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87" w:rsidRDefault="00487861" w:rsidP="00AE379B">
      <w:pPr>
        <w:spacing w:line="276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-110490</wp:posOffset>
                </wp:positionV>
                <wp:extent cx="5857875" cy="6315075"/>
                <wp:effectExtent l="19050" t="19050" r="19050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315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98D8" id="正方形/長方形 1" o:spid="_x0000_s1026" style="position:absolute;left:0;text-align:left;margin-left:-19.05pt;margin-top:-8.7pt;width:461.25pt;height:4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" filled="f" strokecolor="#243f60" strokeweight="2pt"/>
            </w:pict>
          </mc:Fallback>
        </mc:AlternateContent>
      </w:r>
      <w:r w:rsidR="00262287" w:rsidRPr="00262165">
        <w:rPr>
          <w:rFonts w:hint="eastAsia"/>
          <w:b/>
          <w:sz w:val="36"/>
          <w:szCs w:val="36"/>
        </w:rPr>
        <w:t xml:space="preserve">委　</w:t>
      </w:r>
      <w:r w:rsidR="00262287">
        <w:rPr>
          <w:rFonts w:hint="eastAsia"/>
          <w:b/>
          <w:sz w:val="36"/>
          <w:szCs w:val="36"/>
        </w:rPr>
        <w:t xml:space="preserve">　</w:t>
      </w:r>
      <w:r w:rsidR="00262287" w:rsidRPr="00262165">
        <w:rPr>
          <w:rFonts w:hint="eastAsia"/>
          <w:b/>
          <w:sz w:val="36"/>
          <w:szCs w:val="36"/>
        </w:rPr>
        <w:t xml:space="preserve">　任　</w:t>
      </w:r>
      <w:r w:rsidR="00262287">
        <w:rPr>
          <w:rFonts w:hint="eastAsia"/>
          <w:b/>
          <w:sz w:val="36"/>
          <w:szCs w:val="36"/>
        </w:rPr>
        <w:t xml:space="preserve">　</w:t>
      </w:r>
      <w:r w:rsidR="00262287" w:rsidRPr="00262165">
        <w:rPr>
          <w:rFonts w:hint="eastAsia"/>
          <w:b/>
          <w:sz w:val="36"/>
          <w:szCs w:val="36"/>
        </w:rPr>
        <w:t xml:space="preserve">　状</w:t>
      </w:r>
    </w:p>
    <w:p w:rsidR="00262287" w:rsidRDefault="00262287" w:rsidP="00AE379B">
      <w:pPr>
        <w:spacing w:line="276" w:lineRule="auto"/>
        <w:rPr>
          <w:b/>
          <w:sz w:val="24"/>
          <w:szCs w:val="24"/>
        </w:rPr>
      </w:pPr>
    </w:p>
    <w:p w:rsidR="00262287" w:rsidRDefault="00262287" w:rsidP="00AE379B">
      <w:pPr>
        <w:spacing w:line="276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262165">
        <w:rPr>
          <w:rFonts w:hint="eastAsia"/>
          <w:sz w:val="24"/>
          <w:szCs w:val="24"/>
        </w:rPr>
        <w:t>私は</w:t>
      </w:r>
      <w:r w:rsidR="00254C07">
        <w:rPr>
          <w:rFonts w:hint="eastAsia"/>
          <w:sz w:val="24"/>
          <w:szCs w:val="24"/>
        </w:rPr>
        <w:t>、日田市</w:t>
      </w:r>
      <w:r>
        <w:rPr>
          <w:rFonts w:hint="eastAsia"/>
          <w:sz w:val="24"/>
          <w:szCs w:val="24"/>
        </w:rPr>
        <w:t>住民票の写し等の第三者請求に係る本人通知制度の申請に関し、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下記の権限について、代理人を選任し委任しましたのでお届けします。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</w:p>
    <w:p w:rsidR="00262287" w:rsidRDefault="00262287" w:rsidP="00AE379B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</w:p>
    <w:p w:rsidR="00262287" w:rsidRDefault="00262287" w:rsidP="00AE379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本人通知制度についての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</w:p>
    <w:p w:rsidR="00262287" w:rsidRDefault="00DB6A10" w:rsidP="00AE379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１．新規登録　　　　　　　　　２．変更（登録内容）申出　</w:t>
      </w:r>
      <w:r w:rsidR="00262287">
        <w:rPr>
          <w:rFonts w:hint="eastAsia"/>
          <w:sz w:val="24"/>
          <w:szCs w:val="24"/>
        </w:rPr>
        <w:t xml:space="preserve">　</w:t>
      </w:r>
    </w:p>
    <w:p w:rsidR="00262287" w:rsidRDefault="00262287" w:rsidP="00254C07">
      <w:pPr>
        <w:spacing w:line="276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３．廃止申出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</w:p>
    <w:p w:rsidR="00262287" w:rsidRDefault="00262287" w:rsidP="00AE379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代理人</w:t>
      </w:r>
    </w:p>
    <w:p w:rsidR="00262287" w:rsidRPr="00AB6AC5" w:rsidRDefault="00262287" w:rsidP="00AE379B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住　　所　</w:t>
      </w:r>
      <w:r w:rsidRPr="00AB6AC5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262287" w:rsidRPr="00610446" w:rsidRDefault="00262287" w:rsidP="00AE379B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氏　　名　</w:t>
      </w:r>
      <w:r w:rsidRPr="00AB6AC5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262287" w:rsidRDefault="00C273E4" w:rsidP="00AE379B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生年月日　</w:t>
      </w:r>
      <w:r w:rsidR="00262287">
        <w:rPr>
          <w:rFonts w:hint="eastAsia"/>
          <w:sz w:val="24"/>
          <w:szCs w:val="24"/>
        </w:rPr>
        <w:t>大正・昭和・平成</w:t>
      </w:r>
      <w:r>
        <w:rPr>
          <w:rFonts w:hint="eastAsia"/>
          <w:sz w:val="24"/>
          <w:szCs w:val="24"/>
        </w:rPr>
        <w:t>・令和</w:t>
      </w:r>
      <w:r w:rsidR="00262287" w:rsidRPr="00AB6AC5">
        <w:rPr>
          <w:rFonts w:hint="eastAsia"/>
          <w:sz w:val="24"/>
          <w:szCs w:val="24"/>
          <w:u w:val="dotted"/>
        </w:rPr>
        <w:t xml:space="preserve">　　</w:t>
      </w:r>
      <w:r w:rsidR="00262287">
        <w:rPr>
          <w:rFonts w:hint="eastAsia"/>
          <w:sz w:val="24"/>
          <w:szCs w:val="24"/>
          <w:u w:val="dotted"/>
        </w:rPr>
        <w:t xml:space="preserve">　</w:t>
      </w:r>
      <w:r w:rsidR="00262287" w:rsidRPr="00AB6AC5">
        <w:rPr>
          <w:rFonts w:hint="eastAsia"/>
          <w:sz w:val="24"/>
          <w:szCs w:val="24"/>
          <w:u w:val="dotted"/>
        </w:rPr>
        <w:t>年　　月　　日</w:t>
      </w:r>
    </w:p>
    <w:p w:rsidR="00262287" w:rsidRDefault="00262287" w:rsidP="00AE379B">
      <w:pPr>
        <w:spacing w:line="276" w:lineRule="auto"/>
        <w:rPr>
          <w:sz w:val="24"/>
          <w:szCs w:val="24"/>
          <w:u w:val="single"/>
        </w:rPr>
      </w:pPr>
    </w:p>
    <w:p w:rsidR="00262287" w:rsidRDefault="00DB6A10" w:rsidP="00AE379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日田市長　様</w:t>
      </w:r>
      <w:r w:rsidR="00262287">
        <w:rPr>
          <w:rFonts w:hint="eastAsia"/>
          <w:sz w:val="24"/>
          <w:szCs w:val="24"/>
        </w:rPr>
        <w:t xml:space="preserve">　　　　　　　　　　</w:t>
      </w:r>
      <w:r w:rsidR="009C2369">
        <w:rPr>
          <w:rFonts w:hint="eastAsia"/>
          <w:sz w:val="24"/>
          <w:szCs w:val="24"/>
        </w:rPr>
        <w:t xml:space="preserve">　　　　　</w:t>
      </w:r>
      <w:r w:rsidR="008006E5">
        <w:rPr>
          <w:rFonts w:hint="eastAsia"/>
          <w:sz w:val="24"/>
          <w:szCs w:val="24"/>
        </w:rPr>
        <w:t xml:space="preserve">　　令和</w:t>
      </w:r>
      <w:r w:rsidR="00262287">
        <w:rPr>
          <w:rFonts w:hint="eastAsia"/>
          <w:sz w:val="24"/>
          <w:szCs w:val="24"/>
        </w:rPr>
        <w:t xml:space="preserve">　</w:t>
      </w:r>
      <w:r w:rsidR="00A11D68">
        <w:rPr>
          <w:rFonts w:hint="eastAsia"/>
          <w:sz w:val="24"/>
          <w:szCs w:val="24"/>
        </w:rPr>
        <w:t xml:space="preserve">　</w:t>
      </w:r>
      <w:r w:rsidR="00262287">
        <w:rPr>
          <w:rFonts w:hint="eastAsia"/>
          <w:sz w:val="24"/>
          <w:szCs w:val="24"/>
        </w:rPr>
        <w:t>年　　月　　日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</w:p>
    <w:p w:rsidR="00262287" w:rsidRDefault="00262287" w:rsidP="00AE379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委任者</w:t>
      </w:r>
    </w:p>
    <w:p w:rsidR="00262287" w:rsidRDefault="00262287" w:rsidP="00AE379B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住　　所　</w:t>
      </w:r>
      <w:r w:rsidRPr="00AB6AC5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262287" w:rsidRPr="00610446" w:rsidRDefault="00262287" w:rsidP="00AE379B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氏　　名　</w:t>
      </w:r>
      <w:r w:rsidRPr="00AB6AC5">
        <w:rPr>
          <w:rFonts w:hint="eastAsia"/>
          <w:sz w:val="24"/>
          <w:szCs w:val="24"/>
          <w:u w:val="dotted"/>
        </w:rPr>
        <w:t xml:space="preserve">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262287" w:rsidRDefault="00C273E4" w:rsidP="00AE379B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生年月日　</w:t>
      </w:r>
      <w:r w:rsidR="00262287">
        <w:rPr>
          <w:rFonts w:hint="eastAsia"/>
          <w:sz w:val="24"/>
          <w:szCs w:val="24"/>
        </w:rPr>
        <w:t>大正・昭和・平成</w:t>
      </w:r>
      <w:r>
        <w:rPr>
          <w:rFonts w:hint="eastAsia"/>
          <w:sz w:val="24"/>
          <w:szCs w:val="24"/>
        </w:rPr>
        <w:t>・令和</w:t>
      </w:r>
      <w:r w:rsidR="00262287" w:rsidRPr="00AB6AC5">
        <w:rPr>
          <w:rFonts w:hint="eastAsia"/>
          <w:sz w:val="24"/>
          <w:szCs w:val="24"/>
          <w:u w:val="dotted"/>
        </w:rPr>
        <w:t xml:space="preserve">　　</w:t>
      </w:r>
      <w:r w:rsidR="00262287">
        <w:rPr>
          <w:rFonts w:hint="eastAsia"/>
          <w:sz w:val="24"/>
          <w:szCs w:val="24"/>
          <w:u w:val="dotted"/>
        </w:rPr>
        <w:t xml:space="preserve">　</w:t>
      </w:r>
      <w:r w:rsidR="00262287" w:rsidRPr="00AB6AC5">
        <w:rPr>
          <w:rFonts w:hint="eastAsia"/>
          <w:sz w:val="24"/>
          <w:szCs w:val="24"/>
          <w:u w:val="dotted"/>
        </w:rPr>
        <w:t>年　　月　　日</w:t>
      </w:r>
    </w:p>
    <w:p w:rsidR="00262287" w:rsidRPr="00837CD1" w:rsidRDefault="00262287" w:rsidP="00AE379B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電話番号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262287" w:rsidRDefault="00262287" w:rsidP="00AE379B">
      <w:pPr>
        <w:spacing w:line="276" w:lineRule="auto"/>
        <w:rPr>
          <w:sz w:val="24"/>
          <w:szCs w:val="24"/>
        </w:rPr>
      </w:pPr>
    </w:p>
    <w:p w:rsidR="00262287" w:rsidRDefault="00262287" w:rsidP="00254C07">
      <w:pPr>
        <w:spacing w:line="276" w:lineRule="auto"/>
        <w:ind w:firstLineChars="100" w:firstLine="241"/>
        <w:rPr>
          <w:sz w:val="24"/>
          <w:szCs w:val="24"/>
        </w:rPr>
      </w:pPr>
      <w:r w:rsidRPr="00E04257">
        <w:rPr>
          <w:rFonts w:hint="eastAsia"/>
          <w:b/>
          <w:sz w:val="24"/>
          <w:szCs w:val="24"/>
        </w:rPr>
        <w:t>委任状は、必ず委任する人が記入して下さい。</w:t>
      </w:r>
      <w:r>
        <w:rPr>
          <w:rFonts w:hint="eastAsia"/>
          <w:sz w:val="24"/>
          <w:szCs w:val="24"/>
        </w:rPr>
        <w:t>ただし、老齢・病気等やむを得ない理由で記入できない場合は、</w:t>
      </w:r>
      <w:r w:rsidRPr="00E04257">
        <w:rPr>
          <w:rFonts w:hint="eastAsia"/>
          <w:sz w:val="24"/>
          <w:szCs w:val="24"/>
          <w:shd w:val="pct15" w:color="auto" w:fill="FFFFFF"/>
        </w:rPr>
        <w:t>代理人以外の方が代筆</w:t>
      </w:r>
      <w:r>
        <w:rPr>
          <w:rFonts w:hint="eastAsia"/>
          <w:sz w:val="24"/>
          <w:szCs w:val="24"/>
        </w:rPr>
        <w:t>をして下さい。</w:t>
      </w:r>
    </w:p>
    <w:p w:rsidR="00262287" w:rsidRDefault="00487861" w:rsidP="00AE379B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153035</wp:posOffset>
                </wp:positionV>
                <wp:extent cx="5857875" cy="1238250"/>
                <wp:effectExtent l="19050" t="19050" r="19050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2AFD" id="正方形/長方形 2" o:spid="_x0000_s1026" style="position:absolute;left:0;text-align:left;margin-left:-19.05pt;margin-top:12.05pt;width:46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" filled="f" strokecolor="#243f60" strokeweight="2pt"/>
            </w:pict>
          </mc:Fallback>
        </mc:AlternateContent>
      </w:r>
    </w:p>
    <w:p w:rsidR="00262287" w:rsidRPr="00FE636B" w:rsidRDefault="00262287" w:rsidP="00254C0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委任者は、</w:t>
      </w:r>
      <w:r>
        <w:rPr>
          <w:rFonts w:hint="eastAsia"/>
          <w:sz w:val="24"/>
          <w:szCs w:val="24"/>
          <w:u w:val="dotted"/>
        </w:rPr>
        <w:t xml:space="preserve">　　　　　　　　　　　　</w:t>
      </w:r>
      <w:r w:rsidRPr="00FE636B">
        <w:rPr>
          <w:rFonts w:hint="eastAsia"/>
          <w:sz w:val="24"/>
          <w:szCs w:val="24"/>
        </w:rPr>
        <w:t>で字が書けないため、本人の意思を確認の上、代筆しました。</w:t>
      </w:r>
    </w:p>
    <w:p w:rsidR="00262287" w:rsidRPr="00AB6AC5" w:rsidRDefault="00262287" w:rsidP="00AE379B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代筆者　　住　　所　</w:t>
      </w:r>
      <w:r w:rsidRPr="00AB6AC5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262287" w:rsidRPr="00610446" w:rsidRDefault="00262287" w:rsidP="00AE379B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氏　　名　</w:t>
      </w:r>
      <w:r w:rsidRPr="00AB6AC5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262287" w:rsidRDefault="00262287" w:rsidP="004040E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FC62FC" w:rsidRDefault="00262287" w:rsidP="00262287">
      <w:pPr>
        <w:spacing w:line="276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（注）代理人は来庁の際に、</w:t>
      </w:r>
      <w:r w:rsidR="008006E5">
        <w:rPr>
          <w:rFonts w:hint="eastAsia"/>
          <w:sz w:val="24"/>
          <w:szCs w:val="24"/>
        </w:rPr>
        <w:t>マイナンバー</w:t>
      </w:r>
      <w:r w:rsidR="0095391B">
        <w:rPr>
          <w:rFonts w:hint="eastAsia"/>
          <w:sz w:val="24"/>
          <w:szCs w:val="24"/>
        </w:rPr>
        <w:t>カード・</w:t>
      </w:r>
      <w:r w:rsidR="008006E5">
        <w:rPr>
          <w:rFonts w:hint="eastAsia"/>
          <w:sz w:val="24"/>
          <w:szCs w:val="24"/>
        </w:rPr>
        <w:t>運転免許証・パスポート等</w:t>
      </w:r>
    </w:p>
    <w:p w:rsidR="00262287" w:rsidRPr="00AE379B" w:rsidRDefault="008006E5" w:rsidP="00FC62FC">
      <w:pPr>
        <w:spacing w:line="276" w:lineRule="auto"/>
        <w:ind w:leftChars="200" w:left="4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（写真付きに限る）</w:t>
      </w:r>
      <w:r w:rsidR="00262287">
        <w:rPr>
          <w:rFonts w:hint="eastAsia"/>
          <w:sz w:val="24"/>
          <w:szCs w:val="24"/>
        </w:rPr>
        <w:t>を持参して下さい。お持ちでない方は、官公署が発行したその他のもの（国民健康保険証、介護保険証等）を持参して下さい。</w:t>
      </w:r>
    </w:p>
    <w:sectPr w:rsidR="00262287" w:rsidRPr="00AE379B" w:rsidSect="00AE379B">
      <w:pgSz w:w="11906" w:h="16838"/>
      <w:pgMar w:top="1134" w:right="1701" w:bottom="1134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78E9"/>
    <w:multiLevelType w:val="hybridMultilevel"/>
    <w:tmpl w:val="B8AE7ED6"/>
    <w:lvl w:ilvl="0" w:tplc="541E632A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65"/>
    <w:rsid w:val="00096AFB"/>
    <w:rsid w:val="000A2AF2"/>
    <w:rsid w:val="000B43F1"/>
    <w:rsid w:val="00254C07"/>
    <w:rsid w:val="00262165"/>
    <w:rsid w:val="00262287"/>
    <w:rsid w:val="00276ADC"/>
    <w:rsid w:val="00293D93"/>
    <w:rsid w:val="00352486"/>
    <w:rsid w:val="00357EAE"/>
    <w:rsid w:val="00374313"/>
    <w:rsid w:val="00383EF3"/>
    <w:rsid w:val="004040E5"/>
    <w:rsid w:val="00487861"/>
    <w:rsid w:val="00610446"/>
    <w:rsid w:val="00733CEE"/>
    <w:rsid w:val="00763817"/>
    <w:rsid w:val="007D4977"/>
    <w:rsid w:val="007E706A"/>
    <w:rsid w:val="008006E5"/>
    <w:rsid w:val="00837CD1"/>
    <w:rsid w:val="0095391B"/>
    <w:rsid w:val="009C2369"/>
    <w:rsid w:val="00A035B6"/>
    <w:rsid w:val="00A11D68"/>
    <w:rsid w:val="00AB6AC5"/>
    <w:rsid w:val="00AE379B"/>
    <w:rsid w:val="00B11FF0"/>
    <w:rsid w:val="00B24D64"/>
    <w:rsid w:val="00B35770"/>
    <w:rsid w:val="00C20178"/>
    <w:rsid w:val="00C273E4"/>
    <w:rsid w:val="00C3621F"/>
    <w:rsid w:val="00CA1422"/>
    <w:rsid w:val="00CC6CCA"/>
    <w:rsid w:val="00DB6A10"/>
    <w:rsid w:val="00DE6EC0"/>
    <w:rsid w:val="00E04257"/>
    <w:rsid w:val="00FC62FC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9585C"/>
  <w14:defaultImageDpi w14:val="0"/>
  <w15:docId w15:val="{7FBB0E45-9124-4A0E-AB1A-82926F1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A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4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B6A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B6A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B57C21FB</Template>
  <TotalTime>2</TotalTime>
  <Pages>1</Pages>
  <Words>378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任　　　状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西村 正明</dc:creator>
  <cp:keywords/>
  <dc:description/>
  <cp:lastModifiedBy>佐藤拓也</cp:lastModifiedBy>
  <cp:revision>3</cp:revision>
  <cp:lastPrinted>2021-12-09T06:35:00Z</cp:lastPrinted>
  <dcterms:created xsi:type="dcterms:W3CDTF">2022-07-14T23:59:00Z</dcterms:created>
  <dcterms:modified xsi:type="dcterms:W3CDTF">2022-07-15T00:02:00Z</dcterms:modified>
</cp:coreProperties>
</file>