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E2" w:rsidRPr="00AE5ADF" w:rsidRDefault="00D979E2" w:rsidP="00AE5ADF">
      <w:pPr>
        <w:jc w:val="center"/>
        <w:rPr>
          <w:rFonts w:ascii="ＭＳ 明朝" w:eastAsia="ＭＳ 明朝" w:hAnsi="ＭＳ 明朝" w:cs="メイリオ"/>
          <w:b/>
          <w:sz w:val="28"/>
          <w:szCs w:val="28"/>
        </w:rPr>
      </w:pPr>
      <w:r w:rsidRPr="00AE5ADF">
        <w:rPr>
          <w:rFonts w:ascii="ＭＳ 明朝" w:eastAsia="ＭＳ 明朝" w:hAnsi="ＭＳ 明朝" w:cs="メイリオ" w:hint="eastAsia"/>
          <w:b/>
          <w:sz w:val="28"/>
          <w:szCs w:val="28"/>
        </w:rPr>
        <w:t>第18回全国障害者芸術</w:t>
      </w:r>
      <w:r w:rsidR="005C4BC3" w:rsidRPr="00AE5ADF">
        <w:rPr>
          <w:rFonts w:ascii="ＭＳ 明朝" w:eastAsia="ＭＳ 明朝" w:hAnsi="ＭＳ 明朝" w:cs="メイリオ" w:hint="eastAsia"/>
          <w:b/>
          <w:sz w:val="28"/>
          <w:szCs w:val="28"/>
        </w:rPr>
        <w:t>・文化祭　日田市実施事業</w:t>
      </w:r>
    </w:p>
    <w:p w:rsidR="008A4158" w:rsidRDefault="005C4BC3" w:rsidP="009A6C02">
      <w:pPr>
        <w:jc w:val="left"/>
        <w:rPr>
          <w:rFonts w:ascii="ＭＳ 明朝" w:eastAsia="ＭＳ 明朝" w:hAnsi="ＭＳ 明朝" w:cs="メイリオ"/>
          <w:b/>
          <w:sz w:val="28"/>
          <w:szCs w:val="28"/>
        </w:rPr>
      </w:pPr>
      <w:r w:rsidRPr="00AE5ADF">
        <w:rPr>
          <w:rFonts w:ascii="ＭＳ 明朝" w:eastAsia="ＭＳ 明朝" w:hAnsi="ＭＳ 明朝" w:cs="メイリオ" w:hint="eastAsia"/>
          <w:b/>
          <w:sz w:val="28"/>
          <w:szCs w:val="28"/>
        </w:rPr>
        <w:t>「舞台演劇～島ひきおに～」と「日田杉×まちなかアート」の</w:t>
      </w:r>
    </w:p>
    <w:p w:rsidR="005C4BC3" w:rsidRDefault="005C4BC3" w:rsidP="009A6C02">
      <w:pPr>
        <w:jc w:val="left"/>
        <w:rPr>
          <w:rFonts w:ascii="ＭＳ 明朝" w:eastAsia="ＭＳ 明朝" w:hAnsi="ＭＳ 明朝" w:cs="メイリオ"/>
          <w:b/>
          <w:sz w:val="28"/>
          <w:szCs w:val="28"/>
        </w:rPr>
      </w:pPr>
      <w:r w:rsidRPr="00AE5ADF">
        <w:rPr>
          <w:rFonts w:ascii="ＭＳ 明朝" w:eastAsia="ＭＳ 明朝" w:hAnsi="ＭＳ 明朝" w:cs="メイリオ" w:hint="eastAsia"/>
          <w:b/>
          <w:sz w:val="28"/>
          <w:szCs w:val="28"/>
        </w:rPr>
        <w:t>参加者を募集します。</w:t>
      </w:r>
    </w:p>
    <w:p w:rsidR="00001F6D" w:rsidRDefault="00001F6D" w:rsidP="009A6C02">
      <w:pPr>
        <w:jc w:val="left"/>
        <w:rPr>
          <w:rFonts w:ascii="ＭＳ 明朝" w:eastAsia="ＭＳ 明朝" w:hAnsi="ＭＳ 明朝" w:cs="メイリオ"/>
          <w:b/>
          <w:sz w:val="28"/>
          <w:szCs w:val="28"/>
        </w:rPr>
      </w:pPr>
    </w:p>
    <w:p w:rsidR="001552D4" w:rsidRDefault="001552D4" w:rsidP="009A6C02">
      <w:pPr>
        <w:jc w:val="left"/>
        <w:rPr>
          <w:rFonts w:ascii="ＭＳ 明朝" w:eastAsia="ＭＳ 明朝" w:hAnsi="ＭＳ 明朝" w:cs="メイリオ"/>
          <w:b/>
          <w:sz w:val="24"/>
          <w:szCs w:val="24"/>
        </w:rPr>
      </w:pPr>
      <w:r w:rsidRPr="008A4158">
        <w:rPr>
          <w:rFonts w:ascii="ＭＳ 明朝" w:eastAsia="ＭＳ 明朝" w:hAnsi="ＭＳ 明朝" w:cs="メイリオ" w:hint="eastAsia"/>
          <w:b/>
          <w:sz w:val="24"/>
          <w:szCs w:val="24"/>
        </w:rPr>
        <w:t>申込期限：</w:t>
      </w:r>
      <w:r w:rsidR="005364AE">
        <w:rPr>
          <w:rFonts w:ascii="ＭＳ 明朝" w:eastAsia="ＭＳ 明朝" w:hAnsi="ＭＳ 明朝" w:cs="メイリオ" w:hint="eastAsia"/>
          <w:b/>
          <w:sz w:val="24"/>
          <w:szCs w:val="24"/>
        </w:rPr>
        <w:t xml:space="preserve"> </w:t>
      </w:r>
      <w:r w:rsidRPr="008A4158">
        <w:rPr>
          <w:rFonts w:ascii="ＭＳ 明朝" w:eastAsia="ＭＳ 明朝" w:hAnsi="ＭＳ 明朝" w:cs="メイリオ" w:hint="eastAsia"/>
          <w:b/>
          <w:sz w:val="24"/>
          <w:szCs w:val="24"/>
        </w:rPr>
        <w:t>4月20日（金）</w:t>
      </w:r>
    </w:p>
    <w:p w:rsidR="005364AE" w:rsidRPr="005364AE" w:rsidRDefault="002E7935" w:rsidP="00EE498A">
      <w:pPr>
        <w:ind w:firstLineChars="500" w:firstLine="1205"/>
        <w:jc w:val="left"/>
        <w:rPr>
          <w:rFonts w:ascii="ＭＳ 明朝" w:eastAsia="ＭＳ 明朝" w:hAnsi="ＭＳ 明朝" w:cs="メイリオ"/>
          <w:b/>
          <w:sz w:val="24"/>
          <w:szCs w:val="24"/>
        </w:rPr>
      </w:pPr>
      <w:r>
        <w:rPr>
          <w:rFonts w:ascii="ＭＳ 明朝" w:eastAsia="ＭＳ 明朝" w:hAnsi="ＭＳ 明朝" w:cs="メイリオ" w:hint="eastAsia"/>
          <w:b/>
          <w:sz w:val="24"/>
          <w:szCs w:val="24"/>
        </w:rPr>
        <w:t>※</w:t>
      </w:r>
      <w:r w:rsidR="005364AE">
        <w:rPr>
          <w:rFonts w:ascii="ＭＳ 明朝" w:eastAsia="ＭＳ 明朝" w:hAnsi="ＭＳ 明朝" w:cs="メイリオ" w:hint="eastAsia"/>
          <w:b/>
          <w:sz w:val="24"/>
          <w:szCs w:val="24"/>
        </w:rPr>
        <w:t>4月20日（１次締切）の応募人数次第では、追加募集を予定。</w:t>
      </w:r>
    </w:p>
    <w:p w:rsidR="008A4158" w:rsidRPr="008A4158" w:rsidRDefault="001552D4" w:rsidP="009A6C02">
      <w:pPr>
        <w:jc w:val="left"/>
        <w:rPr>
          <w:rFonts w:ascii="ＭＳ 明朝" w:eastAsia="ＭＳ 明朝" w:hAnsi="ＭＳ 明朝" w:cs="メイリオ"/>
          <w:b/>
          <w:sz w:val="24"/>
          <w:szCs w:val="24"/>
        </w:rPr>
      </w:pPr>
      <w:r w:rsidRPr="008A4158">
        <w:rPr>
          <w:rFonts w:ascii="ＭＳ 明朝" w:eastAsia="ＭＳ 明朝" w:hAnsi="ＭＳ 明朝" w:cs="メイリオ" w:hint="eastAsia"/>
          <w:b/>
          <w:sz w:val="24"/>
          <w:szCs w:val="24"/>
        </w:rPr>
        <w:t>申込方法：</w:t>
      </w:r>
      <w:r w:rsidR="008A4158" w:rsidRPr="008A4158">
        <w:rPr>
          <w:rFonts w:ascii="ＭＳ 明朝" w:eastAsia="ＭＳ 明朝" w:hAnsi="ＭＳ 明朝" w:cs="メイリオ" w:hint="eastAsia"/>
          <w:b/>
          <w:sz w:val="24"/>
          <w:szCs w:val="24"/>
        </w:rPr>
        <w:t>別紙の応募用紙に必要事項を記入後、日田市障害福祉係</w:t>
      </w:r>
    </w:p>
    <w:p w:rsidR="008A4158" w:rsidRPr="008A4158" w:rsidRDefault="008A4158" w:rsidP="009A6C02">
      <w:pPr>
        <w:jc w:val="left"/>
        <w:rPr>
          <w:rFonts w:ascii="ＭＳ 明朝" w:eastAsia="ＭＳ 明朝" w:hAnsi="ＭＳ 明朝" w:cs="メイリオ"/>
          <w:b/>
          <w:sz w:val="24"/>
          <w:szCs w:val="24"/>
        </w:rPr>
      </w:pPr>
      <w:r w:rsidRPr="008A4158">
        <w:rPr>
          <w:rFonts w:ascii="ＭＳ 明朝" w:eastAsia="ＭＳ 明朝" w:hAnsi="ＭＳ 明朝" w:cs="メイリオ" w:hint="eastAsia"/>
          <w:b/>
          <w:sz w:val="24"/>
          <w:szCs w:val="24"/>
        </w:rPr>
        <w:t xml:space="preserve">　　　　　までＦＡＸ、郵送または直接ご提出ください。</w:t>
      </w:r>
    </w:p>
    <w:p w:rsidR="001552D4" w:rsidRPr="008A4158" w:rsidRDefault="008A4158" w:rsidP="00EE498A">
      <w:pPr>
        <w:ind w:firstLineChars="500" w:firstLine="1205"/>
        <w:jc w:val="left"/>
        <w:rPr>
          <w:rFonts w:ascii="ＭＳ 明朝" w:eastAsia="ＭＳ 明朝" w:hAnsi="ＭＳ 明朝" w:cs="メイリオ"/>
          <w:b/>
          <w:sz w:val="24"/>
          <w:szCs w:val="24"/>
        </w:rPr>
      </w:pPr>
      <w:r w:rsidRPr="008A4158">
        <w:rPr>
          <w:rFonts w:ascii="ＭＳ 明朝" w:eastAsia="ＭＳ 明朝" w:hAnsi="ＭＳ 明朝" w:cs="メイリオ" w:hint="eastAsia"/>
          <w:b/>
          <w:sz w:val="24"/>
          <w:szCs w:val="24"/>
        </w:rPr>
        <w:t>※</w:t>
      </w:r>
      <w:r w:rsidR="009E32CA">
        <w:rPr>
          <w:rFonts w:ascii="ＭＳ 明朝" w:eastAsia="ＭＳ 明朝" w:hAnsi="ＭＳ 明朝" w:cs="メイリオ" w:hint="eastAsia"/>
          <w:b/>
          <w:sz w:val="24"/>
          <w:szCs w:val="24"/>
        </w:rPr>
        <w:t>団体毎の</w:t>
      </w:r>
      <w:bookmarkStart w:id="0" w:name="_GoBack"/>
      <w:bookmarkEnd w:id="0"/>
      <w:r w:rsidRPr="008A4158">
        <w:rPr>
          <w:rFonts w:ascii="ＭＳ 明朝" w:eastAsia="ＭＳ 明朝" w:hAnsi="ＭＳ 明朝" w:cs="メイリオ" w:hint="eastAsia"/>
          <w:b/>
          <w:sz w:val="24"/>
          <w:szCs w:val="24"/>
        </w:rPr>
        <w:t xml:space="preserve">取りまとめは行いませんのでお気を付けください。 </w:t>
      </w:r>
    </w:p>
    <w:p w:rsidR="00D979E2" w:rsidRDefault="00D979E2" w:rsidP="009A6C02">
      <w:pPr>
        <w:jc w:val="left"/>
        <w:rPr>
          <w:rFonts w:ascii="ＭＳ 明朝" w:eastAsia="ＭＳ 明朝" w:hAnsi="ＭＳ 明朝" w:cs="メイリオ"/>
          <w:b/>
        </w:rPr>
      </w:pPr>
    </w:p>
    <w:p w:rsidR="009A6C02" w:rsidRDefault="005160DE" w:rsidP="009A6C02">
      <w:pPr>
        <w:jc w:val="left"/>
        <w:rPr>
          <w:rFonts w:ascii="ＭＳ 明朝" w:eastAsia="ＭＳ 明朝" w:hAnsi="ＭＳ 明朝" w:cs="メイリオ"/>
          <w:b/>
        </w:rPr>
      </w:pPr>
      <w:r w:rsidRPr="00110B16">
        <w:rPr>
          <w:rFonts w:ascii="ＭＳ 明朝" w:eastAsia="ＭＳ 明朝" w:hAnsi="ＭＳ 明朝" w:cs="メイリオ" w:hint="eastAsia"/>
          <w:b/>
        </w:rPr>
        <w:t>「第18回全国障害者芸術・文化祭おおいた大会」</w:t>
      </w:r>
    </w:p>
    <w:p w:rsidR="009A6C02" w:rsidRPr="009A6C02" w:rsidRDefault="009A6C02" w:rsidP="00E546B1">
      <w:pPr>
        <w:ind w:firstLineChars="100" w:firstLine="210"/>
        <w:jc w:val="left"/>
        <w:rPr>
          <w:rFonts w:ascii="ＭＳ 明朝" w:eastAsia="ＭＳ 明朝" w:hAnsi="ＭＳ 明朝" w:cs="メイリオ"/>
        </w:rPr>
      </w:pPr>
      <w:r w:rsidRPr="009A6C02">
        <w:rPr>
          <w:rFonts w:ascii="ＭＳ 明朝" w:eastAsia="ＭＳ 明朝" w:hAnsi="ＭＳ 明朝" w:cs="メイリオ" w:hint="eastAsia"/>
        </w:rPr>
        <w:t>期間：平成30年10月6日（土）～11月25日（日）51日間</w:t>
      </w:r>
    </w:p>
    <w:p w:rsidR="00110B16" w:rsidRPr="00110B16" w:rsidRDefault="00110B16" w:rsidP="00110B16">
      <w:pPr>
        <w:jc w:val="left"/>
        <w:rPr>
          <w:rFonts w:ascii="ＭＳ 明朝" w:eastAsia="ＭＳ 明朝" w:hAnsi="ＭＳ 明朝" w:cs="メイリオ"/>
        </w:rPr>
      </w:pPr>
      <w:r w:rsidRPr="00110B16">
        <w:rPr>
          <w:rFonts w:ascii="ＭＳ 明朝" w:eastAsia="ＭＳ 明朝" w:hAnsi="ＭＳ 明朝" w:cs="メイリオ" w:hint="eastAsia"/>
        </w:rPr>
        <w:t xml:space="preserve">　全ての障がい者の芸術及び文化活動への参加を通じて、障がい者の生活を豊かにするとともに、国民の障がいへの理解と認識を深め、障がい者の自立と社会参加の促進に寄与することを目的として、平成13年度から毎年、各県持ち回りで開催されている。厚生労働省と都道府県の共催事業です。</w:t>
      </w:r>
    </w:p>
    <w:p w:rsidR="00B1407C" w:rsidRDefault="00B1407C">
      <w:pPr>
        <w:rPr>
          <w:rFonts w:ascii="ＭＳ 明朝" w:eastAsia="ＭＳ 明朝" w:hAnsi="ＭＳ 明朝"/>
          <w:b/>
        </w:rPr>
      </w:pPr>
    </w:p>
    <w:p w:rsidR="00D05B30" w:rsidRPr="00523A3A" w:rsidRDefault="00D05B30">
      <w:pPr>
        <w:rPr>
          <w:rFonts w:ascii="ＭＳ 明朝" w:eastAsia="ＭＳ 明朝" w:hAnsi="ＭＳ 明朝"/>
          <w:b/>
        </w:rPr>
      </w:pPr>
      <w:r w:rsidRPr="00523A3A">
        <w:rPr>
          <w:rFonts w:ascii="ＭＳ 明朝" w:eastAsia="ＭＳ 明朝" w:hAnsi="ＭＳ 明朝" w:hint="eastAsia"/>
          <w:b/>
        </w:rPr>
        <w:t>舞台演劇～島ひきおに～</w:t>
      </w:r>
    </w:p>
    <w:p w:rsidR="00274D4E" w:rsidRDefault="00274D4E" w:rsidP="00274D4E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内容：第18回全国障害者芸術・文化祭おおいた大会の日田市実施事業です。絵本「島ひきおに」を題材にした舞台演劇で、障がいのある人もない人も参加出来る舞台演劇です。</w:t>
      </w:r>
    </w:p>
    <w:p w:rsidR="00D05B30" w:rsidRDefault="00D05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日時：平成30年10月7日（日）13：30～14：30</w:t>
      </w:r>
    </w:p>
    <w:p w:rsidR="00D05B30" w:rsidRDefault="00D05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場所：日田市民文化会館　パトリア</w:t>
      </w:r>
      <w:r>
        <w:rPr>
          <w:rFonts w:ascii="ＭＳ 明朝" w:eastAsia="ＭＳ 明朝" w:hAnsi="ＭＳ 明朝"/>
        </w:rPr>
        <w:t>日田</w:t>
      </w:r>
      <w:r>
        <w:rPr>
          <w:rFonts w:ascii="ＭＳ 明朝" w:eastAsia="ＭＳ 明朝" w:hAnsi="ＭＳ 明朝" w:hint="eastAsia"/>
        </w:rPr>
        <w:t xml:space="preserve">　大ホール</w:t>
      </w:r>
    </w:p>
    <w:p w:rsidR="009A28AF" w:rsidRDefault="009A28AF" w:rsidP="00426202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料金：参加費無料</w:t>
      </w:r>
    </w:p>
    <w:p w:rsidR="00223EEC" w:rsidRDefault="00223EEC" w:rsidP="00426202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対象：</w:t>
      </w:r>
      <w:r w:rsidR="00CA07B2">
        <w:rPr>
          <w:rFonts w:ascii="ＭＳ 明朝" w:eastAsia="ＭＳ 明朝" w:hAnsi="ＭＳ 明朝" w:hint="eastAsia"/>
        </w:rPr>
        <w:t>障がいのある人もない人も参加できます。</w:t>
      </w:r>
      <w:r w:rsidR="00CA07B2">
        <w:rPr>
          <w:rFonts w:ascii="ＭＳ 明朝" w:eastAsia="ＭＳ 明朝" w:hAnsi="ＭＳ 明朝"/>
        </w:rPr>
        <w:t xml:space="preserve"> </w:t>
      </w:r>
    </w:p>
    <w:p w:rsidR="00784621" w:rsidRDefault="008B64D2" w:rsidP="00426202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練習：5～</w:t>
      </w:r>
      <w:r w:rsidR="00784621">
        <w:rPr>
          <w:rFonts w:ascii="ＭＳ 明朝" w:eastAsia="ＭＳ 明朝" w:hAnsi="ＭＳ 明朝" w:hint="eastAsia"/>
        </w:rPr>
        <w:t>10月に月数回の共同練習を行います。</w:t>
      </w:r>
    </w:p>
    <w:p w:rsidR="00D06B24" w:rsidRDefault="00D06B24" w:rsidP="00D06B24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練習日時：毎月数回17：00</w:t>
      </w:r>
      <w:r w:rsidR="00E6658A">
        <w:rPr>
          <w:rFonts w:ascii="ＭＳ 明朝" w:eastAsia="ＭＳ 明朝" w:hAnsi="ＭＳ 明朝" w:hint="eastAsia"/>
        </w:rPr>
        <w:t>～19：00頃</w:t>
      </w:r>
      <w:r>
        <w:rPr>
          <w:rFonts w:ascii="ＭＳ 明朝" w:eastAsia="ＭＳ 明朝" w:hAnsi="ＭＳ 明朝" w:hint="eastAsia"/>
        </w:rPr>
        <w:t>を</w:t>
      </w:r>
      <w:r w:rsidR="00E6658A">
        <w:rPr>
          <w:rFonts w:ascii="ＭＳ 明朝" w:eastAsia="ＭＳ 明朝" w:hAnsi="ＭＳ 明朝" w:hint="eastAsia"/>
        </w:rPr>
        <w:t>予定</w:t>
      </w:r>
    </w:p>
    <w:p w:rsidR="00D06B24" w:rsidRDefault="00E6658A" w:rsidP="00426202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練習会場：市内中心地を予定</w:t>
      </w:r>
    </w:p>
    <w:p w:rsidR="00CF368F" w:rsidRDefault="00CF368F" w:rsidP="009E063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※毎回練習に参加出来ない方も参加可能です。様々な役での出演や大道具、衣装の制作等のサポーターとしてご協力いただける方も募集いたします。</w:t>
      </w:r>
    </w:p>
    <w:p w:rsidR="00BB6BD4" w:rsidRDefault="00D06B24" w:rsidP="009E063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※練習の日時と</w:t>
      </w:r>
      <w:r w:rsidR="00BB6BD4">
        <w:rPr>
          <w:rFonts w:ascii="ＭＳ 明朝" w:eastAsia="ＭＳ 明朝" w:hAnsi="ＭＳ 明朝" w:hint="eastAsia"/>
        </w:rPr>
        <w:t>会場については、</w:t>
      </w:r>
      <w:r>
        <w:rPr>
          <w:rFonts w:ascii="ＭＳ 明朝" w:eastAsia="ＭＳ 明朝" w:hAnsi="ＭＳ 明朝" w:hint="eastAsia"/>
        </w:rPr>
        <w:t>決まり次第ご連絡致します。</w:t>
      </w:r>
    </w:p>
    <w:p w:rsidR="00D05B30" w:rsidRDefault="00D05B30">
      <w:pPr>
        <w:rPr>
          <w:rFonts w:ascii="ＭＳ 明朝" w:eastAsia="ＭＳ 明朝" w:hAnsi="ＭＳ 明朝"/>
        </w:rPr>
      </w:pPr>
    </w:p>
    <w:p w:rsidR="00C34F44" w:rsidRPr="00D05B30" w:rsidRDefault="00C34F44">
      <w:pPr>
        <w:rPr>
          <w:rFonts w:ascii="ＭＳ 明朝" w:eastAsia="ＭＳ 明朝" w:hAnsi="ＭＳ 明朝"/>
        </w:rPr>
      </w:pPr>
    </w:p>
    <w:p w:rsidR="00D05B30" w:rsidRPr="00523A3A" w:rsidRDefault="00D05B30" w:rsidP="00D05B30">
      <w:pPr>
        <w:rPr>
          <w:rFonts w:ascii="ＭＳ 明朝" w:eastAsia="ＭＳ 明朝" w:hAnsi="ＭＳ 明朝"/>
          <w:b/>
        </w:rPr>
      </w:pPr>
      <w:r w:rsidRPr="00523A3A">
        <w:rPr>
          <w:rFonts w:ascii="ＭＳ 明朝" w:eastAsia="ＭＳ 明朝" w:hAnsi="ＭＳ 明朝" w:hint="eastAsia"/>
          <w:b/>
        </w:rPr>
        <w:lastRenderedPageBreak/>
        <w:t>日田杉×まちなかアート</w:t>
      </w:r>
    </w:p>
    <w:p w:rsidR="0068370D" w:rsidRDefault="0068370D" w:rsidP="0068370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内容：第18回全国障害者芸術・文化祭おおいた大会の日田市実施事業です。日田杉の廃材</w:t>
      </w:r>
    </w:p>
    <w:p w:rsidR="0068370D" w:rsidRDefault="0068370D" w:rsidP="0068370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等を使用したアート作品を</w:t>
      </w:r>
      <w:r w:rsidR="00C47E27">
        <w:rPr>
          <w:rFonts w:ascii="ＭＳ 明朝" w:eastAsia="ＭＳ 明朝" w:hAnsi="ＭＳ 明朝" w:hint="eastAsia"/>
        </w:rPr>
        <w:t>中心に</w:t>
      </w:r>
      <w:r>
        <w:rPr>
          <w:rFonts w:ascii="ＭＳ 明朝" w:eastAsia="ＭＳ 明朝" w:hAnsi="ＭＳ 明朝" w:hint="eastAsia"/>
        </w:rPr>
        <w:t>制作し、市内各所に展示します。</w:t>
      </w:r>
    </w:p>
    <w:p w:rsidR="009A28AF" w:rsidRDefault="009A28AF" w:rsidP="00D05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日時：平成30年10月6日（土）～11月25日（日）</w:t>
      </w:r>
    </w:p>
    <w:p w:rsidR="009A28AF" w:rsidRDefault="009A28AF" w:rsidP="00D05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場所：市内各所</w:t>
      </w:r>
      <w:r w:rsidR="005A126B">
        <w:rPr>
          <w:rFonts w:ascii="ＭＳ 明朝" w:eastAsia="ＭＳ 明朝" w:hAnsi="ＭＳ 明朝" w:hint="eastAsia"/>
        </w:rPr>
        <w:t>に展示</w:t>
      </w:r>
    </w:p>
    <w:p w:rsidR="009A28AF" w:rsidRDefault="009A28AF" w:rsidP="00D05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料金：製作費無料</w:t>
      </w:r>
    </w:p>
    <w:p w:rsidR="00CF282B" w:rsidRDefault="00CF282B" w:rsidP="00D05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対象：</w:t>
      </w:r>
      <w:r w:rsidR="00CA07B2">
        <w:rPr>
          <w:rFonts w:ascii="ＭＳ 明朝" w:eastAsia="ＭＳ 明朝" w:hAnsi="ＭＳ 明朝" w:hint="eastAsia"/>
        </w:rPr>
        <w:t>障がいのある</w:t>
      </w:r>
      <w:r w:rsidR="008100C8">
        <w:rPr>
          <w:rFonts w:ascii="ＭＳ 明朝" w:eastAsia="ＭＳ 明朝" w:hAnsi="ＭＳ 明朝" w:hint="eastAsia"/>
        </w:rPr>
        <w:t>人が参加できます。</w:t>
      </w:r>
    </w:p>
    <w:p w:rsidR="00761CE5" w:rsidRDefault="00761CE5" w:rsidP="00761C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制作：</w:t>
      </w:r>
      <w:r w:rsidR="00E30EFE">
        <w:rPr>
          <w:rFonts w:ascii="ＭＳ 明朝" w:eastAsia="ＭＳ 明朝" w:hAnsi="ＭＳ 明朝" w:hint="eastAsia"/>
        </w:rPr>
        <w:t>各々、家などのお好きな場所で材料を使用し、自由に制作をしていただきます。</w:t>
      </w:r>
    </w:p>
    <w:p w:rsidR="005A126B" w:rsidRDefault="005A126B" w:rsidP="00761C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E30EFE">
        <w:rPr>
          <w:rFonts w:ascii="ＭＳ 明朝" w:eastAsia="ＭＳ 明朝" w:hAnsi="ＭＳ 明朝" w:hint="eastAsia"/>
        </w:rPr>
        <w:t>材料は無料提供</w:t>
      </w:r>
      <w:r w:rsidR="00B46242">
        <w:rPr>
          <w:rFonts w:ascii="ＭＳ 明朝" w:eastAsia="ＭＳ 明朝" w:hAnsi="ＭＳ 明朝" w:hint="eastAsia"/>
        </w:rPr>
        <w:t>しますが、作品の形や種類に制限は設けません。</w:t>
      </w:r>
      <w:r w:rsidR="00E97D5D">
        <w:rPr>
          <w:rFonts w:ascii="ＭＳ 明朝" w:eastAsia="ＭＳ 明朝" w:hAnsi="ＭＳ 明朝" w:hint="eastAsia"/>
        </w:rPr>
        <w:t>みなさんの発想</w:t>
      </w:r>
    </w:p>
    <w:p w:rsidR="00E97D5D" w:rsidRPr="003E0F7F" w:rsidRDefault="00E97D5D" w:rsidP="005A126B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でご自由にアート作品の制作をお願いします。</w:t>
      </w:r>
    </w:p>
    <w:p w:rsidR="00A30BC2" w:rsidRDefault="005A126B" w:rsidP="00D05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E97D5D">
        <w:rPr>
          <w:rFonts w:ascii="ＭＳ 明朝" w:eastAsia="ＭＳ 明朝" w:hAnsi="ＭＳ 明朝" w:hint="eastAsia"/>
        </w:rPr>
        <w:t>また、</w:t>
      </w:r>
      <w:r w:rsidR="00034A68">
        <w:rPr>
          <w:rFonts w:ascii="ＭＳ 明朝" w:eastAsia="ＭＳ 明朝" w:hAnsi="ＭＳ 明朝" w:hint="eastAsia"/>
        </w:rPr>
        <w:t>制作</w:t>
      </w:r>
      <w:r w:rsidR="00815A50">
        <w:rPr>
          <w:rFonts w:ascii="ＭＳ 明朝" w:eastAsia="ＭＳ 明朝" w:hAnsi="ＭＳ 明朝" w:hint="eastAsia"/>
        </w:rPr>
        <w:t>場所</w:t>
      </w:r>
      <w:r w:rsidR="00034A68">
        <w:rPr>
          <w:rFonts w:ascii="ＭＳ 明朝" w:eastAsia="ＭＳ 明朝" w:hAnsi="ＭＳ 明朝" w:hint="eastAsia"/>
        </w:rPr>
        <w:t>がない方のために、会場をご用意しますので、そちら</w:t>
      </w:r>
      <w:r w:rsidR="003C2087">
        <w:rPr>
          <w:rFonts w:ascii="ＭＳ 明朝" w:eastAsia="ＭＳ 明朝" w:hAnsi="ＭＳ 明朝" w:hint="eastAsia"/>
        </w:rPr>
        <w:t>を</w:t>
      </w:r>
      <w:r w:rsidR="00034A68">
        <w:rPr>
          <w:rFonts w:ascii="ＭＳ 明朝" w:eastAsia="ＭＳ 明朝" w:hAnsi="ＭＳ 明朝" w:hint="eastAsia"/>
        </w:rPr>
        <w:t>利用し、</w:t>
      </w:r>
    </w:p>
    <w:p w:rsidR="00034A68" w:rsidRDefault="005A126B" w:rsidP="00D05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034A68">
        <w:rPr>
          <w:rFonts w:ascii="ＭＳ 明朝" w:eastAsia="ＭＳ 明朝" w:hAnsi="ＭＳ 明朝" w:hint="eastAsia"/>
        </w:rPr>
        <w:t>制作していただいても構いません。</w:t>
      </w:r>
    </w:p>
    <w:p w:rsidR="00C34F44" w:rsidRDefault="00C34F44" w:rsidP="00D05B30">
      <w:pPr>
        <w:rPr>
          <w:rFonts w:ascii="ＭＳ 明朝" w:eastAsia="ＭＳ 明朝" w:hAnsi="ＭＳ 明朝"/>
          <w:b/>
        </w:rPr>
      </w:pPr>
    </w:p>
    <w:p w:rsidR="00A30BC2" w:rsidRPr="00523A3A" w:rsidRDefault="005158F8" w:rsidP="00D05B30">
      <w:pPr>
        <w:rPr>
          <w:rFonts w:ascii="ＭＳ 明朝" w:eastAsia="ＭＳ 明朝" w:hAnsi="ＭＳ 明朝"/>
          <w:b/>
        </w:rPr>
      </w:pPr>
      <w:r w:rsidRPr="00523A3A">
        <w:rPr>
          <w:rFonts w:ascii="ＭＳ 明朝" w:eastAsia="ＭＳ 明朝" w:hAnsi="ＭＳ 明朝" w:hint="eastAsia"/>
          <w:b/>
        </w:rPr>
        <w:t>日田杉×まちなかアートの事業説明会</w:t>
      </w:r>
    </w:p>
    <w:p w:rsidR="003569FA" w:rsidRPr="00D05B30" w:rsidRDefault="00871DA6" w:rsidP="003569FA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内容：実際にアート作品に使用する日田杉の材料を用意し、参加者に見ていただき、</w:t>
      </w:r>
      <w:r w:rsidR="00E12009">
        <w:rPr>
          <w:rFonts w:ascii="ＭＳ 明朝" w:eastAsia="ＭＳ 明朝" w:hAnsi="ＭＳ 明朝" w:hint="eastAsia"/>
        </w:rPr>
        <w:t>事業の詳細について説明します。</w:t>
      </w:r>
    </w:p>
    <w:p w:rsidR="005158F8" w:rsidRDefault="005158F8" w:rsidP="00D05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日時：平成30年4月24日（火）18時～19時</w:t>
      </w:r>
    </w:p>
    <w:p w:rsidR="005158F8" w:rsidRDefault="005158F8" w:rsidP="00D05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場所：日田市役所7階　大会議室</w:t>
      </w:r>
    </w:p>
    <w:p w:rsidR="003569FA" w:rsidRDefault="003569FA" w:rsidP="00D05B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※参加をするか悩まれている方</w:t>
      </w:r>
      <w:r w:rsidR="005E0394">
        <w:rPr>
          <w:rFonts w:ascii="ＭＳ 明朝" w:eastAsia="ＭＳ 明朝" w:hAnsi="ＭＳ 明朝" w:hint="eastAsia"/>
        </w:rPr>
        <w:t>は、事業説明会</w:t>
      </w:r>
      <w:r w:rsidR="00935FC5">
        <w:rPr>
          <w:rFonts w:ascii="ＭＳ 明朝" w:eastAsia="ＭＳ 明朝" w:hAnsi="ＭＳ 明朝" w:hint="eastAsia"/>
        </w:rPr>
        <w:t>の参加</w:t>
      </w:r>
      <w:r w:rsidR="005E0394">
        <w:rPr>
          <w:rFonts w:ascii="ＭＳ 明朝" w:eastAsia="ＭＳ 明朝" w:hAnsi="ＭＳ 明朝" w:hint="eastAsia"/>
        </w:rPr>
        <w:t>後に決めていただいても結構です。</w:t>
      </w:r>
    </w:p>
    <w:sectPr w:rsidR="003569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58" w:rsidRDefault="009E5E58" w:rsidP="00110B16">
      <w:r>
        <w:separator/>
      </w:r>
    </w:p>
  </w:endnote>
  <w:endnote w:type="continuationSeparator" w:id="0">
    <w:p w:rsidR="009E5E58" w:rsidRDefault="009E5E58" w:rsidP="0011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58" w:rsidRDefault="009E5E58" w:rsidP="00110B16">
      <w:r>
        <w:separator/>
      </w:r>
    </w:p>
  </w:footnote>
  <w:footnote w:type="continuationSeparator" w:id="0">
    <w:p w:rsidR="009E5E58" w:rsidRDefault="009E5E58" w:rsidP="00110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4B25"/>
    <w:multiLevelType w:val="hybridMultilevel"/>
    <w:tmpl w:val="E5800650"/>
    <w:lvl w:ilvl="0" w:tplc="615ED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01F6D"/>
    <w:rsid w:val="00034A68"/>
    <w:rsid w:val="00050BF7"/>
    <w:rsid w:val="00077118"/>
    <w:rsid w:val="000C7536"/>
    <w:rsid w:val="00110B16"/>
    <w:rsid w:val="00151BDA"/>
    <w:rsid w:val="001552D4"/>
    <w:rsid w:val="001C28F7"/>
    <w:rsid w:val="00220C88"/>
    <w:rsid w:val="00223EEC"/>
    <w:rsid w:val="00274D4E"/>
    <w:rsid w:val="00295976"/>
    <w:rsid w:val="002E7935"/>
    <w:rsid w:val="002F018B"/>
    <w:rsid w:val="003268DB"/>
    <w:rsid w:val="00333BD9"/>
    <w:rsid w:val="003569FA"/>
    <w:rsid w:val="003C2087"/>
    <w:rsid w:val="003E0F7F"/>
    <w:rsid w:val="00420A5E"/>
    <w:rsid w:val="00426202"/>
    <w:rsid w:val="004712E2"/>
    <w:rsid w:val="004A280A"/>
    <w:rsid w:val="00503BD2"/>
    <w:rsid w:val="00512438"/>
    <w:rsid w:val="005158F8"/>
    <w:rsid w:val="005160DE"/>
    <w:rsid w:val="00523A3A"/>
    <w:rsid w:val="005364AE"/>
    <w:rsid w:val="005A126B"/>
    <w:rsid w:val="005C4BC3"/>
    <w:rsid w:val="005E0394"/>
    <w:rsid w:val="005F253F"/>
    <w:rsid w:val="00602DFF"/>
    <w:rsid w:val="0068370D"/>
    <w:rsid w:val="007037F7"/>
    <w:rsid w:val="007204AC"/>
    <w:rsid w:val="00761CE5"/>
    <w:rsid w:val="00784621"/>
    <w:rsid w:val="008100C8"/>
    <w:rsid w:val="008149E9"/>
    <w:rsid w:val="00815A50"/>
    <w:rsid w:val="00835519"/>
    <w:rsid w:val="00863F53"/>
    <w:rsid w:val="00871DA6"/>
    <w:rsid w:val="008A4158"/>
    <w:rsid w:val="008B64D2"/>
    <w:rsid w:val="00935FC5"/>
    <w:rsid w:val="009A28AF"/>
    <w:rsid w:val="009A6C02"/>
    <w:rsid w:val="009E0634"/>
    <w:rsid w:val="009E32CA"/>
    <w:rsid w:val="009E5E58"/>
    <w:rsid w:val="009F52A3"/>
    <w:rsid w:val="00A05853"/>
    <w:rsid w:val="00A30BC2"/>
    <w:rsid w:val="00A50359"/>
    <w:rsid w:val="00AA23EE"/>
    <w:rsid w:val="00AE5ADF"/>
    <w:rsid w:val="00B1407C"/>
    <w:rsid w:val="00B25054"/>
    <w:rsid w:val="00B27C1F"/>
    <w:rsid w:val="00B45CB7"/>
    <w:rsid w:val="00B46242"/>
    <w:rsid w:val="00BB6BD4"/>
    <w:rsid w:val="00BC244C"/>
    <w:rsid w:val="00C34F44"/>
    <w:rsid w:val="00C4171A"/>
    <w:rsid w:val="00C4654C"/>
    <w:rsid w:val="00C47E27"/>
    <w:rsid w:val="00CA07B2"/>
    <w:rsid w:val="00CA5C24"/>
    <w:rsid w:val="00CF282B"/>
    <w:rsid w:val="00CF368F"/>
    <w:rsid w:val="00D05B30"/>
    <w:rsid w:val="00D06B24"/>
    <w:rsid w:val="00D25666"/>
    <w:rsid w:val="00D61940"/>
    <w:rsid w:val="00D70FE7"/>
    <w:rsid w:val="00D979E2"/>
    <w:rsid w:val="00E01EB1"/>
    <w:rsid w:val="00E12009"/>
    <w:rsid w:val="00E30EFE"/>
    <w:rsid w:val="00E546B1"/>
    <w:rsid w:val="00E632D2"/>
    <w:rsid w:val="00E656E6"/>
    <w:rsid w:val="00E6658A"/>
    <w:rsid w:val="00E97D5D"/>
    <w:rsid w:val="00EE498A"/>
    <w:rsid w:val="00F0036B"/>
    <w:rsid w:val="00F3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48DC69-5FD9-43D8-A360-DE935CBF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B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B16"/>
  </w:style>
  <w:style w:type="paragraph" w:styleId="a5">
    <w:name w:val="footer"/>
    <w:basedOn w:val="a"/>
    <w:link w:val="a6"/>
    <w:uiPriority w:val="99"/>
    <w:unhideWhenUsed/>
    <w:rsid w:val="00110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B16"/>
  </w:style>
  <w:style w:type="paragraph" w:styleId="a7">
    <w:name w:val="List Paragraph"/>
    <w:basedOn w:val="a"/>
    <w:uiPriority w:val="34"/>
    <w:qFormat/>
    <w:rsid w:val="005F25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918A24EB</Template>
  <TotalTime>156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日田市役所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120225</dc:creator>
  <cp:keywords/>
  <dc:description/>
  <cp:lastModifiedBy>120225</cp:lastModifiedBy>
  <cp:revision>348</cp:revision>
  <dcterms:created xsi:type="dcterms:W3CDTF">2018-03-22T05:31:00Z</dcterms:created>
  <dcterms:modified xsi:type="dcterms:W3CDTF">2018-04-01T03:32:00Z</dcterms:modified>
</cp:coreProperties>
</file>