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564" w:rsidRPr="00103EC1" w:rsidRDefault="00480C3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明朝" w:hAnsi="ＭＳ 明朝" w:hint="eastAsia"/>
          <w:kern w:val="0"/>
          <w:szCs w:val="21"/>
          <w:bdr w:val="single" w:sz="4" w:space="0" w:color="auto" w:frame="1"/>
        </w:rPr>
        <w:t>参考様式９</w:t>
      </w:r>
      <w:r w:rsidRPr="00480C31">
        <w:rPr>
          <w:rFonts w:ascii="ＭＳ 明朝" w:hAnsi="ＭＳ 明朝" w:hint="eastAsia"/>
          <w:kern w:val="0"/>
          <w:szCs w:val="21"/>
          <w:bdr w:val="single" w:sz="4" w:space="0" w:color="auto" w:frame="1"/>
        </w:rPr>
        <w:t xml:space="preserve">　</w:t>
      </w:r>
      <w:r>
        <w:rPr>
          <w:rFonts w:ascii="ＭＳ 明朝" w:hAnsi="ＭＳ 明朝" w:hint="eastAsia"/>
          <w:kern w:val="0"/>
          <w:szCs w:val="21"/>
          <w:bdr w:val="single" w:sz="4" w:space="0" w:color="auto" w:frame="1"/>
        </w:rPr>
        <w:t>辞任届</w:t>
      </w:r>
      <w:r w:rsidR="009A0EF4" w:rsidRPr="00103EC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661564" w:rsidRPr="009A0EF4" w:rsidRDefault="00661564">
      <w:pPr>
        <w:rPr>
          <w:sz w:val="24"/>
        </w:rPr>
      </w:pPr>
    </w:p>
    <w:p w:rsidR="009A0EF4" w:rsidRDefault="0089217C" w:rsidP="00661564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F162B2" wp14:editId="3A6400F5">
                <wp:simplePos x="0" y="0"/>
                <wp:positionH relativeFrom="column">
                  <wp:posOffset>3510915</wp:posOffset>
                </wp:positionH>
                <wp:positionV relativeFrom="paragraph">
                  <wp:posOffset>34925</wp:posOffset>
                </wp:positionV>
                <wp:extent cx="2495550" cy="542925"/>
                <wp:effectExtent l="0" t="0" r="19050" b="58102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42925"/>
                        </a:xfrm>
                        <a:prstGeom prst="wedgeRectCallout">
                          <a:avLst>
                            <a:gd name="adj1" fmla="val -4237"/>
                            <a:gd name="adj2" fmla="val 14671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7A0" w:rsidRDefault="00A2468A" w:rsidP="0089217C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457534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後任候補者の選任に</w:t>
                            </w:r>
                            <w:r w:rsidRPr="00457534">
                              <w:rPr>
                                <w:color w:val="000000" w:themeColor="text1"/>
                                <w:u w:val="single"/>
                              </w:rPr>
                              <w:t>係る</w:t>
                            </w:r>
                          </w:p>
                          <w:p w:rsidR="0089217C" w:rsidRPr="009F5029" w:rsidRDefault="0089217C" w:rsidP="008921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713A0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理事会</w:t>
                            </w:r>
                            <w:r w:rsidR="00B420AD" w:rsidRPr="00E767A0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の</w:t>
                            </w:r>
                            <w:r w:rsidR="00EE04A2" w:rsidRPr="00E767A0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前日</w:t>
                            </w:r>
                            <w:r w:rsidR="00EE04A2">
                              <w:rPr>
                                <w:color w:val="000000" w:themeColor="text1"/>
                              </w:rPr>
                              <w:t>まで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</w:rPr>
                              <w:t>日付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F162B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276.45pt;margin-top:2.75pt;width:196.5pt;height:4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" adj="9885,42489" fillcolor="white [3212]" strokecolor="#1f4d78 [1604]" strokeweight="1pt">
                <v:textbox>
                  <w:txbxContent>
                    <w:p w:rsidR="00E767A0" w:rsidRDefault="00A2468A" w:rsidP="0089217C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457534">
                        <w:rPr>
                          <w:rFonts w:hint="eastAsia"/>
                          <w:color w:val="000000" w:themeColor="text1"/>
                          <w:u w:val="single"/>
                        </w:rPr>
                        <w:t>後任候補者の選任に</w:t>
                      </w:r>
                      <w:r w:rsidRPr="00457534">
                        <w:rPr>
                          <w:color w:val="000000" w:themeColor="text1"/>
                          <w:u w:val="single"/>
                        </w:rPr>
                        <w:t>係る</w:t>
                      </w:r>
                    </w:p>
                    <w:p w:rsidR="0089217C" w:rsidRPr="009F5029" w:rsidRDefault="0089217C" w:rsidP="0089217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713A0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理事会</w:t>
                      </w:r>
                      <w:r w:rsidR="00B420AD" w:rsidRPr="00E767A0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の</w:t>
                      </w:r>
                      <w:r w:rsidR="00EE04A2" w:rsidRPr="00E767A0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前日</w:t>
                      </w:r>
                      <w:r w:rsidR="00EE04A2">
                        <w:rPr>
                          <w:color w:val="000000" w:themeColor="text1"/>
                        </w:rPr>
                        <w:t>まで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color w:val="000000" w:themeColor="text1"/>
                        </w:rPr>
                        <w:t>日付</w:t>
                      </w:r>
                    </w:p>
                  </w:txbxContent>
                </v:textbox>
              </v:shape>
            </w:pict>
          </mc:Fallback>
        </mc:AlternateContent>
      </w:r>
    </w:p>
    <w:p w:rsidR="001D5DD8" w:rsidRDefault="001D5DD8" w:rsidP="00661564">
      <w:pPr>
        <w:jc w:val="center"/>
        <w:rPr>
          <w:sz w:val="28"/>
          <w:szCs w:val="28"/>
        </w:rPr>
      </w:pPr>
    </w:p>
    <w:p w:rsidR="00661564" w:rsidRPr="009A0EF4" w:rsidRDefault="00C067D0" w:rsidP="0066156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辞</w:t>
      </w:r>
      <w:r w:rsidR="00661564" w:rsidRPr="009A0EF4">
        <w:rPr>
          <w:rFonts w:hint="eastAsia"/>
          <w:sz w:val="28"/>
          <w:szCs w:val="28"/>
        </w:rPr>
        <w:t xml:space="preserve">　　任　　届</w:t>
      </w:r>
    </w:p>
    <w:p w:rsidR="00661564" w:rsidRPr="009A0EF4" w:rsidRDefault="00661564">
      <w:pPr>
        <w:rPr>
          <w:sz w:val="28"/>
          <w:szCs w:val="28"/>
        </w:rPr>
      </w:pPr>
    </w:p>
    <w:p w:rsidR="009A0EF4" w:rsidRDefault="00C067D0" w:rsidP="006C156A">
      <w:pPr>
        <w:ind w:firstLineChars="2700" w:firstLine="6480"/>
        <w:rPr>
          <w:kern w:val="0"/>
          <w:sz w:val="24"/>
        </w:rPr>
      </w:pPr>
      <w:r w:rsidRPr="0089217C">
        <w:rPr>
          <w:rFonts w:hint="eastAsia"/>
          <w:color w:val="FF0000"/>
          <w:kern w:val="0"/>
          <w:sz w:val="24"/>
          <w:fitText w:val="1920" w:id="-2125815296"/>
        </w:rPr>
        <w:t>令和●</w:t>
      </w:r>
      <w:r w:rsidR="009A0EF4" w:rsidRPr="0089217C">
        <w:rPr>
          <w:rFonts w:hint="eastAsia"/>
          <w:color w:val="FF0000"/>
          <w:kern w:val="0"/>
          <w:sz w:val="24"/>
          <w:fitText w:val="1920" w:id="-2125815296"/>
        </w:rPr>
        <w:t>年</w:t>
      </w:r>
      <w:r w:rsidRPr="0089217C">
        <w:rPr>
          <w:rFonts w:hint="eastAsia"/>
          <w:color w:val="FF0000"/>
          <w:kern w:val="0"/>
          <w:sz w:val="24"/>
          <w:fitText w:val="1920" w:id="-2125815296"/>
        </w:rPr>
        <w:t>●</w:t>
      </w:r>
      <w:r w:rsidR="009A0EF4" w:rsidRPr="0089217C">
        <w:rPr>
          <w:rFonts w:hint="eastAsia"/>
          <w:color w:val="FF0000"/>
          <w:kern w:val="0"/>
          <w:sz w:val="24"/>
          <w:fitText w:val="1920" w:id="-2125815296"/>
        </w:rPr>
        <w:t>月</w:t>
      </w:r>
      <w:r w:rsidRPr="0089217C">
        <w:rPr>
          <w:rFonts w:hint="eastAsia"/>
          <w:color w:val="FF0000"/>
          <w:kern w:val="0"/>
          <w:sz w:val="24"/>
          <w:fitText w:val="1920" w:id="-2125815296"/>
        </w:rPr>
        <w:t>●</w:t>
      </w:r>
      <w:r w:rsidR="009A0EF4" w:rsidRPr="0089217C">
        <w:rPr>
          <w:rFonts w:hint="eastAsia"/>
          <w:color w:val="FF0000"/>
          <w:kern w:val="0"/>
          <w:sz w:val="24"/>
          <w:fitText w:val="1920" w:id="-2125815296"/>
        </w:rPr>
        <w:t>日</w:t>
      </w:r>
    </w:p>
    <w:p w:rsidR="00C067D0" w:rsidRPr="009A0EF4" w:rsidRDefault="00C067D0" w:rsidP="006C156A">
      <w:pPr>
        <w:ind w:firstLineChars="2700" w:firstLine="6480"/>
        <w:rPr>
          <w:sz w:val="24"/>
        </w:rPr>
      </w:pPr>
    </w:p>
    <w:p w:rsidR="009A0EF4" w:rsidRPr="009A0EF4" w:rsidRDefault="009A0EF4" w:rsidP="009A0EF4">
      <w:pPr>
        <w:rPr>
          <w:sz w:val="24"/>
        </w:rPr>
      </w:pPr>
      <w:r w:rsidRPr="009A0EF4">
        <w:rPr>
          <w:rFonts w:hint="eastAsia"/>
          <w:sz w:val="24"/>
        </w:rPr>
        <w:t xml:space="preserve">　社会福祉法人</w:t>
      </w:r>
      <w:r w:rsidR="00C067D0">
        <w:rPr>
          <w:rFonts w:hint="eastAsia"/>
          <w:sz w:val="24"/>
        </w:rPr>
        <w:t>●●●</w:t>
      </w:r>
    </w:p>
    <w:p w:rsidR="009A0EF4" w:rsidRPr="009A0EF4" w:rsidRDefault="009A0EF4" w:rsidP="009A0EF4">
      <w:pPr>
        <w:rPr>
          <w:sz w:val="24"/>
        </w:rPr>
      </w:pPr>
      <w:r w:rsidRPr="009A0EF4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</w:t>
      </w:r>
      <w:r w:rsidRPr="009A0EF4">
        <w:rPr>
          <w:rFonts w:hint="eastAsia"/>
          <w:sz w:val="24"/>
        </w:rPr>
        <w:t xml:space="preserve">　理事長　　　　　殿</w:t>
      </w:r>
    </w:p>
    <w:p w:rsidR="009A0EF4" w:rsidRPr="009A0EF4" w:rsidRDefault="009A0EF4" w:rsidP="009A0EF4">
      <w:pPr>
        <w:rPr>
          <w:sz w:val="24"/>
        </w:rPr>
      </w:pPr>
    </w:p>
    <w:p w:rsidR="00661564" w:rsidRPr="009A0EF4" w:rsidRDefault="00661564">
      <w:pPr>
        <w:rPr>
          <w:sz w:val="24"/>
        </w:rPr>
      </w:pPr>
    </w:p>
    <w:p w:rsidR="00661564" w:rsidRPr="009A0EF4" w:rsidRDefault="00661564">
      <w:pPr>
        <w:rPr>
          <w:sz w:val="24"/>
        </w:rPr>
      </w:pPr>
      <w:r w:rsidRPr="009A0EF4">
        <w:rPr>
          <w:rFonts w:hint="eastAsia"/>
          <w:sz w:val="24"/>
        </w:rPr>
        <w:t xml:space="preserve">　　　　　　　　　　　　　　　　　　　　　　　</w:t>
      </w:r>
    </w:p>
    <w:p w:rsidR="00661564" w:rsidRPr="009A0EF4" w:rsidRDefault="00661564">
      <w:pPr>
        <w:rPr>
          <w:sz w:val="24"/>
        </w:rPr>
      </w:pPr>
    </w:p>
    <w:p w:rsidR="00661564" w:rsidRPr="009A0EF4" w:rsidRDefault="00661564">
      <w:pPr>
        <w:rPr>
          <w:sz w:val="24"/>
        </w:rPr>
      </w:pPr>
    </w:p>
    <w:p w:rsidR="00661564" w:rsidRPr="009A0EF4" w:rsidRDefault="001537C4" w:rsidP="00336B6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B64EE" w:rsidRPr="009B64EE">
        <w:rPr>
          <w:rFonts w:hint="eastAsia"/>
          <w:color w:val="000000" w:themeColor="text1"/>
          <w:sz w:val="24"/>
        </w:rPr>
        <w:t>このたび一身上の都合により</w:t>
      </w:r>
      <w:r w:rsidR="009B64EE">
        <w:rPr>
          <w:rFonts w:hint="eastAsia"/>
          <w:color w:val="000000" w:themeColor="text1"/>
          <w:sz w:val="24"/>
        </w:rPr>
        <w:t>、</w:t>
      </w:r>
      <w:r w:rsidR="009A0EF4">
        <w:rPr>
          <w:rFonts w:hint="eastAsia"/>
          <w:sz w:val="24"/>
        </w:rPr>
        <w:t>貴法人の</w:t>
      </w:r>
      <w:r w:rsidR="0084691F">
        <w:rPr>
          <w:rFonts w:hint="eastAsia"/>
          <w:sz w:val="24"/>
        </w:rPr>
        <w:t xml:space="preserve"> </w:t>
      </w:r>
      <w:r w:rsidR="002F4D59" w:rsidRPr="002760AD">
        <w:rPr>
          <w:rFonts w:hint="eastAsia"/>
          <w:sz w:val="24"/>
          <w:u w:val="single"/>
        </w:rPr>
        <w:t>理事</w:t>
      </w:r>
      <w:r w:rsidR="002F4D59" w:rsidRPr="002760AD">
        <w:rPr>
          <w:rFonts w:hint="eastAsia"/>
          <w:sz w:val="24"/>
          <w:u w:val="single"/>
        </w:rPr>
        <w:t xml:space="preserve"> </w:t>
      </w:r>
      <w:r w:rsidR="002F4D59" w:rsidRPr="002760AD">
        <w:rPr>
          <w:rFonts w:hint="eastAsia"/>
          <w:sz w:val="24"/>
          <w:u w:val="single"/>
        </w:rPr>
        <w:t>・</w:t>
      </w:r>
      <w:r w:rsidR="002F4D59" w:rsidRPr="002760AD">
        <w:rPr>
          <w:rFonts w:hint="eastAsia"/>
          <w:sz w:val="24"/>
          <w:u w:val="single"/>
        </w:rPr>
        <w:t xml:space="preserve"> </w:t>
      </w:r>
      <w:r w:rsidR="002F4D59" w:rsidRPr="002760AD">
        <w:rPr>
          <w:rFonts w:hint="eastAsia"/>
          <w:sz w:val="24"/>
          <w:u w:val="single"/>
        </w:rPr>
        <w:t>監事</w:t>
      </w:r>
      <w:r w:rsidR="002F4D59" w:rsidRPr="002760AD">
        <w:rPr>
          <w:rFonts w:hint="eastAsia"/>
          <w:sz w:val="24"/>
          <w:u w:val="single"/>
        </w:rPr>
        <w:t xml:space="preserve"> </w:t>
      </w:r>
      <w:r w:rsidR="002F4D59" w:rsidRPr="002760AD">
        <w:rPr>
          <w:rFonts w:hint="eastAsia"/>
          <w:sz w:val="24"/>
          <w:u w:val="single"/>
        </w:rPr>
        <w:t>・</w:t>
      </w:r>
      <w:r w:rsidR="002F4D59" w:rsidRPr="002760AD">
        <w:rPr>
          <w:rFonts w:hint="eastAsia"/>
          <w:sz w:val="24"/>
          <w:u w:val="single"/>
        </w:rPr>
        <w:t xml:space="preserve"> </w:t>
      </w:r>
      <w:r w:rsidR="002F4D59" w:rsidRPr="002760AD">
        <w:rPr>
          <w:rFonts w:hint="eastAsia"/>
          <w:sz w:val="24"/>
          <w:u w:val="single"/>
        </w:rPr>
        <w:t>評議員</w:t>
      </w:r>
      <w:r w:rsidR="0084691F">
        <w:rPr>
          <w:rFonts w:hint="eastAsia"/>
          <w:sz w:val="24"/>
        </w:rPr>
        <w:t xml:space="preserve"> </w:t>
      </w:r>
      <w:r w:rsidR="00661564" w:rsidRPr="009A0EF4">
        <w:rPr>
          <w:rFonts w:hint="eastAsia"/>
          <w:sz w:val="24"/>
        </w:rPr>
        <w:t>を</w:t>
      </w:r>
      <w:r w:rsidR="00C067D0">
        <w:rPr>
          <w:rFonts w:hint="eastAsia"/>
          <w:sz w:val="24"/>
        </w:rPr>
        <w:t>辞任</w:t>
      </w:r>
      <w:r w:rsidR="00661564" w:rsidRPr="009A0EF4">
        <w:rPr>
          <w:rFonts w:hint="eastAsia"/>
          <w:sz w:val="24"/>
        </w:rPr>
        <w:t>したく</w:t>
      </w:r>
      <w:r w:rsidR="009A0EF4">
        <w:rPr>
          <w:rFonts w:hint="eastAsia"/>
          <w:sz w:val="24"/>
        </w:rPr>
        <w:t>お</w:t>
      </w:r>
      <w:r w:rsidR="00661564" w:rsidRPr="009A0EF4">
        <w:rPr>
          <w:rFonts w:hint="eastAsia"/>
          <w:sz w:val="24"/>
        </w:rPr>
        <w:t>届け</w:t>
      </w:r>
      <w:r w:rsidR="009A0EF4">
        <w:rPr>
          <w:rFonts w:hint="eastAsia"/>
          <w:sz w:val="24"/>
        </w:rPr>
        <w:t>いたします</w:t>
      </w:r>
      <w:r w:rsidR="00661564" w:rsidRPr="009A0EF4">
        <w:rPr>
          <w:rFonts w:hint="eastAsia"/>
          <w:sz w:val="24"/>
        </w:rPr>
        <w:t>。</w:t>
      </w:r>
    </w:p>
    <w:p w:rsidR="00661564" w:rsidRPr="00FE5E19" w:rsidRDefault="00661564">
      <w:pPr>
        <w:rPr>
          <w:sz w:val="24"/>
        </w:rPr>
      </w:pPr>
    </w:p>
    <w:p w:rsidR="00C067D0" w:rsidRPr="0084691F" w:rsidRDefault="00C067D0">
      <w:pPr>
        <w:rPr>
          <w:sz w:val="24"/>
        </w:rPr>
      </w:pPr>
      <w:bookmarkStart w:id="0" w:name="_GoBack"/>
      <w:bookmarkEnd w:id="0"/>
    </w:p>
    <w:p w:rsidR="00C067D0" w:rsidRPr="007A27D1" w:rsidRDefault="00C067D0">
      <w:pPr>
        <w:rPr>
          <w:sz w:val="24"/>
        </w:rPr>
      </w:pPr>
    </w:p>
    <w:p w:rsidR="00661564" w:rsidRPr="009A0EF4" w:rsidRDefault="00661564">
      <w:pPr>
        <w:rPr>
          <w:sz w:val="24"/>
        </w:rPr>
      </w:pPr>
    </w:p>
    <w:p w:rsidR="00661564" w:rsidRPr="009A0EF4" w:rsidRDefault="00661564">
      <w:pPr>
        <w:rPr>
          <w:sz w:val="24"/>
        </w:rPr>
      </w:pPr>
      <w:r w:rsidRPr="009A0EF4">
        <w:rPr>
          <w:rFonts w:hint="eastAsia"/>
          <w:sz w:val="24"/>
        </w:rPr>
        <w:t xml:space="preserve">　　　　　　　　　　　　　　　　　　　住　所</w:t>
      </w:r>
    </w:p>
    <w:p w:rsidR="00661564" w:rsidRPr="009A0EF4" w:rsidRDefault="00661564">
      <w:pPr>
        <w:rPr>
          <w:sz w:val="24"/>
        </w:rPr>
      </w:pPr>
    </w:p>
    <w:p w:rsidR="00661564" w:rsidRPr="009A0EF4" w:rsidRDefault="00661564">
      <w:pPr>
        <w:rPr>
          <w:sz w:val="24"/>
        </w:rPr>
      </w:pPr>
      <w:r w:rsidRPr="009A0EF4">
        <w:rPr>
          <w:rFonts w:hint="eastAsia"/>
          <w:sz w:val="24"/>
        </w:rPr>
        <w:t xml:space="preserve">　　　　　　　　　　　　　　　　　　　氏　名</w:t>
      </w:r>
      <w:r w:rsidR="009A0EF4">
        <w:rPr>
          <w:rFonts w:hint="eastAsia"/>
          <w:sz w:val="24"/>
        </w:rPr>
        <w:t xml:space="preserve">　　　　　　　　　　</w:t>
      </w:r>
    </w:p>
    <w:p w:rsidR="00661564" w:rsidRPr="009A0EF4" w:rsidRDefault="007B1B46" w:rsidP="007B1B46">
      <w:pPr>
        <w:ind w:right="-1"/>
        <w:jc w:val="center"/>
        <w:rPr>
          <w:sz w:val="24"/>
        </w:rPr>
      </w:pPr>
      <w:r>
        <w:rPr>
          <w:rFonts w:ascii="ＭＳ 明朝" w:hint="eastAsia"/>
          <w:spacing w:val="2"/>
        </w:rPr>
        <w:t xml:space="preserve">　　　　　　　　　　　　　　　　　　　　　　　（</w:t>
      </w:r>
      <w:r>
        <w:rPr>
          <w:rFonts w:ascii="ＭＳ 明朝" w:hint="eastAsia"/>
          <w:spacing w:val="2"/>
          <w:u w:val="wave"/>
        </w:rPr>
        <w:t>※『記名押印』又は『署名』</w:t>
      </w:r>
      <w:r>
        <w:rPr>
          <w:rFonts w:ascii="ＭＳ 明朝" w:hint="eastAsia"/>
          <w:spacing w:val="2"/>
        </w:rPr>
        <w:t>）</w:t>
      </w:r>
    </w:p>
    <w:p w:rsidR="00661564" w:rsidRPr="009A0EF4" w:rsidRDefault="00661564">
      <w:pPr>
        <w:rPr>
          <w:sz w:val="24"/>
        </w:rPr>
      </w:pPr>
    </w:p>
    <w:p w:rsidR="00661564" w:rsidRPr="009A0EF4" w:rsidRDefault="00661564">
      <w:pPr>
        <w:rPr>
          <w:sz w:val="24"/>
        </w:rPr>
      </w:pPr>
    </w:p>
    <w:p w:rsidR="00661564" w:rsidRPr="009A0EF4" w:rsidRDefault="00661564">
      <w:pPr>
        <w:rPr>
          <w:sz w:val="24"/>
        </w:rPr>
      </w:pPr>
    </w:p>
    <w:p w:rsidR="00661564" w:rsidRPr="009A0EF4" w:rsidRDefault="00661564">
      <w:pPr>
        <w:rPr>
          <w:sz w:val="24"/>
        </w:rPr>
      </w:pPr>
    </w:p>
    <w:sectPr w:rsidR="00661564" w:rsidRPr="009A0E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4EF" w:rsidRDefault="00D964EF">
      <w:r>
        <w:separator/>
      </w:r>
    </w:p>
  </w:endnote>
  <w:endnote w:type="continuationSeparator" w:id="0">
    <w:p w:rsidR="00D964EF" w:rsidRDefault="00D9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D77" w:rsidRDefault="00945D7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99" w:rsidRDefault="00531B99" w:rsidP="00531B99">
    <w:pPr>
      <w:pStyle w:val="a4"/>
      <w:jc w:val="right"/>
    </w:pPr>
    <w:r>
      <w:rPr>
        <w:rFonts w:hint="eastAsia"/>
      </w:rPr>
      <w:t>202</w:t>
    </w:r>
    <w:r w:rsidR="00945D77">
      <w:rPr>
        <w:rFonts w:hint="eastAsia"/>
      </w:rPr>
      <w:t>3</w:t>
    </w:r>
    <w:r>
      <w:rPr>
        <w:rFonts w:hint="eastAsia"/>
      </w:rPr>
      <w:t>.</w:t>
    </w:r>
    <w:r w:rsidR="00945D77">
      <w:rPr>
        <w:rFonts w:hint="eastAsia"/>
      </w:rPr>
      <w:t>3</w:t>
    </w:r>
    <w:r>
      <w:rPr>
        <w:rFonts w:hint="eastAsia"/>
      </w:rPr>
      <w:t>.</w:t>
    </w:r>
    <w:r w:rsidR="00945D77">
      <w:rPr>
        <w:rFonts w:hint="eastAsia"/>
      </w:rPr>
      <w:t>2</w:t>
    </w:r>
    <w:r>
      <w:rPr>
        <w:rFonts w:hint="eastAsia"/>
      </w:rPr>
      <w:t>4</w:t>
    </w:r>
    <w:r>
      <w:rPr>
        <w:rFonts w:hint="eastAsia"/>
      </w:rPr>
      <w:t>変更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D77" w:rsidRDefault="00945D7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4EF" w:rsidRDefault="00D964EF">
      <w:r>
        <w:separator/>
      </w:r>
    </w:p>
  </w:footnote>
  <w:footnote w:type="continuationSeparator" w:id="0">
    <w:p w:rsidR="00D964EF" w:rsidRDefault="00D96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D77" w:rsidRDefault="00945D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D77" w:rsidRDefault="00945D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D77" w:rsidRDefault="00945D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64"/>
    <w:rsid w:val="00103EC1"/>
    <w:rsid w:val="00133388"/>
    <w:rsid w:val="001537C4"/>
    <w:rsid w:val="001745B1"/>
    <w:rsid w:val="001D5DD8"/>
    <w:rsid w:val="002760AD"/>
    <w:rsid w:val="002A5670"/>
    <w:rsid w:val="002E20AB"/>
    <w:rsid w:val="002F4D59"/>
    <w:rsid w:val="00336B61"/>
    <w:rsid w:val="00366D2B"/>
    <w:rsid w:val="003925A3"/>
    <w:rsid w:val="003A68D5"/>
    <w:rsid w:val="00441C6C"/>
    <w:rsid w:val="00457534"/>
    <w:rsid w:val="004713A0"/>
    <w:rsid w:val="00480C31"/>
    <w:rsid w:val="004F554C"/>
    <w:rsid w:val="00502400"/>
    <w:rsid w:val="00521D5F"/>
    <w:rsid w:val="00531B99"/>
    <w:rsid w:val="00535281"/>
    <w:rsid w:val="0054632D"/>
    <w:rsid w:val="005C5694"/>
    <w:rsid w:val="0063379D"/>
    <w:rsid w:val="00661564"/>
    <w:rsid w:val="006958BF"/>
    <w:rsid w:val="006C156A"/>
    <w:rsid w:val="006D6203"/>
    <w:rsid w:val="007A27D1"/>
    <w:rsid w:val="007B1B46"/>
    <w:rsid w:val="0084691F"/>
    <w:rsid w:val="00862058"/>
    <w:rsid w:val="0089217C"/>
    <w:rsid w:val="00945D77"/>
    <w:rsid w:val="009A0EF4"/>
    <w:rsid w:val="009B64EE"/>
    <w:rsid w:val="009C2359"/>
    <w:rsid w:val="009F5029"/>
    <w:rsid w:val="00A2468A"/>
    <w:rsid w:val="00B420AD"/>
    <w:rsid w:val="00C067D0"/>
    <w:rsid w:val="00C10A31"/>
    <w:rsid w:val="00C87986"/>
    <w:rsid w:val="00CF41E4"/>
    <w:rsid w:val="00D964EF"/>
    <w:rsid w:val="00DE629A"/>
    <w:rsid w:val="00DE7DD3"/>
    <w:rsid w:val="00E767A0"/>
    <w:rsid w:val="00EE04A2"/>
    <w:rsid w:val="00F40187"/>
    <w:rsid w:val="00F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19BA71-11C6-4B9C-B555-32C0C0AB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156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6156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A24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A2468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531B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4C659-B54A-4DFF-944E-2727761D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ADA5F1D0.dotm</Template>
  <TotalTime>15</TotalTime>
  <Pages>1</Pages>
  <Words>93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　　任　　届</vt:lpstr>
      <vt:lpstr>退　　任　　届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　　任　　届</dc:title>
  <dc:subject/>
  <dc:creator>甲府市役所</dc:creator>
  <cp:keywords/>
  <dc:description/>
  <cp:lastModifiedBy>三苫</cp:lastModifiedBy>
  <cp:revision>23</cp:revision>
  <cp:lastPrinted>2020-06-01T04:38:00Z</cp:lastPrinted>
  <dcterms:created xsi:type="dcterms:W3CDTF">2020-05-19T06:18:00Z</dcterms:created>
  <dcterms:modified xsi:type="dcterms:W3CDTF">2023-03-24T02:59:00Z</dcterms:modified>
</cp:coreProperties>
</file>