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CF" w:rsidRDefault="00E132CF" w:rsidP="00E132CF">
      <w:pPr>
        <w:spacing w:line="280" w:lineRule="exact"/>
      </w:pPr>
      <w:r>
        <w:rPr>
          <w:rFonts w:hint="eastAsia"/>
        </w:rPr>
        <w:t>様</w:t>
      </w:r>
      <w:r>
        <w:rPr>
          <w:rFonts w:hint="eastAsia"/>
        </w:rPr>
        <w:t xml:space="preserve"> </w:t>
      </w:r>
      <w:r>
        <w:rPr>
          <w:rFonts w:hint="eastAsia"/>
        </w:rPr>
        <w:t>式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2 </w:t>
      </w:r>
      <w:r>
        <w:rPr>
          <w:rFonts w:hint="eastAsia"/>
        </w:rPr>
        <w:t>号</w:t>
      </w:r>
    </w:p>
    <w:p w:rsidR="00E132CF" w:rsidRDefault="00E132CF" w:rsidP="00E132CF">
      <w:pPr>
        <w:spacing w:line="280" w:lineRule="exact"/>
        <w:rPr>
          <w:rFonts w:ascii="ＭＳ 明朝"/>
          <w:spacing w:val="2"/>
        </w:rPr>
      </w:pPr>
    </w:p>
    <w:p w:rsidR="00E132CF" w:rsidRDefault="00E132CF" w:rsidP="00E132CF">
      <w:pPr>
        <w:spacing w:line="280" w:lineRule="exact"/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76183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132CF" w:rsidRDefault="00E132CF" w:rsidP="00E132CF">
      <w:pPr>
        <w:spacing w:line="280" w:lineRule="exact"/>
        <w:rPr>
          <w:rFonts w:ascii="ＭＳ 明朝"/>
          <w:spacing w:val="2"/>
        </w:rPr>
      </w:pPr>
    </w:p>
    <w:p w:rsidR="00E132CF" w:rsidRDefault="00E132CF" w:rsidP="00E132CF">
      <w:pPr>
        <w:spacing w:line="280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日　田　市　</w:t>
      </w:r>
      <w:r>
        <w:rPr>
          <w:rFonts w:hint="eastAsia"/>
        </w:rPr>
        <w:t>長　　　殿</w:t>
      </w:r>
    </w:p>
    <w:p w:rsidR="00E132CF" w:rsidRDefault="00E132CF" w:rsidP="00E132CF">
      <w:pPr>
        <w:spacing w:line="280" w:lineRule="exact"/>
        <w:rPr>
          <w:rFonts w:ascii="ＭＳ 明朝"/>
          <w:spacing w:val="2"/>
        </w:rPr>
      </w:pPr>
    </w:p>
    <w:p w:rsidR="00E132CF" w:rsidRDefault="00E132CF" w:rsidP="00E132CF">
      <w:pPr>
        <w:spacing w:line="280" w:lineRule="exact"/>
        <w:rPr>
          <w:rFonts w:ascii="ＭＳ 明朝"/>
          <w:spacing w:val="2"/>
        </w:rPr>
      </w:pPr>
      <w:r>
        <w:t xml:space="preserve">                            </w:t>
      </w:r>
      <w:r>
        <w:rPr>
          <w:rFonts w:hint="eastAsia"/>
        </w:rPr>
        <w:t xml:space="preserve">　　　　　　　団体等名　</w:t>
      </w:r>
    </w:p>
    <w:p w:rsidR="00E132CF" w:rsidRDefault="00E132CF" w:rsidP="00E132CF">
      <w:pPr>
        <w:spacing w:line="280" w:lineRule="exact"/>
        <w:rPr>
          <w:rFonts w:ascii="ＭＳ 明朝"/>
          <w:spacing w:val="2"/>
        </w:rPr>
      </w:pPr>
      <w:r>
        <w:t xml:space="preserve">                              </w:t>
      </w:r>
      <w:r>
        <w:rPr>
          <w:rFonts w:hint="eastAsia"/>
        </w:rPr>
        <w:t xml:space="preserve">　　　　　　代表者名　　　　　　　　　　　　　　</w:t>
      </w:r>
      <w:bookmarkStart w:id="0" w:name="_GoBack"/>
      <w:bookmarkEnd w:id="0"/>
    </w:p>
    <w:p w:rsidR="00E132CF" w:rsidRDefault="00E132CF" w:rsidP="00E132CF">
      <w:pPr>
        <w:spacing w:line="280" w:lineRule="exact"/>
        <w:rPr>
          <w:rFonts w:ascii="ＭＳ 明朝"/>
          <w:spacing w:val="2"/>
        </w:rPr>
      </w:pPr>
    </w:p>
    <w:p w:rsidR="00E132CF" w:rsidRDefault="00E132CF" w:rsidP="00E132CF">
      <w:pPr>
        <w:spacing w:line="310" w:lineRule="exact"/>
        <w:jc w:val="center"/>
        <w:rPr>
          <w:rFonts w:ascii="ＭＳ 明朝"/>
          <w:spacing w:val="2"/>
        </w:rPr>
      </w:pPr>
    </w:p>
    <w:p w:rsidR="00E132CF" w:rsidRPr="00E03771" w:rsidRDefault="00E132CF" w:rsidP="00E132CF">
      <w:pPr>
        <w:spacing w:line="310" w:lineRule="exact"/>
        <w:jc w:val="center"/>
        <w:rPr>
          <w:rFonts w:ascii="ＭＳ 明朝"/>
          <w:spacing w:val="2"/>
          <w:sz w:val="24"/>
          <w:szCs w:val="24"/>
        </w:rPr>
      </w:pPr>
      <w:r w:rsidRPr="00E03771">
        <w:rPr>
          <w:rFonts w:hint="eastAsia"/>
          <w:sz w:val="24"/>
          <w:szCs w:val="24"/>
        </w:rPr>
        <w:t>木製おもちゃ等貸出</w:t>
      </w:r>
      <w:r w:rsidR="00AA6E50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報告書</w:t>
      </w:r>
    </w:p>
    <w:p w:rsidR="00E132CF" w:rsidRDefault="00E132CF" w:rsidP="00E132CF">
      <w:pPr>
        <w:spacing w:line="280" w:lineRule="exact"/>
        <w:rPr>
          <w:rFonts w:ascii="ＭＳ 明朝"/>
          <w:spacing w:val="2"/>
          <w:szCs w:val="21"/>
        </w:rPr>
      </w:pPr>
    </w:p>
    <w:p w:rsidR="00E132CF" w:rsidRPr="00461832" w:rsidRDefault="00E132CF" w:rsidP="00E132CF">
      <w:pPr>
        <w:spacing w:line="280" w:lineRule="exact"/>
        <w:rPr>
          <w:rFonts w:ascii="ＭＳ 明朝"/>
          <w:spacing w:val="2"/>
          <w:szCs w:val="21"/>
        </w:rPr>
      </w:pPr>
    </w:p>
    <w:p w:rsidR="00E132CF" w:rsidRPr="00461832" w:rsidRDefault="00E132CF" w:rsidP="00E132CF">
      <w:pPr>
        <w:spacing w:line="280" w:lineRule="exact"/>
        <w:ind w:firstLineChars="100" w:firstLine="210"/>
        <w:rPr>
          <w:rFonts w:ascii="ＭＳ 明朝"/>
          <w:spacing w:val="2"/>
          <w:szCs w:val="21"/>
        </w:rPr>
      </w:pPr>
      <w:r>
        <w:rPr>
          <w:rFonts w:ascii="ＭＳ 明朝" w:hAnsi="ＭＳ 明朝" w:hint="eastAsia"/>
          <w:kern w:val="0"/>
          <w:szCs w:val="21"/>
        </w:rPr>
        <w:t>木製おもちゃ等</w:t>
      </w:r>
      <w:r w:rsidRPr="00461832">
        <w:rPr>
          <w:rFonts w:ascii="ＭＳ 明朝" w:hAnsi="ＭＳ 明朝" w:cs="ＭＳ明朝" w:hint="eastAsia"/>
          <w:kern w:val="0"/>
          <w:szCs w:val="21"/>
        </w:rPr>
        <w:t>貸出</w:t>
      </w:r>
      <w:r w:rsidR="00AA6E50">
        <w:rPr>
          <w:rFonts w:ascii="ＭＳ 明朝" w:hAnsi="ＭＳ 明朝" w:cs="ＭＳ明朝" w:hint="eastAsia"/>
          <w:kern w:val="0"/>
          <w:szCs w:val="21"/>
        </w:rPr>
        <w:t>し</w:t>
      </w:r>
      <w:r w:rsidRPr="00461832">
        <w:rPr>
          <w:rFonts w:ascii="ＭＳ 明朝" w:hAnsi="ＭＳ 明朝" w:cs="ＭＳ明朝" w:hint="eastAsia"/>
          <w:kern w:val="0"/>
          <w:szCs w:val="21"/>
        </w:rPr>
        <w:t>要綱</w:t>
      </w:r>
      <w:r w:rsidRPr="00461832">
        <w:rPr>
          <w:rFonts w:ascii="ＭＳ 明朝" w:hAnsi="ＭＳ 明朝" w:hint="eastAsia"/>
          <w:szCs w:val="21"/>
        </w:rPr>
        <w:t>の規定に基づき</w:t>
      </w:r>
      <w:r>
        <w:rPr>
          <w:rFonts w:ascii="ＭＳ 明朝" w:hAnsi="ＭＳ 明朝" w:hint="eastAsia"/>
          <w:szCs w:val="21"/>
        </w:rPr>
        <w:t>報告</w:t>
      </w:r>
      <w:r w:rsidRPr="00461832">
        <w:rPr>
          <w:rFonts w:ascii="ＭＳ 明朝" w:hAnsi="ＭＳ 明朝" w:hint="eastAsia"/>
          <w:szCs w:val="21"/>
        </w:rPr>
        <w:t>します。</w:t>
      </w:r>
    </w:p>
    <w:p w:rsidR="00E132CF" w:rsidRDefault="00E132CF" w:rsidP="00E132CF">
      <w:pPr>
        <w:spacing w:line="280" w:lineRule="exact"/>
        <w:rPr>
          <w:rFonts w:ascii="ＭＳ 明朝"/>
          <w:spacing w:val="2"/>
        </w:rPr>
      </w:pPr>
    </w:p>
    <w:tbl>
      <w:tblPr>
        <w:tblW w:w="874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4"/>
        <w:gridCol w:w="6803"/>
      </w:tblGrid>
      <w:tr w:rsidR="00E132CF" w:rsidRPr="00986D65" w:rsidTr="00E132CF">
        <w:trPr>
          <w:trHeight w:val="84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CF" w:rsidRPr="00986D65" w:rsidRDefault="00E132CF" w:rsidP="00E132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 w:rsidRPr="00986D65">
              <w:rPr>
                <w:rFonts w:hint="eastAsia"/>
              </w:rPr>
              <w:t>目　　　的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CF" w:rsidRPr="00986D65" w:rsidRDefault="00E132CF" w:rsidP="00E132C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E132CF" w:rsidRPr="00986D65" w:rsidTr="00E132CF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CF" w:rsidRPr="00986D65" w:rsidRDefault="00E132CF" w:rsidP="00E132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 w:rsidRPr="00986D65">
              <w:t xml:space="preserve">        </w:t>
            </w:r>
          </w:p>
          <w:p w:rsidR="00E132CF" w:rsidRPr="00986D65" w:rsidRDefault="00E132CF" w:rsidP="00E132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 w:rsidRPr="00986D65">
              <w:t xml:space="preserve">   </w:t>
            </w:r>
            <w:r w:rsidR="00715B34" w:rsidRPr="00986D65">
              <w:rPr>
                <w:rFonts w:ascii="ＭＳ 明朝"/>
              </w:rPr>
              <w:fldChar w:fldCharType="begin"/>
            </w:r>
            <w:r w:rsidRPr="00986D65">
              <w:rPr>
                <w:rFonts w:ascii="ＭＳ 明朝"/>
              </w:rPr>
              <w:instrText>eq \o\ad(</w:instrText>
            </w:r>
            <w:r w:rsidRPr="00986D65">
              <w:rPr>
                <w:rFonts w:hint="eastAsia"/>
              </w:rPr>
              <w:instrText>使用場所</w:instrText>
            </w:r>
            <w:r w:rsidRPr="00986D65">
              <w:rPr>
                <w:rFonts w:ascii="ＭＳ 明朝"/>
              </w:rPr>
              <w:instrText>,</w:instrText>
            </w:r>
            <w:r w:rsidRPr="00986D65">
              <w:rPr>
                <w:rFonts w:ascii="ＭＳ 明朝" w:hint="eastAsia"/>
              </w:rPr>
              <w:instrText xml:space="preserve">　　　　　</w:instrText>
            </w:r>
            <w:r w:rsidRPr="00986D65">
              <w:rPr>
                <w:rFonts w:ascii="ＭＳ 明朝"/>
              </w:rPr>
              <w:instrText>)</w:instrText>
            </w:r>
            <w:r w:rsidR="00715B34" w:rsidRPr="00986D65">
              <w:rPr>
                <w:rFonts w:ascii="ＭＳ 明朝"/>
              </w:rPr>
              <w:fldChar w:fldCharType="separate"/>
            </w:r>
            <w:r w:rsidRPr="00986D65">
              <w:rPr>
                <w:rFonts w:hint="eastAsia"/>
              </w:rPr>
              <w:t>使用場所</w:t>
            </w:r>
            <w:r w:rsidR="00715B34" w:rsidRPr="00986D65">
              <w:rPr>
                <w:rFonts w:ascii="ＭＳ 明朝"/>
              </w:rPr>
              <w:fldChar w:fldCharType="end"/>
            </w:r>
          </w:p>
          <w:p w:rsidR="00E132CF" w:rsidRPr="00986D65" w:rsidRDefault="00E132CF" w:rsidP="00E132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CF" w:rsidRPr="00986D65" w:rsidRDefault="00E132CF" w:rsidP="00E132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</w:p>
        </w:tc>
      </w:tr>
      <w:tr w:rsidR="00E132CF" w:rsidRPr="00986D65" w:rsidTr="00E132CF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CF" w:rsidRPr="00986D65" w:rsidRDefault="00715B34" w:rsidP="00E132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 w:rsidRPr="00986D65">
              <w:rPr>
                <w:rFonts w:ascii="ＭＳ 明朝"/>
              </w:rPr>
              <w:fldChar w:fldCharType="begin"/>
            </w:r>
            <w:r w:rsidR="00E132CF" w:rsidRPr="00986D65">
              <w:rPr>
                <w:rFonts w:ascii="ＭＳ 明朝"/>
              </w:rPr>
              <w:instrText>eq \o\ad(</w:instrText>
            </w:r>
            <w:r w:rsidR="00E132CF" w:rsidRPr="00986D65">
              <w:rPr>
                <w:rFonts w:hint="eastAsia"/>
              </w:rPr>
              <w:instrText>貸出期間</w:instrText>
            </w:r>
            <w:r w:rsidR="00E132CF" w:rsidRPr="00986D65">
              <w:rPr>
                <w:rFonts w:ascii="ＭＳ 明朝"/>
              </w:rPr>
              <w:instrText>,</w:instrText>
            </w:r>
            <w:r w:rsidR="00E132CF" w:rsidRPr="00986D65">
              <w:rPr>
                <w:rFonts w:ascii="ＭＳ 明朝" w:hint="eastAsia"/>
              </w:rPr>
              <w:instrText xml:space="preserve">　　　　　</w:instrText>
            </w:r>
            <w:r w:rsidR="00E132CF" w:rsidRPr="00986D65">
              <w:rPr>
                <w:rFonts w:ascii="ＭＳ 明朝"/>
              </w:rPr>
              <w:instrText>)</w:instrText>
            </w:r>
            <w:r w:rsidRPr="00986D65">
              <w:rPr>
                <w:rFonts w:ascii="ＭＳ 明朝"/>
              </w:rPr>
              <w:fldChar w:fldCharType="separate"/>
            </w:r>
            <w:r w:rsidR="00E132CF" w:rsidRPr="00986D65">
              <w:rPr>
                <w:rFonts w:hint="eastAsia"/>
              </w:rPr>
              <w:t>貸出期間</w:t>
            </w:r>
            <w:r w:rsidRPr="00986D65">
              <w:rPr>
                <w:rFonts w:ascii="ＭＳ 明朝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CF" w:rsidRDefault="00E132CF" w:rsidP="00E132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0"/>
            </w:pPr>
          </w:p>
          <w:p w:rsidR="00E132CF" w:rsidRPr="00986D65" w:rsidRDefault="00761832" w:rsidP="00E132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0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令和</w:t>
            </w:r>
            <w:r w:rsidR="00E132CF">
              <w:rPr>
                <w:rFonts w:hint="eastAsia"/>
              </w:rPr>
              <w:t xml:space="preserve">　　</w:t>
            </w:r>
            <w:r w:rsidR="00E132CF" w:rsidRPr="00986D65">
              <w:rPr>
                <w:rFonts w:hint="eastAsia"/>
              </w:rPr>
              <w:t>年</w:t>
            </w:r>
            <w:r w:rsidR="00E132CF">
              <w:rPr>
                <w:rFonts w:hint="eastAsia"/>
              </w:rPr>
              <w:t xml:space="preserve">　　</w:t>
            </w:r>
            <w:r w:rsidR="00E132CF" w:rsidRPr="00986D65">
              <w:rPr>
                <w:rFonts w:hint="eastAsia"/>
              </w:rPr>
              <w:t>月</w:t>
            </w:r>
            <w:r w:rsidR="00E132CF">
              <w:rPr>
                <w:rFonts w:hint="eastAsia"/>
              </w:rPr>
              <w:t xml:space="preserve">　　</w:t>
            </w:r>
            <w:r w:rsidR="00E132CF" w:rsidRPr="00986D65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令和</w:t>
            </w:r>
            <w:r w:rsidR="00E132CF">
              <w:rPr>
                <w:rFonts w:hint="eastAsia"/>
              </w:rPr>
              <w:t xml:space="preserve">　　</w:t>
            </w:r>
            <w:r w:rsidR="00E132CF" w:rsidRPr="00986D65">
              <w:rPr>
                <w:rFonts w:hint="eastAsia"/>
              </w:rPr>
              <w:t>年</w:t>
            </w:r>
            <w:r w:rsidR="00E132CF">
              <w:rPr>
                <w:rFonts w:hint="eastAsia"/>
              </w:rPr>
              <w:t xml:space="preserve">　　</w:t>
            </w:r>
            <w:r w:rsidR="00E132CF" w:rsidRPr="00986D65">
              <w:rPr>
                <w:rFonts w:hint="eastAsia"/>
              </w:rPr>
              <w:t>月</w:t>
            </w:r>
            <w:r w:rsidR="00E132CF">
              <w:rPr>
                <w:rFonts w:hint="eastAsia"/>
              </w:rPr>
              <w:t xml:space="preserve">　　</w:t>
            </w:r>
            <w:r w:rsidR="00E132CF" w:rsidRPr="00986D65">
              <w:rPr>
                <w:rFonts w:hint="eastAsia"/>
              </w:rPr>
              <w:t>日</w:t>
            </w:r>
          </w:p>
          <w:p w:rsidR="00E132CF" w:rsidRPr="00761832" w:rsidRDefault="00E132CF" w:rsidP="00E132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</w:p>
          <w:p w:rsidR="00E132CF" w:rsidRDefault="00E132CF" w:rsidP="00E132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0"/>
            </w:pPr>
            <w:r w:rsidRPr="00986D65">
              <w:rPr>
                <w:rFonts w:hint="eastAsia"/>
              </w:rPr>
              <w:t>イベント開催日時</w:t>
            </w:r>
            <w:r>
              <w:rPr>
                <w:rFonts w:hint="eastAsia"/>
              </w:rPr>
              <w:t xml:space="preserve">　</w:t>
            </w:r>
          </w:p>
          <w:p w:rsidR="00E132CF" w:rsidRDefault="00761832" w:rsidP="00E132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0"/>
            </w:pPr>
            <w:r>
              <w:rPr>
                <w:rFonts w:hint="eastAsia"/>
              </w:rPr>
              <w:t>令和</w:t>
            </w:r>
            <w:r w:rsidR="00E132CF">
              <w:rPr>
                <w:rFonts w:hint="eastAsia"/>
              </w:rPr>
              <w:t xml:space="preserve">　　</w:t>
            </w:r>
            <w:r w:rsidR="00E132CF" w:rsidRPr="00986D65">
              <w:rPr>
                <w:rFonts w:hint="eastAsia"/>
              </w:rPr>
              <w:t>年</w:t>
            </w:r>
            <w:r w:rsidR="00E132CF">
              <w:rPr>
                <w:rFonts w:hint="eastAsia"/>
              </w:rPr>
              <w:t xml:space="preserve">　　</w:t>
            </w:r>
            <w:r w:rsidR="00E132CF" w:rsidRPr="00986D65">
              <w:rPr>
                <w:rFonts w:hint="eastAsia"/>
              </w:rPr>
              <w:t>月</w:t>
            </w:r>
            <w:r w:rsidR="00E132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　～　令和</w:t>
            </w:r>
            <w:r w:rsidR="00E132CF">
              <w:rPr>
                <w:rFonts w:hint="eastAsia"/>
              </w:rPr>
              <w:t xml:space="preserve">　　</w:t>
            </w:r>
            <w:r w:rsidR="00E132CF" w:rsidRPr="00986D65">
              <w:rPr>
                <w:rFonts w:hint="eastAsia"/>
              </w:rPr>
              <w:t>年</w:t>
            </w:r>
            <w:r w:rsidR="00E132CF">
              <w:rPr>
                <w:rFonts w:hint="eastAsia"/>
              </w:rPr>
              <w:t xml:space="preserve">　　</w:t>
            </w:r>
            <w:r w:rsidR="00E132CF" w:rsidRPr="00986D65">
              <w:rPr>
                <w:rFonts w:hint="eastAsia"/>
              </w:rPr>
              <w:t>月</w:t>
            </w:r>
            <w:r w:rsidR="00E132CF">
              <w:rPr>
                <w:rFonts w:hint="eastAsia"/>
              </w:rPr>
              <w:t xml:space="preserve">　　</w:t>
            </w:r>
            <w:r w:rsidR="00E132CF" w:rsidRPr="00986D65">
              <w:rPr>
                <w:rFonts w:hint="eastAsia"/>
              </w:rPr>
              <w:t>日</w:t>
            </w:r>
          </w:p>
          <w:p w:rsidR="00E132CF" w:rsidRPr="00ED62A7" w:rsidRDefault="00E132CF" w:rsidP="00E132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4"/>
              <w:rPr>
                <w:rFonts w:ascii="ＭＳ 明朝"/>
                <w:spacing w:val="2"/>
              </w:rPr>
            </w:pPr>
          </w:p>
        </w:tc>
      </w:tr>
      <w:tr w:rsidR="00E132CF" w:rsidRPr="00986D65" w:rsidTr="008D3356">
        <w:trPr>
          <w:trHeight w:val="368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2CF" w:rsidRPr="00986D65" w:rsidRDefault="00E132CF" w:rsidP="00E132C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pacing w:val="2"/>
              </w:rPr>
            </w:pPr>
          </w:p>
          <w:p w:rsidR="00E132CF" w:rsidRPr="00986D65" w:rsidRDefault="00E132CF" w:rsidP="00E132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</w:p>
          <w:p w:rsidR="00E132CF" w:rsidRPr="00986D65" w:rsidRDefault="00E132CF" w:rsidP="00E132C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pacing w:val="2"/>
              </w:rPr>
            </w:pPr>
          </w:p>
          <w:p w:rsidR="00E132CF" w:rsidRPr="00986D65" w:rsidRDefault="00E132CF" w:rsidP="00E132C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pacing w:val="2"/>
              </w:rPr>
            </w:pPr>
          </w:p>
          <w:p w:rsidR="00E132CF" w:rsidRPr="00986D65" w:rsidRDefault="00E132CF" w:rsidP="00E132C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pacing w:val="2"/>
              </w:rPr>
            </w:pPr>
          </w:p>
          <w:p w:rsidR="00E132CF" w:rsidRPr="00986D65" w:rsidRDefault="002F3C7A" w:rsidP="00E132C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内　　　容</w:t>
            </w:r>
          </w:p>
          <w:p w:rsidR="00E132CF" w:rsidRPr="00986D65" w:rsidRDefault="00E132CF" w:rsidP="00E132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</w:p>
          <w:p w:rsidR="00E132CF" w:rsidRPr="00986D65" w:rsidRDefault="00E132CF" w:rsidP="00E132C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pacing w:val="2"/>
              </w:rPr>
            </w:pPr>
          </w:p>
          <w:p w:rsidR="00E132CF" w:rsidRPr="00986D65" w:rsidRDefault="00E132CF" w:rsidP="00E132C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pacing w:val="2"/>
              </w:rPr>
            </w:pPr>
          </w:p>
          <w:p w:rsidR="00E132CF" w:rsidRPr="00986D65" w:rsidRDefault="00E132CF" w:rsidP="00E132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</w:p>
          <w:p w:rsidR="00E132CF" w:rsidRPr="00986D65" w:rsidRDefault="00E132CF" w:rsidP="00E132C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2CF" w:rsidRPr="00986D65" w:rsidRDefault="002F3C7A" w:rsidP="008D335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（対象、参加</w:t>
            </w:r>
            <w:r w:rsidR="008D3356">
              <w:rPr>
                <w:rFonts w:ascii="ＭＳ 明朝" w:hint="eastAsia"/>
                <w:spacing w:val="2"/>
              </w:rPr>
              <w:t>人数</w:t>
            </w:r>
            <w:r>
              <w:rPr>
                <w:rFonts w:ascii="ＭＳ 明朝" w:hint="eastAsia"/>
                <w:spacing w:val="2"/>
              </w:rPr>
              <w:t>、詳細な内容等）</w:t>
            </w:r>
          </w:p>
        </w:tc>
      </w:tr>
      <w:tr w:rsidR="00E132CF" w:rsidRPr="00986D65" w:rsidTr="00E132CF">
        <w:trPr>
          <w:trHeight w:val="86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CF" w:rsidRPr="00986D65" w:rsidRDefault="00E132CF" w:rsidP="00E132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 w:rsidRPr="00986D65">
              <w:rPr>
                <w:rFonts w:hint="eastAsia"/>
              </w:rPr>
              <w:t>備　　考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CF" w:rsidRPr="00986D65" w:rsidRDefault="00E132CF" w:rsidP="00E132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</w:p>
        </w:tc>
      </w:tr>
    </w:tbl>
    <w:p w:rsidR="002F3C7A" w:rsidRDefault="002F3C7A" w:rsidP="00E03771">
      <w:pPr>
        <w:rPr>
          <w:szCs w:val="21"/>
        </w:rPr>
      </w:pPr>
    </w:p>
    <w:p w:rsidR="00E132CF" w:rsidRPr="00E03771" w:rsidRDefault="002F3C7A" w:rsidP="00E03771">
      <w:pPr>
        <w:rPr>
          <w:szCs w:val="21"/>
        </w:rPr>
      </w:pPr>
      <w:r>
        <w:rPr>
          <w:rFonts w:hint="eastAsia"/>
          <w:szCs w:val="21"/>
        </w:rPr>
        <w:t>添付書類：写真、催事等のチラシ等の実績がわかるもの</w:t>
      </w:r>
    </w:p>
    <w:sectPr w:rsidR="00E132CF" w:rsidRPr="00E03771" w:rsidSect="005069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AD7"/>
    <w:rsid w:val="000076CB"/>
    <w:rsid w:val="00021AD7"/>
    <w:rsid w:val="002F3C7A"/>
    <w:rsid w:val="002F467B"/>
    <w:rsid w:val="00453AC4"/>
    <w:rsid w:val="0048129C"/>
    <w:rsid w:val="004A3B09"/>
    <w:rsid w:val="00506955"/>
    <w:rsid w:val="00552DA3"/>
    <w:rsid w:val="005822F8"/>
    <w:rsid w:val="005933E5"/>
    <w:rsid w:val="006E05AE"/>
    <w:rsid w:val="00715B34"/>
    <w:rsid w:val="00727238"/>
    <w:rsid w:val="00761832"/>
    <w:rsid w:val="00820A4B"/>
    <w:rsid w:val="008D3356"/>
    <w:rsid w:val="00995F29"/>
    <w:rsid w:val="009B1A7E"/>
    <w:rsid w:val="009E0F14"/>
    <w:rsid w:val="00A55049"/>
    <w:rsid w:val="00AA6E50"/>
    <w:rsid w:val="00B80EE9"/>
    <w:rsid w:val="00CE7262"/>
    <w:rsid w:val="00D2179B"/>
    <w:rsid w:val="00DB0F1E"/>
    <w:rsid w:val="00E03771"/>
    <w:rsid w:val="00E132CF"/>
    <w:rsid w:val="00E52D1B"/>
    <w:rsid w:val="00ED62A7"/>
    <w:rsid w:val="00F500DE"/>
    <w:rsid w:val="00F9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C2D0BBE-858A-4C12-B1D8-B1752944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7D9A46F8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120085</dc:creator>
  <cp:lastModifiedBy>綾垣早人</cp:lastModifiedBy>
  <cp:revision>5</cp:revision>
  <cp:lastPrinted>2017-05-11T06:48:00Z</cp:lastPrinted>
  <dcterms:created xsi:type="dcterms:W3CDTF">2017-05-12T01:02:00Z</dcterms:created>
  <dcterms:modified xsi:type="dcterms:W3CDTF">2020-11-12T02:01:00Z</dcterms:modified>
</cp:coreProperties>
</file>