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71" w:rsidRDefault="00820A4B" w:rsidP="00E03771">
      <w:pPr>
        <w:spacing w:line="280" w:lineRule="exact"/>
      </w:pP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号</w:t>
      </w:r>
    </w:p>
    <w:p w:rsidR="00ED62A7" w:rsidRDefault="00ED62A7" w:rsidP="00E03771">
      <w:pPr>
        <w:spacing w:line="280" w:lineRule="exact"/>
        <w:rPr>
          <w:rFonts w:ascii="ＭＳ 明朝"/>
          <w:spacing w:val="2"/>
        </w:rPr>
      </w:pP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2204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日</w:t>
      </w:r>
      <w:r w:rsidR="00D2179B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田</w:t>
      </w:r>
      <w:r w:rsidR="00D2179B">
        <w:rPr>
          <w:rFonts w:ascii="ＭＳ 明朝" w:hint="eastAsia"/>
          <w:spacing w:val="2"/>
        </w:rPr>
        <w:t xml:space="preserve">　</w:t>
      </w:r>
      <w:r w:rsidR="00B80EE9">
        <w:rPr>
          <w:rFonts w:ascii="ＭＳ 明朝" w:hint="eastAsia"/>
          <w:spacing w:val="2"/>
        </w:rPr>
        <w:t>市</w:t>
      </w:r>
      <w:r w:rsidR="00D2179B">
        <w:rPr>
          <w:rFonts w:ascii="ＭＳ 明朝" w:hint="eastAsia"/>
          <w:spacing w:val="2"/>
        </w:rPr>
        <w:t xml:space="preserve">　</w:t>
      </w:r>
      <w:r w:rsidR="00B80EE9">
        <w:rPr>
          <w:rFonts w:hint="eastAsia"/>
        </w:rPr>
        <w:t>長</w:t>
      </w:r>
      <w:r w:rsidR="00D2179B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  <w:r>
        <w:t xml:space="preserve">                            </w:t>
      </w:r>
      <w:r>
        <w:rPr>
          <w:rFonts w:hint="eastAsia"/>
        </w:rPr>
        <w:t xml:space="preserve">　　　　　　　団体等名　</w:t>
      </w: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　　　　　　代表者名　</w:t>
      </w:r>
      <w:r w:rsidR="00ED62A7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</w:p>
    <w:p w:rsidR="00E03771" w:rsidRDefault="00E03771" w:rsidP="00E03771">
      <w:pPr>
        <w:spacing w:line="310" w:lineRule="exact"/>
        <w:jc w:val="center"/>
        <w:rPr>
          <w:rFonts w:ascii="ＭＳ 明朝"/>
          <w:spacing w:val="2"/>
        </w:rPr>
      </w:pPr>
    </w:p>
    <w:p w:rsidR="00E03771" w:rsidRPr="00E03771" w:rsidRDefault="00E03771" w:rsidP="00E03771">
      <w:pPr>
        <w:spacing w:line="310" w:lineRule="exact"/>
        <w:jc w:val="center"/>
        <w:rPr>
          <w:rFonts w:ascii="ＭＳ 明朝"/>
          <w:spacing w:val="2"/>
          <w:sz w:val="24"/>
          <w:szCs w:val="24"/>
        </w:rPr>
      </w:pPr>
      <w:r w:rsidRPr="00E03771">
        <w:rPr>
          <w:rFonts w:hint="eastAsia"/>
          <w:sz w:val="24"/>
          <w:szCs w:val="24"/>
        </w:rPr>
        <w:t>木製おもちゃ等貸出</w:t>
      </w:r>
      <w:r w:rsidR="008D3356">
        <w:rPr>
          <w:rFonts w:hint="eastAsia"/>
          <w:sz w:val="24"/>
          <w:szCs w:val="24"/>
        </w:rPr>
        <w:t>し</w:t>
      </w:r>
      <w:r w:rsidRPr="00E03771">
        <w:rPr>
          <w:rFonts w:hint="eastAsia"/>
          <w:sz w:val="24"/>
          <w:szCs w:val="24"/>
        </w:rPr>
        <w:t>申請書</w:t>
      </w:r>
    </w:p>
    <w:p w:rsidR="00E03771" w:rsidRDefault="00E03771" w:rsidP="00E03771">
      <w:pPr>
        <w:spacing w:line="280" w:lineRule="exact"/>
        <w:rPr>
          <w:rFonts w:ascii="ＭＳ 明朝"/>
          <w:spacing w:val="2"/>
          <w:szCs w:val="21"/>
        </w:rPr>
      </w:pPr>
    </w:p>
    <w:p w:rsidR="00552DA3" w:rsidRPr="00461832" w:rsidRDefault="00552DA3" w:rsidP="00E03771">
      <w:pPr>
        <w:spacing w:line="280" w:lineRule="exact"/>
        <w:rPr>
          <w:rFonts w:ascii="ＭＳ 明朝"/>
          <w:spacing w:val="2"/>
          <w:szCs w:val="21"/>
        </w:rPr>
      </w:pPr>
    </w:p>
    <w:p w:rsidR="00E03771" w:rsidRPr="00461832" w:rsidRDefault="00E03771" w:rsidP="00E03771">
      <w:pPr>
        <w:spacing w:line="280" w:lineRule="exact"/>
        <w:ind w:firstLineChars="100" w:firstLine="210"/>
        <w:rPr>
          <w:rFonts w:ascii="ＭＳ 明朝"/>
          <w:spacing w:val="2"/>
          <w:szCs w:val="21"/>
        </w:rPr>
      </w:pPr>
      <w:r>
        <w:rPr>
          <w:rFonts w:ascii="ＭＳ 明朝" w:hAnsi="ＭＳ 明朝" w:hint="eastAsia"/>
          <w:kern w:val="0"/>
          <w:szCs w:val="21"/>
        </w:rPr>
        <w:t>木製おもちゃ等</w:t>
      </w:r>
      <w:r w:rsidRPr="00461832">
        <w:rPr>
          <w:rFonts w:ascii="ＭＳ 明朝" w:hAnsi="ＭＳ 明朝" w:cs="ＭＳ明朝" w:hint="eastAsia"/>
          <w:kern w:val="0"/>
          <w:szCs w:val="21"/>
        </w:rPr>
        <w:t>貸出</w:t>
      </w:r>
      <w:r w:rsidR="00AA6E50">
        <w:rPr>
          <w:rFonts w:ascii="ＭＳ 明朝" w:hAnsi="ＭＳ 明朝" w:cs="ＭＳ明朝" w:hint="eastAsia"/>
          <w:kern w:val="0"/>
          <w:szCs w:val="21"/>
        </w:rPr>
        <w:t>し</w:t>
      </w:r>
      <w:r w:rsidRPr="00461832">
        <w:rPr>
          <w:rFonts w:ascii="ＭＳ 明朝" w:hAnsi="ＭＳ 明朝" w:cs="ＭＳ明朝" w:hint="eastAsia"/>
          <w:kern w:val="0"/>
          <w:szCs w:val="21"/>
        </w:rPr>
        <w:t>要綱</w:t>
      </w:r>
      <w:r w:rsidRPr="00461832">
        <w:rPr>
          <w:rFonts w:ascii="ＭＳ 明朝" w:hAnsi="ＭＳ 明朝" w:hint="eastAsia"/>
          <w:szCs w:val="21"/>
        </w:rPr>
        <w:t>の規定に基づき申請します。</w:t>
      </w:r>
    </w:p>
    <w:p w:rsidR="00E03771" w:rsidRDefault="00E03771" w:rsidP="00E03771">
      <w:pPr>
        <w:spacing w:line="280" w:lineRule="exact"/>
        <w:rPr>
          <w:rFonts w:ascii="ＭＳ 明朝"/>
          <w:spacing w:val="2"/>
        </w:rPr>
      </w:pPr>
    </w:p>
    <w:tbl>
      <w:tblPr>
        <w:tblW w:w="87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972"/>
        <w:gridCol w:w="5831"/>
      </w:tblGrid>
      <w:tr w:rsidR="00E03771" w:rsidRPr="00986D65" w:rsidTr="00ED62A7">
        <w:trPr>
          <w:trHeight w:val="84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A7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目　　　的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0076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 w:rsidRPr="00986D65">
              <w:t xml:space="preserve">        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 w:rsidRPr="00986D65">
              <w:t xml:space="preserve">   </w:t>
            </w:r>
            <w:r w:rsidR="00F23D85" w:rsidRPr="00986D65">
              <w:rPr>
                <w:rFonts w:ascii="ＭＳ 明朝"/>
              </w:rPr>
              <w:fldChar w:fldCharType="begin"/>
            </w:r>
            <w:r w:rsidRPr="00986D65">
              <w:rPr>
                <w:rFonts w:ascii="ＭＳ 明朝"/>
              </w:rPr>
              <w:instrText>eq \o\ad(</w:instrText>
            </w:r>
            <w:r w:rsidRPr="00986D65">
              <w:rPr>
                <w:rFonts w:hint="eastAsia"/>
              </w:rPr>
              <w:instrText>使用場所</w:instrText>
            </w:r>
            <w:r w:rsidRPr="00986D65">
              <w:rPr>
                <w:rFonts w:ascii="ＭＳ 明朝"/>
              </w:rPr>
              <w:instrText>,</w:instrText>
            </w:r>
            <w:r w:rsidRPr="00986D65">
              <w:rPr>
                <w:rFonts w:ascii="ＭＳ 明朝" w:hint="eastAsia"/>
              </w:rPr>
              <w:instrText xml:space="preserve">　　　　　</w:instrText>
            </w:r>
            <w:r w:rsidRPr="00986D65">
              <w:rPr>
                <w:rFonts w:ascii="ＭＳ 明朝"/>
              </w:rPr>
              <w:instrText>)</w:instrText>
            </w:r>
            <w:r w:rsidR="00F23D85" w:rsidRPr="00986D65">
              <w:rPr>
                <w:rFonts w:ascii="ＭＳ 明朝"/>
              </w:rPr>
              <w:fldChar w:fldCharType="separate"/>
            </w:r>
            <w:r w:rsidRPr="00986D65">
              <w:rPr>
                <w:rFonts w:hint="eastAsia"/>
              </w:rPr>
              <w:t>使用場所</w:t>
            </w:r>
            <w:r w:rsidR="00F23D85" w:rsidRPr="00986D65">
              <w:rPr>
                <w:rFonts w:ascii="ＭＳ 明朝"/>
              </w:rPr>
              <w:fldChar w:fldCharType="end"/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F23D85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ascii="ＭＳ 明朝"/>
              </w:rPr>
              <w:fldChar w:fldCharType="begin"/>
            </w:r>
            <w:r w:rsidR="00E03771" w:rsidRPr="00986D65">
              <w:rPr>
                <w:rFonts w:ascii="ＭＳ 明朝"/>
              </w:rPr>
              <w:instrText>eq \o\ad(</w:instrText>
            </w:r>
            <w:r w:rsidR="00E03771" w:rsidRPr="00986D65">
              <w:rPr>
                <w:rFonts w:hint="eastAsia"/>
              </w:rPr>
              <w:instrText>貸出期間</w:instrText>
            </w:r>
            <w:r w:rsidR="00E03771" w:rsidRPr="00986D65">
              <w:rPr>
                <w:rFonts w:ascii="ＭＳ 明朝"/>
              </w:rPr>
              <w:instrText>,</w:instrText>
            </w:r>
            <w:r w:rsidR="00E03771" w:rsidRPr="00986D65">
              <w:rPr>
                <w:rFonts w:ascii="ＭＳ 明朝" w:hint="eastAsia"/>
              </w:rPr>
              <w:instrText xml:space="preserve">　　　　　</w:instrText>
            </w:r>
            <w:r w:rsidR="00E03771" w:rsidRPr="00986D65">
              <w:rPr>
                <w:rFonts w:ascii="ＭＳ 明朝"/>
              </w:rPr>
              <w:instrText>)</w:instrText>
            </w:r>
            <w:r w:rsidRPr="00986D65">
              <w:rPr>
                <w:rFonts w:ascii="ＭＳ 明朝"/>
              </w:rPr>
              <w:fldChar w:fldCharType="separate"/>
            </w:r>
            <w:r w:rsidR="00E03771" w:rsidRPr="00986D65">
              <w:rPr>
                <w:rFonts w:hint="eastAsia"/>
              </w:rPr>
              <w:t>貸出期間</w:t>
            </w:r>
            <w:r w:rsidRPr="00986D65">
              <w:rPr>
                <w:rFonts w:ascii="ＭＳ 明朝"/>
              </w:rPr>
              <w:fldChar w:fldCharType="end"/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A7" w:rsidRDefault="00ED62A7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</w:p>
          <w:p w:rsidR="00E03771" w:rsidRPr="00986D65" w:rsidRDefault="00322048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 w:rsidR="00E03771">
              <w:rPr>
                <w:rFonts w:hint="eastAsia"/>
              </w:rPr>
              <w:t xml:space="preserve">　　</w:t>
            </w:r>
            <w:r w:rsidR="00E03771" w:rsidRPr="00986D65">
              <w:rPr>
                <w:rFonts w:hint="eastAsia"/>
              </w:rPr>
              <w:t>年</w:t>
            </w:r>
            <w:r w:rsidR="00E03771">
              <w:rPr>
                <w:rFonts w:hint="eastAsia"/>
              </w:rPr>
              <w:t xml:space="preserve">　　</w:t>
            </w:r>
            <w:r w:rsidR="00E03771" w:rsidRPr="00986D65">
              <w:rPr>
                <w:rFonts w:hint="eastAsia"/>
              </w:rPr>
              <w:t>月</w:t>
            </w:r>
            <w:r w:rsidR="00E037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～　令和</w:t>
            </w:r>
            <w:r w:rsidR="00E03771">
              <w:rPr>
                <w:rFonts w:hint="eastAsia"/>
              </w:rPr>
              <w:t xml:space="preserve">　　</w:t>
            </w:r>
            <w:r w:rsidR="00E03771" w:rsidRPr="00986D65">
              <w:rPr>
                <w:rFonts w:hint="eastAsia"/>
              </w:rPr>
              <w:t>年</w:t>
            </w:r>
            <w:r w:rsidR="00E03771">
              <w:rPr>
                <w:rFonts w:hint="eastAsia"/>
              </w:rPr>
              <w:t xml:space="preserve">　　</w:t>
            </w:r>
            <w:r w:rsidR="00E03771" w:rsidRPr="00986D65">
              <w:rPr>
                <w:rFonts w:hint="eastAsia"/>
              </w:rPr>
              <w:t>月</w:t>
            </w:r>
            <w:r w:rsidR="00E03771">
              <w:rPr>
                <w:rFonts w:hint="eastAsia"/>
              </w:rPr>
              <w:t xml:space="preserve">　　</w:t>
            </w:r>
            <w:r w:rsidR="00E03771" w:rsidRPr="00986D65">
              <w:rPr>
                <w:rFonts w:hint="eastAsia"/>
              </w:rPr>
              <w:t>日</w:t>
            </w:r>
          </w:p>
          <w:p w:rsidR="00E03771" w:rsidRPr="00322048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  <w:p w:rsidR="00E03771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  <w:r w:rsidRPr="00986D65">
              <w:rPr>
                <w:rFonts w:hint="eastAsia"/>
              </w:rPr>
              <w:t>イベント開催日時</w:t>
            </w:r>
            <w:r>
              <w:rPr>
                <w:rFonts w:hint="eastAsia"/>
              </w:rPr>
              <w:t xml:space="preserve">　</w:t>
            </w:r>
          </w:p>
          <w:p w:rsidR="00ED62A7" w:rsidRDefault="00322048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>年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>月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>年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>月</w:t>
            </w:r>
            <w:r w:rsidR="00ED62A7">
              <w:rPr>
                <w:rFonts w:hint="eastAsia"/>
              </w:rPr>
              <w:t xml:space="preserve">　　</w:t>
            </w:r>
            <w:r w:rsidR="00ED62A7" w:rsidRPr="00986D65">
              <w:rPr>
                <w:rFonts w:hint="eastAsia"/>
              </w:rPr>
              <w:t>日</w:t>
            </w:r>
          </w:p>
          <w:p w:rsidR="00ED62A7" w:rsidRPr="00ED62A7" w:rsidRDefault="00ED62A7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申　請　者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（</w:t>
            </w:r>
            <w:r w:rsidRPr="00986D65">
              <w:t xml:space="preserve"> </w:t>
            </w:r>
            <w:r w:rsidRPr="00986D65">
              <w:rPr>
                <w:rFonts w:hint="eastAsia"/>
              </w:rPr>
              <w:t>担当者</w:t>
            </w:r>
            <w:r w:rsidRPr="00986D65">
              <w:t xml:space="preserve"> </w:t>
            </w:r>
            <w:r w:rsidRPr="00986D65">
              <w:rPr>
                <w:rFonts w:hint="eastAsia"/>
              </w:rPr>
              <w:t>）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Pr="00986D65">
              <w:rPr>
                <w:rFonts w:hint="eastAsia"/>
              </w:rPr>
              <w:t>住　所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0377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Pr="00986D65">
              <w:rPr>
                <w:rFonts w:hint="eastAsia"/>
              </w:rPr>
              <w:t>〒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771" w:rsidRPr="00986D65" w:rsidRDefault="00E03771" w:rsidP="00ED62A7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Pr="00986D65">
              <w:rPr>
                <w:rFonts w:hint="eastAsia"/>
              </w:rPr>
              <w:t>所　属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14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771" w:rsidRPr="00986D65" w:rsidRDefault="00E03771" w:rsidP="00ED62A7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Pr="00986D65">
              <w:rPr>
                <w:rFonts w:hint="eastAsia"/>
              </w:rPr>
              <w:t>職氏名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0377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14"/>
              <w:rPr>
                <w:rFonts w:ascii="ＭＳ 明朝"/>
                <w:spacing w:val="2"/>
              </w:rPr>
            </w:pPr>
          </w:p>
        </w:tc>
      </w:tr>
      <w:tr w:rsidR="00E03771" w:rsidRPr="00986D65" w:rsidTr="00ED62A7"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71" w:rsidRPr="00986D65" w:rsidRDefault="00E03771" w:rsidP="00ED62A7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Pr="00986D65">
              <w:rPr>
                <w:rFonts w:hint="eastAsia"/>
              </w:rPr>
              <w:t>ＴＥＬ</w:t>
            </w:r>
          </w:p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14"/>
              <w:rPr>
                <w:rFonts w:ascii="ＭＳ 明朝"/>
                <w:spacing w:val="2"/>
              </w:rPr>
            </w:pPr>
          </w:p>
        </w:tc>
      </w:tr>
      <w:tr w:rsidR="00E03771" w:rsidRPr="00986D65" w:rsidTr="00B80EE9">
        <w:trPr>
          <w:trHeight w:val="104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B80EE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986D65">
              <w:rPr>
                <w:rFonts w:hint="eastAsia"/>
              </w:rPr>
              <w:t>借受物品名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037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 w:rsidRPr="00986D65">
              <w:t xml:space="preserve"> </w:t>
            </w:r>
            <w:r w:rsidR="00B80EE9">
              <w:rPr>
                <w:rFonts w:hint="eastAsia"/>
              </w:rPr>
              <w:t>別紙のとおり</w:t>
            </w:r>
          </w:p>
        </w:tc>
      </w:tr>
      <w:tr w:rsidR="00E03771" w:rsidRPr="00986D65" w:rsidTr="00ED62A7">
        <w:trPr>
          <w:trHeight w:val="8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ED62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備　　考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71" w:rsidRPr="00986D65" w:rsidRDefault="00E03771" w:rsidP="00552DA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</w:tc>
      </w:tr>
    </w:tbl>
    <w:p w:rsidR="00E03771" w:rsidRDefault="00E03771" w:rsidP="00E03771">
      <w:pPr>
        <w:rPr>
          <w:szCs w:val="21"/>
        </w:rPr>
      </w:pPr>
    </w:p>
    <w:p w:rsidR="00E132CF" w:rsidRDefault="00E132CF" w:rsidP="00E132CF">
      <w:pPr>
        <w:spacing w:line="280" w:lineRule="exact"/>
      </w:pPr>
    </w:p>
    <w:sectPr w:rsidR="00E132CF" w:rsidSect="00506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AD7"/>
    <w:rsid w:val="000076CB"/>
    <w:rsid w:val="00021AD7"/>
    <w:rsid w:val="002F3C7A"/>
    <w:rsid w:val="002F467B"/>
    <w:rsid w:val="00322048"/>
    <w:rsid w:val="00453AC4"/>
    <w:rsid w:val="0048129C"/>
    <w:rsid w:val="004A3B09"/>
    <w:rsid w:val="00506955"/>
    <w:rsid w:val="00552DA3"/>
    <w:rsid w:val="005822F8"/>
    <w:rsid w:val="006E05AE"/>
    <w:rsid w:val="006F1A3F"/>
    <w:rsid w:val="00727238"/>
    <w:rsid w:val="00820A4B"/>
    <w:rsid w:val="00842685"/>
    <w:rsid w:val="008D3356"/>
    <w:rsid w:val="00995F29"/>
    <w:rsid w:val="009B1A7E"/>
    <w:rsid w:val="00A55049"/>
    <w:rsid w:val="00AA6E50"/>
    <w:rsid w:val="00B80EE9"/>
    <w:rsid w:val="00CE7262"/>
    <w:rsid w:val="00D2179B"/>
    <w:rsid w:val="00DB0F1E"/>
    <w:rsid w:val="00DF3C9E"/>
    <w:rsid w:val="00E03771"/>
    <w:rsid w:val="00E132CF"/>
    <w:rsid w:val="00ED62A7"/>
    <w:rsid w:val="00F23D85"/>
    <w:rsid w:val="00F500DE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C5B544-2B33-4F41-A30E-26897886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A8C7F529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120085</dc:creator>
  <cp:lastModifiedBy>綾垣早人</cp:lastModifiedBy>
  <cp:revision>5</cp:revision>
  <cp:lastPrinted>2017-05-11T06:48:00Z</cp:lastPrinted>
  <dcterms:created xsi:type="dcterms:W3CDTF">2017-05-12T01:02:00Z</dcterms:created>
  <dcterms:modified xsi:type="dcterms:W3CDTF">2020-11-12T01:58:00Z</dcterms:modified>
</cp:coreProperties>
</file>