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BC" w:rsidRPr="00E668EB" w:rsidRDefault="00E224BC" w:rsidP="00E224BC">
      <w:pPr>
        <w:rPr>
          <w:rFonts w:hint="eastAsia"/>
        </w:rPr>
      </w:pPr>
      <w:bookmarkStart w:id="0" w:name="_GoBack"/>
      <w:bookmarkEnd w:id="0"/>
      <w:r w:rsidRPr="00E668EB">
        <w:rPr>
          <w:rFonts w:hint="eastAsia"/>
        </w:rPr>
        <w:t>様式第</w:t>
      </w:r>
      <w:r w:rsidR="005615BA" w:rsidRPr="00E668EB">
        <w:rPr>
          <w:rFonts w:hint="eastAsia"/>
        </w:rPr>
        <w:t>５号（第８</w:t>
      </w:r>
      <w:r w:rsidRPr="00E668EB">
        <w:rPr>
          <w:rFonts w:hint="eastAsia"/>
        </w:rPr>
        <w:t>条関係）</w:t>
      </w:r>
    </w:p>
    <w:p w:rsidR="00E224BC" w:rsidRPr="00E668EB" w:rsidRDefault="00E224BC" w:rsidP="00E224BC">
      <w:pPr>
        <w:rPr>
          <w:rFonts w:hint="eastAsia"/>
        </w:rPr>
      </w:pPr>
    </w:p>
    <w:p w:rsidR="00E224BC" w:rsidRPr="00E668EB" w:rsidRDefault="00E224BC" w:rsidP="00E224BC">
      <w:pPr>
        <w:jc w:val="center"/>
        <w:rPr>
          <w:rFonts w:hint="eastAsia"/>
          <w:sz w:val="24"/>
        </w:rPr>
      </w:pPr>
      <w:r w:rsidRPr="00E668EB">
        <w:rPr>
          <w:rFonts w:hint="eastAsia"/>
          <w:sz w:val="24"/>
        </w:rPr>
        <w:t>異</w:t>
      </w:r>
      <w:r w:rsidR="005615BA" w:rsidRPr="00E668EB">
        <w:rPr>
          <w:rFonts w:hint="eastAsia"/>
          <w:sz w:val="24"/>
        </w:rPr>
        <w:t xml:space="preserve">　</w:t>
      </w:r>
      <w:r w:rsidRPr="00E668EB">
        <w:rPr>
          <w:rFonts w:hint="eastAsia"/>
          <w:sz w:val="24"/>
        </w:rPr>
        <w:t>動</w:t>
      </w:r>
      <w:r w:rsidR="005615BA" w:rsidRPr="00E668EB">
        <w:rPr>
          <w:rFonts w:hint="eastAsia"/>
          <w:sz w:val="24"/>
        </w:rPr>
        <w:t xml:space="preserve">　</w:t>
      </w:r>
      <w:r w:rsidRPr="00E668EB">
        <w:rPr>
          <w:rFonts w:hint="eastAsia"/>
          <w:sz w:val="24"/>
        </w:rPr>
        <w:t>届</w:t>
      </w:r>
    </w:p>
    <w:p w:rsidR="00E224BC" w:rsidRPr="00E668EB" w:rsidRDefault="00E224BC" w:rsidP="00E224BC">
      <w:pPr>
        <w:jc w:val="center"/>
        <w:rPr>
          <w:rFonts w:hint="eastAsia"/>
        </w:rPr>
      </w:pPr>
    </w:p>
    <w:p w:rsidR="00E224BC" w:rsidRPr="00E668EB" w:rsidRDefault="00E224BC" w:rsidP="00E224BC">
      <w:pPr>
        <w:jc w:val="right"/>
        <w:rPr>
          <w:rFonts w:hint="eastAsia"/>
        </w:rPr>
      </w:pPr>
      <w:r w:rsidRPr="00E668EB">
        <w:rPr>
          <w:rFonts w:hint="eastAsia"/>
          <w:color w:val="FFFFFF"/>
        </w:rPr>
        <w:t>平成</w:t>
      </w:r>
      <w:r w:rsidRPr="00E668EB">
        <w:rPr>
          <w:rFonts w:hint="eastAsia"/>
        </w:rPr>
        <w:t xml:space="preserve">　　年　　月　　日</w:t>
      </w:r>
    </w:p>
    <w:p w:rsidR="00E224BC" w:rsidRPr="00E668EB" w:rsidRDefault="00E224BC" w:rsidP="00E224BC">
      <w:pPr>
        <w:ind w:right="840"/>
        <w:rPr>
          <w:rFonts w:hint="eastAsia"/>
        </w:rPr>
      </w:pPr>
    </w:p>
    <w:p w:rsidR="00E224BC" w:rsidRPr="00E668EB" w:rsidRDefault="00E224BC" w:rsidP="00E224BC">
      <w:pPr>
        <w:ind w:right="840"/>
        <w:rPr>
          <w:rFonts w:hint="eastAsia"/>
        </w:rPr>
      </w:pPr>
      <w:r w:rsidRPr="00C502F8">
        <w:rPr>
          <w:rFonts w:hint="eastAsia"/>
          <w:spacing w:val="30"/>
          <w:kern w:val="0"/>
          <w:fitText w:val="2100" w:id="344252160"/>
        </w:rPr>
        <w:t>日田市教育委員</w:t>
      </w:r>
      <w:r w:rsidRPr="00C502F8">
        <w:rPr>
          <w:rFonts w:hint="eastAsia"/>
          <w:kern w:val="0"/>
          <w:fitText w:val="2100" w:id="344252160"/>
        </w:rPr>
        <w:t>会</w:t>
      </w:r>
      <w:r w:rsidRPr="00E668EB">
        <w:rPr>
          <w:rFonts w:hint="eastAsia"/>
        </w:rPr>
        <w:t xml:space="preserve">　様</w:t>
      </w:r>
    </w:p>
    <w:p w:rsidR="00E224BC" w:rsidRPr="00E668EB" w:rsidRDefault="00E224BC" w:rsidP="00E224BC">
      <w:pPr>
        <w:ind w:right="840"/>
        <w:rPr>
          <w:rFonts w:hint="eastAsia"/>
        </w:rPr>
      </w:pPr>
    </w:p>
    <w:p w:rsidR="00E224BC" w:rsidRPr="00E668EB" w:rsidRDefault="00E224BC" w:rsidP="00E224BC">
      <w:pPr>
        <w:ind w:right="840"/>
        <w:rPr>
          <w:rFonts w:hint="eastAsia"/>
        </w:rPr>
      </w:pPr>
      <w:r w:rsidRPr="00E668EB">
        <w:rPr>
          <w:rFonts w:hint="eastAsia"/>
        </w:rPr>
        <w:t xml:space="preserve">　　　　　　　　　　　　　　　　　（申</w:t>
      </w:r>
      <w:r w:rsidRPr="00E668EB">
        <w:rPr>
          <w:rFonts w:hint="eastAsia"/>
        </w:rPr>
        <w:t xml:space="preserve"> </w:t>
      </w:r>
      <w:r w:rsidRPr="00E668EB">
        <w:rPr>
          <w:rFonts w:hint="eastAsia"/>
        </w:rPr>
        <w:t>請</w:t>
      </w:r>
      <w:r w:rsidRPr="00E668EB">
        <w:rPr>
          <w:rFonts w:hint="eastAsia"/>
        </w:rPr>
        <w:t xml:space="preserve"> </w:t>
      </w:r>
      <w:r w:rsidRPr="00E668EB">
        <w:rPr>
          <w:rFonts w:hint="eastAsia"/>
        </w:rPr>
        <w:t>者）</w:t>
      </w:r>
    </w:p>
    <w:p w:rsidR="00E224BC" w:rsidRPr="00E668EB" w:rsidRDefault="00E224BC" w:rsidP="00E224BC">
      <w:pPr>
        <w:ind w:right="99"/>
        <w:rPr>
          <w:rFonts w:hint="eastAsia"/>
        </w:rPr>
      </w:pPr>
      <w:r w:rsidRPr="00E668EB">
        <w:rPr>
          <w:rFonts w:hint="eastAsia"/>
        </w:rPr>
        <w:t xml:space="preserve">　　　　　　　　　　　　　　　　　　住　　所　</w:t>
      </w:r>
      <w:r w:rsidRPr="00E668EB">
        <w:rPr>
          <w:rFonts w:hint="eastAsia"/>
          <w:u w:val="single"/>
        </w:rPr>
        <w:t xml:space="preserve">　　　　　　　　　　　　　　　　　　</w:t>
      </w:r>
    </w:p>
    <w:p w:rsidR="00E224BC" w:rsidRPr="00E668EB" w:rsidRDefault="00E224BC" w:rsidP="00E224BC">
      <w:pPr>
        <w:ind w:right="-81"/>
        <w:rPr>
          <w:rFonts w:hint="eastAsia"/>
        </w:rPr>
      </w:pPr>
      <w:r w:rsidRPr="00E668EB">
        <w:rPr>
          <w:rFonts w:hint="eastAsia"/>
        </w:rPr>
        <w:t xml:space="preserve">　　　　　　　　　　　　　　　　　　電話番号　</w:t>
      </w:r>
      <w:r w:rsidRPr="00E668EB">
        <w:rPr>
          <w:rFonts w:hint="eastAsia"/>
          <w:u w:val="single"/>
        </w:rPr>
        <w:t xml:space="preserve">　　　　　－　　　　　　　　　　　　</w:t>
      </w:r>
    </w:p>
    <w:p w:rsidR="00E224BC" w:rsidRPr="00E668EB" w:rsidRDefault="00E224BC" w:rsidP="00E224BC">
      <w:pPr>
        <w:ind w:right="44"/>
        <w:rPr>
          <w:rFonts w:hint="eastAsia"/>
        </w:rPr>
      </w:pPr>
      <w:r w:rsidRPr="00E668EB">
        <w:rPr>
          <w:rFonts w:hint="eastAsia"/>
        </w:rPr>
        <w:t xml:space="preserve">　　　　　　　　　　　　　　　　　　氏　　名　</w:t>
      </w:r>
      <w:r w:rsidR="002361D1">
        <w:rPr>
          <w:rFonts w:hint="eastAsia"/>
          <w:u w:val="single"/>
        </w:rPr>
        <w:t xml:space="preserve">　　　　　　　　　　　　　　　　　　</w:t>
      </w:r>
    </w:p>
    <w:p w:rsidR="00E224BC" w:rsidRPr="00E668EB" w:rsidRDefault="00E224BC" w:rsidP="00E224BC">
      <w:pPr>
        <w:jc w:val="right"/>
        <w:rPr>
          <w:rFonts w:hint="eastAsia"/>
        </w:rPr>
      </w:pPr>
      <w:r w:rsidRPr="00E668EB">
        <w:rPr>
          <w:rFonts w:hint="eastAsia"/>
        </w:rPr>
        <w:t xml:space="preserve">　（生徒氏名　　　　　　　　　　　　　　　　　　）</w:t>
      </w:r>
    </w:p>
    <w:p w:rsidR="00E224BC" w:rsidRPr="00E668EB" w:rsidRDefault="00E224BC" w:rsidP="00E224BC">
      <w:pPr>
        <w:rPr>
          <w:rFonts w:hint="eastAsia"/>
        </w:rPr>
      </w:pPr>
    </w:p>
    <w:p w:rsidR="00E224BC" w:rsidRPr="00E668EB" w:rsidRDefault="00E224BC" w:rsidP="00E224BC">
      <w:pPr>
        <w:rPr>
          <w:rFonts w:hint="eastAsia"/>
        </w:rPr>
      </w:pPr>
    </w:p>
    <w:p w:rsidR="00E224BC" w:rsidRPr="00E668EB" w:rsidRDefault="00E224BC" w:rsidP="00E224BC">
      <w:pPr>
        <w:rPr>
          <w:rFonts w:hint="eastAsia"/>
        </w:rPr>
      </w:pPr>
      <w:r w:rsidRPr="00E668EB">
        <w:rPr>
          <w:rFonts w:hint="eastAsia"/>
        </w:rPr>
        <w:t xml:space="preserve">　下記のとおり申出事項に変更がありましたので、</w:t>
      </w:r>
      <w:r w:rsidR="002812E6" w:rsidRPr="00E668EB">
        <w:rPr>
          <w:rFonts w:hint="eastAsia"/>
        </w:rPr>
        <w:t>日田市高校生就学援助補助金交付要綱　　第８条の規定に基づき、届け出</w:t>
      </w:r>
      <w:r w:rsidRPr="00E668EB">
        <w:rPr>
          <w:rFonts w:hint="eastAsia"/>
        </w:rPr>
        <w:t>します。</w:t>
      </w:r>
    </w:p>
    <w:p w:rsidR="00E224BC" w:rsidRPr="00E668EB" w:rsidRDefault="00E224BC" w:rsidP="00E224BC">
      <w:pPr>
        <w:rPr>
          <w:rFonts w:hint="eastAsia"/>
        </w:rPr>
      </w:pPr>
    </w:p>
    <w:p w:rsidR="00E224BC" w:rsidRPr="00E668EB" w:rsidRDefault="00E224BC" w:rsidP="00E224BC">
      <w:pPr>
        <w:rPr>
          <w:rFonts w:hint="eastAsia"/>
        </w:rPr>
      </w:pPr>
    </w:p>
    <w:p w:rsidR="00E224BC" w:rsidRPr="00E668EB" w:rsidRDefault="00E224BC" w:rsidP="00E224BC">
      <w:pPr>
        <w:rPr>
          <w:rFonts w:hint="eastAsia"/>
        </w:rPr>
      </w:pPr>
      <w:r w:rsidRPr="00E668EB">
        <w:rPr>
          <w:rFonts w:hint="eastAsia"/>
        </w:rPr>
        <w:t xml:space="preserve">　変更内容　　</w:t>
      </w:r>
    </w:p>
    <w:p w:rsidR="00E224BC" w:rsidRPr="00E668EB" w:rsidRDefault="00E224BC" w:rsidP="00E224BC">
      <w:pPr>
        <w:rPr>
          <w:rFonts w:hint="eastAsia"/>
        </w:rPr>
      </w:pPr>
    </w:p>
    <w:p w:rsidR="00E224BC" w:rsidRPr="00E668EB" w:rsidRDefault="00E224BC" w:rsidP="00E224BC">
      <w:pPr>
        <w:ind w:firstLineChars="400" w:firstLine="840"/>
        <w:rPr>
          <w:rFonts w:hint="eastAsia"/>
        </w:rPr>
      </w:pPr>
      <w:r w:rsidRPr="00E668EB">
        <w:rPr>
          <w:rFonts w:hint="eastAsia"/>
        </w:rPr>
        <w:t>変更前</w:t>
      </w:r>
    </w:p>
    <w:p w:rsidR="00E224BC" w:rsidRPr="00E668EB" w:rsidRDefault="00E224BC" w:rsidP="00E224BC">
      <w:pPr>
        <w:rPr>
          <w:rFonts w:hint="eastAsia"/>
        </w:rPr>
      </w:pPr>
    </w:p>
    <w:p w:rsidR="00E224BC" w:rsidRPr="00E668EB" w:rsidRDefault="00E224BC" w:rsidP="00E224BC">
      <w:pPr>
        <w:rPr>
          <w:rFonts w:hint="eastAsia"/>
        </w:rPr>
      </w:pPr>
    </w:p>
    <w:p w:rsidR="00E224BC" w:rsidRPr="00E668EB" w:rsidRDefault="00E224BC" w:rsidP="00E224BC">
      <w:pPr>
        <w:ind w:firstLineChars="400" w:firstLine="840"/>
        <w:rPr>
          <w:rFonts w:hint="eastAsia"/>
        </w:rPr>
      </w:pPr>
      <w:r w:rsidRPr="00E668EB">
        <w:rPr>
          <w:rFonts w:hint="eastAsia"/>
        </w:rPr>
        <w:t>変更後</w:t>
      </w:r>
    </w:p>
    <w:p w:rsidR="00E224BC" w:rsidRPr="00E668EB" w:rsidRDefault="00E224BC" w:rsidP="00E224BC">
      <w:pPr>
        <w:rPr>
          <w:rFonts w:hint="eastAsia"/>
        </w:rPr>
      </w:pPr>
    </w:p>
    <w:p w:rsidR="00E224BC" w:rsidRPr="00E668EB" w:rsidRDefault="00E224BC" w:rsidP="00E224BC">
      <w:pPr>
        <w:rPr>
          <w:rFonts w:hint="eastAsia"/>
        </w:rPr>
      </w:pPr>
    </w:p>
    <w:p w:rsidR="00E224BC" w:rsidRPr="00E668EB" w:rsidRDefault="00E224BC" w:rsidP="00E224BC">
      <w:pPr>
        <w:rPr>
          <w:rFonts w:hint="eastAsia"/>
        </w:rPr>
      </w:pPr>
    </w:p>
    <w:p w:rsidR="00E224BC" w:rsidRPr="00E668EB" w:rsidRDefault="00E224BC" w:rsidP="00E224BC">
      <w:pPr>
        <w:rPr>
          <w:rFonts w:hint="eastAsia"/>
        </w:rPr>
      </w:pPr>
    </w:p>
    <w:p w:rsidR="00E224BC" w:rsidRPr="00E668EB" w:rsidRDefault="006F481C" w:rsidP="00E224BC">
      <w:pPr>
        <w:rPr>
          <w:rFonts w:hint="eastAsia"/>
        </w:rPr>
      </w:pPr>
      <w:r>
        <w:rPr>
          <w:rFonts w:hint="eastAsia"/>
        </w:rPr>
        <w:t xml:space="preserve">　変更年月日　　　</w:t>
      </w:r>
      <w:r w:rsidR="00E224BC" w:rsidRPr="00E668EB">
        <w:rPr>
          <w:rFonts w:hint="eastAsia"/>
        </w:rPr>
        <w:t xml:space="preserve">　　年　　月　　日</w:t>
      </w:r>
    </w:p>
    <w:p w:rsidR="00E224BC" w:rsidRPr="00E668EB" w:rsidRDefault="00E224BC" w:rsidP="00E224BC">
      <w:pPr>
        <w:rPr>
          <w:rFonts w:hint="eastAsia"/>
        </w:rPr>
      </w:pPr>
    </w:p>
    <w:p w:rsidR="00E224BC" w:rsidRPr="00E668EB" w:rsidRDefault="00E224BC" w:rsidP="00E224BC">
      <w:pPr>
        <w:rPr>
          <w:rFonts w:hint="eastAsia"/>
        </w:rPr>
      </w:pPr>
    </w:p>
    <w:p w:rsidR="00E224BC" w:rsidRPr="00E668EB" w:rsidRDefault="00E224BC" w:rsidP="00E224BC">
      <w:pPr>
        <w:rPr>
          <w:rFonts w:hint="eastAsia"/>
        </w:rPr>
      </w:pPr>
    </w:p>
    <w:p w:rsidR="00E224BC" w:rsidRPr="00E668EB" w:rsidRDefault="00E224BC" w:rsidP="00E224BC">
      <w:pPr>
        <w:rPr>
          <w:rFonts w:hint="eastAsia"/>
        </w:rPr>
      </w:pPr>
    </w:p>
    <w:p w:rsidR="00E224BC" w:rsidRPr="00E668EB" w:rsidRDefault="005615BA" w:rsidP="00E224BC">
      <w:pPr>
        <w:numPr>
          <w:ilvl w:val="0"/>
          <w:numId w:val="1"/>
        </w:numPr>
        <w:rPr>
          <w:rFonts w:hint="eastAsia"/>
        </w:rPr>
      </w:pPr>
      <w:r w:rsidRPr="00E668EB">
        <w:rPr>
          <w:rFonts w:hint="eastAsia"/>
        </w:rPr>
        <w:t>証明となる書類を添付</w:t>
      </w:r>
    </w:p>
    <w:p w:rsidR="00E224BC" w:rsidRPr="00E668EB" w:rsidRDefault="00E224BC" w:rsidP="00E224BC">
      <w:pPr>
        <w:rPr>
          <w:rFonts w:hint="eastAsia"/>
        </w:rPr>
      </w:pPr>
    </w:p>
    <w:p w:rsidR="00E224BC" w:rsidRPr="00E668EB" w:rsidRDefault="00E224BC" w:rsidP="00E224BC">
      <w:pPr>
        <w:rPr>
          <w:rFonts w:hint="eastAsia"/>
        </w:rPr>
      </w:pPr>
    </w:p>
    <w:p w:rsidR="00E224BC" w:rsidRPr="00E668EB" w:rsidRDefault="00E224BC" w:rsidP="00E224BC">
      <w:pPr>
        <w:rPr>
          <w:rFonts w:hint="eastAsia"/>
        </w:rPr>
      </w:pPr>
    </w:p>
    <w:p w:rsidR="002812E6" w:rsidRPr="00E668EB" w:rsidRDefault="002812E6" w:rsidP="00E224BC">
      <w:pPr>
        <w:rPr>
          <w:rFonts w:hint="eastAsia"/>
        </w:rPr>
      </w:pPr>
    </w:p>
    <w:p w:rsidR="00E224BC" w:rsidRPr="00E668EB" w:rsidRDefault="00E224BC" w:rsidP="00E224BC">
      <w:pPr>
        <w:rPr>
          <w:rFonts w:hint="eastAsia"/>
        </w:rPr>
      </w:pPr>
    </w:p>
    <w:p w:rsidR="00E224BC" w:rsidRPr="00E668EB" w:rsidRDefault="00E224BC" w:rsidP="00E224BC">
      <w:pPr>
        <w:rPr>
          <w:rFonts w:hint="eastAsia"/>
        </w:rPr>
      </w:pPr>
    </w:p>
    <w:p w:rsidR="005615BA" w:rsidRPr="00E668EB" w:rsidRDefault="005615BA" w:rsidP="005615BA">
      <w:pPr>
        <w:rPr>
          <w:rFonts w:hint="eastAsia"/>
        </w:rPr>
      </w:pPr>
      <w:r w:rsidRPr="00E668EB">
        <w:rPr>
          <w:rFonts w:hint="eastAsia"/>
        </w:rPr>
        <w:lastRenderedPageBreak/>
        <w:t>様式第６号（第９条関係）</w:t>
      </w:r>
    </w:p>
    <w:p w:rsidR="005615BA" w:rsidRPr="00E668EB" w:rsidRDefault="005615BA" w:rsidP="005615BA">
      <w:pPr>
        <w:rPr>
          <w:rFonts w:hint="eastAsia"/>
        </w:rPr>
      </w:pPr>
    </w:p>
    <w:p w:rsidR="005615BA" w:rsidRPr="00E668EB" w:rsidRDefault="005615BA" w:rsidP="005615BA">
      <w:pPr>
        <w:jc w:val="center"/>
        <w:rPr>
          <w:rFonts w:hint="eastAsia"/>
          <w:sz w:val="24"/>
        </w:rPr>
      </w:pPr>
      <w:r w:rsidRPr="00E668EB">
        <w:rPr>
          <w:rFonts w:hint="eastAsia"/>
          <w:sz w:val="24"/>
        </w:rPr>
        <w:t>日田市高校生就学援助補助金変更等交付申請書</w:t>
      </w:r>
    </w:p>
    <w:p w:rsidR="005615BA" w:rsidRPr="00E668EB" w:rsidRDefault="005615BA" w:rsidP="005615BA">
      <w:pPr>
        <w:jc w:val="center"/>
        <w:rPr>
          <w:rFonts w:hint="eastAsia"/>
        </w:rPr>
      </w:pPr>
    </w:p>
    <w:p w:rsidR="005615BA" w:rsidRPr="00E668EB" w:rsidRDefault="005615BA" w:rsidP="005615BA">
      <w:pPr>
        <w:jc w:val="right"/>
        <w:rPr>
          <w:rFonts w:hint="eastAsia"/>
        </w:rPr>
      </w:pPr>
      <w:r w:rsidRPr="00E668EB">
        <w:rPr>
          <w:rFonts w:hint="eastAsia"/>
          <w:color w:val="FFFFFF"/>
        </w:rPr>
        <w:t>平成</w:t>
      </w:r>
      <w:r w:rsidRPr="00E668EB">
        <w:rPr>
          <w:rFonts w:hint="eastAsia"/>
        </w:rPr>
        <w:t xml:space="preserve">　　年　　月　　日</w:t>
      </w:r>
    </w:p>
    <w:p w:rsidR="005615BA" w:rsidRPr="00E668EB" w:rsidRDefault="005615BA" w:rsidP="005615BA">
      <w:pPr>
        <w:ind w:right="840"/>
        <w:rPr>
          <w:rFonts w:hint="eastAsia"/>
        </w:rPr>
      </w:pPr>
    </w:p>
    <w:p w:rsidR="005615BA" w:rsidRPr="00E668EB" w:rsidRDefault="005615BA" w:rsidP="005615BA">
      <w:pPr>
        <w:ind w:right="840"/>
        <w:rPr>
          <w:rFonts w:hint="eastAsia"/>
        </w:rPr>
      </w:pPr>
      <w:r w:rsidRPr="00E668EB">
        <w:rPr>
          <w:rFonts w:hint="eastAsia"/>
          <w:spacing w:val="30"/>
          <w:kern w:val="0"/>
          <w:fitText w:val="2100" w:id="344254464"/>
        </w:rPr>
        <w:t>日田市教育委員</w:t>
      </w:r>
      <w:r w:rsidRPr="00E668EB">
        <w:rPr>
          <w:rFonts w:hint="eastAsia"/>
          <w:kern w:val="0"/>
          <w:fitText w:val="2100" w:id="344254464"/>
        </w:rPr>
        <w:t>会</w:t>
      </w:r>
      <w:r w:rsidRPr="00E668EB">
        <w:rPr>
          <w:rFonts w:hint="eastAsia"/>
        </w:rPr>
        <w:t xml:space="preserve">　様</w:t>
      </w:r>
    </w:p>
    <w:p w:rsidR="005615BA" w:rsidRPr="00E668EB" w:rsidRDefault="005615BA" w:rsidP="005615BA">
      <w:pPr>
        <w:ind w:right="840"/>
        <w:rPr>
          <w:rFonts w:hint="eastAsia"/>
        </w:rPr>
      </w:pPr>
    </w:p>
    <w:p w:rsidR="005615BA" w:rsidRPr="00E668EB" w:rsidRDefault="005615BA" w:rsidP="005615BA">
      <w:pPr>
        <w:ind w:right="840"/>
        <w:rPr>
          <w:rFonts w:hint="eastAsia"/>
        </w:rPr>
      </w:pPr>
      <w:r w:rsidRPr="00E668EB">
        <w:rPr>
          <w:rFonts w:hint="eastAsia"/>
        </w:rPr>
        <w:t xml:space="preserve">　　　　　　　　　　　　　　　　　（申</w:t>
      </w:r>
      <w:r w:rsidRPr="00E668EB">
        <w:rPr>
          <w:rFonts w:hint="eastAsia"/>
        </w:rPr>
        <w:t xml:space="preserve"> </w:t>
      </w:r>
      <w:r w:rsidRPr="00E668EB">
        <w:rPr>
          <w:rFonts w:hint="eastAsia"/>
        </w:rPr>
        <w:t>請</w:t>
      </w:r>
      <w:r w:rsidRPr="00E668EB">
        <w:rPr>
          <w:rFonts w:hint="eastAsia"/>
        </w:rPr>
        <w:t xml:space="preserve"> </w:t>
      </w:r>
      <w:r w:rsidRPr="00E668EB">
        <w:rPr>
          <w:rFonts w:hint="eastAsia"/>
        </w:rPr>
        <w:t>者）</w:t>
      </w:r>
    </w:p>
    <w:p w:rsidR="005615BA" w:rsidRPr="00E668EB" w:rsidRDefault="005615BA" w:rsidP="005615BA">
      <w:pPr>
        <w:ind w:right="99"/>
        <w:rPr>
          <w:rFonts w:hint="eastAsia"/>
        </w:rPr>
      </w:pPr>
      <w:r w:rsidRPr="00E668EB">
        <w:rPr>
          <w:rFonts w:hint="eastAsia"/>
        </w:rPr>
        <w:t xml:space="preserve">　　　　　　　　　　　　　　　　　　住　　所　</w:t>
      </w:r>
      <w:r w:rsidRPr="00E668EB">
        <w:rPr>
          <w:rFonts w:hint="eastAsia"/>
          <w:u w:val="single"/>
        </w:rPr>
        <w:t xml:space="preserve">　　　　　　　　　　　　　　　　　　</w:t>
      </w:r>
    </w:p>
    <w:p w:rsidR="005615BA" w:rsidRPr="00E668EB" w:rsidRDefault="005615BA" w:rsidP="005615BA">
      <w:pPr>
        <w:ind w:right="-81"/>
        <w:rPr>
          <w:rFonts w:hint="eastAsia"/>
        </w:rPr>
      </w:pPr>
      <w:r w:rsidRPr="00E668EB">
        <w:rPr>
          <w:rFonts w:hint="eastAsia"/>
        </w:rPr>
        <w:t xml:space="preserve">　　　　　　　　　　　　　　　　　　電話番号　</w:t>
      </w:r>
      <w:r w:rsidRPr="00E668EB">
        <w:rPr>
          <w:rFonts w:hint="eastAsia"/>
          <w:u w:val="single"/>
        </w:rPr>
        <w:t xml:space="preserve">　　　　　－　　　　　　　　　　　　</w:t>
      </w:r>
    </w:p>
    <w:p w:rsidR="005615BA" w:rsidRPr="00E668EB" w:rsidRDefault="005615BA" w:rsidP="005615BA">
      <w:pPr>
        <w:ind w:right="44"/>
        <w:rPr>
          <w:rFonts w:hint="eastAsia"/>
        </w:rPr>
      </w:pPr>
      <w:r w:rsidRPr="00E668EB">
        <w:rPr>
          <w:rFonts w:hint="eastAsia"/>
        </w:rPr>
        <w:t xml:space="preserve">　　　　　　　　　　　　　　　　　　氏　　名　</w:t>
      </w:r>
      <w:r w:rsidR="002361D1">
        <w:rPr>
          <w:rFonts w:hint="eastAsia"/>
          <w:u w:val="single"/>
        </w:rPr>
        <w:t xml:space="preserve">　　　　　　　　　　　　　　　　　　</w:t>
      </w:r>
    </w:p>
    <w:p w:rsidR="005615BA" w:rsidRPr="00E668EB" w:rsidRDefault="005615BA" w:rsidP="005615BA">
      <w:pPr>
        <w:ind w:right="44"/>
        <w:rPr>
          <w:rFonts w:hint="eastAsia"/>
        </w:rPr>
      </w:pPr>
    </w:p>
    <w:p w:rsidR="005615BA" w:rsidRPr="00E668EB" w:rsidRDefault="005615BA" w:rsidP="005615BA">
      <w:pPr>
        <w:ind w:right="-79"/>
        <w:rPr>
          <w:rFonts w:hint="eastAsia"/>
        </w:rPr>
      </w:pPr>
      <w:r w:rsidRPr="00E668EB">
        <w:rPr>
          <w:rFonts w:hint="eastAsia"/>
        </w:rPr>
        <w:t xml:space="preserve">　日田市高校生就学援助補助金交付要綱第</w:t>
      </w:r>
      <w:r w:rsidR="002E6C50" w:rsidRPr="00E668EB">
        <w:rPr>
          <w:rFonts w:hint="eastAsia"/>
        </w:rPr>
        <w:t>９</w:t>
      </w:r>
      <w:r w:rsidR="002812E6" w:rsidRPr="00E668EB">
        <w:rPr>
          <w:rFonts w:hint="eastAsia"/>
        </w:rPr>
        <w:t>条の規定に基づき、補助金の額に変更がある</w:t>
      </w:r>
      <w:r w:rsidRPr="00E668EB">
        <w:rPr>
          <w:rFonts w:hint="eastAsia"/>
        </w:rPr>
        <w:t>ので、関係書類を添えて申請します。</w:t>
      </w:r>
    </w:p>
    <w:p w:rsidR="005615BA" w:rsidRPr="00E668EB" w:rsidRDefault="005615BA" w:rsidP="005615BA">
      <w:pPr>
        <w:ind w:right="44"/>
        <w:rPr>
          <w:rFonts w:hint="eastAsia"/>
        </w:rPr>
      </w:pPr>
    </w:p>
    <w:p w:rsidR="005615BA" w:rsidRPr="00E668EB" w:rsidRDefault="005615BA" w:rsidP="005615BA">
      <w:pPr>
        <w:pStyle w:val="a3"/>
        <w:rPr>
          <w:rFonts w:hint="eastAsia"/>
        </w:rPr>
      </w:pPr>
      <w:r w:rsidRPr="00E668EB">
        <w:rPr>
          <w:rFonts w:hint="eastAsia"/>
        </w:rPr>
        <w:t>記</w:t>
      </w:r>
    </w:p>
    <w:p w:rsidR="005615BA" w:rsidRPr="00E668EB" w:rsidRDefault="005615BA" w:rsidP="005615BA">
      <w:pPr>
        <w:rPr>
          <w:rFonts w:hint="eastAsia"/>
        </w:rPr>
      </w:pPr>
    </w:p>
    <w:p w:rsidR="005615BA" w:rsidRPr="00E668EB" w:rsidRDefault="005615BA" w:rsidP="005615BA">
      <w:pPr>
        <w:spacing w:afterLines="50" w:after="180"/>
        <w:rPr>
          <w:rFonts w:hint="eastAsia"/>
          <w:u w:val="double"/>
        </w:rPr>
      </w:pPr>
      <w:r w:rsidRPr="00E668EB">
        <w:rPr>
          <w:rFonts w:hint="eastAsia"/>
        </w:rPr>
        <w:t xml:space="preserve">　１　交付申請額　</w:t>
      </w:r>
      <w:r w:rsidRPr="00E668EB">
        <w:rPr>
          <w:rFonts w:hint="eastAsia"/>
          <w:u w:val="double"/>
        </w:rPr>
        <w:t xml:space="preserve">　金額　　　　</w:t>
      </w:r>
      <w:r w:rsidR="002E6C50" w:rsidRPr="00E668EB">
        <w:rPr>
          <w:rFonts w:hint="eastAsia"/>
          <w:u w:val="double"/>
        </w:rPr>
        <w:t xml:space="preserve">　</w:t>
      </w:r>
      <w:r w:rsidRPr="00E668EB">
        <w:rPr>
          <w:rFonts w:hint="eastAsia"/>
          <w:u w:val="double"/>
        </w:rPr>
        <w:t xml:space="preserve">　　　　　　　円　</w:t>
      </w:r>
    </w:p>
    <w:p w:rsidR="005615BA" w:rsidRPr="00E668EB" w:rsidRDefault="002E6C50" w:rsidP="005615BA">
      <w:pPr>
        <w:spacing w:afterLines="50" w:after="180"/>
        <w:rPr>
          <w:rFonts w:hint="eastAsia"/>
        </w:rPr>
      </w:pPr>
      <w:r w:rsidRPr="00E668EB">
        <w:rPr>
          <w:rFonts w:hint="eastAsia"/>
        </w:rPr>
        <w:t xml:space="preserve">　　　　　　　　　　（様式第１号添付書類の交付申請額④の額）</w:t>
      </w:r>
    </w:p>
    <w:p w:rsidR="005615BA" w:rsidRPr="00E668EB" w:rsidRDefault="005615BA" w:rsidP="005615BA">
      <w:pPr>
        <w:spacing w:line="0" w:lineRule="atLeast"/>
        <w:ind w:firstLineChars="800" w:firstLine="1680"/>
        <w:rPr>
          <w:rFonts w:hint="eastAsia"/>
          <w:sz w:val="18"/>
          <w:szCs w:val="18"/>
        </w:rPr>
      </w:pPr>
      <w:r w:rsidRPr="00E668EB">
        <w:rPr>
          <w:rFonts w:hint="eastAsia"/>
          <w:szCs w:val="21"/>
        </w:rPr>
        <w:t xml:space="preserve">　　　　　</w:t>
      </w:r>
    </w:p>
    <w:p w:rsidR="005615BA" w:rsidRPr="00E668EB" w:rsidRDefault="005615BA" w:rsidP="005615BA">
      <w:pPr>
        <w:spacing w:beforeLines="50" w:before="180"/>
        <w:rPr>
          <w:rFonts w:hint="eastAsia"/>
          <w:szCs w:val="21"/>
        </w:rPr>
      </w:pPr>
      <w:r w:rsidRPr="00E668EB">
        <w:rPr>
          <w:rFonts w:hint="eastAsia"/>
          <w:szCs w:val="21"/>
        </w:rPr>
        <w:t xml:space="preserve">　２　通学する生徒の状況</w:t>
      </w:r>
    </w:p>
    <w:tbl>
      <w:tblPr>
        <w:tblpPr w:leftFromText="142" w:rightFromText="142"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4320"/>
      </w:tblGrid>
      <w:tr w:rsidR="005615BA" w:rsidRPr="00E668EB" w:rsidTr="002E6C50">
        <w:tblPrEx>
          <w:tblCellMar>
            <w:top w:w="0" w:type="dxa"/>
            <w:bottom w:w="0" w:type="dxa"/>
          </w:tblCellMar>
        </w:tblPrEx>
        <w:trPr>
          <w:trHeight w:val="526"/>
        </w:trPr>
        <w:tc>
          <w:tcPr>
            <w:tcW w:w="2799" w:type="dxa"/>
            <w:vAlign w:val="center"/>
          </w:tcPr>
          <w:p w:rsidR="005615BA" w:rsidRPr="00E668EB" w:rsidRDefault="005615BA" w:rsidP="002E6C50">
            <w:pPr>
              <w:ind w:firstLineChars="50" w:firstLine="105"/>
              <w:rPr>
                <w:rFonts w:hint="eastAsia"/>
                <w:szCs w:val="21"/>
              </w:rPr>
            </w:pPr>
            <w:r w:rsidRPr="00E668EB">
              <w:rPr>
                <w:rFonts w:hint="eastAsia"/>
                <w:szCs w:val="21"/>
              </w:rPr>
              <w:t>・生徒の氏名</w:t>
            </w:r>
          </w:p>
        </w:tc>
        <w:tc>
          <w:tcPr>
            <w:tcW w:w="4320" w:type="dxa"/>
          </w:tcPr>
          <w:p w:rsidR="005615BA" w:rsidRPr="00E668EB" w:rsidRDefault="005615BA" w:rsidP="002E6C50">
            <w:pPr>
              <w:rPr>
                <w:rFonts w:hint="eastAsia"/>
                <w:szCs w:val="21"/>
              </w:rPr>
            </w:pPr>
          </w:p>
        </w:tc>
      </w:tr>
      <w:tr w:rsidR="005615BA" w:rsidRPr="00E668EB" w:rsidTr="002E6C50">
        <w:tblPrEx>
          <w:tblCellMar>
            <w:top w:w="0" w:type="dxa"/>
            <w:bottom w:w="0" w:type="dxa"/>
          </w:tblCellMar>
        </w:tblPrEx>
        <w:trPr>
          <w:trHeight w:val="545"/>
        </w:trPr>
        <w:tc>
          <w:tcPr>
            <w:tcW w:w="2799" w:type="dxa"/>
            <w:vMerge w:val="restart"/>
            <w:vAlign w:val="center"/>
          </w:tcPr>
          <w:p w:rsidR="005615BA" w:rsidRPr="00E668EB" w:rsidRDefault="005615BA" w:rsidP="002E6C50">
            <w:pPr>
              <w:spacing w:beforeLines="50" w:before="180" w:line="0" w:lineRule="atLeast"/>
              <w:ind w:firstLineChars="50" w:firstLine="105"/>
              <w:rPr>
                <w:rFonts w:hint="eastAsia"/>
                <w:szCs w:val="21"/>
              </w:rPr>
            </w:pPr>
            <w:r w:rsidRPr="00E668EB">
              <w:rPr>
                <w:rFonts w:hint="eastAsia"/>
                <w:szCs w:val="21"/>
              </w:rPr>
              <w:t>・利用している下宿等の</w:t>
            </w:r>
          </w:p>
          <w:p w:rsidR="005615BA" w:rsidRPr="00E668EB" w:rsidRDefault="005615BA" w:rsidP="002E6C50">
            <w:pPr>
              <w:spacing w:line="0" w:lineRule="atLeast"/>
              <w:ind w:firstLineChars="150" w:firstLine="315"/>
              <w:rPr>
                <w:rFonts w:hint="eastAsia"/>
                <w:szCs w:val="21"/>
              </w:rPr>
            </w:pPr>
            <w:r w:rsidRPr="00E668EB">
              <w:rPr>
                <w:rFonts w:hint="eastAsia"/>
                <w:szCs w:val="21"/>
              </w:rPr>
              <w:t>住所及び名称（氏名）</w:t>
            </w:r>
          </w:p>
        </w:tc>
        <w:tc>
          <w:tcPr>
            <w:tcW w:w="4320" w:type="dxa"/>
            <w:tcBorders>
              <w:bottom w:val="dashSmallGap" w:sz="2" w:space="0" w:color="auto"/>
            </w:tcBorders>
            <w:vAlign w:val="center"/>
          </w:tcPr>
          <w:p w:rsidR="005615BA" w:rsidRPr="00E668EB" w:rsidRDefault="005615BA" w:rsidP="002E6C50">
            <w:pPr>
              <w:rPr>
                <w:rFonts w:hint="eastAsia"/>
                <w:szCs w:val="21"/>
              </w:rPr>
            </w:pPr>
            <w:r w:rsidRPr="00E668EB">
              <w:rPr>
                <w:rFonts w:hint="eastAsia"/>
                <w:szCs w:val="21"/>
              </w:rPr>
              <w:t xml:space="preserve">・住所　日田市　</w:t>
            </w:r>
          </w:p>
        </w:tc>
      </w:tr>
      <w:tr w:rsidR="005615BA" w:rsidRPr="00E668EB" w:rsidTr="002E6C50">
        <w:tblPrEx>
          <w:tblCellMar>
            <w:top w:w="0" w:type="dxa"/>
            <w:bottom w:w="0" w:type="dxa"/>
          </w:tblCellMar>
        </w:tblPrEx>
        <w:trPr>
          <w:trHeight w:val="546"/>
        </w:trPr>
        <w:tc>
          <w:tcPr>
            <w:tcW w:w="2799" w:type="dxa"/>
            <w:vMerge/>
            <w:tcBorders>
              <w:bottom w:val="single" w:sz="4" w:space="0" w:color="auto"/>
            </w:tcBorders>
            <w:vAlign w:val="center"/>
          </w:tcPr>
          <w:p w:rsidR="005615BA" w:rsidRPr="00E668EB" w:rsidRDefault="005615BA" w:rsidP="002E6C50">
            <w:pPr>
              <w:ind w:firstLineChars="50" w:firstLine="105"/>
              <w:rPr>
                <w:rFonts w:hint="eastAsia"/>
                <w:szCs w:val="21"/>
              </w:rPr>
            </w:pPr>
          </w:p>
        </w:tc>
        <w:tc>
          <w:tcPr>
            <w:tcW w:w="4320" w:type="dxa"/>
            <w:tcBorders>
              <w:top w:val="dashSmallGap" w:sz="2" w:space="0" w:color="auto"/>
            </w:tcBorders>
            <w:vAlign w:val="center"/>
          </w:tcPr>
          <w:p w:rsidR="005615BA" w:rsidRPr="00E668EB" w:rsidRDefault="005615BA" w:rsidP="002E6C50">
            <w:pPr>
              <w:rPr>
                <w:rFonts w:hint="eastAsia"/>
                <w:szCs w:val="21"/>
              </w:rPr>
            </w:pPr>
            <w:r w:rsidRPr="00E668EB">
              <w:rPr>
                <w:rFonts w:hint="eastAsia"/>
                <w:szCs w:val="21"/>
              </w:rPr>
              <w:t>・名称</w:t>
            </w:r>
            <w:r w:rsidRPr="00E668EB">
              <w:rPr>
                <w:rFonts w:hint="eastAsia"/>
                <w:szCs w:val="21"/>
              </w:rPr>
              <w:t>(</w:t>
            </w:r>
            <w:r w:rsidRPr="00E668EB">
              <w:rPr>
                <w:rFonts w:hint="eastAsia"/>
                <w:szCs w:val="21"/>
              </w:rPr>
              <w:t>氏名</w:t>
            </w:r>
            <w:r w:rsidRPr="00E668EB">
              <w:rPr>
                <w:rFonts w:hint="eastAsia"/>
                <w:szCs w:val="21"/>
              </w:rPr>
              <w:t>)</w:t>
            </w:r>
          </w:p>
        </w:tc>
      </w:tr>
    </w:tbl>
    <w:p w:rsidR="005615BA" w:rsidRPr="00E668EB" w:rsidRDefault="005615BA" w:rsidP="005615BA">
      <w:pPr>
        <w:rPr>
          <w:szCs w:val="21"/>
        </w:rPr>
      </w:pPr>
    </w:p>
    <w:p w:rsidR="005615BA" w:rsidRPr="00E668EB" w:rsidRDefault="005615BA" w:rsidP="005615BA">
      <w:pPr>
        <w:rPr>
          <w:szCs w:val="21"/>
        </w:rPr>
      </w:pPr>
    </w:p>
    <w:p w:rsidR="005615BA" w:rsidRPr="00E668EB" w:rsidRDefault="005615BA" w:rsidP="005615BA">
      <w:pPr>
        <w:rPr>
          <w:szCs w:val="21"/>
        </w:rPr>
      </w:pPr>
    </w:p>
    <w:p w:rsidR="005615BA" w:rsidRPr="00E668EB" w:rsidRDefault="005615BA" w:rsidP="005615BA">
      <w:pPr>
        <w:rPr>
          <w:rFonts w:hint="eastAsia"/>
          <w:szCs w:val="21"/>
        </w:rPr>
      </w:pPr>
    </w:p>
    <w:p w:rsidR="005615BA" w:rsidRPr="00E668EB" w:rsidRDefault="005615BA" w:rsidP="002E6C50">
      <w:pPr>
        <w:rPr>
          <w:rFonts w:hint="eastAsia"/>
          <w:szCs w:val="21"/>
        </w:rPr>
      </w:pPr>
    </w:p>
    <w:p w:rsidR="005615BA" w:rsidRPr="00E668EB" w:rsidRDefault="005615BA" w:rsidP="002E6C50">
      <w:pPr>
        <w:rPr>
          <w:rFonts w:hint="eastAsia"/>
          <w:szCs w:val="21"/>
        </w:rPr>
      </w:pPr>
    </w:p>
    <w:p w:rsidR="005615BA" w:rsidRPr="00E668EB" w:rsidRDefault="005615BA" w:rsidP="005615BA">
      <w:pPr>
        <w:ind w:firstLineChars="85" w:firstLine="178"/>
        <w:rPr>
          <w:rFonts w:hint="eastAsia"/>
          <w:szCs w:val="21"/>
        </w:rPr>
      </w:pPr>
      <w:r w:rsidRPr="00E668EB">
        <w:rPr>
          <w:rFonts w:hint="eastAsia"/>
          <w:szCs w:val="21"/>
        </w:rPr>
        <w:t>３　添付書類</w:t>
      </w:r>
    </w:p>
    <w:p w:rsidR="005615BA" w:rsidRPr="00E668EB" w:rsidRDefault="005615BA" w:rsidP="005615BA">
      <w:pPr>
        <w:spacing w:line="0" w:lineRule="atLeast"/>
        <w:ind w:leftChars="190" w:left="599" w:hangingChars="100" w:hanging="200"/>
        <w:rPr>
          <w:rFonts w:hint="eastAsia"/>
          <w:sz w:val="20"/>
          <w:szCs w:val="20"/>
        </w:rPr>
      </w:pPr>
      <w:r w:rsidRPr="00E668EB">
        <w:rPr>
          <w:rFonts w:hint="eastAsia"/>
          <w:sz w:val="20"/>
          <w:szCs w:val="20"/>
        </w:rPr>
        <w:t>①様式第１号添付書類「日田市高校生就学援助補助金交付申請内訳書」</w:t>
      </w:r>
    </w:p>
    <w:p w:rsidR="005615BA" w:rsidRPr="00E668EB" w:rsidRDefault="005615BA" w:rsidP="005615BA">
      <w:pPr>
        <w:spacing w:line="0" w:lineRule="atLeast"/>
        <w:ind w:leftChars="190" w:left="599" w:hangingChars="100" w:hanging="200"/>
        <w:rPr>
          <w:rFonts w:hint="eastAsia"/>
          <w:sz w:val="20"/>
          <w:szCs w:val="20"/>
        </w:rPr>
      </w:pPr>
      <w:r w:rsidRPr="00E668EB">
        <w:rPr>
          <w:rFonts w:hint="eastAsia"/>
          <w:sz w:val="20"/>
          <w:szCs w:val="20"/>
        </w:rPr>
        <w:t>②下宿等の利用が確認できる賃貸借契約書等の写し又は下宿等居住証明書</w:t>
      </w:r>
      <w:r w:rsidRPr="00E668EB">
        <w:rPr>
          <w:rFonts w:hint="eastAsia"/>
          <w:sz w:val="20"/>
          <w:szCs w:val="20"/>
        </w:rPr>
        <w:t>(</w:t>
      </w:r>
      <w:r w:rsidRPr="00E668EB">
        <w:rPr>
          <w:rFonts w:hint="eastAsia"/>
          <w:sz w:val="20"/>
          <w:szCs w:val="20"/>
        </w:rPr>
        <w:t>様式第２号</w:t>
      </w:r>
      <w:r w:rsidRPr="00E668EB">
        <w:rPr>
          <w:rFonts w:hint="eastAsia"/>
          <w:sz w:val="20"/>
          <w:szCs w:val="20"/>
        </w:rPr>
        <w:t>)</w:t>
      </w:r>
    </w:p>
    <w:p w:rsidR="002E6C50" w:rsidRPr="00E668EB" w:rsidRDefault="002E6C50" w:rsidP="002E6C50">
      <w:pPr>
        <w:spacing w:line="0" w:lineRule="atLeast"/>
        <w:rPr>
          <w:rFonts w:hint="eastAsia"/>
          <w:sz w:val="20"/>
          <w:szCs w:val="20"/>
        </w:rPr>
      </w:pPr>
    </w:p>
    <w:p w:rsidR="002E6C50" w:rsidRPr="00E668EB" w:rsidRDefault="002E6C50" w:rsidP="002E6C50">
      <w:pPr>
        <w:spacing w:line="0" w:lineRule="atLeast"/>
        <w:rPr>
          <w:rFonts w:hint="eastAsia"/>
          <w:sz w:val="20"/>
          <w:szCs w:val="20"/>
        </w:rPr>
      </w:pPr>
    </w:p>
    <w:p w:rsidR="002E6C50" w:rsidRPr="00E668EB" w:rsidRDefault="002E6C50" w:rsidP="002E6C50">
      <w:pPr>
        <w:spacing w:line="0" w:lineRule="atLeast"/>
        <w:rPr>
          <w:rFonts w:hint="eastAsia"/>
          <w:sz w:val="20"/>
          <w:szCs w:val="20"/>
        </w:rPr>
      </w:pPr>
    </w:p>
    <w:p w:rsidR="002E6C50" w:rsidRPr="00E668EB" w:rsidRDefault="002E6C50" w:rsidP="002E6C50">
      <w:pPr>
        <w:spacing w:line="0" w:lineRule="atLeast"/>
        <w:rPr>
          <w:rFonts w:hint="eastAsia"/>
          <w:sz w:val="20"/>
          <w:szCs w:val="20"/>
        </w:rPr>
      </w:pPr>
    </w:p>
    <w:p w:rsidR="002E6C50" w:rsidRPr="00E668EB" w:rsidRDefault="002E6C50" w:rsidP="002E6C50">
      <w:pPr>
        <w:spacing w:line="0" w:lineRule="atLeast"/>
        <w:rPr>
          <w:rFonts w:hint="eastAsia"/>
          <w:sz w:val="20"/>
          <w:szCs w:val="20"/>
        </w:rPr>
      </w:pPr>
    </w:p>
    <w:p w:rsidR="002E6C50" w:rsidRPr="00E668EB" w:rsidRDefault="002E6C50" w:rsidP="002E6C50">
      <w:pPr>
        <w:spacing w:line="0" w:lineRule="atLeast"/>
        <w:rPr>
          <w:rFonts w:hint="eastAsia"/>
          <w:sz w:val="20"/>
          <w:szCs w:val="20"/>
        </w:rPr>
      </w:pPr>
    </w:p>
    <w:p w:rsidR="002E6C50" w:rsidRPr="00E668EB" w:rsidRDefault="002E6C50" w:rsidP="002E6C50">
      <w:pPr>
        <w:spacing w:line="0" w:lineRule="atLeast"/>
        <w:rPr>
          <w:rFonts w:hint="eastAsia"/>
          <w:sz w:val="20"/>
          <w:szCs w:val="20"/>
        </w:rPr>
      </w:pPr>
    </w:p>
    <w:p w:rsidR="002E6C50" w:rsidRPr="00E668EB" w:rsidRDefault="002E6C50" w:rsidP="002E6C50">
      <w:pPr>
        <w:spacing w:line="0" w:lineRule="atLeast"/>
        <w:rPr>
          <w:rFonts w:hint="eastAsia"/>
          <w:sz w:val="20"/>
          <w:szCs w:val="20"/>
        </w:rPr>
      </w:pPr>
    </w:p>
    <w:p w:rsidR="002E6C50" w:rsidRPr="00E668EB" w:rsidRDefault="002E6C50" w:rsidP="002E6C50">
      <w:pPr>
        <w:spacing w:line="0" w:lineRule="atLeast"/>
        <w:rPr>
          <w:rFonts w:hint="eastAsia"/>
          <w:sz w:val="20"/>
          <w:szCs w:val="20"/>
        </w:rPr>
      </w:pPr>
    </w:p>
    <w:p w:rsidR="002E6C50" w:rsidRPr="00E668EB" w:rsidRDefault="002E6C50" w:rsidP="002E6C50">
      <w:pPr>
        <w:spacing w:line="0" w:lineRule="atLeast"/>
        <w:rPr>
          <w:rFonts w:hint="eastAsia"/>
          <w:sz w:val="20"/>
          <w:szCs w:val="20"/>
        </w:rPr>
      </w:pPr>
    </w:p>
    <w:p w:rsidR="002E6C50" w:rsidRPr="00E668EB" w:rsidRDefault="002E6C50" w:rsidP="002E6C50">
      <w:pPr>
        <w:spacing w:line="0" w:lineRule="atLeast"/>
        <w:rPr>
          <w:rFonts w:hint="eastAsia"/>
          <w:sz w:val="20"/>
          <w:szCs w:val="20"/>
        </w:rPr>
      </w:pPr>
    </w:p>
    <w:p w:rsidR="002E6C50" w:rsidRPr="00E668EB" w:rsidRDefault="002E6C50" w:rsidP="002E6C50">
      <w:pPr>
        <w:spacing w:line="0" w:lineRule="atLeast"/>
        <w:rPr>
          <w:rFonts w:hint="eastAsia"/>
          <w:sz w:val="20"/>
          <w:szCs w:val="20"/>
        </w:rPr>
      </w:pPr>
    </w:p>
    <w:p w:rsidR="002E6C50" w:rsidRPr="00E668EB" w:rsidRDefault="002E6C50" w:rsidP="002E6C50">
      <w:pPr>
        <w:spacing w:line="0" w:lineRule="atLeast"/>
        <w:rPr>
          <w:rFonts w:hint="eastAsia"/>
          <w:sz w:val="20"/>
          <w:szCs w:val="20"/>
        </w:rPr>
      </w:pPr>
    </w:p>
    <w:p w:rsidR="002E6C50" w:rsidRPr="00E668EB" w:rsidRDefault="002E6C50" w:rsidP="002E6C50">
      <w:pPr>
        <w:spacing w:line="0" w:lineRule="atLeast"/>
        <w:rPr>
          <w:rFonts w:hint="eastAsia"/>
          <w:sz w:val="20"/>
          <w:szCs w:val="20"/>
        </w:rPr>
      </w:pPr>
    </w:p>
    <w:sectPr w:rsidR="002E6C50" w:rsidRPr="00E668EB" w:rsidSect="00297575">
      <w:pgSz w:w="11906" w:h="16838" w:code="9"/>
      <w:pgMar w:top="1440" w:right="1469" w:bottom="53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03" w:rsidRDefault="00450603" w:rsidP="002361D1">
      <w:r>
        <w:separator/>
      </w:r>
    </w:p>
  </w:endnote>
  <w:endnote w:type="continuationSeparator" w:id="0">
    <w:p w:rsidR="00450603" w:rsidRDefault="00450603" w:rsidP="0023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03" w:rsidRDefault="00450603" w:rsidP="002361D1">
      <w:r>
        <w:separator/>
      </w:r>
    </w:p>
  </w:footnote>
  <w:footnote w:type="continuationSeparator" w:id="0">
    <w:p w:rsidR="00450603" w:rsidRDefault="00450603" w:rsidP="0023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773"/>
    <w:multiLevelType w:val="hybridMultilevel"/>
    <w:tmpl w:val="366AF0A0"/>
    <w:lvl w:ilvl="0" w:tplc="73BC5A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05340"/>
    <w:multiLevelType w:val="hybridMultilevel"/>
    <w:tmpl w:val="C538A2FC"/>
    <w:lvl w:ilvl="0" w:tplc="D4E4C80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BA62ACC"/>
    <w:multiLevelType w:val="hybridMultilevel"/>
    <w:tmpl w:val="FAAC342E"/>
    <w:lvl w:ilvl="0" w:tplc="0736DE98">
      <w:start w:val="4"/>
      <w:numFmt w:val="bullet"/>
      <w:lvlText w:val="・"/>
      <w:lvlJc w:val="left"/>
      <w:pPr>
        <w:tabs>
          <w:tab w:val="num" w:pos="3750"/>
        </w:tabs>
        <w:ind w:left="3750" w:hanging="195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3" w15:restartNumberingAfterBreak="0">
    <w:nsid w:val="45A04907"/>
    <w:multiLevelType w:val="hybridMultilevel"/>
    <w:tmpl w:val="7074B450"/>
    <w:lvl w:ilvl="0" w:tplc="F6526FB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EF"/>
    <w:rsid w:val="00001B11"/>
    <w:rsid w:val="00003245"/>
    <w:rsid w:val="00010668"/>
    <w:rsid w:val="00011842"/>
    <w:rsid w:val="00020E12"/>
    <w:rsid w:val="00054680"/>
    <w:rsid w:val="0006794B"/>
    <w:rsid w:val="000B0F29"/>
    <w:rsid w:val="000B53F4"/>
    <w:rsid w:val="000C27E4"/>
    <w:rsid w:val="00114AEE"/>
    <w:rsid w:val="00133188"/>
    <w:rsid w:val="00140B75"/>
    <w:rsid w:val="001A0742"/>
    <w:rsid w:val="001A6E5F"/>
    <w:rsid w:val="001A6F78"/>
    <w:rsid w:val="001C1A7A"/>
    <w:rsid w:val="001C4192"/>
    <w:rsid w:val="001F4027"/>
    <w:rsid w:val="001F6E61"/>
    <w:rsid w:val="00204F65"/>
    <w:rsid w:val="00205978"/>
    <w:rsid w:val="002125CD"/>
    <w:rsid w:val="00232A16"/>
    <w:rsid w:val="002361D1"/>
    <w:rsid w:val="00262662"/>
    <w:rsid w:val="002812E6"/>
    <w:rsid w:val="00292D74"/>
    <w:rsid w:val="00297575"/>
    <w:rsid w:val="00297D31"/>
    <w:rsid w:val="002B1D1C"/>
    <w:rsid w:val="002C1E54"/>
    <w:rsid w:val="002C4DED"/>
    <w:rsid w:val="002D60E1"/>
    <w:rsid w:val="002E197B"/>
    <w:rsid w:val="002E6C50"/>
    <w:rsid w:val="00310CC8"/>
    <w:rsid w:val="00333DF9"/>
    <w:rsid w:val="00357DD0"/>
    <w:rsid w:val="00366530"/>
    <w:rsid w:val="003713E5"/>
    <w:rsid w:val="00376844"/>
    <w:rsid w:val="0039671A"/>
    <w:rsid w:val="003B5F42"/>
    <w:rsid w:val="003D3361"/>
    <w:rsid w:val="003E52CA"/>
    <w:rsid w:val="003F0D44"/>
    <w:rsid w:val="0040717E"/>
    <w:rsid w:val="00415B32"/>
    <w:rsid w:val="00450603"/>
    <w:rsid w:val="00453734"/>
    <w:rsid w:val="0046022A"/>
    <w:rsid w:val="00463F5D"/>
    <w:rsid w:val="0047491C"/>
    <w:rsid w:val="00483273"/>
    <w:rsid w:val="004858F8"/>
    <w:rsid w:val="004A0EC7"/>
    <w:rsid w:val="004C10C1"/>
    <w:rsid w:val="004F7EB9"/>
    <w:rsid w:val="00505383"/>
    <w:rsid w:val="00525655"/>
    <w:rsid w:val="00540266"/>
    <w:rsid w:val="00542565"/>
    <w:rsid w:val="005456B8"/>
    <w:rsid w:val="005615BA"/>
    <w:rsid w:val="00594579"/>
    <w:rsid w:val="00594B9B"/>
    <w:rsid w:val="005B4576"/>
    <w:rsid w:val="005C6A45"/>
    <w:rsid w:val="005E0D93"/>
    <w:rsid w:val="005E638D"/>
    <w:rsid w:val="005E654B"/>
    <w:rsid w:val="00603351"/>
    <w:rsid w:val="0061564F"/>
    <w:rsid w:val="0063754D"/>
    <w:rsid w:val="0064769F"/>
    <w:rsid w:val="00650FF0"/>
    <w:rsid w:val="00651177"/>
    <w:rsid w:val="006570B8"/>
    <w:rsid w:val="006744B0"/>
    <w:rsid w:val="00674B42"/>
    <w:rsid w:val="006D4A96"/>
    <w:rsid w:val="006D67FE"/>
    <w:rsid w:val="006D6E4E"/>
    <w:rsid w:val="006E444F"/>
    <w:rsid w:val="006F481C"/>
    <w:rsid w:val="007034C5"/>
    <w:rsid w:val="00704542"/>
    <w:rsid w:val="00722871"/>
    <w:rsid w:val="00724ED7"/>
    <w:rsid w:val="00726AE8"/>
    <w:rsid w:val="00747AEF"/>
    <w:rsid w:val="007807FF"/>
    <w:rsid w:val="007934CD"/>
    <w:rsid w:val="0079713E"/>
    <w:rsid w:val="007B2E7C"/>
    <w:rsid w:val="007C59BE"/>
    <w:rsid w:val="007C69D7"/>
    <w:rsid w:val="007C7967"/>
    <w:rsid w:val="007F0535"/>
    <w:rsid w:val="00805FEE"/>
    <w:rsid w:val="00836ACE"/>
    <w:rsid w:val="00856996"/>
    <w:rsid w:val="00857396"/>
    <w:rsid w:val="00862383"/>
    <w:rsid w:val="008C5CBF"/>
    <w:rsid w:val="008D6F27"/>
    <w:rsid w:val="00903E13"/>
    <w:rsid w:val="00910524"/>
    <w:rsid w:val="0091604A"/>
    <w:rsid w:val="00922E3C"/>
    <w:rsid w:val="00937220"/>
    <w:rsid w:val="00941E75"/>
    <w:rsid w:val="00943E30"/>
    <w:rsid w:val="00944E40"/>
    <w:rsid w:val="0094799C"/>
    <w:rsid w:val="00947D31"/>
    <w:rsid w:val="00952C15"/>
    <w:rsid w:val="0096500A"/>
    <w:rsid w:val="00981EE6"/>
    <w:rsid w:val="009C4296"/>
    <w:rsid w:val="009C45F4"/>
    <w:rsid w:val="009D1E4E"/>
    <w:rsid w:val="009D23D8"/>
    <w:rsid w:val="009D772D"/>
    <w:rsid w:val="009F5B46"/>
    <w:rsid w:val="00A036AC"/>
    <w:rsid w:val="00A0496A"/>
    <w:rsid w:val="00A42915"/>
    <w:rsid w:val="00A4794D"/>
    <w:rsid w:val="00A6689E"/>
    <w:rsid w:val="00A74149"/>
    <w:rsid w:val="00A818C7"/>
    <w:rsid w:val="00A83145"/>
    <w:rsid w:val="00A932F3"/>
    <w:rsid w:val="00AA208D"/>
    <w:rsid w:val="00B0491C"/>
    <w:rsid w:val="00B078CB"/>
    <w:rsid w:val="00B131C6"/>
    <w:rsid w:val="00B1724C"/>
    <w:rsid w:val="00B17E3A"/>
    <w:rsid w:val="00B2264E"/>
    <w:rsid w:val="00B54775"/>
    <w:rsid w:val="00BA2912"/>
    <w:rsid w:val="00BA5E10"/>
    <w:rsid w:val="00BE68D7"/>
    <w:rsid w:val="00C06A26"/>
    <w:rsid w:val="00C502F8"/>
    <w:rsid w:val="00C9036D"/>
    <w:rsid w:val="00CA002A"/>
    <w:rsid w:val="00CB67B8"/>
    <w:rsid w:val="00CC2D1A"/>
    <w:rsid w:val="00CC4FAD"/>
    <w:rsid w:val="00CE035F"/>
    <w:rsid w:val="00D06553"/>
    <w:rsid w:val="00D26571"/>
    <w:rsid w:val="00D63A4F"/>
    <w:rsid w:val="00D65318"/>
    <w:rsid w:val="00D822B7"/>
    <w:rsid w:val="00DA1CF2"/>
    <w:rsid w:val="00DA2C7D"/>
    <w:rsid w:val="00DA631E"/>
    <w:rsid w:val="00DC5BBC"/>
    <w:rsid w:val="00DF3739"/>
    <w:rsid w:val="00E02F97"/>
    <w:rsid w:val="00E03D86"/>
    <w:rsid w:val="00E077CD"/>
    <w:rsid w:val="00E224BC"/>
    <w:rsid w:val="00E3066B"/>
    <w:rsid w:val="00E33479"/>
    <w:rsid w:val="00E561E8"/>
    <w:rsid w:val="00E61688"/>
    <w:rsid w:val="00E668EB"/>
    <w:rsid w:val="00E71044"/>
    <w:rsid w:val="00E82E38"/>
    <w:rsid w:val="00E84069"/>
    <w:rsid w:val="00E97FC4"/>
    <w:rsid w:val="00EC6A44"/>
    <w:rsid w:val="00F063DF"/>
    <w:rsid w:val="00F36854"/>
    <w:rsid w:val="00F3794B"/>
    <w:rsid w:val="00F5011B"/>
    <w:rsid w:val="00F5502A"/>
    <w:rsid w:val="00F62F04"/>
    <w:rsid w:val="00F634BA"/>
    <w:rsid w:val="00F64CA3"/>
    <w:rsid w:val="00F67C6F"/>
    <w:rsid w:val="00F74C42"/>
    <w:rsid w:val="00F76D88"/>
    <w:rsid w:val="00F909CD"/>
    <w:rsid w:val="00FB2DFB"/>
    <w:rsid w:val="00FF1BDB"/>
    <w:rsid w:val="00FF25E6"/>
    <w:rsid w:val="00FF531E"/>
    <w:rsid w:val="00FF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7E5A105-F81B-4204-A52E-132A3FB6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47AEF"/>
    <w:pPr>
      <w:jc w:val="center"/>
    </w:pPr>
  </w:style>
  <w:style w:type="paragraph" w:styleId="a4">
    <w:name w:val="Closing"/>
    <w:basedOn w:val="a"/>
    <w:rsid w:val="00747AEF"/>
    <w:pPr>
      <w:jc w:val="right"/>
    </w:pPr>
  </w:style>
  <w:style w:type="paragraph" w:styleId="a5">
    <w:name w:val="Balloon Text"/>
    <w:basedOn w:val="a"/>
    <w:link w:val="a6"/>
    <w:rsid w:val="00357DD0"/>
    <w:rPr>
      <w:rFonts w:ascii="游ゴシック Light" w:eastAsia="游ゴシック Light" w:hAnsi="游ゴシック Light"/>
      <w:sz w:val="18"/>
      <w:szCs w:val="18"/>
    </w:rPr>
  </w:style>
  <w:style w:type="character" w:customStyle="1" w:styleId="a6">
    <w:name w:val="吹き出し (文字)"/>
    <w:link w:val="a5"/>
    <w:rsid w:val="00357DD0"/>
    <w:rPr>
      <w:rFonts w:ascii="游ゴシック Light" w:eastAsia="游ゴシック Light" w:hAnsi="游ゴシック Light" w:cs="Times New Roman"/>
      <w:kern w:val="2"/>
      <w:sz w:val="18"/>
      <w:szCs w:val="18"/>
    </w:rPr>
  </w:style>
  <w:style w:type="paragraph" w:styleId="a7">
    <w:name w:val="header"/>
    <w:basedOn w:val="a"/>
    <w:link w:val="a8"/>
    <w:rsid w:val="002361D1"/>
    <w:pPr>
      <w:tabs>
        <w:tab w:val="center" w:pos="4252"/>
        <w:tab w:val="right" w:pos="8504"/>
      </w:tabs>
      <w:snapToGrid w:val="0"/>
    </w:pPr>
  </w:style>
  <w:style w:type="character" w:customStyle="1" w:styleId="a8">
    <w:name w:val="ヘッダー (文字)"/>
    <w:link w:val="a7"/>
    <w:rsid w:val="002361D1"/>
    <w:rPr>
      <w:kern w:val="2"/>
      <w:sz w:val="21"/>
      <w:szCs w:val="24"/>
    </w:rPr>
  </w:style>
  <w:style w:type="paragraph" w:styleId="a9">
    <w:name w:val="footer"/>
    <w:basedOn w:val="a"/>
    <w:link w:val="aa"/>
    <w:rsid w:val="002361D1"/>
    <w:pPr>
      <w:tabs>
        <w:tab w:val="center" w:pos="4252"/>
        <w:tab w:val="right" w:pos="8504"/>
      </w:tabs>
      <w:snapToGrid w:val="0"/>
    </w:pPr>
  </w:style>
  <w:style w:type="character" w:customStyle="1" w:styleId="aa">
    <w:name w:val="フッター (文字)"/>
    <w:link w:val="a9"/>
    <w:rsid w:val="002361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1786">
      <w:bodyDiv w:val="1"/>
      <w:marLeft w:val="0"/>
      <w:marRight w:val="0"/>
      <w:marTop w:val="0"/>
      <w:marBottom w:val="0"/>
      <w:divBdr>
        <w:top w:val="none" w:sz="0" w:space="0" w:color="auto"/>
        <w:left w:val="none" w:sz="0" w:space="0" w:color="auto"/>
        <w:bottom w:val="none" w:sz="0" w:space="0" w:color="auto"/>
        <w:right w:val="none" w:sz="0" w:space="0" w:color="auto"/>
      </w:divBdr>
    </w:div>
    <w:div w:id="20697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644C4-5EE1-40CE-925A-4D4F830D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D32343CA.dotm</Template>
  <TotalTime>0</TotalTime>
  <Pages>2</Pages>
  <Words>409</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日田市</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日田市</dc:creator>
  <cp:keywords/>
  <dc:description/>
  <cp:lastModifiedBy>酒井由佳</cp:lastModifiedBy>
  <cp:revision>2</cp:revision>
  <cp:lastPrinted>2022-08-19T04:45:00Z</cp:lastPrinted>
  <dcterms:created xsi:type="dcterms:W3CDTF">2022-08-19T04:46:00Z</dcterms:created>
  <dcterms:modified xsi:type="dcterms:W3CDTF">2022-08-19T04:46:00Z</dcterms:modified>
</cp:coreProperties>
</file>