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EF" w:rsidRPr="00E668EB" w:rsidRDefault="00747AEF">
      <w:pPr>
        <w:rPr>
          <w:rFonts w:hint="eastAsia"/>
        </w:rPr>
      </w:pPr>
      <w:r w:rsidRPr="00E668EB">
        <w:rPr>
          <w:rFonts w:hint="eastAsia"/>
        </w:rPr>
        <w:t>様式第１号（第</w:t>
      </w:r>
      <w:r w:rsidR="007C59BE" w:rsidRPr="00E668EB">
        <w:rPr>
          <w:rFonts w:hint="eastAsia"/>
        </w:rPr>
        <w:t>６</w:t>
      </w:r>
      <w:r w:rsidRPr="00E668EB">
        <w:rPr>
          <w:rFonts w:hint="eastAsia"/>
        </w:rPr>
        <w:t>条関係）</w:t>
      </w:r>
    </w:p>
    <w:p w:rsidR="00747AEF" w:rsidRPr="00E668EB" w:rsidRDefault="00747AEF">
      <w:pPr>
        <w:rPr>
          <w:rFonts w:hint="eastAsia"/>
        </w:rPr>
      </w:pPr>
    </w:p>
    <w:p w:rsidR="00747AEF" w:rsidRPr="00E668EB" w:rsidRDefault="00747AEF" w:rsidP="00747AEF">
      <w:pPr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日田市高校生就学援助</w:t>
      </w:r>
      <w:r w:rsidR="0096500A" w:rsidRPr="00E668EB">
        <w:rPr>
          <w:rFonts w:hint="eastAsia"/>
          <w:sz w:val="24"/>
        </w:rPr>
        <w:t>補助</w:t>
      </w:r>
      <w:r w:rsidRPr="00E668EB">
        <w:rPr>
          <w:rFonts w:hint="eastAsia"/>
          <w:sz w:val="24"/>
        </w:rPr>
        <w:t>金交付申請書</w:t>
      </w:r>
    </w:p>
    <w:p w:rsidR="00747AEF" w:rsidRPr="00E668EB" w:rsidRDefault="00747AEF" w:rsidP="00747AEF">
      <w:pPr>
        <w:jc w:val="center"/>
        <w:rPr>
          <w:rFonts w:hint="eastAsia"/>
        </w:rPr>
      </w:pPr>
    </w:p>
    <w:p w:rsidR="00747AEF" w:rsidRPr="00E668EB" w:rsidRDefault="00747AEF" w:rsidP="00747AEF">
      <w:pPr>
        <w:jc w:val="right"/>
        <w:rPr>
          <w:rFonts w:hint="eastAsia"/>
        </w:rPr>
      </w:pPr>
      <w:r w:rsidRPr="00E668EB">
        <w:rPr>
          <w:rFonts w:hint="eastAsia"/>
          <w:color w:val="FFFFFF"/>
        </w:rPr>
        <w:t>平成</w:t>
      </w:r>
      <w:r w:rsidRPr="00E668EB">
        <w:rPr>
          <w:rFonts w:hint="eastAsia"/>
        </w:rPr>
        <w:t xml:space="preserve">　　年　　月　　日</w:t>
      </w:r>
    </w:p>
    <w:p w:rsidR="00747AEF" w:rsidRPr="00E668EB" w:rsidRDefault="00747AEF" w:rsidP="00747AEF">
      <w:pPr>
        <w:ind w:right="840"/>
        <w:rPr>
          <w:rFonts w:hint="eastAsia"/>
        </w:rPr>
      </w:pPr>
    </w:p>
    <w:p w:rsidR="00747AEF" w:rsidRPr="00E668EB" w:rsidRDefault="00747AEF" w:rsidP="00747AEF">
      <w:pPr>
        <w:ind w:right="840"/>
        <w:rPr>
          <w:rFonts w:hint="eastAsia"/>
        </w:rPr>
      </w:pPr>
      <w:r w:rsidRPr="00E668EB">
        <w:rPr>
          <w:rFonts w:hint="eastAsia"/>
          <w:spacing w:val="30"/>
          <w:kern w:val="0"/>
          <w:fitText w:val="2100" w:id="-759318016"/>
        </w:rPr>
        <w:t>日田市</w:t>
      </w:r>
      <w:r w:rsidR="001A0742" w:rsidRPr="00E668EB">
        <w:rPr>
          <w:rFonts w:hint="eastAsia"/>
          <w:spacing w:val="30"/>
          <w:kern w:val="0"/>
          <w:fitText w:val="2100" w:id="-759318016"/>
        </w:rPr>
        <w:t>教育委員</w:t>
      </w:r>
      <w:r w:rsidR="001A0742" w:rsidRPr="00E668EB">
        <w:rPr>
          <w:rFonts w:hint="eastAsia"/>
          <w:kern w:val="0"/>
          <w:fitText w:val="2100" w:id="-759318016"/>
        </w:rPr>
        <w:t>会</w:t>
      </w:r>
      <w:r w:rsidRPr="00E668EB">
        <w:rPr>
          <w:rFonts w:hint="eastAsia"/>
        </w:rPr>
        <w:t xml:space="preserve">　様</w:t>
      </w:r>
    </w:p>
    <w:p w:rsidR="00747AEF" w:rsidRPr="00E668EB" w:rsidRDefault="00747AEF" w:rsidP="00747AEF">
      <w:pPr>
        <w:ind w:right="840"/>
        <w:rPr>
          <w:rFonts w:hint="eastAsia"/>
        </w:rPr>
      </w:pPr>
    </w:p>
    <w:p w:rsidR="00747AEF" w:rsidRPr="00E668EB" w:rsidRDefault="00747AEF" w:rsidP="00747AEF">
      <w:pPr>
        <w:ind w:right="840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（申</w:t>
      </w:r>
      <w:r w:rsidRPr="00E668EB">
        <w:rPr>
          <w:rFonts w:hint="eastAsia"/>
        </w:rPr>
        <w:t xml:space="preserve"> </w:t>
      </w:r>
      <w:r w:rsidRPr="00E668EB">
        <w:rPr>
          <w:rFonts w:hint="eastAsia"/>
        </w:rPr>
        <w:t>請</w:t>
      </w:r>
      <w:r w:rsidRPr="00E668EB">
        <w:rPr>
          <w:rFonts w:hint="eastAsia"/>
        </w:rPr>
        <w:t xml:space="preserve"> </w:t>
      </w:r>
      <w:r w:rsidRPr="00E668EB">
        <w:rPr>
          <w:rFonts w:hint="eastAsia"/>
        </w:rPr>
        <w:t>者）</w:t>
      </w:r>
    </w:p>
    <w:p w:rsidR="00747AEF" w:rsidRPr="00E668EB" w:rsidRDefault="00747AEF" w:rsidP="001C4192">
      <w:pPr>
        <w:ind w:right="99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住　　所</w:t>
      </w:r>
      <w:r w:rsidR="001C4192" w:rsidRPr="00E668EB">
        <w:rPr>
          <w:rFonts w:hint="eastAsia"/>
        </w:rPr>
        <w:t xml:space="preserve">　</w:t>
      </w:r>
      <w:r w:rsidR="001C4192" w:rsidRPr="00E668EB">
        <w:rPr>
          <w:rFonts w:hint="eastAsia"/>
          <w:u w:val="single"/>
        </w:rPr>
        <w:t xml:space="preserve">　　</w:t>
      </w:r>
      <w:r w:rsidR="00540266" w:rsidRPr="00E668EB">
        <w:rPr>
          <w:rFonts w:hint="eastAsia"/>
          <w:u w:val="single"/>
        </w:rPr>
        <w:t xml:space="preserve">　　　　　　</w:t>
      </w:r>
      <w:r w:rsidR="001C4192" w:rsidRPr="00E668EB">
        <w:rPr>
          <w:rFonts w:hint="eastAsia"/>
          <w:u w:val="single"/>
        </w:rPr>
        <w:t xml:space="preserve">　　　　　　　　　　</w:t>
      </w:r>
    </w:p>
    <w:p w:rsidR="001C4192" w:rsidRPr="00E668EB" w:rsidRDefault="001C4192" w:rsidP="001C4192">
      <w:pPr>
        <w:ind w:right="-81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電話番号　</w:t>
      </w:r>
      <w:r w:rsidRPr="00E668EB">
        <w:rPr>
          <w:rFonts w:hint="eastAsia"/>
          <w:u w:val="single"/>
        </w:rPr>
        <w:t xml:space="preserve">　　　　</w:t>
      </w:r>
      <w:r w:rsidR="00540266" w:rsidRPr="00E668EB">
        <w:rPr>
          <w:rFonts w:hint="eastAsia"/>
          <w:u w:val="single"/>
        </w:rPr>
        <w:t xml:space="preserve">　</w:t>
      </w:r>
      <w:r w:rsidRPr="00E668EB">
        <w:rPr>
          <w:rFonts w:hint="eastAsia"/>
          <w:u w:val="single"/>
        </w:rPr>
        <w:t>－</w:t>
      </w:r>
      <w:r w:rsidR="00540266" w:rsidRPr="00E668EB">
        <w:rPr>
          <w:rFonts w:hint="eastAsia"/>
          <w:u w:val="single"/>
        </w:rPr>
        <w:t xml:space="preserve">　　　　　</w:t>
      </w:r>
      <w:r w:rsidRPr="00E668EB">
        <w:rPr>
          <w:rFonts w:hint="eastAsia"/>
          <w:u w:val="single"/>
        </w:rPr>
        <w:t xml:space="preserve">　　　　　　　</w:t>
      </w:r>
    </w:p>
    <w:p w:rsidR="00747AEF" w:rsidRPr="00E668EB" w:rsidRDefault="00747AEF" w:rsidP="00747AEF">
      <w:pPr>
        <w:ind w:right="44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氏　　名　</w:t>
      </w:r>
      <w:r w:rsidRPr="00E668EB">
        <w:rPr>
          <w:rFonts w:hint="eastAsia"/>
          <w:u w:val="single"/>
        </w:rPr>
        <w:t xml:space="preserve">　　　　　　　</w:t>
      </w:r>
      <w:r w:rsidR="00540266" w:rsidRPr="00E668EB">
        <w:rPr>
          <w:rFonts w:hint="eastAsia"/>
          <w:u w:val="single"/>
        </w:rPr>
        <w:t xml:space="preserve">　　　　　　</w:t>
      </w:r>
      <w:r w:rsidR="002361D1">
        <w:rPr>
          <w:rFonts w:hint="eastAsia"/>
          <w:u w:val="single"/>
        </w:rPr>
        <w:t xml:space="preserve">　　　　　</w:t>
      </w:r>
    </w:p>
    <w:p w:rsidR="00747AEF" w:rsidRPr="00E668EB" w:rsidRDefault="00747AEF" w:rsidP="00747AEF">
      <w:pPr>
        <w:ind w:right="44"/>
        <w:rPr>
          <w:rFonts w:hint="eastAsia"/>
        </w:rPr>
      </w:pPr>
    </w:p>
    <w:p w:rsidR="00747AEF" w:rsidRPr="00E668EB" w:rsidRDefault="00747AEF" w:rsidP="00E077CD">
      <w:pPr>
        <w:ind w:right="-79"/>
        <w:rPr>
          <w:rFonts w:hint="eastAsia"/>
        </w:rPr>
      </w:pPr>
      <w:r w:rsidRPr="00E668EB">
        <w:rPr>
          <w:rFonts w:hint="eastAsia"/>
        </w:rPr>
        <w:t xml:space="preserve">　日田市高校生就学援助</w:t>
      </w:r>
      <w:r w:rsidR="0096500A" w:rsidRPr="00E668EB">
        <w:rPr>
          <w:rFonts w:hint="eastAsia"/>
        </w:rPr>
        <w:t>補助</w:t>
      </w:r>
      <w:r w:rsidRPr="00E668EB">
        <w:rPr>
          <w:rFonts w:hint="eastAsia"/>
        </w:rPr>
        <w:t>金交付要綱第</w:t>
      </w:r>
      <w:r w:rsidR="007C59BE" w:rsidRPr="00E668EB">
        <w:rPr>
          <w:rFonts w:hint="eastAsia"/>
        </w:rPr>
        <w:t>６</w:t>
      </w:r>
      <w:r w:rsidRPr="00E668EB">
        <w:rPr>
          <w:rFonts w:hint="eastAsia"/>
        </w:rPr>
        <w:t>条の規定に</w:t>
      </w:r>
      <w:r w:rsidR="00DA631E" w:rsidRPr="00E668EB">
        <w:rPr>
          <w:rFonts w:hint="eastAsia"/>
        </w:rPr>
        <w:t>基づき</w:t>
      </w:r>
      <w:r w:rsidRPr="00E668EB">
        <w:rPr>
          <w:rFonts w:hint="eastAsia"/>
        </w:rPr>
        <w:t>、</w:t>
      </w:r>
      <w:r w:rsidR="0096500A" w:rsidRPr="00E668EB">
        <w:rPr>
          <w:rFonts w:hint="eastAsia"/>
        </w:rPr>
        <w:t>補助</w:t>
      </w:r>
      <w:r w:rsidRPr="00E668EB">
        <w:rPr>
          <w:rFonts w:hint="eastAsia"/>
        </w:rPr>
        <w:t>金の交付を受けたいので、関係書類を添えて申請します。</w:t>
      </w:r>
    </w:p>
    <w:p w:rsidR="00747AEF" w:rsidRPr="00E668EB" w:rsidRDefault="00747AEF" w:rsidP="00747AEF">
      <w:pPr>
        <w:ind w:right="44"/>
        <w:rPr>
          <w:rFonts w:hint="eastAsia"/>
        </w:rPr>
      </w:pPr>
    </w:p>
    <w:p w:rsidR="00747AEF" w:rsidRPr="00E668EB" w:rsidRDefault="00747AEF" w:rsidP="00747AEF">
      <w:pPr>
        <w:pStyle w:val="a3"/>
        <w:rPr>
          <w:rFonts w:hint="eastAsia"/>
        </w:rPr>
      </w:pPr>
      <w:r w:rsidRPr="00E668EB">
        <w:rPr>
          <w:rFonts w:hint="eastAsia"/>
        </w:rPr>
        <w:t>記</w:t>
      </w:r>
    </w:p>
    <w:p w:rsidR="00747AEF" w:rsidRPr="00E668EB" w:rsidRDefault="00747AEF" w:rsidP="00747AEF">
      <w:pPr>
        <w:rPr>
          <w:rFonts w:hint="eastAsia"/>
        </w:rPr>
      </w:pPr>
    </w:p>
    <w:p w:rsidR="004F7EB9" w:rsidRPr="00E668EB" w:rsidRDefault="00E03D86" w:rsidP="002125CD">
      <w:pPr>
        <w:spacing w:afterLines="50" w:after="180"/>
        <w:rPr>
          <w:rFonts w:hint="eastAsia"/>
          <w:u w:val="double"/>
        </w:rPr>
      </w:pPr>
      <w:r w:rsidRPr="00E668EB">
        <w:rPr>
          <w:rFonts w:hint="eastAsia"/>
        </w:rPr>
        <w:t xml:space="preserve">　</w:t>
      </w:r>
      <w:r w:rsidR="00747AEF" w:rsidRPr="00E668EB">
        <w:rPr>
          <w:rFonts w:hint="eastAsia"/>
        </w:rPr>
        <w:t>１　交付申請額</w:t>
      </w:r>
      <w:r w:rsidR="004F7EB9" w:rsidRPr="00E668EB">
        <w:rPr>
          <w:rFonts w:hint="eastAsia"/>
        </w:rPr>
        <w:t xml:space="preserve">　</w:t>
      </w:r>
      <w:r w:rsidR="00747AEF" w:rsidRPr="00E668EB">
        <w:rPr>
          <w:rFonts w:hint="eastAsia"/>
          <w:u w:val="double"/>
        </w:rPr>
        <w:t xml:space="preserve">　</w:t>
      </w:r>
      <w:r w:rsidR="00DA1CF2" w:rsidRPr="00E668EB">
        <w:rPr>
          <w:rFonts w:hint="eastAsia"/>
          <w:u w:val="double"/>
        </w:rPr>
        <w:t>金額</w:t>
      </w:r>
      <w:r w:rsidR="00747AEF" w:rsidRPr="00E668EB">
        <w:rPr>
          <w:rFonts w:hint="eastAsia"/>
          <w:u w:val="double"/>
        </w:rPr>
        <w:t xml:space="preserve">　</w:t>
      </w:r>
      <w:r w:rsidR="00DA1CF2" w:rsidRPr="00E668EB">
        <w:rPr>
          <w:rFonts w:hint="eastAsia"/>
          <w:u w:val="double"/>
        </w:rPr>
        <w:t xml:space="preserve">　　　</w:t>
      </w:r>
      <w:r w:rsidR="00747AEF" w:rsidRPr="00E668EB">
        <w:rPr>
          <w:rFonts w:hint="eastAsia"/>
          <w:u w:val="double"/>
        </w:rPr>
        <w:t xml:space="preserve">　　</w:t>
      </w:r>
      <w:r w:rsidR="002E6C50" w:rsidRPr="00E668EB">
        <w:rPr>
          <w:rFonts w:hint="eastAsia"/>
          <w:u w:val="double"/>
        </w:rPr>
        <w:t xml:space="preserve">　</w:t>
      </w:r>
      <w:r w:rsidR="00747AEF" w:rsidRPr="00E668EB">
        <w:rPr>
          <w:rFonts w:hint="eastAsia"/>
          <w:u w:val="double"/>
        </w:rPr>
        <w:t xml:space="preserve">　　　　　円</w:t>
      </w:r>
      <w:r w:rsidR="00297575" w:rsidRPr="00E668EB">
        <w:rPr>
          <w:rFonts w:hint="eastAsia"/>
          <w:u w:val="double"/>
        </w:rPr>
        <w:t xml:space="preserve">　</w:t>
      </w:r>
    </w:p>
    <w:p w:rsidR="00E077CD" w:rsidRPr="00E668EB" w:rsidRDefault="00E077CD" w:rsidP="002125CD">
      <w:pPr>
        <w:spacing w:afterLines="50" w:after="180"/>
        <w:rPr>
          <w:rFonts w:hint="eastAsia"/>
        </w:rPr>
      </w:pPr>
      <w:r w:rsidRPr="00E668EB">
        <w:rPr>
          <w:rFonts w:hint="eastAsia"/>
        </w:rPr>
        <w:t xml:space="preserve">　　　　　　　　　　（様式第１号添付書類の交付申請額④の額）</w:t>
      </w:r>
    </w:p>
    <w:p w:rsidR="00E97FC4" w:rsidRPr="00E668EB" w:rsidRDefault="004F7EB9" w:rsidP="00DA1CF2">
      <w:pPr>
        <w:spacing w:line="0" w:lineRule="atLeast"/>
        <w:ind w:firstLineChars="800" w:firstLine="1680"/>
        <w:rPr>
          <w:rFonts w:hint="eastAsia"/>
          <w:sz w:val="18"/>
          <w:szCs w:val="18"/>
        </w:rPr>
      </w:pPr>
      <w:r w:rsidRPr="00E668EB">
        <w:rPr>
          <w:rFonts w:hint="eastAsia"/>
          <w:szCs w:val="21"/>
        </w:rPr>
        <w:t xml:space="preserve">　　　　</w:t>
      </w:r>
      <w:r w:rsidR="002125CD" w:rsidRPr="00E668EB">
        <w:rPr>
          <w:rFonts w:hint="eastAsia"/>
          <w:szCs w:val="21"/>
        </w:rPr>
        <w:t xml:space="preserve">　</w:t>
      </w:r>
    </w:p>
    <w:p w:rsidR="002125CD" w:rsidRPr="00E668EB" w:rsidRDefault="002125CD" w:rsidP="00463F5D">
      <w:pPr>
        <w:spacing w:beforeLines="50" w:before="180"/>
        <w:rPr>
          <w:rFonts w:hint="eastAsia"/>
          <w:szCs w:val="21"/>
        </w:rPr>
      </w:pPr>
      <w:r w:rsidRPr="00E668EB">
        <w:rPr>
          <w:rFonts w:hint="eastAsia"/>
          <w:szCs w:val="21"/>
        </w:rPr>
        <w:t xml:space="preserve">　２　</w:t>
      </w:r>
      <w:r w:rsidR="00DA1CF2" w:rsidRPr="00E668EB">
        <w:rPr>
          <w:rFonts w:hint="eastAsia"/>
          <w:szCs w:val="21"/>
        </w:rPr>
        <w:t>通学する</w:t>
      </w:r>
      <w:r w:rsidRPr="00E668EB">
        <w:rPr>
          <w:rFonts w:hint="eastAsia"/>
          <w:szCs w:val="21"/>
        </w:rPr>
        <w:t>生徒の状況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320"/>
      </w:tblGrid>
      <w:tr w:rsidR="00CA002A" w:rsidRPr="00E668EB" w:rsidTr="0054026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799" w:type="dxa"/>
            <w:vAlign w:val="center"/>
          </w:tcPr>
          <w:p w:rsidR="00CA002A" w:rsidRPr="00E668EB" w:rsidRDefault="00CA002A" w:rsidP="00540266">
            <w:pPr>
              <w:ind w:firstLineChars="50" w:firstLine="10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・生徒</w:t>
            </w:r>
            <w:r w:rsidR="00DA1CF2" w:rsidRPr="00E668EB">
              <w:rPr>
                <w:rFonts w:hint="eastAsia"/>
                <w:szCs w:val="21"/>
              </w:rPr>
              <w:t>の</w:t>
            </w:r>
            <w:r w:rsidRPr="00E668EB">
              <w:rPr>
                <w:rFonts w:hint="eastAsia"/>
                <w:szCs w:val="21"/>
              </w:rPr>
              <w:t>氏名</w:t>
            </w:r>
          </w:p>
        </w:tc>
        <w:tc>
          <w:tcPr>
            <w:tcW w:w="4320" w:type="dxa"/>
          </w:tcPr>
          <w:p w:rsidR="00CA002A" w:rsidRPr="00E668EB" w:rsidRDefault="00CA002A" w:rsidP="00542565">
            <w:pPr>
              <w:rPr>
                <w:rFonts w:hint="eastAsia"/>
                <w:szCs w:val="21"/>
              </w:rPr>
            </w:pPr>
          </w:p>
        </w:tc>
      </w:tr>
      <w:tr w:rsidR="00CA002A" w:rsidRPr="00E668EB" w:rsidTr="0054026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99" w:type="dxa"/>
            <w:vAlign w:val="center"/>
          </w:tcPr>
          <w:p w:rsidR="00CA002A" w:rsidRPr="00E668EB" w:rsidRDefault="00CA002A" w:rsidP="00540266">
            <w:pPr>
              <w:ind w:firstLineChars="50" w:firstLine="10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・学校</w:t>
            </w:r>
            <w:r w:rsidR="007C59BE" w:rsidRPr="00E668EB">
              <w:rPr>
                <w:rFonts w:hint="eastAsia"/>
                <w:szCs w:val="21"/>
              </w:rPr>
              <w:t>名</w:t>
            </w:r>
            <w:r w:rsidRPr="00E668EB">
              <w:rPr>
                <w:rFonts w:hint="eastAsia"/>
                <w:szCs w:val="21"/>
              </w:rPr>
              <w:t>及び学科名</w:t>
            </w:r>
          </w:p>
        </w:tc>
        <w:tc>
          <w:tcPr>
            <w:tcW w:w="4320" w:type="dxa"/>
            <w:vAlign w:val="center"/>
          </w:tcPr>
          <w:p w:rsidR="00CA002A" w:rsidRPr="00E668EB" w:rsidRDefault="00CA002A" w:rsidP="00540266">
            <w:pPr>
              <w:jc w:val="right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高等学校　　　　</w:t>
            </w:r>
            <w:r w:rsidR="00DA1CF2" w:rsidRPr="00E668EB">
              <w:rPr>
                <w:rFonts w:hint="eastAsia"/>
                <w:szCs w:val="21"/>
              </w:rPr>
              <w:t xml:space="preserve">　　</w:t>
            </w:r>
            <w:r w:rsidRPr="00E668EB">
              <w:rPr>
                <w:rFonts w:hint="eastAsia"/>
                <w:szCs w:val="21"/>
              </w:rPr>
              <w:t xml:space="preserve">　　科</w:t>
            </w:r>
          </w:p>
        </w:tc>
      </w:tr>
      <w:tr w:rsidR="00542565" w:rsidRPr="00E668EB" w:rsidTr="005402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799" w:type="dxa"/>
            <w:vMerge w:val="restart"/>
            <w:vAlign w:val="center"/>
          </w:tcPr>
          <w:p w:rsidR="007C59BE" w:rsidRPr="00E668EB" w:rsidRDefault="00542565" w:rsidP="00540266">
            <w:pPr>
              <w:spacing w:beforeLines="50" w:before="180" w:line="0" w:lineRule="atLeast"/>
              <w:ind w:firstLineChars="50" w:firstLine="10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・利用している下宿</w:t>
            </w:r>
            <w:r w:rsidR="007C59BE" w:rsidRPr="00E668EB">
              <w:rPr>
                <w:rFonts w:hint="eastAsia"/>
                <w:szCs w:val="21"/>
              </w:rPr>
              <w:t>等</w:t>
            </w:r>
            <w:r w:rsidRPr="00E668EB">
              <w:rPr>
                <w:rFonts w:hint="eastAsia"/>
                <w:szCs w:val="21"/>
              </w:rPr>
              <w:t>の</w:t>
            </w:r>
          </w:p>
          <w:p w:rsidR="00542565" w:rsidRPr="00E668EB" w:rsidRDefault="00542565" w:rsidP="00540266">
            <w:pPr>
              <w:spacing w:line="0" w:lineRule="atLeast"/>
              <w:ind w:firstLineChars="150" w:firstLine="31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住所及び名称（氏名）</w:t>
            </w:r>
          </w:p>
        </w:tc>
        <w:tc>
          <w:tcPr>
            <w:tcW w:w="4320" w:type="dxa"/>
            <w:tcBorders>
              <w:bottom w:val="dashSmallGap" w:sz="2" w:space="0" w:color="auto"/>
            </w:tcBorders>
            <w:vAlign w:val="center"/>
          </w:tcPr>
          <w:p w:rsidR="00542565" w:rsidRPr="00E668EB" w:rsidRDefault="00542565" w:rsidP="00540266">
            <w:pPr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・住所　日田市　</w:t>
            </w:r>
          </w:p>
        </w:tc>
      </w:tr>
      <w:tr w:rsidR="0063754D" w:rsidRPr="00E668EB" w:rsidTr="0054026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:rsidR="0063754D" w:rsidRPr="00E668EB" w:rsidRDefault="0063754D" w:rsidP="00540266">
            <w:pPr>
              <w:ind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dashSmallGap" w:sz="2" w:space="0" w:color="auto"/>
            </w:tcBorders>
            <w:vAlign w:val="center"/>
          </w:tcPr>
          <w:p w:rsidR="0063754D" w:rsidRPr="00E668EB" w:rsidRDefault="0063754D" w:rsidP="00540266">
            <w:pPr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・名称</w:t>
            </w:r>
            <w:r w:rsidR="00E3066B" w:rsidRPr="00E668EB">
              <w:rPr>
                <w:rFonts w:hint="eastAsia"/>
                <w:szCs w:val="21"/>
              </w:rPr>
              <w:t>(</w:t>
            </w:r>
            <w:r w:rsidR="00E3066B" w:rsidRPr="00E668EB">
              <w:rPr>
                <w:rFonts w:hint="eastAsia"/>
                <w:szCs w:val="21"/>
              </w:rPr>
              <w:t>氏名</w:t>
            </w:r>
            <w:r w:rsidR="00E3066B" w:rsidRPr="00E668EB">
              <w:rPr>
                <w:rFonts w:hint="eastAsia"/>
                <w:szCs w:val="21"/>
              </w:rPr>
              <w:t>)</w:t>
            </w:r>
          </w:p>
        </w:tc>
      </w:tr>
      <w:tr w:rsidR="00542565" w:rsidRPr="00E668EB" w:rsidTr="00540266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7C59BE" w:rsidRPr="00E668EB" w:rsidRDefault="00542565" w:rsidP="00540266">
            <w:pPr>
              <w:spacing w:line="0" w:lineRule="atLeast"/>
              <w:ind w:firstLineChars="50" w:firstLine="10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</w:t>
            </w:r>
            <w:r w:rsidR="007C59BE" w:rsidRPr="00E668EB">
              <w:rPr>
                <w:rFonts w:hint="eastAsia"/>
                <w:szCs w:val="21"/>
              </w:rPr>
              <w:t>卒業中学校名及び</w:t>
            </w:r>
          </w:p>
          <w:p w:rsidR="00542565" w:rsidRPr="00E668EB" w:rsidRDefault="00542565" w:rsidP="00540266">
            <w:pPr>
              <w:spacing w:line="0" w:lineRule="atLeast"/>
              <w:ind w:firstLineChars="150" w:firstLine="315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卒業年月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42565" w:rsidRPr="00E668EB" w:rsidRDefault="00542565" w:rsidP="00540266">
            <w:pPr>
              <w:spacing w:line="0" w:lineRule="atLeast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・</w:t>
            </w:r>
            <w:r w:rsidR="00376844" w:rsidRPr="00E668EB">
              <w:rPr>
                <w:rFonts w:hint="eastAsia"/>
                <w:szCs w:val="21"/>
              </w:rPr>
              <w:t xml:space="preserve">　　　</w:t>
            </w:r>
            <w:r w:rsidRPr="00E668EB">
              <w:rPr>
                <w:rFonts w:hint="eastAsia"/>
                <w:szCs w:val="21"/>
              </w:rPr>
              <w:t xml:space="preserve">　　　　　　　中学校卒業</w:t>
            </w:r>
          </w:p>
          <w:p w:rsidR="00540266" w:rsidRPr="00E668EB" w:rsidRDefault="00540266" w:rsidP="00540266">
            <w:pPr>
              <w:spacing w:line="0" w:lineRule="atLeast"/>
              <w:rPr>
                <w:rFonts w:hint="eastAsia"/>
                <w:szCs w:val="21"/>
              </w:rPr>
            </w:pPr>
          </w:p>
          <w:p w:rsidR="007C59BE" w:rsidRPr="00E668EB" w:rsidRDefault="007C59BE" w:rsidP="009D23D8">
            <w:pPr>
              <w:numPr>
                <w:ilvl w:val="0"/>
                <w:numId w:val="4"/>
              </w:numPr>
              <w:spacing w:line="0" w:lineRule="atLeast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年　　　月</w:t>
            </w:r>
          </w:p>
        </w:tc>
      </w:tr>
    </w:tbl>
    <w:p w:rsidR="005E0D93" w:rsidRPr="00E668EB" w:rsidRDefault="005E0D93" w:rsidP="005E0D93">
      <w:pPr>
        <w:rPr>
          <w:szCs w:val="21"/>
        </w:rPr>
      </w:pPr>
    </w:p>
    <w:p w:rsidR="005E0D93" w:rsidRPr="00E668EB" w:rsidRDefault="005E0D93" w:rsidP="005E0D93">
      <w:pPr>
        <w:rPr>
          <w:szCs w:val="21"/>
        </w:rPr>
      </w:pPr>
    </w:p>
    <w:p w:rsidR="005E0D93" w:rsidRPr="00E668EB" w:rsidRDefault="005E0D93" w:rsidP="005E0D93">
      <w:pPr>
        <w:rPr>
          <w:szCs w:val="21"/>
        </w:rPr>
      </w:pPr>
    </w:p>
    <w:p w:rsidR="005E0D93" w:rsidRPr="00E668EB" w:rsidRDefault="005E0D93" w:rsidP="005E0D93">
      <w:pPr>
        <w:rPr>
          <w:rFonts w:hint="eastAsia"/>
          <w:szCs w:val="21"/>
        </w:rPr>
      </w:pPr>
    </w:p>
    <w:p w:rsidR="009C4296" w:rsidRPr="00E668EB" w:rsidRDefault="009C4296" w:rsidP="005E0D93">
      <w:pPr>
        <w:rPr>
          <w:rFonts w:hint="eastAsia"/>
          <w:szCs w:val="21"/>
        </w:rPr>
      </w:pPr>
    </w:p>
    <w:p w:rsidR="009C4296" w:rsidRPr="00E668EB" w:rsidRDefault="009C4296" w:rsidP="005E0D93">
      <w:pPr>
        <w:rPr>
          <w:rFonts w:hint="eastAsia"/>
          <w:szCs w:val="21"/>
        </w:rPr>
      </w:pPr>
    </w:p>
    <w:p w:rsidR="009C4296" w:rsidRPr="00E668EB" w:rsidRDefault="009C4296" w:rsidP="005E0D93">
      <w:pPr>
        <w:rPr>
          <w:rFonts w:hint="eastAsia"/>
          <w:szCs w:val="21"/>
        </w:rPr>
      </w:pPr>
    </w:p>
    <w:p w:rsidR="00E03D86" w:rsidRPr="00E668EB" w:rsidRDefault="005E0D93" w:rsidP="0063754D">
      <w:pPr>
        <w:rPr>
          <w:rFonts w:hint="eastAsia"/>
          <w:szCs w:val="21"/>
        </w:rPr>
      </w:pPr>
      <w:r w:rsidRPr="00E668EB">
        <w:rPr>
          <w:szCs w:val="21"/>
        </w:rPr>
        <w:tab/>
      </w:r>
    </w:p>
    <w:p w:rsidR="00297575" w:rsidRPr="00E668EB" w:rsidRDefault="00297575" w:rsidP="001F4027">
      <w:pPr>
        <w:ind w:firstLineChars="85" w:firstLine="178"/>
        <w:rPr>
          <w:rFonts w:hint="eastAsia"/>
          <w:szCs w:val="21"/>
        </w:rPr>
      </w:pPr>
    </w:p>
    <w:p w:rsidR="00540266" w:rsidRPr="00E668EB" w:rsidRDefault="00540266" w:rsidP="001F4027">
      <w:pPr>
        <w:ind w:firstLineChars="85" w:firstLine="178"/>
        <w:rPr>
          <w:rFonts w:hint="eastAsia"/>
          <w:szCs w:val="21"/>
        </w:rPr>
      </w:pPr>
    </w:p>
    <w:p w:rsidR="001F4027" w:rsidRPr="00E668EB" w:rsidRDefault="005E0D93" w:rsidP="001F4027">
      <w:pPr>
        <w:ind w:firstLineChars="85" w:firstLine="178"/>
        <w:rPr>
          <w:rFonts w:hint="eastAsia"/>
          <w:szCs w:val="21"/>
        </w:rPr>
      </w:pPr>
      <w:r w:rsidRPr="00E668EB">
        <w:rPr>
          <w:rFonts w:hint="eastAsia"/>
          <w:szCs w:val="21"/>
        </w:rPr>
        <w:t>３　添付書類</w:t>
      </w:r>
    </w:p>
    <w:p w:rsidR="00DA1CF2" w:rsidRPr="00E668EB" w:rsidRDefault="00DA1CF2" w:rsidP="00DA1CF2">
      <w:pPr>
        <w:spacing w:line="0" w:lineRule="atLeast"/>
        <w:ind w:leftChars="190" w:left="599" w:hangingChars="100" w:hanging="2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①様式第１号</w:t>
      </w:r>
      <w:r w:rsidR="00297575" w:rsidRPr="00E668EB">
        <w:rPr>
          <w:rFonts w:hint="eastAsia"/>
          <w:sz w:val="20"/>
          <w:szCs w:val="20"/>
        </w:rPr>
        <w:t>添付書類</w:t>
      </w:r>
      <w:r w:rsidRPr="00E668EB">
        <w:rPr>
          <w:rFonts w:hint="eastAsia"/>
          <w:sz w:val="20"/>
          <w:szCs w:val="20"/>
        </w:rPr>
        <w:t>「日田市高校生就学援助補助金交付</w:t>
      </w:r>
      <w:r w:rsidR="00297575" w:rsidRPr="00E668EB">
        <w:rPr>
          <w:rFonts w:hint="eastAsia"/>
          <w:sz w:val="20"/>
          <w:szCs w:val="20"/>
        </w:rPr>
        <w:t>申請</w:t>
      </w:r>
      <w:r w:rsidRPr="00E668EB">
        <w:rPr>
          <w:rFonts w:hint="eastAsia"/>
          <w:sz w:val="20"/>
          <w:szCs w:val="20"/>
        </w:rPr>
        <w:t>内訳書」</w:t>
      </w:r>
    </w:p>
    <w:p w:rsidR="001F4027" w:rsidRPr="00E668EB" w:rsidRDefault="00DA1CF2" w:rsidP="00A6689E">
      <w:pPr>
        <w:spacing w:line="0" w:lineRule="atLeast"/>
        <w:ind w:leftChars="190" w:left="599" w:hangingChars="100" w:hanging="2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②</w:t>
      </w:r>
      <w:r w:rsidR="00944E40" w:rsidRPr="00E668EB">
        <w:rPr>
          <w:rFonts w:hint="eastAsia"/>
          <w:sz w:val="20"/>
          <w:szCs w:val="20"/>
        </w:rPr>
        <w:t>下宿等の利用が確認できる</w:t>
      </w:r>
      <w:r w:rsidR="00B131C6" w:rsidRPr="00E668EB">
        <w:rPr>
          <w:rFonts w:hint="eastAsia"/>
          <w:sz w:val="20"/>
          <w:szCs w:val="20"/>
        </w:rPr>
        <w:t>賃貸借契約書等の写し又は</w:t>
      </w:r>
      <w:r w:rsidR="00A6689E" w:rsidRPr="00E668EB">
        <w:rPr>
          <w:rFonts w:hint="eastAsia"/>
          <w:sz w:val="20"/>
          <w:szCs w:val="20"/>
        </w:rPr>
        <w:t>下宿等</w:t>
      </w:r>
      <w:r w:rsidR="00B1724C" w:rsidRPr="00E668EB">
        <w:rPr>
          <w:rFonts w:hint="eastAsia"/>
          <w:sz w:val="20"/>
          <w:szCs w:val="20"/>
        </w:rPr>
        <w:t>居住証明書</w:t>
      </w:r>
      <w:r w:rsidR="003F0D44" w:rsidRPr="00E668EB">
        <w:rPr>
          <w:rFonts w:hint="eastAsia"/>
          <w:sz w:val="20"/>
          <w:szCs w:val="20"/>
        </w:rPr>
        <w:t>(</w:t>
      </w:r>
      <w:r w:rsidR="003F0D44" w:rsidRPr="00E668EB">
        <w:rPr>
          <w:rFonts w:hint="eastAsia"/>
          <w:sz w:val="20"/>
          <w:szCs w:val="20"/>
        </w:rPr>
        <w:t>様式第２号</w:t>
      </w:r>
      <w:r w:rsidR="003F0D44" w:rsidRPr="00E668EB">
        <w:rPr>
          <w:rFonts w:hint="eastAsia"/>
          <w:sz w:val="20"/>
          <w:szCs w:val="20"/>
        </w:rPr>
        <w:t>)</w:t>
      </w:r>
    </w:p>
    <w:p w:rsidR="003713E5" w:rsidRPr="00E668EB" w:rsidRDefault="00DA1CF2" w:rsidP="003713E5">
      <w:pPr>
        <w:spacing w:line="0" w:lineRule="atLeast"/>
        <w:ind w:firstLineChars="200" w:firstLine="4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③</w:t>
      </w:r>
      <w:r w:rsidR="005E0D93" w:rsidRPr="00E668EB">
        <w:rPr>
          <w:rFonts w:hint="eastAsia"/>
          <w:sz w:val="20"/>
          <w:szCs w:val="20"/>
        </w:rPr>
        <w:t>就学する</w:t>
      </w:r>
      <w:r w:rsidR="0063754D" w:rsidRPr="00E668EB">
        <w:rPr>
          <w:rFonts w:hint="eastAsia"/>
          <w:sz w:val="20"/>
          <w:szCs w:val="20"/>
        </w:rPr>
        <w:t>市内</w:t>
      </w:r>
      <w:r w:rsidR="005E0D93" w:rsidRPr="00E668EB">
        <w:rPr>
          <w:rFonts w:hint="eastAsia"/>
          <w:sz w:val="20"/>
          <w:szCs w:val="20"/>
        </w:rPr>
        <w:t>高等学校の在学証明書</w:t>
      </w:r>
    </w:p>
    <w:p w:rsidR="00DA1CF2" w:rsidRPr="00E668EB" w:rsidRDefault="003713E5" w:rsidP="00CE035F">
      <w:pPr>
        <w:spacing w:line="0" w:lineRule="atLeast"/>
        <w:ind w:left="600" w:hangingChars="300" w:hanging="6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 xml:space="preserve">　　</w:t>
      </w:r>
      <w:r w:rsidRPr="00E668EB">
        <w:rPr>
          <w:rFonts w:hint="eastAsia"/>
        </w:rPr>
        <w:t>④</w:t>
      </w:r>
      <w:r w:rsidR="0064769F" w:rsidRPr="00E668EB">
        <w:rPr>
          <w:rFonts w:hint="eastAsia"/>
        </w:rPr>
        <w:t>前年度の同居世帯員の市税完納</w:t>
      </w:r>
      <w:r w:rsidR="00CE035F" w:rsidRPr="00E668EB">
        <w:rPr>
          <w:rFonts w:hint="eastAsia"/>
        </w:rPr>
        <w:t>証明書</w:t>
      </w:r>
      <w:r w:rsidR="0064769F" w:rsidRPr="00E668EB">
        <w:rPr>
          <w:rFonts w:hint="eastAsia"/>
        </w:rPr>
        <w:t>又は滞納のない証明書</w:t>
      </w:r>
    </w:p>
    <w:p w:rsidR="00DA1CF2" w:rsidRPr="00E668EB" w:rsidRDefault="00DA1CF2" w:rsidP="005E0D93">
      <w:pPr>
        <w:rPr>
          <w:rFonts w:hint="eastAsia"/>
        </w:rPr>
      </w:pPr>
    </w:p>
    <w:p w:rsidR="00DA1CF2" w:rsidRPr="00E668EB" w:rsidRDefault="00DA1CF2" w:rsidP="005E0D93">
      <w:pPr>
        <w:rPr>
          <w:rFonts w:hint="eastAsia"/>
        </w:rPr>
      </w:pPr>
    </w:p>
    <w:p w:rsidR="00297575" w:rsidRPr="00E668EB" w:rsidRDefault="00297575" w:rsidP="005E0D93">
      <w:pPr>
        <w:sectPr w:rsidR="00297575" w:rsidRPr="00E668EB" w:rsidSect="00297575">
          <w:pgSz w:w="11906" w:h="16838" w:code="9"/>
          <w:pgMar w:top="1440" w:right="1469" w:bottom="539" w:left="1701" w:header="851" w:footer="992" w:gutter="0"/>
          <w:cols w:space="425"/>
          <w:docGrid w:type="lines" w:linePitch="360"/>
        </w:sectPr>
      </w:pPr>
    </w:p>
    <w:p w:rsidR="00297575" w:rsidRPr="00E668EB" w:rsidRDefault="00297575" w:rsidP="00297575">
      <w:pPr>
        <w:ind w:firstLineChars="100" w:firstLine="210"/>
        <w:rPr>
          <w:rFonts w:hint="eastAsia"/>
        </w:rPr>
      </w:pPr>
      <w:r w:rsidRPr="00E668EB">
        <w:rPr>
          <w:rFonts w:hint="eastAsia"/>
        </w:rPr>
        <w:lastRenderedPageBreak/>
        <w:t>様式第１号添付書類</w:t>
      </w:r>
      <w:bookmarkStart w:id="0" w:name="_GoBack"/>
      <w:bookmarkEnd w:id="0"/>
    </w:p>
    <w:p w:rsidR="00297575" w:rsidRPr="00E668EB" w:rsidRDefault="00297575" w:rsidP="00297575">
      <w:pPr>
        <w:rPr>
          <w:rFonts w:hint="eastAsia"/>
        </w:rPr>
      </w:pPr>
    </w:p>
    <w:p w:rsidR="00297575" w:rsidRPr="00E668EB" w:rsidRDefault="00297575" w:rsidP="00297575">
      <w:pPr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日田市高校生就学援助補助金交付申請内訳書</w:t>
      </w:r>
    </w:p>
    <w:p w:rsidR="0064769F" w:rsidRPr="00E668EB" w:rsidRDefault="0064769F" w:rsidP="00297575">
      <w:pPr>
        <w:jc w:val="center"/>
        <w:rPr>
          <w:rFonts w:hint="eastAsia"/>
          <w:sz w:val="24"/>
        </w:rPr>
      </w:pPr>
    </w:p>
    <w:p w:rsidR="005615BA" w:rsidRPr="00E668EB" w:rsidRDefault="0064769F" w:rsidP="005615BA">
      <w:pPr>
        <w:wordWrap w:val="0"/>
        <w:ind w:right="44"/>
        <w:jc w:val="right"/>
        <w:rPr>
          <w:rFonts w:hint="eastAsia"/>
        </w:rPr>
      </w:pPr>
      <w:r w:rsidRPr="00E668EB">
        <w:rPr>
          <w:rFonts w:hint="eastAsia"/>
          <w:sz w:val="24"/>
        </w:rPr>
        <w:t xml:space="preserve">　　　　　　　　　　　　　　　　　　　　　　　　　　</w:t>
      </w:r>
      <w:r w:rsidR="005615BA" w:rsidRPr="00E668EB">
        <w:rPr>
          <w:rFonts w:hint="eastAsia"/>
        </w:rPr>
        <w:t xml:space="preserve">氏　　名　</w:t>
      </w:r>
      <w:r w:rsidR="005615BA" w:rsidRPr="00E668EB">
        <w:rPr>
          <w:rFonts w:hint="eastAsia"/>
          <w:u w:val="single"/>
        </w:rPr>
        <w:t xml:space="preserve">　　　　　　　　　　　　　　　　　　</w:t>
      </w:r>
    </w:p>
    <w:p w:rsidR="00DA1CF2" w:rsidRPr="00E668EB" w:rsidRDefault="005615BA" w:rsidP="005615BA">
      <w:pPr>
        <w:jc w:val="right"/>
        <w:rPr>
          <w:rFonts w:hint="eastAsia"/>
        </w:rPr>
      </w:pPr>
      <w:r w:rsidRPr="00E668EB">
        <w:rPr>
          <w:rFonts w:hint="eastAsia"/>
        </w:rPr>
        <w:t xml:space="preserve">　（生徒氏名　　　　　　　　　　　　　　　　　　）</w:t>
      </w:r>
    </w:p>
    <w:p w:rsidR="00297575" w:rsidRPr="00E668EB" w:rsidRDefault="00297575" w:rsidP="005E0D93">
      <w:pPr>
        <w:rPr>
          <w:rFonts w:hint="eastAsia"/>
        </w:rPr>
      </w:pPr>
      <w:r w:rsidRPr="00E668EB">
        <w:rPr>
          <w:rFonts w:hint="eastAsia"/>
        </w:rPr>
        <w:t xml:space="preserve">　　　　○　補助金交付申請額の算出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2160"/>
        <w:gridCol w:w="2880"/>
        <w:gridCol w:w="3600"/>
      </w:tblGrid>
      <w:tr w:rsidR="00F76D88" w:rsidRPr="00E668EB" w:rsidTr="00805F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vMerge w:val="restart"/>
          </w:tcPr>
          <w:p w:rsidR="00A6689E" w:rsidRPr="00E668EB" w:rsidRDefault="00A6689E" w:rsidP="00297575">
            <w:pPr>
              <w:rPr>
                <w:rFonts w:hint="eastAsia"/>
              </w:rPr>
            </w:pPr>
          </w:p>
          <w:p w:rsidR="00F76D88" w:rsidRPr="00E668EB" w:rsidRDefault="00F76D88" w:rsidP="00297575">
            <w:pPr>
              <w:rPr>
                <w:rFonts w:hint="eastAsia"/>
              </w:rPr>
            </w:pPr>
            <w:r w:rsidRPr="00E668EB">
              <w:rPr>
                <w:rFonts w:hint="eastAsia"/>
              </w:rPr>
              <w:t>下宿等の</w:t>
            </w:r>
            <w:r w:rsidR="00E077CD" w:rsidRPr="00E668EB">
              <w:rPr>
                <w:rFonts w:hint="eastAsia"/>
              </w:rPr>
              <w:t>区分</w:t>
            </w:r>
          </w:p>
          <w:p w:rsidR="00F76D88" w:rsidRPr="00E668EB" w:rsidRDefault="00F76D88" w:rsidP="00297575">
            <w:pPr>
              <w:rPr>
                <w:rFonts w:hint="eastAsia"/>
              </w:rPr>
            </w:pPr>
            <w:r w:rsidRPr="00E668EB">
              <w:rPr>
                <w:rFonts w:hint="eastAsia"/>
              </w:rPr>
              <w:t>（いずれかに丸印）</w:t>
            </w:r>
          </w:p>
          <w:p w:rsidR="00A6689E" w:rsidRPr="00E668EB" w:rsidRDefault="00A6689E" w:rsidP="00297575">
            <w:pPr>
              <w:rPr>
                <w:rFonts w:hint="eastAsia"/>
              </w:rPr>
            </w:pPr>
          </w:p>
          <w:p w:rsidR="00F76D88" w:rsidRPr="00E668EB" w:rsidRDefault="00F76D88" w:rsidP="00A6689E">
            <w:pPr>
              <w:ind w:firstLineChars="100" w:firstLine="210"/>
              <w:rPr>
                <w:rFonts w:hint="eastAsia"/>
              </w:rPr>
            </w:pPr>
            <w:r w:rsidRPr="00E668EB">
              <w:rPr>
                <w:rFonts w:hint="eastAsia"/>
              </w:rPr>
              <w:t>・下宿</w:t>
            </w:r>
          </w:p>
          <w:p w:rsidR="00F76D88" w:rsidRPr="00E668EB" w:rsidRDefault="00F76D88" w:rsidP="0064769F">
            <w:pPr>
              <w:ind w:firstLineChars="100" w:firstLine="210"/>
              <w:rPr>
                <w:rFonts w:hint="eastAsia"/>
              </w:rPr>
            </w:pPr>
            <w:r w:rsidRPr="00E668EB">
              <w:rPr>
                <w:rFonts w:hint="eastAsia"/>
              </w:rPr>
              <w:t>・学校寮</w:t>
            </w:r>
          </w:p>
          <w:p w:rsidR="00B54775" w:rsidRPr="00E668EB" w:rsidRDefault="00B54775" w:rsidP="00A6689E">
            <w:pPr>
              <w:ind w:firstLineChars="100" w:firstLine="210"/>
              <w:rPr>
                <w:rFonts w:hint="eastAsia"/>
              </w:rPr>
            </w:pPr>
          </w:p>
          <w:p w:rsidR="00B54775" w:rsidRPr="00E668EB" w:rsidRDefault="00B54775" w:rsidP="00A6689E">
            <w:pPr>
              <w:ind w:firstLineChars="100" w:firstLine="210"/>
              <w:rPr>
                <w:rFonts w:hint="eastAsia"/>
              </w:rPr>
            </w:pPr>
          </w:p>
          <w:p w:rsidR="00B54775" w:rsidRPr="00E668EB" w:rsidRDefault="006C6FD4" w:rsidP="00B54775">
            <w:pPr>
              <w:rPr>
                <w:rFonts w:hint="eastAsia"/>
              </w:rPr>
            </w:pPr>
            <w:r w:rsidRPr="00E668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177800</wp:posOffset>
                      </wp:positionV>
                      <wp:extent cx="8801100" cy="0"/>
                      <wp:effectExtent l="9525" t="10160" r="9525" b="889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C8D0E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pt" to="68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c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7n8zTLUl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"/>
                  </w:pict>
                </mc:Fallback>
              </mc:AlternateContent>
            </w:r>
          </w:p>
          <w:p w:rsidR="00B54775" w:rsidRPr="00E668EB" w:rsidRDefault="00B54775" w:rsidP="00A6689E">
            <w:pPr>
              <w:ind w:firstLineChars="100" w:firstLine="210"/>
              <w:rPr>
                <w:rFonts w:hint="eastAsia"/>
              </w:rPr>
            </w:pPr>
          </w:p>
          <w:p w:rsidR="00B54775" w:rsidRPr="00E668EB" w:rsidRDefault="00674B42" w:rsidP="00B54775">
            <w:pPr>
              <w:ind w:left="210"/>
              <w:rPr>
                <w:rFonts w:hint="eastAsia"/>
              </w:rPr>
            </w:pPr>
            <w:r w:rsidRPr="00E668EB">
              <w:rPr>
                <w:rFonts w:hint="eastAsia"/>
              </w:rPr>
              <w:t>・</w:t>
            </w:r>
            <w:r w:rsidR="00F76D88" w:rsidRPr="00E668EB">
              <w:rPr>
                <w:rFonts w:hint="eastAsia"/>
              </w:rPr>
              <w:t>親戚宅等</w:t>
            </w:r>
          </w:p>
          <w:p w:rsidR="00B54775" w:rsidRPr="00E668EB" w:rsidRDefault="00B54775" w:rsidP="00B54775">
            <w:pPr>
              <w:ind w:left="210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F76D88" w:rsidRPr="00E668EB" w:rsidRDefault="003713E5" w:rsidP="00805FEE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１</w:t>
            </w:r>
            <w:r w:rsidR="00F76D88" w:rsidRPr="00E668EB">
              <w:rPr>
                <w:rFonts w:hint="eastAsia"/>
              </w:rPr>
              <w:t>月あたりの下宿等費用　①</w:t>
            </w:r>
          </w:p>
        </w:tc>
        <w:tc>
          <w:tcPr>
            <w:tcW w:w="2160" w:type="dxa"/>
            <w:vAlign w:val="center"/>
          </w:tcPr>
          <w:p w:rsidR="00F76D88" w:rsidRPr="00E668EB" w:rsidRDefault="00F76D88" w:rsidP="00805FEE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控除額　②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76D88" w:rsidRPr="00E668EB" w:rsidRDefault="00674B42" w:rsidP="00A6689E">
            <w:pPr>
              <w:widowControl/>
              <w:jc w:val="center"/>
            </w:pPr>
            <w:r w:rsidRPr="00E668EB">
              <w:rPr>
                <w:rFonts w:hint="eastAsia"/>
              </w:rPr>
              <w:t>1</w:t>
            </w:r>
            <w:r w:rsidRPr="00E668EB">
              <w:rPr>
                <w:rFonts w:hint="eastAsia"/>
              </w:rPr>
              <w:t>月あたりの交付申請額</w:t>
            </w:r>
            <w:r w:rsidRPr="00E668EB">
              <w:rPr>
                <w:rFonts w:hint="eastAsia"/>
              </w:rPr>
              <w:t xml:space="preserve"> </w:t>
            </w:r>
            <w:r w:rsidR="00F76D88" w:rsidRPr="00E668EB">
              <w:rPr>
                <w:rFonts w:hint="eastAsia"/>
              </w:rPr>
              <w:t>③</w:t>
            </w:r>
          </w:p>
          <w:p w:rsidR="00F76D88" w:rsidRPr="00E668EB" w:rsidRDefault="00F76D88" w:rsidP="00A6689E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（</w:t>
            </w:r>
            <w:r w:rsidRPr="00E668EB">
              <w:rPr>
                <w:rFonts w:hint="eastAsia"/>
              </w:rPr>
              <w:t xml:space="preserve"> </w:t>
            </w:r>
            <w:r w:rsidRPr="00E668EB">
              <w:rPr>
                <w:rFonts w:hint="eastAsia"/>
              </w:rPr>
              <w:t>①</w:t>
            </w:r>
            <w:r w:rsidRPr="00E668EB">
              <w:rPr>
                <w:rFonts w:hint="eastAsia"/>
              </w:rPr>
              <w:t xml:space="preserve"> </w:t>
            </w:r>
            <w:r w:rsidRPr="00E668EB">
              <w:rPr>
                <w:rFonts w:hint="eastAsia"/>
              </w:rPr>
              <w:t>－②</w:t>
            </w:r>
            <w:r w:rsidRPr="00E668EB">
              <w:rPr>
                <w:rFonts w:hint="eastAsia"/>
              </w:rPr>
              <w:t xml:space="preserve"> </w:t>
            </w:r>
            <w:r w:rsidRPr="00E668EB">
              <w:rPr>
                <w:rFonts w:hint="eastAsia"/>
              </w:rPr>
              <w:t>）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D88" w:rsidRPr="00E668EB" w:rsidRDefault="00A6689E" w:rsidP="00A6689E">
            <w:pPr>
              <w:widowControl/>
              <w:jc w:val="center"/>
            </w:pPr>
            <w:r w:rsidRPr="00E668EB">
              <w:rPr>
                <w:rFonts w:hint="eastAsia"/>
              </w:rPr>
              <w:t>交付申請額</w:t>
            </w:r>
            <w:r w:rsidR="00E077CD" w:rsidRPr="00E668EB">
              <w:rPr>
                <w:rFonts w:hint="eastAsia"/>
              </w:rPr>
              <w:t xml:space="preserve">　④</w:t>
            </w:r>
          </w:p>
          <w:p w:rsidR="00F76D88" w:rsidRPr="00E668EB" w:rsidRDefault="00674B42" w:rsidP="00A6689E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（③×</w:t>
            </w:r>
            <w:r w:rsidRPr="00E668EB">
              <w:rPr>
                <w:rFonts w:hint="eastAsia"/>
                <w:u w:val="single"/>
              </w:rPr>
              <w:t xml:space="preserve">　　</w:t>
            </w:r>
            <w:r w:rsidR="00A6689E" w:rsidRPr="00E668EB">
              <w:rPr>
                <w:rFonts w:hint="eastAsia"/>
              </w:rPr>
              <w:t>月）</w:t>
            </w:r>
          </w:p>
        </w:tc>
      </w:tr>
      <w:tr w:rsidR="00F76D88" w:rsidRPr="00E668E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160" w:type="dxa"/>
            <w:vMerge/>
          </w:tcPr>
          <w:p w:rsidR="00F76D88" w:rsidRPr="00E668EB" w:rsidRDefault="00F76D88" w:rsidP="00297575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76D88" w:rsidRPr="00E668EB" w:rsidRDefault="00F76D88">
            <w:pPr>
              <w:widowControl/>
              <w:jc w:val="left"/>
            </w:pPr>
          </w:p>
          <w:p w:rsidR="00F76D88" w:rsidRPr="00E668EB" w:rsidRDefault="00F76D88" w:rsidP="002B1D1C">
            <w:pPr>
              <w:jc w:val="left"/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</w:t>
            </w:r>
            <w:r w:rsidRPr="00E668EB">
              <w:rPr>
                <w:rFonts w:hint="eastAsia"/>
                <w:u w:val="single"/>
              </w:rPr>
              <w:t xml:space="preserve">　　　　　　　　　　円</w:t>
            </w:r>
          </w:p>
          <w:p w:rsidR="00F76D88" w:rsidRPr="00E668EB" w:rsidRDefault="00F76D88" w:rsidP="00F76D88">
            <w:pPr>
              <w:ind w:left="210" w:hangingChars="100" w:hanging="210"/>
              <w:jc w:val="left"/>
              <w:rPr>
                <w:rFonts w:hint="eastAsia"/>
              </w:rPr>
            </w:pPr>
            <w:r w:rsidRPr="00E668EB">
              <w:rPr>
                <w:rFonts w:hint="eastAsia"/>
              </w:rPr>
              <w:t>※日割計算により下宿等費用が４月、５月分で異なる場合は、日割り計算を行わなかった</w:t>
            </w:r>
            <w:r w:rsidR="00376844" w:rsidRPr="00E668EB">
              <w:rPr>
                <w:rFonts w:hint="eastAsia"/>
              </w:rPr>
              <w:t>定額</w:t>
            </w:r>
            <w:r w:rsidRPr="00E668EB">
              <w:rPr>
                <w:rFonts w:hint="eastAsia"/>
              </w:rPr>
              <w:t>の下宿費用を記入</w:t>
            </w:r>
          </w:p>
          <w:p w:rsidR="00F76D88" w:rsidRPr="00E668EB" w:rsidRDefault="00F76D88" w:rsidP="002B1D1C">
            <w:pPr>
              <w:jc w:val="left"/>
              <w:rPr>
                <w:rFonts w:hint="eastAsia"/>
              </w:rPr>
            </w:pPr>
          </w:p>
          <w:p w:rsidR="00F76D88" w:rsidRPr="00E668EB" w:rsidRDefault="00F76D88" w:rsidP="002B1D1C">
            <w:pPr>
              <w:jc w:val="left"/>
              <w:rPr>
                <w:rFonts w:hint="eastAsia"/>
                <w:u w:val="single"/>
              </w:rPr>
            </w:pPr>
          </w:p>
          <w:p w:rsidR="00B54775" w:rsidRPr="00E668EB" w:rsidRDefault="00674B42" w:rsidP="002B1D1C">
            <w:pPr>
              <w:jc w:val="left"/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</w:t>
            </w:r>
            <w:r w:rsidRPr="00E668EB">
              <w:rPr>
                <w:rFonts w:hint="eastAsia"/>
                <w:u w:val="single"/>
              </w:rPr>
              <w:t xml:space="preserve">　　　　　　　　　　円</w:t>
            </w:r>
          </w:p>
          <w:p w:rsidR="00B54775" w:rsidRPr="00E668EB" w:rsidRDefault="00B54775" w:rsidP="002B1D1C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2160" w:type="dxa"/>
          </w:tcPr>
          <w:p w:rsidR="00F76D88" w:rsidRPr="00E668EB" w:rsidRDefault="00F76D88">
            <w:pPr>
              <w:widowControl/>
              <w:jc w:val="left"/>
            </w:pPr>
          </w:p>
          <w:p w:rsidR="00F76D88" w:rsidRPr="00E668EB" w:rsidRDefault="00F76D88" w:rsidP="002B1D1C">
            <w:pPr>
              <w:jc w:val="left"/>
            </w:pPr>
            <w:r w:rsidRPr="00E668EB">
              <w:rPr>
                <w:rFonts w:hint="eastAsia"/>
              </w:rPr>
              <w:t xml:space="preserve">　３５，０００円</w:t>
            </w:r>
          </w:p>
          <w:p w:rsidR="00F76D88" w:rsidRPr="00E668EB" w:rsidRDefault="00F76D88">
            <w:pPr>
              <w:widowControl/>
              <w:jc w:val="left"/>
            </w:pPr>
          </w:p>
          <w:p w:rsidR="00F76D88" w:rsidRPr="00E668EB" w:rsidRDefault="00F76D88" w:rsidP="00A036AC">
            <w:pPr>
              <w:rPr>
                <w:rFonts w:hint="eastAsia"/>
              </w:rPr>
            </w:pPr>
          </w:p>
          <w:p w:rsidR="00B54775" w:rsidRPr="00E668EB" w:rsidRDefault="00B54775" w:rsidP="00A036AC">
            <w:pPr>
              <w:rPr>
                <w:rFonts w:hint="eastAsia"/>
              </w:rPr>
            </w:pPr>
          </w:p>
          <w:p w:rsidR="00B54775" w:rsidRPr="00E668EB" w:rsidRDefault="00B54775" w:rsidP="00A036AC">
            <w:pPr>
              <w:rPr>
                <w:rFonts w:hint="eastAsia"/>
              </w:rPr>
            </w:pPr>
          </w:p>
          <w:p w:rsidR="00B54775" w:rsidRPr="00E668EB" w:rsidRDefault="00B54775" w:rsidP="00A036AC">
            <w:pPr>
              <w:rPr>
                <w:rFonts w:hint="eastAsia"/>
              </w:rPr>
            </w:pPr>
          </w:p>
          <w:p w:rsidR="00B54775" w:rsidRPr="00E668EB" w:rsidRDefault="00B54775" w:rsidP="00A036AC">
            <w:pPr>
              <w:rPr>
                <w:rFonts w:hint="eastAsia"/>
              </w:rPr>
            </w:pPr>
          </w:p>
          <w:p w:rsidR="00B54775" w:rsidRPr="00E668EB" w:rsidRDefault="00674B42" w:rsidP="00674B42">
            <w:pPr>
              <w:ind w:firstLineChars="300" w:firstLine="630"/>
              <w:rPr>
                <w:rFonts w:hint="eastAsia"/>
              </w:rPr>
            </w:pPr>
            <w:r w:rsidRPr="00E668EB">
              <w:rPr>
                <w:rFonts w:hint="eastAsia"/>
              </w:rPr>
              <w:t>＊＊＊</w:t>
            </w:r>
          </w:p>
          <w:p w:rsidR="00B54775" w:rsidRPr="00E668EB" w:rsidRDefault="00B54775" w:rsidP="00A036AC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76D88" w:rsidRPr="00E668EB" w:rsidRDefault="00F76D88">
            <w:pPr>
              <w:widowControl/>
              <w:jc w:val="left"/>
            </w:pPr>
          </w:p>
          <w:p w:rsidR="00F76D88" w:rsidRPr="00E668EB" w:rsidRDefault="00F76D88" w:rsidP="00F5011B">
            <w:pPr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</w:t>
            </w:r>
            <w:r w:rsidRPr="00E668EB">
              <w:rPr>
                <w:rFonts w:hint="eastAsia"/>
                <w:u w:val="single"/>
              </w:rPr>
              <w:t xml:space="preserve">　　　　　　　　　円</w:t>
            </w:r>
          </w:p>
          <w:p w:rsidR="00F76D88" w:rsidRPr="00E668EB" w:rsidRDefault="00F76D88" w:rsidP="00F5011B">
            <w:pPr>
              <w:rPr>
                <w:rFonts w:hint="eastAsia"/>
              </w:rPr>
            </w:pPr>
            <w:r w:rsidRPr="00E668EB">
              <w:rPr>
                <w:rFonts w:hint="eastAsia"/>
              </w:rPr>
              <w:t>【上限：１３，０００円】</w:t>
            </w:r>
          </w:p>
          <w:p w:rsidR="00A6689E" w:rsidRPr="00E668EB" w:rsidRDefault="00F76D88" w:rsidP="00F76D88">
            <w:pPr>
              <w:ind w:left="210" w:hangingChars="100" w:hanging="210"/>
              <w:rPr>
                <w:rFonts w:hint="eastAsia"/>
              </w:rPr>
            </w:pPr>
            <w:r w:rsidRPr="00E668EB">
              <w:rPr>
                <w:rFonts w:hint="eastAsia"/>
              </w:rPr>
              <w:t>※１００円未満の端数が</w:t>
            </w:r>
          </w:p>
          <w:p w:rsidR="00F76D88" w:rsidRPr="00E668EB" w:rsidRDefault="00F76D88" w:rsidP="00A6689E">
            <w:pPr>
              <w:ind w:leftChars="100" w:left="210"/>
              <w:rPr>
                <w:rFonts w:hint="eastAsia"/>
              </w:rPr>
            </w:pPr>
            <w:r w:rsidRPr="00E668EB">
              <w:rPr>
                <w:rFonts w:hint="eastAsia"/>
              </w:rPr>
              <w:t>ある場合は、切</w:t>
            </w:r>
            <w:r w:rsidR="003713E5" w:rsidRPr="00E668EB">
              <w:rPr>
                <w:rFonts w:hint="eastAsia"/>
              </w:rPr>
              <w:t>り</w:t>
            </w:r>
            <w:r w:rsidRPr="00E668EB">
              <w:rPr>
                <w:rFonts w:hint="eastAsia"/>
              </w:rPr>
              <w:t>捨て。</w:t>
            </w:r>
          </w:p>
          <w:p w:rsidR="00B54775" w:rsidRPr="00E668EB" w:rsidRDefault="00B54775" w:rsidP="00A6689E">
            <w:pPr>
              <w:ind w:leftChars="100" w:left="210"/>
              <w:rPr>
                <w:rFonts w:hint="eastAsia"/>
              </w:rPr>
            </w:pPr>
          </w:p>
          <w:p w:rsidR="00B54775" w:rsidRPr="00E668EB" w:rsidRDefault="00B54775" w:rsidP="00A6689E">
            <w:pPr>
              <w:ind w:leftChars="100" w:left="210"/>
              <w:rPr>
                <w:rFonts w:hint="eastAsia"/>
              </w:rPr>
            </w:pPr>
          </w:p>
          <w:p w:rsidR="00B54775" w:rsidRPr="00E668EB" w:rsidRDefault="00B54775" w:rsidP="00A6689E">
            <w:pPr>
              <w:ind w:leftChars="100" w:left="210"/>
              <w:rPr>
                <w:rFonts w:hint="eastAsia"/>
              </w:rPr>
            </w:pPr>
          </w:p>
          <w:p w:rsidR="00B54775" w:rsidRPr="00E668EB" w:rsidRDefault="00674B42" w:rsidP="00674B42">
            <w:pPr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</w:t>
            </w:r>
            <w:r w:rsidRPr="00E668EB">
              <w:rPr>
                <w:rFonts w:hint="eastAsia"/>
                <w:u w:val="single"/>
              </w:rPr>
              <w:t xml:space="preserve">　　８，０００　　円</w:t>
            </w:r>
          </w:p>
          <w:p w:rsidR="00B54775" w:rsidRPr="00E668EB" w:rsidRDefault="00B54775" w:rsidP="00A6689E">
            <w:pPr>
              <w:ind w:leftChars="100" w:left="210"/>
              <w:rPr>
                <w:rFonts w:hint="eastAsia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D88" w:rsidRPr="00E668EB" w:rsidRDefault="00F76D88">
            <w:pPr>
              <w:widowControl/>
              <w:jc w:val="left"/>
              <w:rPr>
                <w:rFonts w:hint="eastAsia"/>
              </w:rPr>
            </w:pPr>
          </w:p>
          <w:p w:rsidR="00F76D88" w:rsidRPr="00E668EB" w:rsidRDefault="00A6689E" w:rsidP="00F76D88">
            <w:pPr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　</w:t>
            </w:r>
            <w:r w:rsidRPr="00E668EB">
              <w:rPr>
                <w:rFonts w:hint="eastAsia"/>
                <w:u w:val="single"/>
              </w:rPr>
              <w:t xml:space="preserve">　　　　　　　　　　　円</w:t>
            </w: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B54775" w:rsidP="00F76D88">
            <w:pPr>
              <w:rPr>
                <w:rFonts w:hint="eastAsia"/>
                <w:u w:val="single"/>
              </w:rPr>
            </w:pPr>
          </w:p>
          <w:p w:rsidR="00B54775" w:rsidRPr="00E668EB" w:rsidRDefault="00674B42" w:rsidP="00F76D88">
            <w:pPr>
              <w:rPr>
                <w:rFonts w:hint="eastAsia"/>
                <w:u w:val="single"/>
              </w:rPr>
            </w:pPr>
            <w:r w:rsidRPr="00E668EB">
              <w:rPr>
                <w:rFonts w:hint="eastAsia"/>
              </w:rPr>
              <w:t xml:space="preserve">　　</w:t>
            </w:r>
            <w:r w:rsidRPr="00E668EB">
              <w:rPr>
                <w:rFonts w:hint="eastAsia"/>
                <w:u w:val="single"/>
              </w:rPr>
              <w:t xml:space="preserve">　　　　　　　　　　　円</w:t>
            </w:r>
          </w:p>
          <w:p w:rsidR="00B54775" w:rsidRPr="00E668EB" w:rsidRDefault="00B54775" w:rsidP="00F76D88">
            <w:pPr>
              <w:rPr>
                <w:u w:val="single"/>
              </w:rPr>
            </w:pPr>
          </w:p>
        </w:tc>
      </w:tr>
    </w:tbl>
    <w:p w:rsidR="00F5011B" w:rsidRPr="00E668EB" w:rsidRDefault="00A036AC" w:rsidP="006C6FD4">
      <w:pPr>
        <w:spacing w:line="0" w:lineRule="atLeast"/>
        <w:ind w:firstLineChars="300" w:firstLine="630"/>
        <w:rPr>
          <w:rFonts w:hint="eastAsia"/>
        </w:rPr>
      </w:pPr>
      <w:r w:rsidRPr="00E668EB">
        <w:rPr>
          <w:rFonts w:hint="eastAsia"/>
        </w:rPr>
        <w:t xml:space="preserve"> </w:t>
      </w:r>
      <w:r w:rsidR="00F5011B" w:rsidRPr="00E668EB">
        <w:rPr>
          <w:rFonts w:hint="eastAsia"/>
        </w:rPr>
        <w:t>『</w:t>
      </w:r>
      <w:r w:rsidR="003713E5" w:rsidRPr="00E668EB">
        <w:rPr>
          <w:rFonts w:hint="eastAsia"/>
        </w:rPr>
        <w:t>１</w:t>
      </w:r>
      <w:r w:rsidR="00F5011B" w:rsidRPr="00E668EB">
        <w:rPr>
          <w:rFonts w:hint="eastAsia"/>
        </w:rPr>
        <w:t>月あたりの下宿等費用①』の記載方法</w:t>
      </w:r>
    </w:p>
    <w:p w:rsidR="00A036AC" w:rsidRPr="00E668EB" w:rsidRDefault="00A036AC" w:rsidP="0094799C">
      <w:pPr>
        <w:spacing w:line="0" w:lineRule="atLeast"/>
        <w:ind w:firstLineChars="900" w:firstLine="18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・下宿　１月に要する部屋代及び食費の合計額</w:t>
      </w:r>
      <w:r w:rsidRPr="00E668EB">
        <w:rPr>
          <w:rFonts w:hint="eastAsia"/>
          <w:sz w:val="20"/>
          <w:szCs w:val="20"/>
        </w:rPr>
        <w:t>(</w:t>
      </w:r>
      <w:r w:rsidRPr="00E668EB">
        <w:rPr>
          <w:rFonts w:hint="eastAsia"/>
          <w:sz w:val="20"/>
          <w:szCs w:val="20"/>
        </w:rPr>
        <w:t>管理費を除く</w:t>
      </w:r>
      <w:r w:rsidRPr="00E668EB">
        <w:rPr>
          <w:rFonts w:hint="eastAsia"/>
          <w:sz w:val="20"/>
          <w:szCs w:val="20"/>
        </w:rPr>
        <w:t>)</w:t>
      </w:r>
    </w:p>
    <w:p w:rsidR="00A036AC" w:rsidRPr="00E668EB" w:rsidRDefault="00A036AC" w:rsidP="0094799C">
      <w:pPr>
        <w:spacing w:line="0" w:lineRule="atLeast"/>
        <w:ind w:firstLineChars="900" w:firstLine="18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・学校寮　学校設置者が運営する寮で、１月に要する寮費及び食費の合計額</w:t>
      </w:r>
      <w:r w:rsidRPr="00E668EB">
        <w:rPr>
          <w:rFonts w:hint="eastAsia"/>
          <w:sz w:val="20"/>
          <w:szCs w:val="20"/>
        </w:rPr>
        <w:t>(</w:t>
      </w:r>
      <w:r w:rsidRPr="00E668EB">
        <w:rPr>
          <w:rFonts w:hint="eastAsia"/>
          <w:sz w:val="20"/>
          <w:szCs w:val="20"/>
        </w:rPr>
        <w:t>管理費を除く</w:t>
      </w:r>
      <w:r w:rsidRPr="00E668EB">
        <w:rPr>
          <w:rFonts w:hint="eastAsia"/>
          <w:sz w:val="20"/>
          <w:szCs w:val="20"/>
        </w:rPr>
        <w:t>)</w:t>
      </w:r>
    </w:p>
    <w:p w:rsidR="00010668" w:rsidRPr="00F75C84" w:rsidRDefault="00722871" w:rsidP="006C6FD4">
      <w:pPr>
        <w:spacing w:line="0" w:lineRule="atLeast"/>
        <w:ind w:firstLineChars="900" w:firstLine="1800"/>
        <w:rPr>
          <w:rFonts w:hint="eastAsia"/>
          <w:sz w:val="2"/>
          <w:szCs w:val="2"/>
        </w:rPr>
      </w:pPr>
      <w:r w:rsidRPr="00E668EB">
        <w:rPr>
          <w:rFonts w:hint="eastAsia"/>
          <w:sz w:val="20"/>
          <w:szCs w:val="20"/>
        </w:rPr>
        <w:t xml:space="preserve">・親戚宅等　</w:t>
      </w:r>
      <w:r w:rsidR="00A036AC" w:rsidRPr="00E668EB">
        <w:rPr>
          <w:rFonts w:hint="eastAsia"/>
          <w:sz w:val="20"/>
          <w:szCs w:val="20"/>
        </w:rPr>
        <w:t>１月に要する家賃及び食費相当額費</w:t>
      </w:r>
      <w:r w:rsidR="00A036AC" w:rsidRPr="00E668EB">
        <w:rPr>
          <w:rFonts w:hint="eastAsia"/>
          <w:sz w:val="20"/>
          <w:szCs w:val="20"/>
        </w:rPr>
        <w:t>(25,000</w:t>
      </w:r>
      <w:r w:rsidR="00A036AC" w:rsidRPr="00E668EB">
        <w:rPr>
          <w:rFonts w:hint="eastAsia"/>
          <w:sz w:val="20"/>
          <w:szCs w:val="20"/>
        </w:rPr>
        <w:t>円</w:t>
      </w:r>
      <w:r w:rsidR="00A036AC" w:rsidRPr="00E668EB">
        <w:rPr>
          <w:rFonts w:hint="eastAsia"/>
          <w:sz w:val="20"/>
          <w:szCs w:val="20"/>
        </w:rPr>
        <w:t>)</w:t>
      </w:r>
      <w:r w:rsidR="00A036AC" w:rsidRPr="00E668EB">
        <w:rPr>
          <w:rFonts w:hint="eastAsia"/>
          <w:sz w:val="20"/>
          <w:szCs w:val="20"/>
        </w:rPr>
        <w:t>の合計額</w:t>
      </w:r>
      <w:r w:rsidR="00A036AC" w:rsidRPr="00E668EB">
        <w:rPr>
          <w:rFonts w:hint="eastAsia"/>
          <w:sz w:val="20"/>
          <w:szCs w:val="20"/>
        </w:rPr>
        <w:t>(</w:t>
      </w:r>
      <w:r w:rsidR="00F75C84">
        <w:rPr>
          <w:rFonts w:hint="eastAsia"/>
          <w:sz w:val="20"/>
          <w:szCs w:val="20"/>
        </w:rPr>
        <w:t>管理費を除く</w:t>
      </w:r>
    </w:p>
    <w:sectPr w:rsidR="00010668" w:rsidRPr="00F75C84" w:rsidSect="006C6FD4">
      <w:pgSz w:w="16838" w:h="11906" w:orient="landscape" w:code="9"/>
      <w:pgMar w:top="1701" w:right="1440" w:bottom="146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3B" w:rsidRDefault="0038023B" w:rsidP="002361D1">
      <w:r>
        <w:separator/>
      </w:r>
    </w:p>
  </w:endnote>
  <w:endnote w:type="continuationSeparator" w:id="0">
    <w:p w:rsidR="0038023B" w:rsidRDefault="0038023B" w:rsidP="002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3B" w:rsidRDefault="0038023B" w:rsidP="002361D1">
      <w:r>
        <w:separator/>
      </w:r>
    </w:p>
  </w:footnote>
  <w:footnote w:type="continuationSeparator" w:id="0">
    <w:p w:rsidR="0038023B" w:rsidRDefault="0038023B" w:rsidP="0023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773"/>
    <w:multiLevelType w:val="hybridMultilevel"/>
    <w:tmpl w:val="366AF0A0"/>
    <w:lvl w:ilvl="0" w:tplc="73BC5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5340"/>
    <w:multiLevelType w:val="hybridMultilevel"/>
    <w:tmpl w:val="C538A2FC"/>
    <w:lvl w:ilvl="0" w:tplc="D4E4C80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A62ACC"/>
    <w:multiLevelType w:val="hybridMultilevel"/>
    <w:tmpl w:val="FAAC342E"/>
    <w:lvl w:ilvl="0" w:tplc="0736DE98">
      <w:start w:val="4"/>
      <w:numFmt w:val="bullet"/>
      <w:lvlText w:val="・"/>
      <w:lvlJc w:val="left"/>
      <w:pPr>
        <w:tabs>
          <w:tab w:val="num" w:pos="3750"/>
        </w:tabs>
        <w:ind w:left="3750" w:hanging="19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5A04907"/>
    <w:multiLevelType w:val="hybridMultilevel"/>
    <w:tmpl w:val="7074B450"/>
    <w:lvl w:ilvl="0" w:tplc="F6526F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F"/>
    <w:rsid w:val="00001B11"/>
    <w:rsid w:val="00003245"/>
    <w:rsid w:val="00010668"/>
    <w:rsid w:val="00011842"/>
    <w:rsid w:val="00020E12"/>
    <w:rsid w:val="00054680"/>
    <w:rsid w:val="0006794B"/>
    <w:rsid w:val="000B0F29"/>
    <w:rsid w:val="000B53F4"/>
    <w:rsid w:val="000C27E4"/>
    <w:rsid w:val="00114AEE"/>
    <w:rsid w:val="00133188"/>
    <w:rsid w:val="00140B75"/>
    <w:rsid w:val="001A0742"/>
    <w:rsid w:val="001A6E5F"/>
    <w:rsid w:val="001A6F78"/>
    <w:rsid w:val="001C1A7A"/>
    <w:rsid w:val="001C4192"/>
    <w:rsid w:val="001F4027"/>
    <w:rsid w:val="001F6E61"/>
    <w:rsid w:val="00204F65"/>
    <w:rsid w:val="00205978"/>
    <w:rsid w:val="002125CD"/>
    <w:rsid w:val="00232A16"/>
    <w:rsid w:val="002361D1"/>
    <w:rsid w:val="00262662"/>
    <w:rsid w:val="002812E6"/>
    <w:rsid w:val="00292D74"/>
    <w:rsid w:val="00297575"/>
    <w:rsid w:val="00297D31"/>
    <w:rsid w:val="002B1D1C"/>
    <w:rsid w:val="002C1E54"/>
    <w:rsid w:val="002C4DED"/>
    <w:rsid w:val="002D60E1"/>
    <w:rsid w:val="002E197B"/>
    <w:rsid w:val="002E6C50"/>
    <w:rsid w:val="00310CC8"/>
    <w:rsid w:val="00333DF9"/>
    <w:rsid w:val="00357DD0"/>
    <w:rsid w:val="00366530"/>
    <w:rsid w:val="003713E5"/>
    <w:rsid w:val="00376844"/>
    <w:rsid w:val="0038023B"/>
    <w:rsid w:val="0039671A"/>
    <w:rsid w:val="003B5F42"/>
    <w:rsid w:val="003D3361"/>
    <w:rsid w:val="003E52CA"/>
    <w:rsid w:val="003F0D44"/>
    <w:rsid w:val="0040717E"/>
    <w:rsid w:val="00415B32"/>
    <w:rsid w:val="00453734"/>
    <w:rsid w:val="0046022A"/>
    <w:rsid w:val="00463F5D"/>
    <w:rsid w:val="0047491C"/>
    <w:rsid w:val="00483273"/>
    <w:rsid w:val="004858F8"/>
    <w:rsid w:val="004A0EC7"/>
    <w:rsid w:val="004C10C1"/>
    <w:rsid w:val="004F7EB9"/>
    <w:rsid w:val="00505383"/>
    <w:rsid w:val="00525655"/>
    <w:rsid w:val="00540266"/>
    <w:rsid w:val="00542565"/>
    <w:rsid w:val="005456B8"/>
    <w:rsid w:val="005615BA"/>
    <w:rsid w:val="00594579"/>
    <w:rsid w:val="00594B9B"/>
    <w:rsid w:val="005B4576"/>
    <w:rsid w:val="005C6A45"/>
    <w:rsid w:val="005E0D93"/>
    <w:rsid w:val="005E638D"/>
    <w:rsid w:val="005E654B"/>
    <w:rsid w:val="00603351"/>
    <w:rsid w:val="0061564F"/>
    <w:rsid w:val="0063754D"/>
    <w:rsid w:val="0064769F"/>
    <w:rsid w:val="00650FF0"/>
    <w:rsid w:val="00651177"/>
    <w:rsid w:val="006570B8"/>
    <w:rsid w:val="006744B0"/>
    <w:rsid w:val="00674B42"/>
    <w:rsid w:val="006C6FD4"/>
    <w:rsid w:val="006D4A96"/>
    <w:rsid w:val="006D67FE"/>
    <w:rsid w:val="006D6E4E"/>
    <w:rsid w:val="006E444F"/>
    <w:rsid w:val="006F481C"/>
    <w:rsid w:val="007034C5"/>
    <w:rsid w:val="00704542"/>
    <w:rsid w:val="00722871"/>
    <w:rsid w:val="00724ED7"/>
    <w:rsid w:val="00726AE8"/>
    <w:rsid w:val="00747AEF"/>
    <w:rsid w:val="007807FF"/>
    <w:rsid w:val="007934CD"/>
    <w:rsid w:val="0079713E"/>
    <w:rsid w:val="007B2E7C"/>
    <w:rsid w:val="007C59BE"/>
    <w:rsid w:val="007C69D7"/>
    <w:rsid w:val="007C7967"/>
    <w:rsid w:val="007F0535"/>
    <w:rsid w:val="00805FEE"/>
    <w:rsid w:val="00836ACE"/>
    <w:rsid w:val="00856996"/>
    <w:rsid w:val="00857396"/>
    <w:rsid w:val="00862383"/>
    <w:rsid w:val="008C5CBF"/>
    <w:rsid w:val="008D6F27"/>
    <w:rsid w:val="00903E13"/>
    <w:rsid w:val="00910524"/>
    <w:rsid w:val="0091604A"/>
    <w:rsid w:val="00922E3C"/>
    <w:rsid w:val="00937220"/>
    <w:rsid w:val="00941E75"/>
    <w:rsid w:val="00943E30"/>
    <w:rsid w:val="00944E40"/>
    <w:rsid w:val="0094799C"/>
    <w:rsid w:val="00947D31"/>
    <w:rsid w:val="00952C15"/>
    <w:rsid w:val="0096500A"/>
    <w:rsid w:val="00981EE6"/>
    <w:rsid w:val="009C4296"/>
    <w:rsid w:val="009C45F4"/>
    <w:rsid w:val="009D1E4E"/>
    <w:rsid w:val="009D23D8"/>
    <w:rsid w:val="009D772D"/>
    <w:rsid w:val="009F5B46"/>
    <w:rsid w:val="00A036AC"/>
    <w:rsid w:val="00A0496A"/>
    <w:rsid w:val="00A42915"/>
    <w:rsid w:val="00A4794D"/>
    <w:rsid w:val="00A6689E"/>
    <w:rsid w:val="00A74149"/>
    <w:rsid w:val="00A818C7"/>
    <w:rsid w:val="00A83145"/>
    <w:rsid w:val="00A932F3"/>
    <w:rsid w:val="00AA208D"/>
    <w:rsid w:val="00B0491C"/>
    <w:rsid w:val="00B078CB"/>
    <w:rsid w:val="00B131C6"/>
    <w:rsid w:val="00B1724C"/>
    <w:rsid w:val="00B17E3A"/>
    <w:rsid w:val="00B2264E"/>
    <w:rsid w:val="00B54775"/>
    <w:rsid w:val="00BA2912"/>
    <w:rsid w:val="00BA5E10"/>
    <w:rsid w:val="00C502F8"/>
    <w:rsid w:val="00C9036D"/>
    <w:rsid w:val="00CA002A"/>
    <w:rsid w:val="00CB67B8"/>
    <w:rsid w:val="00CC2D1A"/>
    <w:rsid w:val="00CC4FAD"/>
    <w:rsid w:val="00CE035F"/>
    <w:rsid w:val="00D06553"/>
    <w:rsid w:val="00D26571"/>
    <w:rsid w:val="00D63A4F"/>
    <w:rsid w:val="00D65318"/>
    <w:rsid w:val="00D822B7"/>
    <w:rsid w:val="00DA1CF2"/>
    <w:rsid w:val="00DA2C7D"/>
    <w:rsid w:val="00DA631E"/>
    <w:rsid w:val="00DC5BBC"/>
    <w:rsid w:val="00DF3739"/>
    <w:rsid w:val="00E02F97"/>
    <w:rsid w:val="00E03D86"/>
    <w:rsid w:val="00E077CD"/>
    <w:rsid w:val="00E224BC"/>
    <w:rsid w:val="00E3066B"/>
    <w:rsid w:val="00E33479"/>
    <w:rsid w:val="00E561E8"/>
    <w:rsid w:val="00E61688"/>
    <w:rsid w:val="00E668EB"/>
    <w:rsid w:val="00E71044"/>
    <w:rsid w:val="00E82E38"/>
    <w:rsid w:val="00E84069"/>
    <w:rsid w:val="00E97FC4"/>
    <w:rsid w:val="00EC6A44"/>
    <w:rsid w:val="00F063DF"/>
    <w:rsid w:val="00F36854"/>
    <w:rsid w:val="00F3794B"/>
    <w:rsid w:val="00F5011B"/>
    <w:rsid w:val="00F5502A"/>
    <w:rsid w:val="00F62F04"/>
    <w:rsid w:val="00F634BA"/>
    <w:rsid w:val="00F64CA3"/>
    <w:rsid w:val="00F67C6F"/>
    <w:rsid w:val="00F74C42"/>
    <w:rsid w:val="00F75C84"/>
    <w:rsid w:val="00F76D88"/>
    <w:rsid w:val="00F909CD"/>
    <w:rsid w:val="00FB2DFB"/>
    <w:rsid w:val="00FF1BDB"/>
    <w:rsid w:val="00FF25E6"/>
    <w:rsid w:val="00FF531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FAD13F"/>
  <w15:chartTrackingRefBased/>
  <w15:docId w15:val="{D34B766B-B627-4E5D-9F40-DB5257F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7AEF"/>
    <w:pPr>
      <w:jc w:val="center"/>
    </w:pPr>
  </w:style>
  <w:style w:type="paragraph" w:styleId="a4">
    <w:name w:val="Closing"/>
    <w:basedOn w:val="a"/>
    <w:rsid w:val="00747AEF"/>
    <w:pPr>
      <w:jc w:val="right"/>
    </w:pPr>
  </w:style>
  <w:style w:type="paragraph" w:styleId="a5">
    <w:name w:val="Balloon Text"/>
    <w:basedOn w:val="a"/>
    <w:link w:val="a6"/>
    <w:rsid w:val="00357DD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57D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1D1"/>
    <w:rPr>
      <w:kern w:val="2"/>
      <w:sz w:val="21"/>
      <w:szCs w:val="24"/>
    </w:rPr>
  </w:style>
  <w:style w:type="paragraph" w:styleId="a9">
    <w:name w:val="footer"/>
    <w:basedOn w:val="a"/>
    <w:link w:val="aa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10FA-136E-4846-8263-6A687BA8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5CF7FE8B.dotm</Template>
  <TotalTime>0</TotalTime>
  <Pages>2</Pages>
  <Words>700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日田市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日田市</dc:creator>
  <cp:keywords/>
  <dc:description/>
  <cp:lastModifiedBy>酒井由佳</cp:lastModifiedBy>
  <cp:revision>2</cp:revision>
  <cp:lastPrinted>2018-02-05T01:35:00Z</cp:lastPrinted>
  <dcterms:created xsi:type="dcterms:W3CDTF">2022-08-19T04:39:00Z</dcterms:created>
  <dcterms:modified xsi:type="dcterms:W3CDTF">2022-08-19T04:39:00Z</dcterms:modified>
</cp:coreProperties>
</file>