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4E" w:rsidRDefault="00392E77" w:rsidP="00B1254E">
      <w:pPr>
        <w:rPr>
          <w:sz w:val="24"/>
        </w:rPr>
      </w:pPr>
      <w:r>
        <w:rPr>
          <w:rFonts w:hint="eastAsia"/>
          <w:sz w:val="24"/>
        </w:rPr>
        <w:t>（様式第２</w:t>
      </w:r>
      <w:r w:rsidR="00B1254E">
        <w:rPr>
          <w:rFonts w:hint="eastAsia"/>
          <w:sz w:val="24"/>
        </w:rPr>
        <w:t>号）</w:t>
      </w:r>
    </w:p>
    <w:p w:rsidR="00B1254E" w:rsidRDefault="00B1254E" w:rsidP="00B1254E">
      <w:pPr>
        <w:rPr>
          <w:sz w:val="24"/>
        </w:rPr>
      </w:pPr>
    </w:p>
    <w:p w:rsidR="00B1254E" w:rsidRDefault="00B1254E" w:rsidP="00B1254E">
      <w:pPr>
        <w:rPr>
          <w:sz w:val="24"/>
        </w:rPr>
      </w:pPr>
    </w:p>
    <w:p w:rsidR="00B1254E" w:rsidRDefault="00B1254E" w:rsidP="00B1254E">
      <w:pPr>
        <w:jc w:val="center"/>
        <w:rPr>
          <w:sz w:val="24"/>
        </w:rPr>
      </w:pPr>
      <w:r>
        <w:rPr>
          <w:rFonts w:hint="eastAsia"/>
          <w:sz w:val="24"/>
        </w:rPr>
        <w:t>日田市コンベンション誘致事業補助金宿泊証明書</w:t>
      </w:r>
    </w:p>
    <w:p w:rsidR="00B1254E" w:rsidRDefault="00B1254E" w:rsidP="00B1254E">
      <w:pPr>
        <w:rPr>
          <w:sz w:val="24"/>
        </w:rPr>
      </w:pPr>
    </w:p>
    <w:p w:rsidR="00B1254E" w:rsidRDefault="00B1254E" w:rsidP="00B1254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15"/>
        <w:gridCol w:w="1803"/>
        <w:gridCol w:w="1623"/>
        <w:gridCol w:w="1978"/>
      </w:tblGrid>
      <w:tr w:rsidR="00B1254E" w:rsidRPr="008C58E0" w:rsidTr="00C74D01">
        <w:trPr>
          <w:trHeight w:val="870"/>
        </w:trPr>
        <w:tc>
          <w:tcPr>
            <w:tcW w:w="1842" w:type="dxa"/>
            <w:vAlign w:val="center"/>
          </w:tcPr>
          <w:p w:rsidR="00B1254E" w:rsidRPr="008C58E0" w:rsidRDefault="00B1254E" w:rsidP="00B1254E">
            <w:pPr>
              <w:jc w:val="center"/>
              <w:rPr>
                <w:sz w:val="24"/>
              </w:rPr>
            </w:pPr>
            <w:r w:rsidRPr="008C58E0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219" w:type="dxa"/>
            <w:gridSpan w:val="4"/>
            <w:vAlign w:val="center"/>
          </w:tcPr>
          <w:p w:rsidR="00770250" w:rsidRPr="008C58E0" w:rsidRDefault="00770250" w:rsidP="00C74D01">
            <w:pPr>
              <w:ind w:firstLineChars="117" w:firstLine="317"/>
              <w:rPr>
                <w:sz w:val="24"/>
              </w:rPr>
            </w:pPr>
          </w:p>
        </w:tc>
      </w:tr>
      <w:tr w:rsidR="00770250" w:rsidRPr="008C58E0" w:rsidTr="00C74D01">
        <w:trPr>
          <w:trHeight w:val="870"/>
        </w:trPr>
        <w:tc>
          <w:tcPr>
            <w:tcW w:w="1842" w:type="dxa"/>
            <w:vAlign w:val="center"/>
          </w:tcPr>
          <w:p w:rsidR="00770250" w:rsidRPr="008C58E0" w:rsidRDefault="00770250" w:rsidP="00770250">
            <w:pPr>
              <w:jc w:val="center"/>
              <w:rPr>
                <w:sz w:val="24"/>
              </w:rPr>
            </w:pPr>
            <w:r w:rsidRPr="00C74D01">
              <w:rPr>
                <w:rFonts w:hint="eastAsia"/>
                <w:spacing w:val="66"/>
                <w:kern w:val="0"/>
                <w:sz w:val="24"/>
                <w:fitText w:val="1355" w:id="916147968"/>
              </w:rPr>
              <w:t>宿泊月</w:t>
            </w:r>
            <w:r w:rsidRPr="00C74D01">
              <w:rPr>
                <w:rFonts w:hint="eastAsia"/>
                <w:kern w:val="0"/>
                <w:sz w:val="24"/>
                <w:fitText w:val="1355" w:id="916147968"/>
              </w:rPr>
              <w:t>日</w:t>
            </w:r>
          </w:p>
        </w:tc>
        <w:tc>
          <w:tcPr>
            <w:tcW w:w="1815" w:type="dxa"/>
            <w:vAlign w:val="center"/>
          </w:tcPr>
          <w:p w:rsidR="00770250" w:rsidRPr="00386A34" w:rsidRDefault="00C74D01" w:rsidP="00C74D0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 </w:t>
            </w:r>
            <w:r w:rsidR="00770250" w:rsidRPr="00386A3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770250" w:rsidRPr="00386A34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803" w:type="dxa"/>
            <w:vAlign w:val="center"/>
          </w:tcPr>
          <w:p w:rsidR="00770250" w:rsidRPr="00386A34" w:rsidRDefault="00770250" w:rsidP="00C74D01">
            <w:pPr>
              <w:ind w:firstLineChars="100" w:firstLine="271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月</w:t>
            </w:r>
            <w:r w:rsidR="00C74D0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86A34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623" w:type="dxa"/>
            <w:vAlign w:val="center"/>
          </w:tcPr>
          <w:p w:rsidR="00770250" w:rsidRPr="00386A34" w:rsidRDefault="00C74D01" w:rsidP="00C74D0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70250" w:rsidRPr="00386A3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770250" w:rsidRPr="00386A34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978" w:type="dxa"/>
            <w:vAlign w:val="center"/>
          </w:tcPr>
          <w:p w:rsidR="00770250" w:rsidRPr="00386A34" w:rsidRDefault="00770250" w:rsidP="00770250">
            <w:pPr>
              <w:jc w:val="center"/>
              <w:rPr>
                <w:rFonts w:ascii="ＭＳ 明朝" w:hAnsi="ＭＳ 明朝"/>
                <w:sz w:val="24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延べ宿泊者数</w:t>
            </w:r>
          </w:p>
        </w:tc>
      </w:tr>
      <w:tr w:rsidR="00770250" w:rsidRPr="008C58E0" w:rsidTr="00C74D01">
        <w:trPr>
          <w:trHeight w:val="870"/>
        </w:trPr>
        <w:tc>
          <w:tcPr>
            <w:tcW w:w="1842" w:type="dxa"/>
            <w:vAlign w:val="center"/>
          </w:tcPr>
          <w:p w:rsidR="00770250" w:rsidRPr="008C58E0" w:rsidRDefault="00770250" w:rsidP="00770250">
            <w:pPr>
              <w:jc w:val="center"/>
              <w:rPr>
                <w:sz w:val="24"/>
              </w:rPr>
            </w:pPr>
            <w:r w:rsidRPr="00B1254E">
              <w:rPr>
                <w:rFonts w:hint="eastAsia"/>
                <w:spacing w:val="66"/>
                <w:kern w:val="0"/>
                <w:sz w:val="24"/>
                <w:fitText w:val="1355" w:id="916147969"/>
              </w:rPr>
              <w:t>宿泊人</w:t>
            </w:r>
            <w:r w:rsidRPr="00B1254E">
              <w:rPr>
                <w:rFonts w:hint="eastAsia"/>
                <w:kern w:val="0"/>
                <w:sz w:val="24"/>
                <w:fitText w:val="1355" w:id="916147969"/>
              </w:rPr>
              <w:t>数</w:t>
            </w:r>
          </w:p>
        </w:tc>
        <w:tc>
          <w:tcPr>
            <w:tcW w:w="1815" w:type="dxa"/>
            <w:vAlign w:val="center"/>
          </w:tcPr>
          <w:p w:rsidR="00770250" w:rsidRPr="00386A34" w:rsidRDefault="00770250" w:rsidP="00C74D01">
            <w:pPr>
              <w:jc w:val="right"/>
              <w:rPr>
                <w:rFonts w:ascii="ＭＳ 明朝" w:hAnsi="ＭＳ 明朝"/>
                <w:sz w:val="24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03" w:type="dxa"/>
            <w:vAlign w:val="center"/>
          </w:tcPr>
          <w:p w:rsidR="00770250" w:rsidRPr="00386A34" w:rsidRDefault="00770250" w:rsidP="00C74D01">
            <w:pPr>
              <w:jc w:val="right"/>
              <w:rPr>
                <w:rFonts w:ascii="ＭＳ 明朝" w:hAnsi="ＭＳ 明朝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23" w:type="dxa"/>
            <w:vAlign w:val="center"/>
          </w:tcPr>
          <w:p w:rsidR="00770250" w:rsidRPr="00386A34" w:rsidRDefault="00770250" w:rsidP="00C74D01">
            <w:pPr>
              <w:jc w:val="right"/>
              <w:rPr>
                <w:rFonts w:ascii="ＭＳ 明朝" w:hAnsi="ＭＳ 明朝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978" w:type="dxa"/>
            <w:vAlign w:val="center"/>
          </w:tcPr>
          <w:p w:rsidR="00770250" w:rsidRPr="00386A34" w:rsidRDefault="00770250" w:rsidP="00C74D01">
            <w:pPr>
              <w:jc w:val="right"/>
              <w:rPr>
                <w:rFonts w:ascii="ＭＳ 明朝" w:hAnsi="ＭＳ 明朝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B1254E" w:rsidRDefault="00B1254E" w:rsidP="00B1254E">
      <w:pPr>
        <w:rPr>
          <w:sz w:val="24"/>
        </w:rPr>
      </w:pPr>
    </w:p>
    <w:p w:rsidR="00B1254E" w:rsidRDefault="00B1254E" w:rsidP="00B1254E">
      <w:pPr>
        <w:rPr>
          <w:sz w:val="24"/>
        </w:rPr>
      </w:pPr>
      <w:r>
        <w:rPr>
          <w:rFonts w:hint="eastAsia"/>
          <w:sz w:val="24"/>
        </w:rPr>
        <w:t xml:space="preserve">　上記の宿泊者数に相違ないことを証明します。</w:t>
      </w:r>
    </w:p>
    <w:p w:rsidR="00B1254E" w:rsidRDefault="00B1254E" w:rsidP="00B1254E">
      <w:pPr>
        <w:rPr>
          <w:sz w:val="24"/>
        </w:rPr>
      </w:pPr>
    </w:p>
    <w:p w:rsidR="00B1254E" w:rsidRDefault="00B1254E" w:rsidP="00B1254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FD50E2">
        <w:rPr>
          <w:rFonts w:hint="eastAsia"/>
          <w:sz w:val="24"/>
        </w:rPr>
        <w:t>令和</w:t>
      </w:r>
      <w:r w:rsidR="00C74D0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C74D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C74D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B1254E" w:rsidRPr="00C74D01" w:rsidRDefault="00B1254E" w:rsidP="00B1254E">
      <w:pPr>
        <w:rPr>
          <w:sz w:val="24"/>
        </w:rPr>
      </w:pPr>
    </w:p>
    <w:p w:rsidR="00B1254E" w:rsidRDefault="00B1254E" w:rsidP="00B1254E">
      <w:pPr>
        <w:rPr>
          <w:sz w:val="24"/>
        </w:rPr>
      </w:pPr>
    </w:p>
    <w:p w:rsidR="00770250" w:rsidRPr="00386A34" w:rsidRDefault="00B1254E" w:rsidP="00770250">
      <w:pPr>
        <w:ind w:firstLineChars="900" w:firstLine="2439"/>
        <w:rPr>
          <w:rFonts w:ascii="ＭＳ 明朝" w:hAnsi="ＭＳ 明朝"/>
          <w:sz w:val="24"/>
        </w:rPr>
      </w:pPr>
      <w:r>
        <w:rPr>
          <w:rFonts w:hint="eastAsia"/>
          <w:sz w:val="24"/>
        </w:rPr>
        <w:t>宿泊施設名</w:t>
      </w:r>
      <w:r w:rsidR="00770250">
        <w:rPr>
          <w:rFonts w:hint="eastAsia"/>
          <w:sz w:val="24"/>
        </w:rPr>
        <w:t xml:space="preserve">　</w:t>
      </w:r>
    </w:p>
    <w:p w:rsidR="00770250" w:rsidRPr="00386A34" w:rsidRDefault="00770250" w:rsidP="00770250">
      <w:pPr>
        <w:ind w:firstLineChars="900" w:firstLine="2439"/>
        <w:rPr>
          <w:rFonts w:ascii="ＭＳ 明朝" w:hAnsi="ＭＳ 明朝"/>
          <w:sz w:val="24"/>
        </w:rPr>
      </w:pPr>
    </w:p>
    <w:p w:rsidR="00770250" w:rsidRPr="00386A34" w:rsidRDefault="00770250" w:rsidP="00770250">
      <w:pPr>
        <w:ind w:firstLineChars="900" w:firstLine="2439"/>
        <w:rPr>
          <w:rFonts w:ascii="ＭＳ 明朝" w:hAnsi="ＭＳ 明朝"/>
          <w:sz w:val="24"/>
        </w:rPr>
      </w:pPr>
      <w:r w:rsidRPr="00386A34">
        <w:rPr>
          <w:rFonts w:ascii="ＭＳ 明朝" w:hAnsi="ＭＳ 明朝" w:hint="eastAsia"/>
          <w:sz w:val="24"/>
        </w:rPr>
        <w:t>所　在　地</w:t>
      </w:r>
      <w:r>
        <w:rPr>
          <w:rFonts w:ascii="ＭＳ 明朝" w:hAnsi="ＭＳ 明朝" w:hint="eastAsia"/>
          <w:sz w:val="24"/>
        </w:rPr>
        <w:t xml:space="preserve">　</w:t>
      </w:r>
    </w:p>
    <w:p w:rsidR="00770250" w:rsidRPr="00386A34" w:rsidRDefault="00770250" w:rsidP="00770250">
      <w:pPr>
        <w:ind w:firstLineChars="900" w:firstLine="2439"/>
        <w:rPr>
          <w:rFonts w:ascii="ＭＳ 明朝" w:hAnsi="ＭＳ 明朝"/>
          <w:sz w:val="24"/>
        </w:rPr>
      </w:pPr>
    </w:p>
    <w:p w:rsidR="00770250" w:rsidRPr="00386A34" w:rsidRDefault="00770250" w:rsidP="00770250">
      <w:pPr>
        <w:ind w:firstLineChars="900" w:firstLine="24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施設証明者　</w:t>
      </w:r>
      <w:r w:rsidR="00C74D01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386A34">
        <w:rPr>
          <w:rFonts w:ascii="ＭＳ 明朝" w:hAnsi="ＭＳ 明朝" w:hint="eastAsia"/>
          <w:sz w:val="24"/>
          <w:u w:val="single"/>
        </w:rPr>
        <w:t>印</w:t>
      </w:r>
    </w:p>
    <w:p w:rsidR="00770250" w:rsidRPr="00386A34" w:rsidRDefault="00770250" w:rsidP="00770250">
      <w:pPr>
        <w:rPr>
          <w:rFonts w:ascii="ＭＳ 明朝" w:hAnsi="ＭＳ 明朝"/>
          <w:sz w:val="24"/>
          <w:u w:val="single"/>
        </w:rPr>
      </w:pPr>
    </w:p>
    <w:p w:rsidR="00B1254E" w:rsidRPr="00770250" w:rsidRDefault="00B1254E" w:rsidP="00770250">
      <w:pPr>
        <w:ind w:firstLineChars="900" w:firstLine="2439"/>
        <w:rPr>
          <w:sz w:val="24"/>
          <w:u w:val="single"/>
        </w:rPr>
      </w:pPr>
    </w:p>
    <w:p w:rsidR="00B1254E" w:rsidRDefault="00B1254E" w:rsidP="00B1254E">
      <w:pPr>
        <w:rPr>
          <w:sz w:val="24"/>
          <w:u w:val="single"/>
        </w:rPr>
      </w:pPr>
    </w:p>
    <w:p w:rsidR="00373BFF" w:rsidRDefault="00373BFF" w:rsidP="00B1254E">
      <w:pPr>
        <w:rPr>
          <w:sz w:val="24"/>
          <w:u w:val="single"/>
        </w:rPr>
      </w:pPr>
    </w:p>
    <w:p w:rsidR="00373BFF" w:rsidRDefault="00373BFF" w:rsidP="00B1254E">
      <w:pPr>
        <w:rPr>
          <w:sz w:val="24"/>
          <w:u w:val="single"/>
        </w:rPr>
      </w:pPr>
    </w:p>
    <w:p w:rsidR="00B1254E" w:rsidRDefault="00B1254E" w:rsidP="00B1254E">
      <w:pPr>
        <w:rPr>
          <w:sz w:val="24"/>
          <w:u w:val="single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5866"/>
      </w:tblGrid>
      <w:tr w:rsidR="00B1254E" w:rsidRPr="008C58E0" w:rsidTr="00B1254E">
        <w:trPr>
          <w:trHeight w:val="645"/>
        </w:trPr>
        <w:tc>
          <w:tcPr>
            <w:tcW w:w="8438" w:type="dxa"/>
            <w:gridSpan w:val="2"/>
            <w:vAlign w:val="center"/>
          </w:tcPr>
          <w:p w:rsidR="00B1254E" w:rsidRPr="008C58E0" w:rsidRDefault="00B1254E" w:rsidP="00B1254E">
            <w:pPr>
              <w:jc w:val="center"/>
              <w:rPr>
                <w:sz w:val="24"/>
              </w:rPr>
            </w:pPr>
            <w:r w:rsidRPr="008C58E0">
              <w:rPr>
                <w:rFonts w:hint="eastAsia"/>
                <w:sz w:val="24"/>
              </w:rPr>
              <w:t>申　請　者　　記　入　欄</w:t>
            </w:r>
          </w:p>
        </w:tc>
      </w:tr>
      <w:tr w:rsidR="00BB1B22" w:rsidRPr="008C58E0" w:rsidTr="00785C06">
        <w:trPr>
          <w:trHeight w:val="1300"/>
        </w:trPr>
        <w:tc>
          <w:tcPr>
            <w:tcW w:w="2410" w:type="dxa"/>
            <w:vAlign w:val="center"/>
          </w:tcPr>
          <w:p w:rsidR="00BB1B22" w:rsidRPr="00331326" w:rsidRDefault="00BB1B22" w:rsidP="00BB1B22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6028" w:type="dxa"/>
            <w:vAlign w:val="center"/>
          </w:tcPr>
          <w:p w:rsidR="00BB1B22" w:rsidRPr="00C74D01" w:rsidRDefault="00BB1B22" w:rsidP="00770250">
            <w:pPr>
              <w:ind w:firstLineChars="100" w:firstLine="271"/>
              <w:rPr>
                <w:sz w:val="24"/>
                <w:u w:val="single"/>
              </w:rPr>
            </w:pPr>
          </w:p>
        </w:tc>
      </w:tr>
    </w:tbl>
    <w:p w:rsidR="00C74D01" w:rsidRDefault="00C74D01" w:rsidP="00AC1215">
      <w:pPr>
        <w:rPr>
          <w:kern w:val="0"/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Default="00C74D01" w:rsidP="00C74D01">
      <w:pPr>
        <w:rPr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Pr="00C74D01" w:rsidRDefault="00C74D01" w:rsidP="00C74D01">
      <w:pPr>
        <w:rPr>
          <w:szCs w:val="21"/>
        </w:rPr>
      </w:pPr>
    </w:p>
    <w:p w:rsidR="00C74D01" w:rsidRDefault="00C74D01" w:rsidP="00C74D01">
      <w:pPr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A3B6C" wp14:editId="7CF69D62">
                <wp:simplePos x="0" y="0"/>
                <wp:positionH relativeFrom="column">
                  <wp:posOffset>2009775</wp:posOffset>
                </wp:positionH>
                <wp:positionV relativeFrom="paragraph">
                  <wp:posOffset>-217805</wp:posOffset>
                </wp:positionV>
                <wp:extent cx="2491105" cy="676275"/>
                <wp:effectExtent l="5080" t="9525" r="8890" b="952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01" w:rsidRPr="00107B54" w:rsidRDefault="00C74D01" w:rsidP="00C74D0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44"/>
                              </w:rPr>
                            </w:pPr>
                            <w:r w:rsidRPr="00107B54">
                              <w:rPr>
                                <w:rFonts w:ascii="游明朝" w:eastAsia="游明朝" w:hAnsi="游明朝" w:hint="eastAsia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A3B6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158.25pt;margin-top:-17.15pt;width:196.1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">
                <v:textbox inset="5.85pt,.7pt,5.85pt,.7pt">
                  <w:txbxContent>
                    <w:p w:rsidR="00C74D01" w:rsidRPr="00107B54" w:rsidRDefault="00C74D01" w:rsidP="00C74D01">
                      <w:pPr>
                        <w:jc w:val="center"/>
                        <w:rPr>
                          <w:rFonts w:ascii="游明朝" w:eastAsia="游明朝" w:hAnsi="游明朝"/>
                          <w:sz w:val="44"/>
                        </w:rPr>
                      </w:pPr>
                      <w:r w:rsidRPr="00107B54">
                        <w:rPr>
                          <w:rFonts w:ascii="游明朝" w:eastAsia="游明朝" w:hAnsi="游明朝" w:hint="eastAsia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（様式第２号）</w:t>
      </w:r>
    </w:p>
    <w:p w:rsidR="00C74D01" w:rsidRDefault="00C74D01" w:rsidP="00C74D01">
      <w:pPr>
        <w:rPr>
          <w:sz w:val="24"/>
        </w:rPr>
      </w:pPr>
    </w:p>
    <w:p w:rsidR="00C74D01" w:rsidRDefault="00C74D01" w:rsidP="00C74D01">
      <w:pPr>
        <w:rPr>
          <w:sz w:val="24"/>
        </w:rPr>
      </w:pPr>
    </w:p>
    <w:p w:rsidR="00C74D01" w:rsidRDefault="00C74D01" w:rsidP="00C74D01">
      <w:pPr>
        <w:jc w:val="center"/>
        <w:rPr>
          <w:sz w:val="24"/>
        </w:rPr>
      </w:pPr>
      <w:r>
        <w:rPr>
          <w:rFonts w:hint="eastAsia"/>
          <w:sz w:val="24"/>
        </w:rPr>
        <w:t>日田市コンベンション誘致事業補助金宿泊証明書</w:t>
      </w:r>
    </w:p>
    <w:p w:rsidR="00C74D01" w:rsidRDefault="00C74D01" w:rsidP="00C74D01">
      <w:pPr>
        <w:rPr>
          <w:sz w:val="24"/>
        </w:rPr>
      </w:pPr>
    </w:p>
    <w:p w:rsidR="00C74D01" w:rsidRDefault="00C74D01" w:rsidP="00C74D0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15"/>
        <w:gridCol w:w="1803"/>
        <w:gridCol w:w="1623"/>
        <w:gridCol w:w="1978"/>
      </w:tblGrid>
      <w:tr w:rsidR="00C74D01" w:rsidRPr="008C58E0" w:rsidTr="0022383E">
        <w:trPr>
          <w:trHeight w:val="870"/>
        </w:trPr>
        <w:tc>
          <w:tcPr>
            <w:tcW w:w="1842" w:type="dxa"/>
            <w:vAlign w:val="center"/>
          </w:tcPr>
          <w:p w:rsidR="00C74D01" w:rsidRPr="008C58E0" w:rsidRDefault="00C74D01" w:rsidP="0022383E">
            <w:pPr>
              <w:jc w:val="center"/>
              <w:rPr>
                <w:sz w:val="24"/>
              </w:rPr>
            </w:pPr>
            <w:r w:rsidRPr="008C58E0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219" w:type="dxa"/>
            <w:gridSpan w:val="4"/>
          </w:tcPr>
          <w:p w:rsidR="00C74D01" w:rsidRDefault="00C74D01" w:rsidP="0022383E">
            <w:pPr>
              <w:jc w:val="distribute"/>
              <w:rPr>
                <w:sz w:val="24"/>
              </w:rPr>
            </w:pPr>
          </w:p>
          <w:p w:rsidR="00C74D01" w:rsidRPr="008C58E0" w:rsidRDefault="00C74D01" w:rsidP="0022383E">
            <w:pPr>
              <w:ind w:firstLineChars="400" w:firstLine="1084"/>
              <w:rPr>
                <w:sz w:val="24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第○回全九州○○○○大会</w:t>
            </w:r>
          </w:p>
        </w:tc>
      </w:tr>
      <w:tr w:rsidR="00C74D01" w:rsidRPr="008C58E0" w:rsidTr="0022383E">
        <w:trPr>
          <w:trHeight w:val="870"/>
        </w:trPr>
        <w:tc>
          <w:tcPr>
            <w:tcW w:w="1842" w:type="dxa"/>
            <w:vAlign w:val="center"/>
          </w:tcPr>
          <w:p w:rsidR="00C74D01" w:rsidRPr="008C58E0" w:rsidRDefault="00C74D01" w:rsidP="0022383E">
            <w:pPr>
              <w:jc w:val="center"/>
              <w:rPr>
                <w:sz w:val="24"/>
              </w:rPr>
            </w:pPr>
            <w:r w:rsidRPr="00C74D01">
              <w:rPr>
                <w:rFonts w:hint="eastAsia"/>
                <w:spacing w:val="66"/>
                <w:kern w:val="0"/>
                <w:sz w:val="24"/>
                <w:fitText w:val="1355" w:id="1809482240"/>
              </w:rPr>
              <w:t>宿泊月</w:t>
            </w:r>
            <w:r w:rsidRPr="00C74D01">
              <w:rPr>
                <w:rFonts w:hint="eastAsia"/>
                <w:kern w:val="0"/>
                <w:sz w:val="24"/>
                <w:fitText w:val="1355" w:id="1809482240"/>
              </w:rPr>
              <w:t>日</w:t>
            </w:r>
          </w:p>
        </w:tc>
        <w:tc>
          <w:tcPr>
            <w:tcW w:w="1815" w:type="dxa"/>
            <w:vAlign w:val="center"/>
          </w:tcPr>
          <w:p w:rsidR="00C74D01" w:rsidRPr="00C74D01" w:rsidRDefault="00C74D01" w:rsidP="00C74D01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○月×日</w:t>
            </w:r>
          </w:p>
        </w:tc>
        <w:tc>
          <w:tcPr>
            <w:tcW w:w="1803" w:type="dxa"/>
            <w:vAlign w:val="center"/>
          </w:tcPr>
          <w:p w:rsidR="00C74D01" w:rsidRPr="00C74D01" w:rsidRDefault="00C74D01" w:rsidP="00C74D01">
            <w:pPr>
              <w:jc w:val="right"/>
              <w:rPr>
                <w:rFonts w:ascii="ＭＳ 明朝" w:hAnsi="ＭＳ 明朝"/>
                <w:color w:val="FF0000"/>
                <w:sz w:val="24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○月△日</w:t>
            </w:r>
          </w:p>
        </w:tc>
        <w:tc>
          <w:tcPr>
            <w:tcW w:w="1623" w:type="dxa"/>
            <w:vAlign w:val="center"/>
          </w:tcPr>
          <w:p w:rsidR="00C74D01" w:rsidRPr="00386A34" w:rsidRDefault="00C74D01" w:rsidP="00C74D0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86A34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86A34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1978" w:type="dxa"/>
            <w:vAlign w:val="center"/>
          </w:tcPr>
          <w:p w:rsidR="00C74D01" w:rsidRPr="00386A34" w:rsidRDefault="00C74D01" w:rsidP="00C74D01">
            <w:pPr>
              <w:jc w:val="right"/>
              <w:rPr>
                <w:rFonts w:ascii="ＭＳ 明朝" w:hAnsi="ＭＳ 明朝"/>
                <w:sz w:val="24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延べ宿泊者数</w:t>
            </w:r>
          </w:p>
        </w:tc>
      </w:tr>
      <w:tr w:rsidR="00C74D01" w:rsidRPr="008C58E0" w:rsidTr="0022383E">
        <w:trPr>
          <w:trHeight w:val="870"/>
        </w:trPr>
        <w:tc>
          <w:tcPr>
            <w:tcW w:w="1842" w:type="dxa"/>
            <w:vAlign w:val="center"/>
          </w:tcPr>
          <w:p w:rsidR="00C74D01" w:rsidRPr="008C58E0" w:rsidRDefault="00C74D01" w:rsidP="0022383E">
            <w:pPr>
              <w:jc w:val="center"/>
              <w:rPr>
                <w:sz w:val="24"/>
              </w:rPr>
            </w:pPr>
            <w:r w:rsidRPr="00C74D01">
              <w:rPr>
                <w:rFonts w:hint="eastAsia"/>
                <w:spacing w:val="66"/>
                <w:kern w:val="0"/>
                <w:sz w:val="24"/>
                <w:fitText w:val="1355" w:id="1809482241"/>
              </w:rPr>
              <w:t>宿泊人</w:t>
            </w:r>
            <w:r w:rsidRPr="00C74D01">
              <w:rPr>
                <w:rFonts w:hint="eastAsia"/>
                <w:kern w:val="0"/>
                <w:sz w:val="24"/>
                <w:fitText w:val="1355" w:id="1809482241"/>
              </w:rPr>
              <w:t>数</w:t>
            </w:r>
          </w:p>
        </w:tc>
        <w:tc>
          <w:tcPr>
            <w:tcW w:w="1815" w:type="dxa"/>
            <w:vAlign w:val="center"/>
          </w:tcPr>
          <w:p w:rsidR="00C74D01" w:rsidRPr="00386A34" w:rsidRDefault="00C74D01" w:rsidP="00C74D01">
            <w:pPr>
              <w:ind w:firstLineChars="100" w:firstLine="271"/>
              <w:jc w:val="right"/>
              <w:rPr>
                <w:rFonts w:ascii="ＭＳ 明朝" w:hAnsi="ＭＳ 明朝"/>
                <w:sz w:val="24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100</w:t>
            </w: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803" w:type="dxa"/>
            <w:vAlign w:val="center"/>
          </w:tcPr>
          <w:p w:rsidR="00C74D01" w:rsidRPr="00386A34" w:rsidRDefault="00C74D01" w:rsidP="00C74D01">
            <w:pPr>
              <w:jc w:val="right"/>
              <w:rPr>
                <w:rFonts w:ascii="ＭＳ 明朝" w:hAnsi="ＭＳ 明朝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50</w:t>
            </w: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623" w:type="dxa"/>
            <w:vAlign w:val="center"/>
          </w:tcPr>
          <w:p w:rsidR="00C74D01" w:rsidRPr="00386A34" w:rsidRDefault="00C74D01" w:rsidP="00C74D01">
            <w:pPr>
              <w:jc w:val="right"/>
              <w:rPr>
                <w:rFonts w:ascii="ＭＳ 明朝" w:hAnsi="ＭＳ 明朝"/>
              </w:rPr>
            </w:pP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978" w:type="dxa"/>
            <w:vAlign w:val="center"/>
          </w:tcPr>
          <w:p w:rsidR="00C74D01" w:rsidRPr="00386A34" w:rsidRDefault="00C74D01" w:rsidP="00C74D01">
            <w:pPr>
              <w:jc w:val="right"/>
              <w:rPr>
                <w:rFonts w:ascii="ＭＳ 明朝" w:hAnsi="ＭＳ 明朝"/>
              </w:rPr>
            </w:pPr>
            <w:r w:rsidRPr="00386A34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74D01">
              <w:rPr>
                <w:rFonts w:ascii="ＭＳ 明朝" w:hAnsi="ＭＳ 明朝" w:hint="eastAsia"/>
                <w:color w:val="FF0000"/>
                <w:sz w:val="24"/>
              </w:rPr>
              <w:t>150</w:t>
            </w:r>
            <w:r w:rsidRPr="00386A34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C74D01" w:rsidRDefault="00C74D01" w:rsidP="00C74D01">
      <w:pPr>
        <w:rPr>
          <w:sz w:val="24"/>
        </w:rPr>
      </w:pPr>
    </w:p>
    <w:p w:rsidR="00C74D01" w:rsidRDefault="00C74D01" w:rsidP="00C74D01">
      <w:pPr>
        <w:rPr>
          <w:sz w:val="24"/>
        </w:rPr>
      </w:pPr>
      <w:r>
        <w:rPr>
          <w:rFonts w:hint="eastAsia"/>
          <w:sz w:val="24"/>
        </w:rPr>
        <w:t xml:space="preserve">　上記の宿泊者数に相違ないことを証明します。</w:t>
      </w:r>
    </w:p>
    <w:p w:rsidR="00C74D01" w:rsidRDefault="00C74D01" w:rsidP="00C74D01">
      <w:pPr>
        <w:rPr>
          <w:sz w:val="24"/>
        </w:rPr>
      </w:pPr>
    </w:p>
    <w:p w:rsidR="00C74D01" w:rsidRDefault="00C74D01" w:rsidP="00C74D01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FD50E2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74D01" w:rsidRPr="00C74D01" w:rsidRDefault="00C74D01" w:rsidP="00C74D01">
      <w:pPr>
        <w:rPr>
          <w:sz w:val="24"/>
        </w:rPr>
      </w:pPr>
    </w:p>
    <w:p w:rsidR="00C74D01" w:rsidRDefault="00C74D01" w:rsidP="00C74D01">
      <w:pPr>
        <w:rPr>
          <w:sz w:val="24"/>
        </w:rPr>
      </w:pPr>
    </w:p>
    <w:p w:rsidR="00C74D01" w:rsidRPr="00386A34" w:rsidRDefault="00C74D01" w:rsidP="00C74D01">
      <w:pPr>
        <w:ind w:firstLineChars="900" w:firstLine="2439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宿泊施設名　</w:t>
      </w:r>
      <w:r w:rsidRPr="00C74D01">
        <w:rPr>
          <w:rFonts w:ascii="ＭＳ 明朝" w:hAnsi="ＭＳ 明朝" w:hint="eastAsia"/>
          <w:color w:val="FF0000"/>
          <w:sz w:val="24"/>
        </w:rPr>
        <w:t>○○ホテル</w:t>
      </w:r>
    </w:p>
    <w:p w:rsidR="00C74D01" w:rsidRPr="00386A34" w:rsidRDefault="00C74D01" w:rsidP="00C74D01">
      <w:pPr>
        <w:ind w:firstLineChars="900" w:firstLine="2439"/>
        <w:rPr>
          <w:rFonts w:ascii="ＭＳ 明朝" w:hAnsi="ＭＳ 明朝"/>
          <w:sz w:val="24"/>
        </w:rPr>
      </w:pPr>
    </w:p>
    <w:p w:rsidR="00C74D01" w:rsidRPr="00386A34" w:rsidRDefault="00C74D01" w:rsidP="00C74D01">
      <w:pPr>
        <w:ind w:firstLineChars="900" w:firstLine="2439"/>
        <w:rPr>
          <w:rFonts w:ascii="ＭＳ 明朝" w:hAnsi="ＭＳ 明朝"/>
          <w:sz w:val="24"/>
        </w:rPr>
      </w:pPr>
      <w:r w:rsidRPr="00386A34">
        <w:rPr>
          <w:rFonts w:ascii="ＭＳ 明朝" w:hAnsi="ＭＳ 明朝" w:hint="eastAsia"/>
          <w:sz w:val="24"/>
        </w:rPr>
        <w:t>所　在　地</w:t>
      </w:r>
      <w:r>
        <w:rPr>
          <w:rFonts w:ascii="ＭＳ 明朝" w:hAnsi="ＭＳ 明朝" w:hint="eastAsia"/>
          <w:sz w:val="24"/>
        </w:rPr>
        <w:t xml:space="preserve">　</w:t>
      </w:r>
      <w:r w:rsidRPr="00C74D01">
        <w:rPr>
          <w:rFonts w:ascii="ＭＳ 明朝" w:hAnsi="ＭＳ 明朝" w:hint="eastAsia"/>
          <w:color w:val="FF0000"/>
          <w:sz w:val="24"/>
        </w:rPr>
        <w:t>日田市○町○丁目○番○号</w:t>
      </w:r>
    </w:p>
    <w:p w:rsidR="00C74D01" w:rsidRPr="00386A34" w:rsidRDefault="00C74D01" w:rsidP="00C74D01">
      <w:pPr>
        <w:ind w:firstLineChars="900" w:firstLine="243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48932" wp14:editId="1F601AD5">
                <wp:simplePos x="0" y="0"/>
                <wp:positionH relativeFrom="column">
                  <wp:posOffset>4733290</wp:posOffset>
                </wp:positionH>
                <wp:positionV relativeFrom="paragraph">
                  <wp:posOffset>116205</wp:posOffset>
                </wp:positionV>
                <wp:extent cx="624205" cy="600075"/>
                <wp:effectExtent l="13970" t="9525" r="9525" b="952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D01" w:rsidRPr="00C67B97" w:rsidRDefault="00C74D01" w:rsidP="00C74D0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67B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C67B9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8932" id="Text Box 55" o:spid="_x0000_s1027" type="#_x0000_t202" style="position:absolute;left:0;text-align:left;margin-left:372.7pt;margin-top:9.15pt;width:49.1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">
                <v:textbox>
                  <w:txbxContent>
                    <w:p w:rsidR="00C74D01" w:rsidRPr="00C67B97" w:rsidRDefault="00C74D01" w:rsidP="00C74D0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67B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代表者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　　</w:t>
                      </w:r>
                      <w:r w:rsidRPr="00C67B9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74D01" w:rsidRPr="00386A34" w:rsidRDefault="00C74D01" w:rsidP="00C74D01">
      <w:pPr>
        <w:ind w:firstLineChars="900" w:firstLine="2439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施設証明者　</w:t>
      </w:r>
      <w:r w:rsidRPr="00C74D01">
        <w:rPr>
          <w:rFonts w:ascii="ＭＳ 明朝" w:hAnsi="ＭＳ 明朝" w:hint="eastAsia"/>
          <w:color w:val="FF0000"/>
          <w:sz w:val="24"/>
          <w:u w:val="single"/>
        </w:rPr>
        <w:t>代表取締役　□□□□</w:t>
      </w:r>
      <w:r w:rsidRPr="00386A34">
        <w:rPr>
          <w:rFonts w:ascii="ＭＳ 明朝" w:hAnsi="ＭＳ 明朝" w:hint="eastAsia"/>
          <w:sz w:val="24"/>
          <w:u w:val="single"/>
        </w:rPr>
        <w:t xml:space="preserve">　　印</w:t>
      </w:r>
    </w:p>
    <w:p w:rsidR="00C74D01" w:rsidRPr="00386A34" w:rsidRDefault="00C74D01" w:rsidP="00C74D01">
      <w:pPr>
        <w:rPr>
          <w:rFonts w:ascii="ＭＳ 明朝" w:hAnsi="ＭＳ 明朝"/>
          <w:sz w:val="24"/>
          <w:u w:val="single"/>
        </w:rPr>
      </w:pPr>
    </w:p>
    <w:p w:rsidR="00C74D01" w:rsidRPr="00770250" w:rsidRDefault="00C74D01" w:rsidP="00C74D01">
      <w:pPr>
        <w:ind w:firstLineChars="900" w:firstLine="2439"/>
        <w:rPr>
          <w:sz w:val="24"/>
          <w:u w:val="single"/>
        </w:rPr>
      </w:pPr>
    </w:p>
    <w:p w:rsidR="00C74D01" w:rsidRDefault="00C74D01" w:rsidP="00C74D01">
      <w:pPr>
        <w:rPr>
          <w:sz w:val="24"/>
          <w:u w:val="single"/>
        </w:rPr>
      </w:pPr>
    </w:p>
    <w:p w:rsidR="00C74D01" w:rsidRDefault="00C74D01" w:rsidP="00C74D01">
      <w:pPr>
        <w:rPr>
          <w:sz w:val="24"/>
          <w:u w:val="single"/>
        </w:rPr>
      </w:pPr>
    </w:p>
    <w:p w:rsidR="00C74D01" w:rsidRDefault="00C74D01" w:rsidP="00C74D01">
      <w:pPr>
        <w:rPr>
          <w:sz w:val="24"/>
          <w:u w:val="single"/>
        </w:rPr>
      </w:pPr>
    </w:p>
    <w:p w:rsidR="00C74D01" w:rsidRDefault="00C74D01" w:rsidP="00C74D01">
      <w:pPr>
        <w:rPr>
          <w:sz w:val="24"/>
          <w:u w:val="single"/>
        </w:rPr>
      </w:pPr>
    </w:p>
    <w:tbl>
      <w:tblPr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5870"/>
      </w:tblGrid>
      <w:tr w:rsidR="00C74D01" w:rsidRPr="008C58E0" w:rsidTr="0022383E">
        <w:trPr>
          <w:trHeight w:val="645"/>
        </w:trPr>
        <w:tc>
          <w:tcPr>
            <w:tcW w:w="8438" w:type="dxa"/>
            <w:gridSpan w:val="2"/>
            <w:vAlign w:val="center"/>
          </w:tcPr>
          <w:p w:rsidR="00C74D01" w:rsidRPr="008C58E0" w:rsidRDefault="00C74D01" w:rsidP="0022383E">
            <w:pPr>
              <w:jc w:val="center"/>
              <w:rPr>
                <w:sz w:val="24"/>
              </w:rPr>
            </w:pPr>
            <w:r w:rsidRPr="008C58E0">
              <w:rPr>
                <w:rFonts w:hint="eastAsia"/>
                <w:sz w:val="24"/>
              </w:rPr>
              <w:t>申　請　者　　記　入　欄</w:t>
            </w:r>
          </w:p>
        </w:tc>
      </w:tr>
      <w:tr w:rsidR="00C74D01" w:rsidRPr="008C58E0" w:rsidTr="0022383E">
        <w:trPr>
          <w:trHeight w:val="1300"/>
        </w:trPr>
        <w:tc>
          <w:tcPr>
            <w:tcW w:w="2410" w:type="dxa"/>
            <w:vAlign w:val="center"/>
          </w:tcPr>
          <w:p w:rsidR="00C74D01" w:rsidRPr="00331326" w:rsidRDefault="00C74D01" w:rsidP="0022383E">
            <w:pPr>
              <w:ind w:firstLineChars="100" w:firstLine="271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6028" w:type="dxa"/>
            <w:vAlign w:val="center"/>
          </w:tcPr>
          <w:p w:rsidR="00C74D01" w:rsidRPr="00C74D01" w:rsidRDefault="00C74D01" w:rsidP="0022383E">
            <w:pPr>
              <w:ind w:firstLineChars="100" w:firstLine="271"/>
              <w:rPr>
                <w:sz w:val="24"/>
                <w:u w:val="single"/>
              </w:rPr>
            </w:pPr>
            <w:r w:rsidRPr="00C74D01">
              <w:rPr>
                <w:rFonts w:ascii="ＭＳ 明朝" w:hAnsi="ＭＳ 明朝" w:hint="eastAsia"/>
                <w:color w:val="FF0000"/>
                <w:sz w:val="24"/>
              </w:rPr>
              <w:t>日田市○○○○協会</w:t>
            </w:r>
          </w:p>
        </w:tc>
      </w:tr>
    </w:tbl>
    <w:p w:rsidR="00C74D01" w:rsidRPr="00B1254E" w:rsidRDefault="00C74D01" w:rsidP="00C74D01">
      <w:pPr>
        <w:rPr>
          <w:kern w:val="0"/>
          <w:szCs w:val="21"/>
        </w:rPr>
      </w:pPr>
    </w:p>
    <w:p w:rsidR="00AE4FB9" w:rsidRPr="00C74D01" w:rsidRDefault="00AE4FB9" w:rsidP="00C74D01">
      <w:pPr>
        <w:rPr>
          <w:szCs w:val="21"/>
        </w:rPr>
      </w:pPr>
    </w:p>
    <w:sectPr w:rsidR="00AE4FB9" w:rsidRPr="00C74D01" w:rsidSect="00482CC9">
      <w:pgSz w:w="11907" w:h="16840" w:code="9"/>
      <w:pgMar w:top="1247" w:right="1418" w:bottom="426" w:left="1418" w:header="851" w:footer="992" w:gutter="0"/>
      <w:cols w:space="425"/>
      <w:docGrid w:type="linesAndChars" w:linePitch="333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CC" w:rsidRDefault="003F7DCC" w:rsidP="00C2121C">
      <w:r>
        <w:separator/>
      </w:r>
    </w:p>
  </w:endnote>
  <w:endnote w:type="continuationSeparator" w:id="0">
    <w:p w:rsidR="003F7DCC" w:rsidRDefault="003F7DCC" w:rsidP="00C2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CC" w:rsidRDefault="003F7DCC" w:rsidP="00C2121C">
      <w:r>
        <w:separator/>
      </w:r>
    </w:p>
  </w:footnote>
  <w:footnote w:type="continuationSeparator" w:id="0">
    <w:p w:rsidR="003F7DCC" w:rsidRDefault="003F7DCC" w:rsidP="00C2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0"/>
    <w:multiLevelType w:val="hybridMultilevel"/>
    <w:tmpl w:val="87809ABC"/>
    <w:lvl w:ilvl="0" w:tplc="D932F99C">
      <w:start w:val="1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A5361"/>
    <w:multiLevelType w:val="hybridMultilevel"/>
    <w:tmpl w:val="2E14FDD8"/>
    <w:lvl w:ilvl="0" w:tplc="AC92FC06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1A625B2F"/>
    <w:multiLevelType w:val="hybridMultilevel"/>
    <w:tmpl w:val="6876D58C"/>
    <w:lvl w:ilvl="0" w:tplc="A9EC5766">
      <w:start w:val="1"/>
      <w:numFmt w:val="decimalFullWidth"/>
      <w:lvlText w:val="%1，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22D469D9"/>
    <w:multiLevelType w:val="hybridMultilevel"/>
    <w:tmpl w:val="6D4C7794"/>
    <w:lvl w:ilvl="0" w:tplc="B6AEDF7E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916AA0"/>
    <w:multiLevelType w:val="hybridMultilevel"/>
    <w:tmpl w:val="633A2D3C"/>
    <w:lvl w:ilvl="0" w:tplc="B6D6C710">
      <w:start w:val="1"/>
      <w:numFmt w:val="decimalFullWidth"/>
      <w:lvlText w:val="（注%1）"/>
      <w:lvlJc w:val="left"/>
      <w:pPr>
        <w:ind w:left="1440" w:hanging="1440"/>
      </w:pPr>
      <w:rPr>
        <w:rFonts w:hint="default"/>
        <w:b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B2E9C"/>
    <w:multiLevelType w:val="hybridMultilevel"/>
    <w:tmpl w:val="EED61D28"/>
    <w:lvl w:ilvl="0" w:tplc="F424A552">
      <w:start w:val="6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590084"/>
    <w:multiLevelType w:val="hybridMultilevel"/>
    <w:tmpl w:val="6D54C01C"/>
    <w:lvl w:ilvl="0" w:tplc="C978B4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2C644A"/>
    <w:multiLevelType w:val="hybridMultilevel"/>
    <w:tmpl w:val="EACE9FE2"/>
    <w:lvl w:ilvl="0" w:tplc="2C9E2D6C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46C7A7F"/>
    <w:multiLevelType w:val="hybridMultilevel"/>
    <w:tmpl w:val="8A708CAA"/>
    <w:lvl w:ilvl="0" w:tplc="D7AA2826">
      <w:start w:val="6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6D482A"/>
    <w:multiLevelType w:val="hybridMultilevel"/>
    <w:tmpl w:val="204E9876"/>
    <w:lvl w:ilvl="0" w:tplc="3BCA10EA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3832DF"/>
    <w:multiLevelType w:val="hybridMultilevel"/>
    <w:tmpl w:val="1DEC4F56"/>
    <w:lvl w:ilvl="0" w:tplc="780E1092">
      <w:start w:val="2"/>
      <w:numFmt w:val="decimalEnclosedCircle"/>
      <w:lvlText w:val="%1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1" w15:restartNumberingAfterBreak="0">
    <w:nsid w:val="70B64BF8"/>
    <w:multiLevelType w:val="hybridMultilevel"/>
    <w:tmpl w:val="DB12FA58"/>
    <w:lvl w:ilvl="0" w:tplc="23B6783A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96"/>
    <w:rsid w:val="00024A74"/>
    <w:rsid w:val="00025D66"/>
    <w:rsid w:val="00030696"/>
    <w:rsid w:val="00031C7D"/>
    <w:rsid w:val="00032C02"/>
    <w:rsid w:val="00034735"/>
    <w:rsid w:val="00036B1D"/>
    <w:rsid w:val="00044362"/>
    <w:rsid w:val="00071BBF"/>
    <w:rsid w:val="00076FAD"/>
    <w:rsid w:val="00093283"/>
    <w:rsid w:val="000A36C1"/>
    <w:rsid w:val="000B0A4B"/>
    <w:rsid w:val="000B35B6"/>
    <w:rsid w:val="000B4F02"/>
    <w:rsid w:val="000E72DF"/>
    <w:rsid w:val="000F0BEC"/>
    <w:rsid w:val="00103D83"/>
    <w:rsid w:val="00103E4F"/>
    <w:rsid w:val="00120226"/>
    <w:rsid w:val="00132909"/>
    <w:rsid w:val="00140EB6"/>
    <w:rsid w:val="00142120"/>
    <w:rsid w:val="00145800"/>
    <w:rsid w:val="0015659C"/>
    <w:rsid w:val="00165756"/>
    <w:rsid w:val="001679B6"/>
    <w:rsid w:val="00175D41"/>
    <w:rsid w:val="00194F63"/>
    <w:rsid w:val="001A1ACD"/>
    <w:rsid w:val="001B7C5F"/>
    <w:rsid w:val="001D3E71"/>
    <w:rsid w:val="001F729E"/>
    <w:rsid w:val="001F7C74"/>
    <w:rsid w:val="002018F7"/>
    <w:rsid w:val="00206416"/>
    <w:rsid w:val="00216F8A"/>
    <w:rsid w:val="00221539"/>
    <w:rsid w:val="002232E8"/>
    <w:rsid w:val="00233079"/>
    <w:rsid w:val="00242FE8"/>
    <w:rsid w:val="002612F9"/>
    <w:rsid w:val="00264BE4"/>
    <w:rsid w:val="002762A1"/>
    <w:rsid w:val="002A3B12"/>
    <w:rsid w:val="002A73A5"/>
    <w:rsid w:val="002C02EA"/>
    <w:rsid w:val="002C0962"/>
    <w:rsid w:val="002D39B4"/>
    <w:rsid w:val="002D46D1"/>
    <w:rsid w:val="002E495A"/>
    <w:rsid w:val="002F1E82"/>
    <w:rsid w:val="002F202A"/>
    <w:rsid w:val="002F584A"/>
    <w:rsid w:val="002F5D6A"/>
    <w:rsid w:val="00302942"/>
    <w:rsid w:val="003073E0"/>
    <w:rsid w:val="00316ACD"/>
    <w:rsid w:val="00320D2E"/>
    <w:rsid w:val="00321BAD"/>
    <w:rsid w:val="00322FFE"/>
    <w:rsid w:val="00331326"/>
    <w:rsid w:val="003433F8"/>
    <w:rsid w:val="00351972"/>
    <w:rsid w:val="0037391D"/>
    <w:rsid w:val="00373BFF"/>
    <w:rsid w:val="00376FF2"/>
    <w:rsid w:val="00392E77"/>
    <w:rsid w:val="003961DF"/>
    <w:rsid w:val="003A5768"/>
    <w:rsid w:val="003B2E6B"/>
    <w:rsid w:val="003C552E"/>
    <w:rsid w:val="003D0B76"/>
    <w:rsid w:val="003E1A9E"/>
    <w:rsid w:val="003F7DCC"/>
    <w:rsid w:val="0040212E"/>
    <w:rsid w:val="00417004"/>
    <w:rsid w:val="00423F70"/>
    <w:rsid w:val="004417CE"/>
    <w:rsid w:val="00441E06"/>
    <w:rsid w:val="00452A78"/>
    <w:rsid w:val="004609AA"/>
    <w:rsid w:val="0046492C"/>
    <w:rsid w:val="004676D7"/>
    <w:rsid w:val="00476486"/>
    <w:rsid w:val="00482CC9"/>
    <w:rsid w:val="004832EC"/>
    <w:rsid w:val="004A35B3"/>
    <w:rsid w:val="004B1443"/>
    <w:rsid w:val="004B58BA"/>
    <w:rsid w:val="00505CC7"/>
    <w:rsid w:val="005262F8"/>
    <w:rsid w:val="00546C5F"/>
    <w:rsid w:val="0057270C"/>
    <w:rsid w:val="005767AF"/>
    <w:rsid w:val="0058090F"/>
    <w:rsid w:val="00584C77"/>
    <w:rsid w:val="005C5032"/>
    <w:rsid w:val="005D7281"/>
    <w:rsid w:val="005E7B03"/>
    <w:rsid w:val="00600852"/>
    <w:rsid w:val="00600C8B"/>
    <w:rsid w:val="006362D7"/>
    <w:rsid w:val="00642390"/>
    <w:rsid w:val="00651D08"/>
    <w:rsid w:val="006568A5"/>
    <w:rsid w:val="00670D5A"/>
    <w:rsid w:val="00691550"/>
    <w:rsid w:val="006A3536"/>
    <w:rsid w:val="006A5393"/>
    <w:rsid w:val="006B0E8D"/>
    <w:rsid w:val="006B33A2"/>
    <w:rsid w:val="006B7464"/>
    <w:rsid w:val="006C3328"/>
    <w:rsid w:val="006E3992"/>
    <w:rsid w:val="006E462C"/>
    <w:rsid w:val="006F6E11"/>
    <w:rsid w:val="00700D17"/>
    <w:rsid w:val="00724CAD"/>
    <w:rsid w:val="007327AE"/>
    <w:rsid w:val="007341F8"/>
    <w:rsid w:val="00734B90"/>
    <w:rsid w:val="00746CE0"/>
    <w:rsid w:val="00765AF0"/>
    <w:rsid w:val="0076645E"/>
    <w:rsid w:val="00767EBE"/>
    <w:rsid w:val="00770250"/>
    <w:rsid w:val="00777BFC"/>
    <w:rsid w:val="00782E42"/>
    <w:rsid w:val="00784407"/>
    <w:rsid w:val="00785C06"/>
    <w:rsid w:val="0079435E"/>
    <w:rsid w:val="007B5AB5"/>
    <w:rsid w:val="007B7155"/>
    <w:rsid w:val="007C5093"/>
    <w:rsid w:val="007C5286"/>
    <w:rsid w:val="007C5EF7"/>
    <w:rsid w:val="007F16A7"/>
    <w:rsid w:val="007F1D68"/>
    <w:rsid w:val="007F5615"/>
    <w:rsid w:val="00800979"/>
    <w:rsid w:val="008101A6"/>
    <w:rsid w:val="00816E62"/>
    <w:rsid w:val="00840EB8"/>
    <w:rsid w:val="00845FD6"/>
    <w:rsid w:val="008539DA"/>
    <w:rsid w:val="008543C4"/>
    <w:rsid w:val="00860BC8"/>
    <w:rsid w:val="00861177"/>
    <w:rsid w:val="008629D4"/>
    <w:rsid w:val="00871D94"/>
    <w:rsid w:val="008A0B68"/>
    <w:rsid w:val="008B3166"/>
    <w:rsid w:val="008C55CD"/>
    <w:rsid w:val="008C58E0"/>
    <w:rsid w:val="008C5C90"/>
    <w:rsid w:val="008D1563"/>
    <w:rsid w:val="008D336E"/>
    <w:rsid w:val="008F003F"/>
    <w:rsid w:val="008F51EB"/>
    <w:rsid w:val="009030BE"/>
    <w:rsid w:val="009036B6"/>
    <w:rsid w:val="00903BA2"/>
    <w:rsid w:val="00904C5C"/>
    <w:rsid w:val="009066BA"/>
    <w:rsid w:val="00916BAE"/>
    <w:rsid w:val="00916BEF"/>
    <w:rsid w:val="0092060D"/>
    <w:rsid w:val="00942D2D"/>
    <w:rsid w:val="009450DE"/>
    <w:rsid w:val="00946E54"/>
    <w:rsid w:val="00952E06"/>
    <w:rsid w:val="00957E10"/>
    <w:rsid w:val="00962963"/>
    <w:rsid w:val="0097547C"/>
    <w:rsid w:val="009818A7"/>
    <w:rsid w:val="009856B0"/>
    <w:rsid w:val="00985767"/>
    <w:rsid w:val="00986956"/>
    <w:rsid w:val="009955E2"/>
    <w:rsid w:val="00997E1D"/>
    <w:rsid w:val="009A1A50"/>
    <w:rsid w:val="009A2638"/>
    <w:rsid w:val="009D5294"/>
    <w:rsid w:val="009D5E84"/>
    <w:rsid w:val="009F039E"/>
    <w:rsid w:val="00A157BB"/>
    <w:rsid w:val="00A2223A"/>
    <w:rsid w:val="00A30ADA"/>
    <w:rsid w:val="00A447AD"/>
    <w:rsid w:val="00A46A5E"/>
    <w:rsid w:val="00A5302F"/>
    <w:rsid w:val="00A63DDE"/>
    <w:rsid w:val="00A64C25"/>
    <w:rsid w:val="00A77B36"/>
    <w:rsid w:val="00A85307"/>
    <w:rsid w:val="00A96F8B"/>
    <w:rsid w:val="00AA5DB2"/>
    <w:rsid w:val="00AA7876"/>
    <w:rsid w:val="00AB3A33"/>
    <w:rsid w:val="00AC1215"/>
    <w:rsid w:val="00AE3E25"/>
    <w:rsid w:val="00AE3E7E"/>
    <w:rsid w:val="00AE4FB9"/>
    <w:rsid w:val="00B02D86"/>
    <w:rsid w:val="00B04D2E"/>
    <w:rsid w:val="00B06960"/>
    <w:rsid w:val="00B107D6"/>
    <w:rsid w:val="00B1254E"/>
    <w:rsid w:val="00B17BB3"/>
    <w:rsid w:val="00B26D7A"/>
    <w:rsid w:val="00B34162"/>
    <w:rsid w:val="00B3528F"/>
    <w:rsid w:val="00B4160A"/>
    <w:rsid w:val="00B4699B"/>
    <w:rsid w:val="00B52125"/>
    <w:rsid w:val="00B57D63"/>
    <w:rsid w:val="00B62BF5"/>
    <w:rsid w:val="00B67A9F"/>
    <w:rsid w:val="00B7174B"/>
    <w:rsid w:val="00B71DD8"/>
    <w:rsid w:val="00B736B8"/>
    <w:rsid w:val="00B755BE"/>
    <w:rsid w:val="00B80F59"/>
    <w:rsid w:val="00B91EC3"/>
    <w:rsid w:val="00B9474B"/>
    <w:rsid w:val="00BB0D3E"/>
    <w:rsid w:val="00BB1B22"/>
    <w:rsid w:val="00BB7D8D"/>
    <w:rsid w:val="00BC2B2C"/>
    <w:rsid w:val="00BD399B"/>
    <w:rsid w:val="00BD776A"/>
    <w:rsid w:val="00BE341C"/>
    <w:rsid w:val="00BE74CF"/>
    <w:rsid w:val="00BF15AB"/>
    <w:rsid w:val="00BF64B0"/>
    <w:rsid w:val="00C002EC"/>
    <w:rsid w:val="00C02593"/>
    <w:rsid w:val="00C052D4"/>
    <w:rsid w:val="00C2121C"/>
    <w:rsid w:val="00C40282"/>
    <w:rsid w:val="00C60F64"/>
    <w:rsid w:val="00C618A0"/>
    <w:rsid w:val="00C654B5"/>
    <w:rsid w:val="00C74955"/>
    <w:rsid w:val="00C74D01"/>
    <w:rsid w:val="00C923EB"/>
    <w:rsid w:val="00CA7211"/>
    <w:rsid w:val="00CC14B9"/>
    <w:rsid w:val="00CC7771"/>
    <w:rsid w:val="00CD4C09"/>
    <w:rsid w:val="00CD5C3F"/>
    <w:rsid w:val="00CE1837"/>
    <w:rsid w:val="00CE5902"/>
    <w:rsid w:val="00CE79DE"/>
    <w:rsid w:val="00CF2C86"/>
    <w:rsid w:val="00CF657B"/>
    <w:rsid w:val="00D2379D"/>
    <w:rsid w:val="00D516D7"/>
    <w:rsid w:val="00D5175F"/>
    <w:rsid w:val="00D5647D"/>
    <w:rsid w:val="00D60D11"/>
    <w:rsid w:val="00D97186"/>
    <w:rsid w:val="00DA3144"/>
    <w:rsid w:val="00DA6DE5"/>
    <w:rsid w:val="00DC01FF"/>
    <w:rsid w:val="00DC1C85"/>
    <w:rsid w:val="00DF67B1"/>
    <w:rsid w:val="00E11C56"/>
    <w:rsid w:val="00E12D0D"/>
    <w:rsid w:val="00E160C7"/>
    <w:rsid w:val="00E31D97"/>
    <w:rsid w:val="00E32297"/>
    <w:rsid w:val="00E451A8"/>
    <w:rsid w:val="00E556B0"/>
    <w:rsid w:val="00E60419"/>
    <w:rsid w:val="00E92FD4"/>
    <w:rsid w:val="00EA0405"/>
    <w:rsid w:val="00EB435D"/>
    <w:rsid w:val="00EC12DE"/>
    <w:rsid w:val="00EC5349"/>
    <w:rsid w:val="00ED1D25"/>
    <w:rsid w:val="00ED5975"/>
    <w:rsid w:val="00EE0546"/>
    <w:rsid w:val="00EE45FF"/>
    <w:rsid w:val="00EF335D"/>
    <w:rsid w:val="00F003F7"/>
    <w:rsid w:val="00F02844"/>
    <w:rsid w:val="00F30B8F"/>
    <w:rsid w:val="00F33290"/>
    <w:rsid w:val="00F35FFB"/>
    <w:rsid w:val="00F36730"/>
    <w:rsid w:val="00F439E5"/>
    <w:rsid w:val="00F4753A"/>
    <w:rsid w:val="00F610AB"/>
    <w:rsid w:val="00F9066D"/>
    <w:rsid w:val="00F950CD"/>
    <w:rsid w:val="00FA198A"/>
    <w:rsid w:val="00FA405B"/>
    <w:rsid w:val="00FD50E2"/>
    <w:rsid w:val="00FE3754"/>
    <w:rsid w:val="00FF1765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AE05C-8447-40F0-AAE8-F70DF47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1C5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20D2E"/>
    <w:pPr>
      <w:jc w:val="center"/>
    </w:pPr>
    <w:rPr>
      <w:sz w:val="24"/>
    </w:rPr>
  </w:style>
  <w:style w:type="paragraph" w:styleId="a6">
    <w:name w:val="Closing"/>
    <w:basedOn w:val="a"/>
    <w:rsid w:val="00320D2E"/>
    <w:pPr>
      <w:jc w:val="right"/>
    </w:pPr>
    <w:rPr>
      <w:sz w:val="24"/>
    </w:rPr>
  </w:style>
  <w:style w:type="paragraph" w:styleId="a7">
    <w:name w:val="header"/>
    <w:basedOn w:val="a"/>
    <w:link w:val="a8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121C"/>
    <w:rPr>
      <w:kern w:val="2"/>
      <w:sz w:val="21"/>
      <w:szCs w:val="24"/>
    </w:rPr>
  </w:style>
  <w:style w:type="paragraph" w:styleId="a9">
    <w:name w:val="footer"/>
    <w:basedOn w:val="a"/>
    <w:link w:val="aa"/>
    <w:rsid w:val="00C212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12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07E8-D151-4723-825E-C05B39C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B6C06964</Template>
  <TotalTime>7</TotalTime>
  <Pages>2</Pages>
  <Words>268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各種協議会</vt:lpstr>
      <vt:lpstr>各種協議会</vt:lpstr>
    </vt:vector>
  </TitlesOfParts>
  <Company>日田市役所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各種協議会</dc:title>
  <dc:subject/>
  <dc:creator>fukusi-k</dc:creator>
  <cp:keywords/>
  <cp:lastModifiedBy>髙野新一</cp:lastModifiedBy>
  <cp:revision>5</cp:revision>
  <cp:lastPrinted>2016-08-23T01:21:00Z</cp:lastPrinted>
  <dcterms:created xsi:type="dcterms:W3CDTF">2018-08-24T06:07:00Z</dcterms:created>
  <dcterms:modified xsi:type="dcterms:W3CDTF">2019-06-05T04:25:00Z</dcterms:modified>
</cp:coreProperties>
</file>