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41" w:rsidRPr="00212741" w:rsidRDefault="00212741" w:rsidP="00212741">
      <w:pPr>
        <w:jc w:val="center"/>
        <w:rPr>
          <w:rFonts w:hAnsi="ＭＳ 明朝" w:cs="ＭＳ 明朝"/>
          <w:color w:val="000000"/>
          <w:sz w:val="48"/>
          <w:szCs w:val="48"/>
        </w:rPr>
      </w:pPr>
    </w:p>
    <w:p w:rsidR="00212741" w:rsidRPr="00212741" w:rsidRDefault="00212741" w:rsidP="00212741">
      <w:pPr>
        <w:jc w:val="center"/>
        <w:rPr>
          <w:rFonts w:hAnsi="ＭＳ 明朝" w:cs="ＭＳ 明朝"/>
          <w:color w:val="000000"/>
          <w:sz w:val="48"/>
          <w:szCs w:val="48"/>
        </w:rPr>
      </w:pPr>
    </w:p>
    <w:p w:rsidR="00E70F33" w:rsidRDefault="000310A9" w:rsidP="00212741">
      <w:pPr>
        <w:jc w:val="center"/>
        <w:rPr>
          <w:rFonts w:hAnsi="ＭＳ 明朝" w:cs="ＭＳ 明朝"/>
          <w:b/>
          <w:color w:val="000000"/>
          <w:sz w:val="40"/>
          <w:szCs w:val="40"/>
        </w:rPr>
      </w:pPr>
      <w:r w:rsidRPr="000310A9">
        <w:rPr>
          <w:rFonts w:hAnsi="ＭＳ 明朝" w:cs="ＭＳ 明朝" w:hint="eastAsia"/>
          <w:b/>
          <w:color w:val="000000"/>
          <w:sz w:val="40"/>
          <w:szCs w:val="40"/>
        </w:rPr>
        <w:t>日田市新清掃センター</w:t>
      </w:r>
      <w:r w:rsidR="00E70F33">
        <w:rPr>
          <w:rFonts w:hAnsi="ＭＳ 明朝" w:cs="ＭＳ 明朝" w:hint="eastAsia"/>
          <w:b/>
          <w:color w:val="000000"/>
          <w:sz w:val="40"/>
          <w:szCs w:val="40"/>
        </w:rPr>
        <w:t>整備</w:t>
      </w:r>
      <w:r w:rsidR="00EF4E49">
        <w:rPr>
          <w:rFonts w:hAnsi="ＭＳ 明朝" w:cs="ＭＳ 明朝" w:hint="eastAsia"/>
          <w:b/>
          <w:color w:val="000000"/>
          <w:sz w:val="40"/>
          <w:szCs w:val="40"/>
        </w:rPr>
        <w:t>及び</w:t>
      </w:r>
    </w:p>
    <w:p w:rsidR="009B44C4" w:rsidRDefault="00EF4E49" w:rsidP="00212741">
      <w:pPr>
        <w:jc w:val="center"/>
        <w:rPr>
          <w:rFonts w:hAnsi="ＭＳ 明朝" w:cs="ＭＳ 明朝"/>
          <w:b/>
          <w:color w:val="000000"/>
          <w:sz w:val="40"/>
          <w:szCs w:val="40"/>
        </w:rPr>
      </w:pPr>
      <w:r>
        <w:rPr>
          <w:rFonts w:hAnsi="ＭＳ 明朝" w:cs="ＭＳ 明朝" w:hint="eastAsia"/>
          <w:b/>
          <w:color w:val="000000"/>
          <w:sz w:val="40"/>
          <w:szCs w:val="40"/>
        </w:rPr>
        <w:t>運営事業に係る事業者選定支援</w:t>
      </w:r>
      <w:r w:rsidR="000310A9" w:rsidRPr="000310A9">
        <w:rPr>
          <w:rFonts w:hAnsi="ＭＳ 明朝" w:cs="ＭＳ 明朝" w:hint="eastAsia"/>
          <w:b/>
          <w:color w:val="000000"/>
          <w:sz w:val="40"/>
          <w:szCs w:val="40"/>
        </w:rPr>
        <w:t>業務</w:t>
      </w:r>
    </w:p>
    <w:p w:rsidR="009B44C4" w:rsidRDefault="009B44C4" w:rsidP="00212741">
      <w:pPr>
        <w:jc w:val="center"/>
        <w:rPr>
          <w:rFonts w:hAnsi="ＭＳ 明朝" w:cs="ＭＳ 明朝"/>
          <w:b/>
          <w:color w:val="000000"/>
          <w:sz w:val="40"/>
          <w:szCs w:val="40"/>
        </w:rPr>
      </w:pPr>
    </w:p>
    <w:p w:rsidR="00212741" w:rsidRPr="00212741" w:rsidRDefault="00212741" w:rsidP="00212741">
      <w:pPr>
        <w:jc w:val="center"/>
        <w:rPr>
          <w:rFonts w:hAnsi="ＭＳ 明朝" w:cs="ＭＳ 明朝"/>
          <w:b/>
          <w:color w:val="000000"/>
          <w:sz w:val="40"/>
          <w:szCs w:val="40"/>
        </w:rPr>
      </w:pPr>
      <w:r>
        <w:rPr>
          <w:rFonts w:hAnsi="ＭＳ 明朝" w:cs="ＭＳ 明朝" w:hint="eastAsia"/>
          <w:b/>
          <w:color w:val="000000"/>
          <w:sz w:val="40"/>
          <w:szCs w:val="40"/>
        </w:rPr>
        <w:t>様　式　集</w:t>
      </w:r>
    </w:p>
    <w:p w:rsidR="00212741" w:rsidRPr="004D47D1" w:rsidRDefault="00212741" w:rsidP="00212741">
      <w:pPr>
        <w:jc w:val="center"/>
        <w:rPr>
          <w:rFonts w:hAnsi="ＭＳ 明朝" w:cs="ＭＳ 明朝"/>
          <w:b/>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B95721" w:rsidRDefault="00EF4E49" w:rsidP="00EF4E49">
      <w:pPr>
        <w:jc w:val="center"/>
        <w:rPr>
          <w:rFonts w:hAnsi="ＭＳ 明朝" w:cs="ＭＳ 明朝"/>
          <w:b/>
          <w:color w:val="000000" w:themeColor="text1"/>
          <w:sz w:val="36"/>
          <w:szCs w:val="36"/>
        </w:rPr>
      </w:pPr>
      <w:r>
        <w:rPr>
          <w:rFonts w:hAnsi="ＭＳ 明朝" w:cs="ＭＳ 明朝" w:hint="eastAsia"/>
          <w:b/>
          <w:color w:val="000000" w:themeColor="text1"/>
          <w:sz w:val="36"/>
          <w:szCs w:val="36"/>
        </w:rPr>
        <w:t>令和４</w:t>
      </w:r>
      <w:r w:rsidR="00212741" w:rsidRPr="00B95721">
        <w:rPr>
          <w:rFonts w:hAnsi="ＭＳ 明朝" w:cs="ＭＳ 明朝" w:hint="eastAsia"/>
          <w:b/>
          <w:color w:val="000000" w:themeColor="text1"/>
          <w:sz w:val="36"/>
          <w:szCs w:val="36"/>
        </w:rPr>
        <w:t>年</w:t>
      </w:r>
      <w:r>
        <w:rPr>
          <w:rFonts w:hAnsi="ＭＳ 明朝" w:cs="ＭＳ 明朝" w:hint="eastAsia"/>
          <w:b/>
          <w:color w:val="000000" w:themeColor="text1"/>
          <w:sz w:val="36"/>
          <w:szCs w:val="36"/>
        </w:rPr>
        <w:t xml:space="preserve">　</w:t>
      </w:r>
      <w:r w:rsidR="00212741" w:rsidRPr="00B95721">
        <w:rPr>
          <w:rFonts w:hAnsi="ＭＳ 明朝" w:cs="ＭＳ 明朝" w:hint="eastAsia"/>
          <w:b/>
          <w:color w:val="000000" w:themeColor="text1"/>
          <w:sz w:val="36"/>
          <w:szCs w:val="36"/>
        </w:rPr>
        <w:t>月</w:t>
      </w:r>
    </w:p>
    <w:p w:rsidR="009B44C4" w:rsidRPr="000E0E8E" w:rsidRDefault="009B44C4" w:rsidP="00212741">
      <w:pPr>
        <w:jc w:val="center"/>
        <w:rPr>
          <w:rFonts w:hAnsi="ＭＳ 明朝" w:cs="ＭＳ 明朝"/>
          <w:b/>
          <w:color w:val="000000"/>
          <w:sz w:val="36"/>
          <w:szCs w:val="36"/>
        </w:rPr>
      </w:pPr>
    </w:p>
    <w:p w:rsidR="00212741" w:rsidRPr="000E0E8E" w:rsidRDefault="00D741BD" w:rsidP="00212741">
      <w:pPr>
        <w:jc w:val="center"/>
        <w:rPr>
          <w:rFonts w:hAnsi="ＭＳ 明朝" w:cs="ＭＳ 明朝"/>
          <w:b/>
          <w:color w:val="000000"/>
          <w:sz w:val="36"/>
          <w:szCs w:val="36"/>
        </w:rPr>
      </w:pPr>
      <w:r>
        <w:rPr>
          <w:rFonts w:hAnsi="ＭＳ 明朝" w:cs="ＭＳ 明朝" w:hint="eastAsia"/>
          <w:b/>
          <w:color w:val="000000"/>
          <w:sz w:val="36"/>
          <w:szCs w:val="36"/>
        </w:rPr>
        <w:t>日</w:t>
      </w:r>
      <w:r w:rsidR="00493D44">
        <w:rPr>
          <w:rFonts w:hAnsi="ＭＳ 明朝" w:cs="ＭＳ 明朝" w:hint="eastAsia"/>
          <w:b/>
          <w:color w:val="000000"/>
          <w:sz w:val="36"/>
          <w:szCs w:val="36"/>
        </w:rPr>
        <w:t xml:space="preserve">　</w:t>
      </w:r>
      <w:r>
        <w:rPr>
          <w:rFonts w:hAnsi="ＭＳ 明朝" w:cs="ＭＳ 明朝" w:hint="eastAsia"/>
          <w:b/>
          <w:color w:val="000000"/>
          <w:sz w:val="36"/>
          <w:szCs w:val="36"/>
        </w:rPr>
        <w:t>田</w:t>
      </w:r>
      <w:r w:rsidR="00493D44">
        <w:rPr>
          <w:rFonts w:hAnsi="ＭＳ 明朝" w:cs="ＭＳ 明朝" w:hint="eastAsia"/>
          <w:b/>
          <w:color w:val="000000"/>
          <w:sz w:val="36"/>
          <w:szCs w:val="36"/>
        </w:rPr>
        <w:t xml:space="preserve">　</w:t>
      </w:r>
      <w:r>
        <w:rPr>
          <w:rFonts w:hAnsi="ＭＳ 明朝" w:cs="ＭＳ 明朝" w:hint="eastAsia"/>
          <w:b/>
          <w:color w:val="000000"/>
          <w:sz w:val="36"/>
          <w:szCs w:val="36"/>
        </w:rPr>
        <w:t>市</w:t>
      </w:r>
    </w:p>
    <w:p w:rsidR="00212741" w:rsidRDefault="00212741" w:rsidP="00212741">
      <w:pPr>
        <w:jc w:val="center"/>
        <w:rPr>
          <w:rFonts w:hAnsi="ＭＳ 明朝" w:cs="ＭＳ 明朝"/>
          <w:color w:val="000000"/>
          <w:sz w:val="36"/>
          <w:szCs w:val="36"/>
        </w:rPr>
      </w:pPr>
    </w:p>
    <w:p w:rsidR="00D741BD" w:rsidRDefault="00D741BD">
      <w:pPr>
        <w:widowControl/>
        <w:jc w:val="left"/>
      </w:pPr>
      <w:r>
        <w:br w:type="page"/>
      </w:r>
    </w:p>
    <w:p w:rsidR="001067D3" w:rsidRDefault="001067D3" w:rsidP="00212741">
      <w:pPr>
        <w:jc w:val="left"/>
      </w:pPr>
    </w:p>
    <w:p w:rsidR="00EC4399" w:rsidRDefault="000310A9" w:rsidP="00EC4399">
      <w:pPr>
        <w:jc w:val="center"/>
        <w:rPr>
          <w:rFonts w:asciiTheme="minorEastAsia" w:eastAsiaTheme="minorEastAsia" w:hAnsiTheme="minorEastAsia" w:cs="ＭＳ Ｐゴシック"/>
          <w:sz w:val="27"/>
          <w:szCs w:val="27"/>
        </w:rPr>
      </w:pPr>
      <w:r>
        <w:rPr>
          <w:rFonts w:asciiTheme="minorEastAsia" w:hAnsiTheme="minorEastAsia" w:hint="eastAsia"/>
          <w:szCs w:val="21"/>
        </w:rPr>
        <w:t>日田市新清掃センター</w:t>
      </w:r>
      <w:r w:rsidR="00E70F33">
        <w:rPr>
          <w:rFonts w:asciiTheme="minorEastAsia" w:hAnsiTheme="minorEastAsia" w:hint="eastAsia"/>
          <w:szCs w:val="21"/>
        </w:rPr>
        <w:t>整備</w:t>
      </w:r>
      <w:r w:rsidR="00EF4E49">
        <w:rPr>
          <w:rFonts w:asciiTheme="minorEastAsia" w:hAnsiTheme="minorEastAsia" w:hint="eastAsia"/>
          <w:szCs w:val="21"/>
        </w:rPr>
        <w:t>及び運営事業に係る事業者選定支援業務</w:t>
      </w:r>
    </w:p>
    <w:p w:rsidR="00EC4399" w:rsidRPr="000310A9" w:rsidRDefault="00EC4399" w:rsidP="00EC4399">
      <w:pPr>
        <w:jc w:val="center"/>
        <w:rPr>
          <w:rFonts w:asciiTheme="minorEastAsia" w:eastAsiaTheme="minorEastAsia" w:hAnsiTheme="minorEastAsia" w:cs="ＭＳ Ｐゴシック"/>
        </w:rPr>
      </w:pPr>
      <w:r w:rsidRPr="000310A9">
        <w:rPr>
          <w:rFonts w:asciiTheme="minorEastAsia" w:eastAsiaTheme="minorEastAsia" w:hAnsiTheme="minorEastAsia" w:cs="ＭＳ Ｐゴシック" w:hint="eastAsia"/>
        </w:rPr>
        <w:t>様 式 一 覧</w:t>
      </w:r>
    </w:p>
    <w:p w:rsidR="00EC4399" w:rsidRDefault="00EC4399" w:rsidP="00EC4399">
      <w:pPr>
        <w:jc w:val="center"/>
        <w:rPr>
          <w:rFonts w:asciiTheme="minorEastAsia" w:eastAsiaTheme="minorEastAsia" w:hAnsiTheme="minorEastAsia"/>
          <w:spacing w:val="2"/>
        </w:rPr>
      </w:pPr>
    </w:p>
    <w:p w:rsidR="00111B0A" w:rsidRPr="00EC4399" w:rsidRDefault="00111B0A" w:rsidP="00EC4399">
      <w:pPr>
        <w:jc w:val="center"/>
        <w:rPr>
          <w:rFonts w:asciiTheme="minorEastAsia" w:eastAsiaTheme="minorEastAsia" w:hAnsiTheme="minorEastAsia"/>
          <w:spacing w:val="2"/>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8080"/>
      </w:tblGrid>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様式</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提出書類の内容</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603A35">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参加表明書</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会社概要調書</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5E7CD7" w:rsidP="00696F34">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企業の</w:t>
            </w:r>
            <w:r w:rsidR="00696F34">
              <w:rPr>
                <w:rFonts w:asciiTheme="minorEastAsia" w:eastAsiaTheme="minorEastAsia" w:hAnsiTheme="minorEastAsia" w:hint="eastAsia"/>
                <w:sz w:val="24"/>
                <w:szCs w:val="24"/>
              </w:rPr>
              <w:t>業務実績調書</w:t>
            </w:r>
          </w:p>
        </w:tc>
      </w:tr>
      <w:tr w:rsidR="00EC4399" w:rsidRPr="00EC4399" w:rsidTr="00D741BD">
        <w:trPr>
          <w:trHeight w:val="510"/>
        </w:trPr>
        <w:tc>
          <w:tcPr>
            <w:tcW w:w="952" w:type="dxa"/>
            <w:tcBorders>
              <w:top w:val="single" w:sz="4" w:space="0" w:color="auto"/>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w:t>
            </w:r>
          </w:p>
        </w:tc>
        <w:tc>
          <w:tcPr>
            <w:tcW w:w="8080" w:type="dxa"/>
            <w:tcBorders>
              <w:top w:val="single" w:sz="4" w:space="0" w:color="auto"/>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技術者調書</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2D713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配置予定技術者調書</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提案書</w:t>
            </w:r>
          </w:p>
        </w:tc>
      </w:tr>
      <w:tr w:rsidR="006A3975"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6A3975" w:rsidRPr="00EC4399" w:rsidRDefault="006A3975" w:rsidP="006A397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w:t>
            </w:r>
          </w:p>
        </w:tc>
        <w:tc>
          <w:tcPr>
            <w:tcW w:w="8080" w:type="dxa"/>
            <w:tcBorders>
              <w:top w:val="single" w:sz="4" w:space="0" w:color="000000"/>
              <w:left w:val="single" w:sz="4" w:space="0" w:color="auto"/>
              <w:bottom w:val="single" w:sz="4" w:space="0" w:color="000000"/>
              <w:right w:val="single" w:sz="4" w:space="0" w:color="000000"/>
            </w:tcBorders>
            <w:vAlign w:val="center"/>
          </w:tcPr>
          <w:p w:rsidR="006A3975" w:rsidRPr="00EC4399" w:rsidRDefault="006A3975" w:rsidP="006A397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業務の実施方針</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6A3975"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EC4399">
              <w:rPr>
                <w:rFonts w:asciiTheme="minorEastAsia" w:eastAsiaTheme="minorEastAsia" w:hAnsiTheme="minorEastAsia" w:hint="eastAsia"/>
                <w:sz w:val="24"/>
                <w:szCs w:val="24"/>
              </w:rPr>
              <w:t xml:space="preserve">　　</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w:t>
            </w:r>
            <w:r w:rsidR="002D7135">
              <w:rPr>
                <w:rFonts w:asciiTheme="minorEastAsia" w:eastAsiaTheme="minorEastAsia" w:hAnsiTheme="minorEastAsia" w:hint="eastAsia"/>
                <w:sz w:val="24"/>
                <w:szCs w:val="24"/>
              </w:rPr>
              <w:t>実施体制</w:t>
            </w:r>
          </w:p>
        </w:tc>
      </w:tr>
      <w:tr w:rsidR="00EC4399"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F94841">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76547">
              <w:rPr>
                <w:rFonts w:asciiTheme="minorEastAsia" w:eastAsiaTheme="minorEastAsia" w:hAnsiTheme="minorEastAsia" w:hint="eastAsia"/>
                <w:sz w:val="24"/>
                <w:szCs w:val="24"/>
              </w:rPr>
              <w:t>事業者選定支援業務</w:t>
            </w:r>
            <w:r w:rsidR="00F94841">
              <w:rPr>
                <w:rFonts w:asciiTheme="minorEastAsia" w:eastAsiaTheme="minorEastAsia" w:hAnsiTheme="minorEastAsia" w:hint="eastAsia"/>
                <w:sz w:val="24"/>
                <w:szCs w:val="24"/>
              </w:rPr>
              <w:t>における課題と解決策</w:t>
            </w:r>
          </w:p>
        </w:tc>
      </w:tr>
      <w:tr w:rsidR="00D741BD"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D741BD" w:rsidRDefault="005E7CD7" w:rsidP="00EC4399">
            <w:pPr>
              <w:spacing w:line="246" w:lineRule="atLeast"/>
              <w:jc w:val="center"/>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10</w:t>
            </w:r>
          </w:p>
        </w:tc>
        <w:tc>
          <w:tcPr>
            <w:tcW w:w="8080" w:type="dxa"/>
            <w:tcBorders>
              <w:top w:val="single" w:sz="4" w:space="0" w:color="000000"/>
              <w:left w:val="single" w:sz="4" w:space="0" w:color="auto"/>
              <w:bottom w:val="single" w:sz="4" w:space="0" w:color="000000"/>
              <w:right w:val="single" w:sz="4" w:space="0" w:color="000000"/>
            </w:tcBorders>
            <w:vAlign w:val="center"/>
          </w:tcPr>
          <w:p w:rsidR="00D741BD" w:rsidRDefault="00D741BD" w:rsidP="00F94841">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94841">
              <w:rPr>
                <w:rFonts w:asciiTheme="minorEastAsia" w:eastAsiaTheme="minorEastAsia" w:hAnsiTheme="minorEastAsia" w:hint="eastAsia"/>
                <w:sz w:val="24"/>
                <w:szCs w:val="24"/>
              </w:rPr>
              <w:t>参考見積書</w:t>
            </w:r>
          </w:p>
        </w:tc>
      </w:tr>
      <w:tr w:rsidR="00D741BD"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D741BD" w:rsidRPr="00EC4399" w:rsidRDefault="005E7CD7" w:rsidP="00EC4399">
            <w:pPr>
              <w:spacing w:line="246" w:lineRule="atLeast"/>
              <w:jc w:val="center"/>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11</w:t>
            </w:r>
          </w:p>
        </w:tc>
        <w:tc>
          <w:tcPr>
            <w:tcW w:w="8080" w:type="dxa"/>
            <w:tcBorders>
              <w:top w:val="single" w:sz="4" w:space="0" w:color="000000"/>
              <w:left w:val="single" w:sz="4" w:space="0" w:color="auto"/>
              <w:bottom w:val="single" w:sz="4" w:space="0" w:color="000000"/>
              <w:right w:val="single" w:sz="4" w:space="0" w:color="000000"/>
            </w:tcBorders>
            <w:vAlign w:val="center"/>
          </w:tcPr>
          <w:p w:rsidR="00D741BD" w:rsidRPr="00EC4399" w:rsidRDefault="00D741BD" w:rsidP="00F94841">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94841">
              <w:rPr>
                <w:rFonts w:asciiTheme="minorEastAsia" w:eastAsiaTheme="minorEastAsia" w:hAnsiTheme="minorEastAsia" w:hint="eastAsia"/>
                <w:sz w:val="24"/>
                <w:szCs w:val="24"/>
              </w:rPr>
              <w:t>質問書</w:t>
            </w:r>
          </w:p>
        </w:tc>
      </w:tr>
      <w:tr w:rsidR="00D741BD" w:rsidRPr="00EC4399" w:rsidTr="00D741BD">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5E7CD7" w:rsidRDefault="005E7CD7" w:rsidP="005E7CD7">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8080" w:type="dxa"/>
            <w:tcBorders>
              <w:top w:val="single" w:sz="4" w:space="0" w:color="000000"/>
              <w:left w:val="single" w:sz="4" w:space="0" w:color="auto"/>
              <w:bottom w:val="single" w:sz="4" w:space="0" w:color="000000"/>
              <w:right w:val="single" w:sz="4" w:space="0" w:color="000000"/>
            </w:tcBorders>
            <w:vAlign w:val="center"/>
          </w:tcPr>
          <w:p w:rsidR="00D741BD" w:rsidRDefault="00D741BD" w:rsidP="00F94841">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94841">
              <w:rPr>
                <w:rFonts w:asciiTheme="minorEastAsia" w:eastAsiaTheme="minorEastAsia" w:hAnsiTheme="minorEastAsia" w:hint="eastAsia"/>
                <w:sz w:val="24"/>
                <w:szCs w:val="24"/>
              </w:rPr>
              <w:t>辞退届</w:t>
            </w:r>
          </w:p>
        </w:tc>
      </w:tr>
    </w:tbl>
    <w:p w:rsidR="00EC4399" w:rsidRPr="00EC4399" w:rsidRDefault="00EC4399" w:rsidP="00EC4399">
      <w:pPr>
        <w:rPr>
          <w:rFonts w:asciiTheme="minorEastAsia" w:eastAsiaTheme="minorEastAsia" w:hAnsiTheme="minorEastAsia"/>
          <w:sz w:val="21"/>
          <w:szCs w:val="21"/>
        </w:rPr>
      </w:pPr>
    </w:p>
    <w:p w:rsidR="009E078A" w:rsidRDefault="009E078A">
      <w:pPr>
        <w:widowControl/>
        <w:jc w:val="left"/>
        <w:rPr>
          <w:rFonts w:asciiTheme="minorEastAsia" w:eastAsiaTheme="minorEastAsia" w:hAnsiTheme="minorEastAsia"/>
        </w:rPr>
      </w:pPr>
      <w:r>
        <w:rPr>
          <w:rFonts w:asciiTheme="minorEastAsia" w:eastAsiaTheme="minorEastAsia" w:hAnsiTheme="minorEastAsia"/>
        </w:rPr>
        <w:br w:type="page"/>
      </w:r>
    </w:p>
    <w:p w:rsidR="00EC4399" w:rsidRPr="00EC4399" w:rsidRDefault="00EC4399">
      <w:pPr>
        <w:widowControl/>
        <w:jc w:val="left"/>
        <w:rPr>
          <w:rFonts w:asciiTheme="minorEastAsia" w:eastAsiaTheme="minorEastAsia" w:hAnsiTheme="minorEastAsia"/>
        </w:rPr>
      </w:pPr>
    </w:p>
    <w:p w:rsidR="00DF187A" w:rsidRPr="00804552" w:rsidRDefault="00DF187A" w:rsidP="00212741">
      <w:pPr>
        <w:jc w:val="left"/>
      </w:pPr>
      <w:r w:rsidRPr="00804552">
        <w:rPr>
          <w:rFonts w:hint="eastAsia"/>
        </w:rPr>
        <w:t>（様式</w:t>
      </w:r>
      <w:r w:rsidR="00F17225">
        <w:rPr>
          <w:rFonts w:hint="eastAsia"/>
        </w:rPr>
        <w:t>１</w:t>
      </w:r>
      <w:r w:rsidRPr="00804552">
        <w:rPr>
          <w:rFonts w:hint="eastAsia"/>
        </w:rPr>
        <w:t>）</w:t>
      </w:r>
    </w:p>
    <w:p w:rsidR="00DF187A" w:rsidRDefault="00DF187A" w:rsidP="00DF187A">
      <w:pPr>
        <w:jc w:val="center"/>
        <w:rPr>
          <w:b/>
          <w:sz w:val="28"/>
          <w:szCs w:val="28"/>
        </w:rPr>
      </w:pPr>
      <w:r w:rsidRPr="00804552">
        <w:rPr>
          <w:rFonts w:hint="eastAsia"/>
          <w:b/>
          <w:sz w:val="28"/>
          <w:szCs w:val="28"/>
        </w:rPr>
        <w:t>参</w:t>
      </w:r>
      <w:r w:rsidR="00303ECF" w:rsidRPr="00804552">
        <w:rPr>
          <w:rFonts w:hint="eastAsia"/>
          <w:b/>
          <w:sz w:val="28"/>
          <w:szCs w:val="28"/>
        </w:rPr>
        <w:t xml:space="preserve"> </w:t>
      </w:r>
      <w:r w:rsidRPr="00804552">
        <w:rPr>
          <w:rFonts w:hint="eastAsia"/>
          <w:b/>
          <w:sz w:val="28"/>
          <w:szCs w:val="28"/>
        </w:rPr>
        <w:t>加</w:t>
      </w:r>
      <w:r w:rsidR="00303ECF" w:rsidRPr="00804552">
        <w:rPr>
          <w:rFonts w:hint="eastAsia"/>
          <w:b/>
          <w:sz w:val="28"/>
          <w:szCs w:val="28"/>
        </w:rPr>
        <w:t xml:space="preserve"> </w:t>
      </w:r>
      <w:r w:rsidRPr="00804552">
        <w:rPr>
          <w:rFonts w:hint="eastAsia"/>
          <w:b/>
          <w:sz w:val="28"/>
          <w:szCs w:val="28"/>
        </w:rPr>
        <w:t>表</w:t>
      </w:r>
      <w:r w:rsidR="00303ECF" w:rsidRPr="00804552">
        <w:rPr>
          <w:rFonts w:hint="eastAsia"/>
          <w:b/>
          <w:sz w:val="28"/>
          <w:szCs w:val="28"/>
        </w:rPr>
        <w:t xml:space="preserve"> </w:t>
      </w:r>
      <w:r w:rsidRPr="00804552">
        <w:rPr>
          <w:rFonts w:hint="eastAsia"/>
          <w:b/>
          <w:sz w:val="28"/>
          <w:szCs w:val="28"/>
        </w:rPr>
        <w:t>明</w:t>
      </w:r>
      <w:r w:rsidR="00303ECF" w:rsidRPr="00804552">
        <w:rPr>
          <w:rFonts w:hint="eastAsia"/>
          <w:b/>
          <w:sz w:val="28"/>
          <w:szCs w:val="28"/>
        </w:rPr>
        <w:t xml:space="preserve"> </w:t>
      </w:r>
      <w:r w:rsidRPr="00804552">
        <w:rPr>
          <w:rFonts w:hint="eastAsia"/>
          <w:b/>
          <w:sz w:val="28"/>
          <w:szCs w:val="28"/>
        </w:rPr>
        <w:t>書</w:t>
      </w:r>
    </w:p>
    <w:p w:rsidR="008A25EB" w:rsidRPr="00804552" w:rsidRDefault="008A25EB" w:rsidP="00DF187A">
      <w:pPr>
        <w:jc w:val="center"/>
        <w:rPr>
          <w:b/>
          <w:sz w:val="28"/>
          <w:szCs w:val="28"/>
        </w:rPr>
      </w:pPr>
    </w:p>
    <w:p w:rsidR="00361C3E" w:rsidRPr="00804552" w:rsidRDefault="00D245FE" w:rsidP="00361C3E">
      <w:pPr>
        <w:wordWrap w:val="0"/>
        <w:jc w:val="right"/>
      </w:pPr>
      <w:r w:rsidRPr="00804552">
        <w:rPr>
          <w:rFonts w:hint="eastAsia"/>
        </w:rPr>
        <w:t xml:space="preserve">　　</w:t>
      </w:r>
      <w:r w:rsidR="00B22C57" w:rsidRPr="00804552">
        <w:rPr>
          <w:rFonts w:hint="eastAsia"/>
        </w:rPr>
        <w:t>年</w:t>
      </w:r>
      <w:r w:rsidR="00361C3E" w:rsidRPr="00804552">
        <w:rPr>
          <w:rFonts w:hint="eastAsia"/>
        </w:rPr>
        <w:t xml:space="preserve">　　月　　日</w:t>
      </w:r>
    </w:p>
    <w:p w:rsidR="00DF187A" w:rsidRDefault="00DF187A" w:rsidP="00EC4399">
      <w:pPr>
        <w:rPr>
          <w:b/>
        </w:rPr>
      </w:pPr>
    </w:p>
    <w:p w:rsidR="00EC4399" w:rsidRPr="00804552" w:rsidRDefault="00EC4399" w:rsidP="00EC4399">
      <w:pPr>
        <w:rPr>
          <w:b/>
        </w:rPr>
      </w:pPr>
    </w:p>
    <w:p w:rsidR="00D245FE" w:rsidRPr="00682540" w:rsidRDefault="00D741BD" w:rsidP="00D741BD">
      <w:pPr>
        <w:ind w:right="948"/>
      </w:pPr>
      <w:r>
        <w:rPr>
          <w:rFonts w:hint="eastAsia"/>
        </w:rPr>
        <w:t xml:space="preserve">日田市長　</w:t>
      </w:r>
      <w:r w:rsidR="00996E71" w:rsidRPr="00682540">
        <w:rPr>
          <w:rFonts w:hint="eastAsia"/>
        </w:rPr>
        <w:t xml:space="preserve">　様</w:t>
      </w:r>
    </w:p>
    <w:p w:rsidR="00D245FE" w:rsidRDefault="00D245FE" w:rsidP="00377B31">
      <w:pPr>
        <w:jc w:val="left"/>
      </w:pPr>
    </w:p>
    <w:p w:rsidR="00377B31" w:rsidRDefault="00377B31" w:rsidP="00377B31">
      <w:pPr>
        <w:jc w:val="left"/>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DF187A" w:rsidRPr="00804552" w:rsidRDefault="00DF187A" w:rsidP="00EC4399">
      <w:pPr>
        <w:ind w:right="940"/>
        <w:rPr>
          <w:u w:val="single"/>
        </w:rPr>
      </w:pPr>
    </w:p>
    <w:p w:rsidR="00DF187A" w:rsidRPr="00804552" w:rsidRDefault="00DF187A" w:rsidP="00EC4399"/>
    <w:p w:rsidR="00907BD5" w:rsidRPr="00682540" w:rsidRDefault="00D741BD" w:rsidP="00BE057C">
      <w:pPr>
        <w:ind w:firstLineChars="100" w:firstLine="235"/>
      </w:pPr>
      <w:r w:rsidRPr="002212EE">
        <w:rPr>
          <w:rFonts w:hint="eastAsia"/>
          <w:color w:val="000000" w:themeColor="text1"/>
        </w:rPr>
        <w:t>令和</w:t>
      </w:r>
      <w:r w:rsidR="00EF4E49" w:rsidRPr="002212EE">
        <w:rPr>
          <w:rFonts w:hint="eastAsia"/>
          <w:color w:val="000000" w:themeColor="text1"/>
        </w:rPr>
        <w:t>４</w:t>
      </w:r>
      <w:r w:rsidR="00DF187A" w:rsidRPr="002212EE">
        <w:rPr>
          <w:rFonts w:hint="eastAsia"/>
          <w:color w:val="000000" w:themeColor="text1"/>
        </w:rPr>
        <w:t>年</w:t>
      </w:r>
      <w:r w:rsidR="002212EE" w:rsidRPr="002212EE">
        <w:rPr>
          <w:rFonts w:hint="eastAsia"/>
          <w:color w:val="000000" w:themeColor="text1"/>
        </w:rPr>
        <w:t>４</w:t>
      </w:r>
      <w:r w:rsidR="00DF187A" w:rsidRPr="002212EE">
        <w:rPr>
          <w:rFonts w:hint="eastAsia"/>
          <w:color w:val="000000" w:themeColor="text1"/>
        </w:rPr>
        <w:t>月</w:t>
      </w:r>
      <w:r w:rsidR="002212EE">
        <w:rPr>
          <w:rFonts w:hint="eastAsia"/>
          <w:color w:val="000000" w:themeColor="text1"/>
        </w:rPr>
        <w:t>１４</w:t>
      </w:r>
      <w:r w:rsidR="00DF187A" w:rsidRPr="00B95721">
        <w:rPr>
          <w:rFonts w:hint="eastAsia"/>
          <w:color w:val="000000" w:themeColor="text1"/>
        </w:rPr>
        <w:t>日</w:t>
      </w:r>
      <w:r w:rsidR="00DF187A" w:rsidRPr="000F491B">
        <w:rPr>
          <w:rFonts w:hint="eastAsia"/>
        </w:rPr>
        <w:t>付</w:t>
      </w:r>
      <w:r w:rsidR="008A1F39">
        <w:rPr>
          <w:rFonts w:hint="eastAsia"/>
        </w:rPr>
        <w:t>け</w:t>
      </w:r>
      <w:r w:rsidR="00DF187A" w:rsidRPr="00804552">
        <w:rPr>
          <w:rFonts w:hint="eastAsia"/>
        </w:rPr>
        <w:t>で公告のありました</w:t>
      </w:r>
      <w:r w:rsidR="00344F03" w:rsidRPr="00804552">
        <w:rPr>
          <w:rFonts w:hint="eastAsia"/>
        </w:rPr>
        <w:t>、</w:t>
      </w:r>
      <w:r w:rsidR="000310A9">
        <w:rPr>
          <w:rFonts w:hint="eastAsia"/>
        </w:rPr>
        <w:t>「</w:t>
      </w:r>
      <w:r w:rsidR="000310A9" w:rsidRPr="000310A9">
        <w:rPr>
          <w:rFonts w:hAnsi="ＭＳ 明朝" w:hint="eastAsia"/>
          <w:sz w:val="21"/>
          <w:szCs w:val="21"/>
        </w:rPr>
        <w:t>日田市新清掃センター</w:t>
      </w:r>
      <w:r w:rsidR="00E70F33">
        <w:rPr>
          <w:rFonts w:hAnsi="ＭＳ 明朝" w:hint="eastAsia"/>
          <w:sz w:val="21"/>
          <w:szCs w:val="21"/>
        </w:rPr>
        <w:t>整備</w:t>
      </w:r>
      <w:r w:rsidR="00EF4E49">
        <w:rPr>
          <w:rFonts w:hAnsi="ＭＳ 明朝" w:hint="eastAsia"/>
          <w:sz w:val="21"/>
          <w:szCs w:val="21"/>
        </w:rPr>
        <w:t>及び運営事業に係る事業者選定支援業務</w:t>
      </w:r>
      <w:r w:rsidR="000310A9">
        <w:rPr>
          <w:rFonts w:hAnsi="ＭＳ 明朝" w:hint="eastAsia"/>
          <w:sz w:val="21"/>
          <w:szCs w:val="21"/>
        </w:rPr>
        <w:t>」の</w:t>
      </w:r>
      <w:r w:rsidR="0075570B" w:rsidRPr="00682540">
        <w:rPr>
          <w:rFonts w:hint="eastAsia"/>
        </w:rPr>
        <w:t>プロポーザル</w:t>
      </w:r>
      <w:r w:rsidR="00DF187A" w:rsidRPr="00682540">
        <w:rPr>
          <w:rFonts w:hint="eastAsia"/>
        </w:rPr>
        <w:t>に</w:t>
      </w:r>
      <w:r w:rsidR="00EC4399">
        <w:rPr>
          <w:rFonts w:hint="eastAsia"/>
        </w:rPr>
        <w:t>参加</w:t>
      </w:r>
      <w:r w:rsidR="008F2584" w:rsidRPr="00682540">
        <w:rPr>
          <w:rFonts w:hint="eastAsia"/>
        </w:rPr>
        <w:t>します。</w:t>
      </w:r>
    </w:p>
    <w:p w:rsidR="006B33DA" w:rsidRDefault="005801B1" w:rsidP="008123B3">
      <w:pPr>
        <w:ind w:firstLineChars="100" w:firstLine="235"/>
      </w:pPr>
      <w:r>
        <w:rPr>
          <w:rFonts w:hint="eastAsia"/>
        </w:rPr>
        <w:t>なお、プロポーザル</w:t>
      </w:r>
      <w:r w:rsidR="004D00FD">
        <w:rPr>
          <w:rFonts w:hint="eastAsia"/>
        </w:rPr>
        <w:t>実施要領</w:t>
      </w:r>
      <w:r>
        <w:rPr>
          <w:rFonts w:hint="eastAsia"/>
        </w:rPr>
        <w:t>の参加資格要件を</w:t>
      </w:r>
      <w:r w:rsidR="002D7135">
        <w:rPr>
          <w:rFonts w:hint="eastAsia"/>
        </w:rPr>
        <w:t>すべて</w:t>
      </w:r>
      <w:r>
        <w:rPr>
          <w:rFonts w:hint="eastAsia"/>
        </w:rPr>
        <w:t>満た</w:t>
      </w:r>
      <w:r w:rsidR="006B33DA">
        <w:rPr>
          <w:rFonts w:hint="eastAsia"/>
        </w:rPr>
        <w:t>すとともに、本参加表明書及び</w:t>
      </w:r>
      <w:r w:rsidR="0082639A">
        <w:rPr>
          <w:rFonts w:hint="eastAsia"/>
        </w:rPr>
        <w:t>提出</w:t>
      </w:r>
      <w:r w:rsidR="006B33DA">
        <w:rPr>
          <w:rFonts w:hint="eastAsia"/>
        </w:rPr>
        <w:t>書類の内容について</w:t>
      </w:r>
      <w:r w:rsidR="008123B3">
        <w:rPr>
          <w:rFonts w:hint="eastAsia"/>
        </w:rPr>
        <w:t>は、事実と相違ないことを誓約します。</w:t>
      </w:r>
    </w:p>
    <w:p w:rsidR="007A7BD3" w:rsidRPr="006B33DA" w:rsidRDefault="007A7BD3" w:rsidP="00BE057C">
      <w:pPr>
        <w:ind w:leftChars="64" w:left="150" w:firstLineChars="64" w:firstLine="150"/>
      </w:pPr>
    </w:p>
    <w:p w:rsidR="007A7BD3" w:rsidRPr="00804552" w:rsidRDefault="007A7BD3" w:rsidP="00BE057C">
      <w:pPr>
        <w:ind w:leftChars="64" w:left="150" w:firstLineChars="64" w:firstLine="150"/>
      </w:pPr>
    </w:p>
    <w:p w:rsidR="007A7BD3" w:rsidRPr="00804552" w:rsidRDefault="007A7BD3" w:rsidP="00BE057C">
      <w:pPr>
        <w:ind w:leftChars="64" w:left="150" w:firstLineChars="64" w:firstLine="1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1831"/>
        <w:gridCol w:w="6300"/>
      </w:tblGrid>
      <w:tr w:rsidR="007A7BD3" w:rsidRPr="00804552" w:rsidTr="00F87287">
        <w:trPr>
          <w:trHeight w:val="567"/>
        </w:trPr>
        <w:tc>
          <w:tcPr>
            <w:tcW w:w="1134" w:type="dxa"/>
            <w:vMerge w:val="restart"/>
            <w:vAlign w:val="center"/>
          </w:tcPr>
          <w:p w:rsidR="007A7BD3" w:rsidRPr="00804552" w:rsidRDefault="007A7BD3" w:rsidP="007A7BD3">
            <w:pPr>
              <w:jc w:val="center"/>
            </w:pPr>
            <w:r w:rsidRPr="00804552">
              <w:rPr>
                <w:rFonts w:hint="eastAsia"/>
              </w:rPr>
              <w:t>連絡先</w:t>
            </w:r>
          </w:p>
        </w:tc>
        <w:tc>
          <w:tcPr>
            <w:tcW w:w="1843" w:type="dxa"/>
            <w:vAlign w:val="center"/>
          </w:tcPr>
          <w:p w:rsidR="007A7BD3" w:rsidRPr="00804552" w:rsidRDefault="005801B1" w:rsidP="00BE057C">
            <w:pPr>
              <w:ind w:leftChars="-44" w:left="-103"/>
              <w:jc w:val="center"/>
            </w:pPr>
            <w:r w:rsidRPr="00B95721">
              <w:rPr>
                <w:rFonts w:hint="eastAsia"/>
                <w:spacing w:val="172"/>
                <w:kern w:val="0"/>
                <w:fitText w:val="1350" w:id="146527232"/>
              </w:rPr>
              <w:t>所在</w:t>
            </w:r>
            <w:r w:rsidRPr="00B95721">
              <w:rPr>
                <w:rFonts w:hint="eastAsia"/>
                <w:spacing w:val="1"/>
                <w:kern w:val="0"/>
                <w:fitText w:val="1350" w:id="146527232"/>
              </w:rPr>
              <w:t>地</w:t>
            </w:r>
          </w:p>
        </w:tc>
        <w:tc>
          <w:tcPr>
            <w:tcW w:w="6476" w:type="dxa"/>
            <w:vAlign w:val="center"/>
          </w:tcPr>
          <w:p w:rsidR="007A7BD3" w:rsidRDefault="008123B3" w:rsidP="00F87287">
            <w:pPr>
              <w:spacing w:line="280" w:lineRule="exact"/>
            </w:pPr>
            <w:r>
              <w:rPr>
                <w:rFonts w:hint="eastAsia"/>
              </w:rPr>
              <w:t>〒</w:t>
            </w:r>
          </w:p>
          <w:p w:rsidR="008123B3" w:rsidRPr="00804552" w:rsidRDefault="008123B3" w:rsidP="00F87287">
            <w:pPr>
              <w:spacing w:line="280" w:lineRule="exact"/>
            </w:pPr>
          </w:p>
        </w:tc>
      </w:tr>
      <w:tr w:rsidR="007A7BD3" w:rsidRPr="00804552" w:rsidTr="00F87287">
        <w:trPr>
          <w:trHeight w:val="567"/>
        </w:trPr>
        <w:tc>
          <w:tcPr>
            <w:tcW w:w="1134" w:type="dxa"/>
            <w:vMerge/>
          </w:tcPr>
          <w:p w:rsidR="007A7BD3" w:rsidRPr="00804552" w:rsidRDefault="007A7BD3" w:rsidP="007A7BD3"/>
        </w:tc>
        <w:tc>
          <w:tcPr>
            <w:tcW w:w="1843" w:type="dxa"/>
            <w:vAlign w:val="center"/>
          </w:tcPr>
          <w:p w:rsidR="007A7BD3" w:rsidRPr="00804552" w:rsidRDefault="008123B3" w:rsidP="00BE057C">
            <w:pPr>
              <w:ind w:leftChars="-44" w:left="-103"/>
              <w:jc w:val="center"/>
            </w:pPr>
            <w:r>
              <w:rPr>
                <w:rFonts w:hint="eastAsia"/>
              </w:rPr>
              <w:t>担</w:t>
            </w:r>
            <w:r w:rsidR="00F87287">
              <w:rPr>
                <w:rFonts w:hint="eastAsia"/>
              </w:rPr>
              <w:t xml:space="preserve"> </w:t>
            </w:r>
            <w:r>
              <w:rPr>
                <w:rFonts w:hint="eastAsia"/>
              </w:rPr>
              <w:t>当</w:t>
            </w:r>
            <w:r w:rsidR="00F87287">
              <w:rPr>
                <w:rFonts w:hint="eastAsia"/>
              </w:rPr>
              <w:t xml:space="preserve"> </w:t>
            </w:r>
            <w:r>
              <w:rPr>
                <w:rFonts w:hint="eastAsia"/>
              </w:rPr>
              <w:t>部</w:t>
            </w:r>
            <w:r w:rsidR="00F87287">
              <w:rPr>
                <w:rFonts w:hint="eastAsia"/>
              </w:rPr>
              <w:t xml:space="preserve"> </w:t>
            </w:r>
            <w:r>
              <w:rPr>
                <w:rFonts w:hint="eastAsia"/>
              </w:rPr>
              <w:t>署</w:t>
            </w:r>
          </w:p>
        </w:tc>
        <w:tc>
          <w:tcPr>
            <w:tcW w:w="6476" w:type="dxa"/>
            <w:vAlign w:val="center"/>
          </w:tcPr>
          <w:p w:rsidR="007A7BD3" w:rsidRPr="00804552" w:rsidRDefault="007A7BD3" w:rsidP="007A7BD3"/>
        </w:tc>
      </w:tr>
      <w:tr w:rsidR="00DC3473" w:rsidRPr="00804552" w:rsidTr="00F87287">
        <w:trPr>
          <w:trHeight w:val="567"/>
        </w:trPr>
        <w:tc>
          <w:tcPr>
            <w:tcW w:w="1134" w:type="dxa"/>
            <w:vMerge/>
          </w:tcPr>
          <w:p w:rsidR="00DC3473" w:rsidRPr="00804552" w:rsidRDefault="00DC3473" w:rsidP="007A7BD3"/>
        </w:tc>
        <w:tc>
          <w:tcPr>
            <w:tcW w:w="1843" w:type="dxa"/>
            <w:vAlign w:val="center"/>
          </w:tcPr>
          <w:p w:rsidR="00DC3473" w:rsidRPr="00804552" w:rsidRDefault="005801B1" w:rsidP="00BE057C">
            <w:pPr>
              <w:ind w:leftChars="-44" w:left="-103"/>
              <w:jc w:val="center"/>
              <w:rPr>
                <w:kern w:val="0"/>
              </w:rPr>
            </w:pPr>
            <w:r w:rsidRPr="00B95721">
              <w:rPr>
                <w:rFonts w:hint="eastAsia"/>
                <w:spacing w:val="10"/>
                <w:w w:val="80"/>
                <w:kern w:val="0"/>
                <w:fitText w:val="1350" w:id="150218752"/>
              </w:rPr>
              <w:t>担当者</w:t>
            </w:r>
            <w:r w:rsidR="008123B3" w:rsidRPr="00B95721">
              <w:rPr>
                <w:rFonts w:hint="eastAsia"/>
                <w:spacing w:val="10"/>
                <w:w w:val="80"/>
                <w:kern w:val="0"/>
                <w:fitText w:val="1350" w:id="150218752"/>
              </w:rPr>
              <w:t>職・</w:t>
            </w:r>
            <w:r w:rsidRPr="00B95721">
              <w:rPr>
                <w:rFonts w:hint="eastAsia"/>
                <w:spacing w:val="10"/>
                <w:w w:val="80"/>
                <w:kern w:val="0"/>
                <w:fitText w:val="1350" w:id="150218752"/>
              </w:rPr>
              <w:t>氏</w:t>
            </w:r>
            <w:r w:rsidRPr="00B95721">
              <w:rPr>
                <w:rFonts w:hint="eastAsia"/>
                <w:spacing w:val="1"/>
                <w:w w:val="80"/>
                <w:kern w:val="0"/>
                <w:fitText w:val="1350" w:id="150218752"/>
              </w:rPr>
              <w:t>名</w:t>
            </w:r>
          </w:p>
        </w:tc>
        <w:tc>
          <w:tcPr>
            <w:tcW w:w="6476" w:type="dxa"/>
            <w:vAlign w:val="center"/>
          </w:tcPr>
          <w:p w:rsidR="00DC3473" w:rsidRPr="00804552" w:rsidRDefault="00DC3473" w:rsidP="007A7BD3"/>
        </w:tc>
      </w:tr>
      <w:tr w:rsidR="00F87287" w:rsidRPr="00804552" w:rsidTr="00534241">
        <w:trPr>
          <w:trHeight w:val="567"/>
        </w:trPr>
        <w:tc>
          <w:tcPr>
            <w:tcW w:w="1134" w:type="dxa"/>
            <w:vMerge/>
          </w:tcPr>
          <w:p w:rsidR="00F87287" w:rsidRPr="00804552" w:rsidRDefault="00F87287" w:rsidP="007A7BD3"/>
        </w:tc>
        <w:tc>
          <w:tcPr>
            <w:tcW w:w="1843" w:type="dxa"/>
            <w:vAlign w:val="center"/>
          </w:tcPr>
          <w:p w:rsidR="00F87287" w:rsidRPr="00804552" w:rsidRDefault="00F87287" w:rsidP="008123B3">
            <w:pPr>
              <w:ind w:leftChars="-44" w:left="-103"/>
              <w:jc w:val="center"/>
            </w:pPr>
            <w:r>
              <w:rPr>
                <w:rFonts w:hint="eastAsia"/>
              </w:rPr>
              <w:t>電 話 番 号</w:t>
            </w:r>
          </w:p>
        </w:tc>
        <w:tc>
          <w:tcPr>
            <w:tcW w:w="6476" w:type="dxa"/>
            <w:vAlign w:val="center"/>
          </w:tcPr>
          <w:p w:rsidR="00F87287" w:rsidRDefault="00F87287"/>
        </w:tc>
      </w:tr>
      <w:tr w:rsidR="008123B3" w:rsidRPr="00804552" w:rsidTr="00F87287">
        <w:trPr>
          <w:trHeight w:val="567"/>
        </w:trPr>
        <w:tc>
          <w:tcPr>
            <w:tcW w:w="1134" w:type="dxa"/>
            <w:vMerge/>
          </w:tcPr>
          <w:p w:rsidR="008123B3" w:rsidRPr="00804552" w:rsidRDefault="008123B3" w:rsidP="007A7BD3"/>
        </w:tc>
        <w:tc>
          <w:tcPr>
            <w:tcW w:w="1843" w:type="dxa"/>
            <w:vAlign w:val="center"/>
          </w:tcPr>
          <w:p w:rsidR="008123B3" w:rsidRPr="008123B3" w:rsidRDefault="008123B3" w:rsidP="00F87287">
            <w:pPr>
              <w:ind w:leftChars="-44" w:left="-103"/>
              <w:jc w:val="center"/>
              <w:rPr>
                <w:kern w:val="0"/>
              </w:rPr>
            </w:pPr>
            <w:r w:rsidRPr="00B95721">
              <w:rPr>
                <w:rFonts w:hint="eastAsia"/>
                <w:spacing w:val="64"/>
                <w:kern w:val="0"/>
                <w:fitText w:val="1175" w:id="1919577602"/>
              </w:rPr>
              <w:t>FAX番</w:t>
            </w:r>
            <w:r w:rsidRPr="00B95721">
              <w:rPr>
                <w:rFonts w:hint="eastAsia"/>
                <w:kern w:val="0"/>
                <w:fitText w:val="1175" w:id="1919577602"/>
              </w:rPr>
              <w:t>号</w:t>
            </w:r>
          </w:p>
        </w:tc>
        <w:tc>
          <w:tcPr>
            <w:tcW w:w="6476" w:type="dxa"/>
            <w:vAlign w:val="center"/>
          </w:tcPr>
          <w:p w:rsidR="008123B3" w:rsidRPr="00804552" w:rsidRDefault="008123B3" w:rsidP="007A7BD3"/>
        </w:tc>
      </w:tr>
      <w:tr w:rsidR="00DC3473" w:rsidRPr="00804552" w:rsidTr="00F87287">
        <w:trPr>
          <w:trHeight w:val="567"/>
        </w:trPr>
        <w:tc>
          <w:tcPr>
            <w:tcW w:w="1134" w:type="dxa"/>
            <w:vMerge/>
          </w:tcPr>
          <w:p w:rsidR="00DC3473" w:rsidRPr="00804552" w:rsidRDefault="00DC3473" w:rsidP="007A7BD3"/>
        </w:tc>
        <w:tc>
          <w:tcPr>
            <w:tcW w:w="1843" w:type="dxa"/>
            <w:vAlign w:val="center"/>
          </w:tcPr>
          <w:p w:rsidR="00DC3473" w:rsidRPr="00804552" w:rsidRDefault="00982FF8" w:rsidP="00BE057C">
            <w:pPr>
              <w:ind w:leftChars="-44" w:left="-103"/>
              <w:jc w:val="center"/>
            </w:pPr>
            <w:r w:rsidRPr="00B95721">
              <w:rPr>
                <w:rFonts w:hint="eastAsia"/>
                <w:spacing w:val="31"/>
                <w:kern w:val="0"/>
                <w:fitText w:val="1350" w:id="150218755"/>
              </w:rPr>
              <w:t>電子メー</w:t>
            </w:r>
            <w:r w:rsidRPr="00B95721">
              <w:rPr>
                <w:rFonts w:hint="eastAsia"/>
                <w:spacing w:val="1"/>
                <w:kern w:val="0"/>
                <w:fitText w:val="1350" w:id="150218755"/>
              </w:rPr>
              <w:t>ル</w:t>
            </w:r>
          </w:p>
        </w:tc>
        <w:tc>
          <w:tcPr>
            <w:tcW w:w="6476" w:type="dxa"/>
            <w:vAlign w:val="center"/>
          </w:tcPr>
          <w:p w:rsidR="00DC3473" w:rsidRPr="00804552" w:rsidRDefault="00DC3473" w:rsidP="007A7BD3"/>
        </w:tc>
      </w:tr>
    </w:tbl>
    <w:p w:rsidR="007A7BD3" w:rsidRPr="00804552" w:rsidRDefault="007A7BD3" w:rsidP="00BE057C">
      <w:pPr>
        <w:ind w:leftChars="64" w:left="150" w:firstLineChars="64" w:firstLine="150"/>
      </w:pPr>
    </w:p>
    <w:p w:rsidR="00B173AB" w:rsidRPr="00804552" w:rsidRDefault="00AD0757" w:rsidP="00B173AB">
      <w:r w:rsidRPr="00804552">
        <w:br w:type="page"/>
      </w:r>
    </w:p>
    <w:p w:rsidR="00064F5C" w:rsidRPr="00804552" w:rsidRDefault="00064F5C" w:rsidP="005B3C08">
      <w:r w:rsidRPr="00804552">
        <w:rPr>
          <w:rFonts w:hint="eastAsia"/>
        </w:rPr>
        <w:lastRenderedPageBreak/>
        <w:t>（様式</w:t>
      </w:r>
      <w:r w:rsidR="00F87287">
        <w:rPr>
          <w:rFonts w:hint="eastAsia"/>
        </w:rPr>
        <w:t>２</w:t>
      </w:r>
      <w:r w:rsidRPr="00804552">
        <w:rPr>
          <w:rFonts w:hint="eastAsia"/>
        </w:rPr>
        <w:t>）</w:t>
      </w:r>
    </w:p>
    <w:p w:rsidR="00064F5C" w:rsidRDefault="00F7256F" w:rsidP="00064F5C">
      <w:pPr>
        <w:jc w:val="center"/>
        <w:rPr>
          <w:b/>
          <w:sz w:val="28"/>
          <w:szCs w:val="28"/>
        </w:rPr>
      </w:pPr>
      <w:r w:rsidRPr="00804552">
        <w:rPr>
          <w:rFonts w:hint="eastAsia"/>
          <w:b/>
          <w:sz w:val="28"/>
          <w:szCs w:val="28"/>
        </w:rPr>
        <w:t>会　社　概　要</w:t>
      </w:r>
      <w:r w:rsidR="008A1F39">
        <w:rPr>
          <w:rFonts w:hint="eastAsia"/>
          <w:b/>
          <w:sz w:val="28"/>
          <w:szCs w:val="28"/>
        </w:rPr>
        <w:t xml:space="preserve">　</w:t>
      </w:r>
      <w:r w:rsidR="00F851A0">
        <w:rPr>
          <w:rFonts w:hint="eastAsia"/>
          <w:b/>
          <w:sz w:val="28"/>
          <w:szCs w:val="28"/>
        </w:rPr>
        <w:t>調　書</w:t>
      </w:r>
    </w:p>
    <w:p w:rsidR="00D170D2" w:rsidRDefault="00D170D2" w:rsidP="00064F5C">
      <w:pPr>
        <w:jc w:val="center"/>
        <w:rPr>
          <w:b/>
          <w:sz w:val="28"/>
          <w:szCs w:val="28"/>
        </w:rPr>
      </w:pPr>
    </w:p>
    <w:p w:rsidR="00111B0A" w:rsidRPr="00D170D2" w:rsidRDefault="00493D44" w:rsidP="00D170D2">
      <w:pPr>
        <w:jc w:val="right"/>
        <w:rPr>
          <w:rFonts w:hAnsi="ＭＳ 明朝"/>
        </w:rPr>
      </w:pPr>
      <w:r>
        <w:rPr>
          <w:rFonts w:hAnsi="ＭＳ 明朝" w:hint="eastAsia"/>
        </w:rPr>
        <w:t>令和</w:t>
      </w:r>
      <w:r w:rsidR="009137BC">
        <w:rPr>
          <w:rFonts w:hAnsi="ＭＳ 明朝" w:hint="eastAsia"/>
        </w:rPr>
        <w:t>４</w:t>
      </w:r>
      <w:r w:rsidR="00D170D2" w:rsidRPr="00D170D2">
        <w:rPr>
          <w:rFonts w:hAnsi="ＭＳ 明朝" w:hint="eastAsia"/>
        </w:rPr>
        <w:t>年４月１日現在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946"/>
      </w:tblGrid>
      <w:tr w:rsidR="00F7256F" w:rsidRPr="00804552" w:rsidTr="009357EA">
        <w:trPr>
          <w:trHeight w:val="680"/>
        </w:trPr>
        <w:tc>
          <w:tcPr>
            <w:tcW w:w="2398" w:type="dxa"/>
            <w:tcBorders>
              <w:bottom w:val="single" w:sz="4" w:space="0" w:color="auto"/>
            </w:tcBorders>
            <w:vAlign w:val="center"/>
          </w:tcPr>
          <w:p w:rsidR="00F7256F" w:rsidRPr="00804552" w:rsidRDefault="00982FF8" w:rsidP="00AD0757">
            <w:pPr>
              <w:ind w:left="-31"/>
              <w:jc w:val="center"/>
            </w:pPr>
            <w:r w:rsidRPr="00B95721">
              <w:rPr>
                <w:rFonts w:hint="eastAsia"/>
                <w:spacing w:val="26"/>
                <w:kern w:val="0"/>
                <w:fitText w:val="1575" w:id="146523137"/>
              </w:rPr>
              <w:t>商号又は名</w:t>
            </w:r>
            <w:r w:rsidRPr="00B95721">
              <w:rPr>
                <w:rFonts w:hint="eastAsia"/>
                <w:spacing w:val="-2"/>
                <w:kern w:val="0"/>
                <w:fitText w:val="1575" w:id="146523137"/>
              </w:rPr>
              <w:t>称</w:t>
            </w:r>
          </w:p>
        </w:tc>
        <w:tc>
          <w:tcPr>
            <w:tcW w:w="7123" w:type="dxa"/>
            <w:tcBorders>
              <w:bottom w:val="single" w:sz="4" w:space="0" w:color="auto"/>
            </w:tcBorders>
            <w:vAlign w:val="center"/>
          </w:tcPr>
          <w:p w:rsidR="00F7256F" w:rsidRPr="00804552" w:rsidRDefault="00F7256F" w:rsidP="00983E37">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B95721">
              <w:rPr>
                <w:rFonts w:hint="eastAsia"/>
                <w:spacing w:val="227"/>
                <w:kern w:val="0"/>
                <w:fitText w:val="1568" w:id="157019392"/>
              </w:rPr>
              <w:t>所在</w:t>
            </w:r>
            <w:r w:rsidRPr="00B95721">
              <w:rPr>
                <w:rFonts w:hint="eastAsia"/>
                <w:kern w:val="0"/>
                <w:fitText w:val="1568" w:id="157019392"/>
              </w:rPr>
              <w:t>地</w:t>
            </w:r>
          </w:p>
        </w:tc>
        <w:tc>
          <w:tcPr>
            <w:tcW w:w="7123" w:type="dxa"/>
            <w:vAlign w:val="center"/>
          </w:tcPr>
          <w:p w:rsidR="00F7256F" w:rsidRPr="00804552" w:rsidRDefault="00F7256F" w:rsidP="00F7256F">
            <w:pPr>
              <w:ind w:left="68"/>
            </w:pPr>
            <w:r w:rsidRPr="00804552">
              <w:rPr>
                <w:rFonts w:hint="eastAsia"/>
              </w:rPr>
              <w:t>〒</w:t>
            </w:r>
          </w:p>
          <w:p w:rsidR="00F7256F" w:rsidRPr="00804552" w:rsidRDefault="00F7256F" w:rsidP="00F7256F">
            <w:pPr>
              <w:ind w:left="68"/>
            </w:pPr>
            <w:r w:rsidRPr="00804552">
              <w:rPr>
                <w:rFonts w:hint="eastAsia"/>
              </w:rPr>
              <w:t>TEL：　　　　　　　　　　　FAX：</w:t>
            </w:r>
          </w:p>
        </w:tc>
      </w:tr>
      <w:tr w:rsidR="00F7256F" w:rsidRPr="00804552" w:rsidTr="009357EA">
        <w:trPr>
          <w:trHeight w:val="680"/>
        </w:trPr>
        <w:tc>
          <w:tcPr>
            <w:tcW w:w="2398" w:type="dxa"/>
            <w:vAlign w:val="center"/>
          </w:tcPr>
          <w:p w:rsidR="00F7256F" w:rsidRPr="00804552" w:rsidRDefault="00982FF8" w:rsidP="00AD0757">
            <w:pPr>
              <w:ind w:left="-31"/>
              <w:jc w:val="center"/>
            </w:pPr>
            <w:r w:rsidRPr="00B95721">
              <w:rPr>
                <w:rFonts w:hint="eastAsia"/>
                <w:spacing w:val="26"/>
                <w:kern w:val="0"/>
                <w:fitText w:val="1575" w:id="146523139"/>
              </w:rPr>
              <w:t>代表者職氏</w:t>
            </w:r>
            <w:r w:rsidRPr="00B95721">
              <w:rPr>
                <w:rFonts w:hint="eastAsia"/>
                <w:spacing w:val="-2"/>
                <w:kern w:val="0"/>
                <w:fitText w:val="1575" w:id="146523139"/>
              </w:rPr>
              <w:t>名</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B95721">
              <w:rPr>
                <w:rFonts w:hint="eastAsia"/>
                <w:spacing w:val="59"/>
                <w:kern w:val="0"/>
                <w:fitText w:val="1575" w:id="146523140"/>
              </w:rPr>
              <w:t>設立年月</w:t>
            </w:r>
            <w:r w:rsidRPr="00B95721">
              <w:rPr>
                <w:rFonts w:hint="eastAsia"/>
                <w:spacing w:val="2"/>
                <w:kern w:val="0"/>
                <w:fitText w:val="1575" w:id="146523140"/>
              </w:rPr>
              <w:t>日</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B95721">
              <w:rPr>
                <w:rFonts w:hint="eastAsia"/>
                <w:spacing w:val="229"/>
                <w:kern w:val="0"/>
                <w:fitText w:val="1575" w:id="146523141"/>
              </w:rPr>
              <w:t>資本</w:t>
            </w:r>
            <w:r w:rsidRPr="00B95721">
              <w:rPr>
                <w:rFonts w:hint="eastAsia"/>
                <w:kern w:val="0"/>
                <w:fitText w:val="1575" w:id="146523141"/>
              </w:rPr>
              <w:t>金</w:t>
            </w:r>
          </w:p>
        </w:tc>
        <w:tc>
          <w:tcPr>
            <w:tcW w:w="7123" w:type="dxa"/>
            <w:vAlign w:val="center"/>
          </w:tcPr>
          <w:p w:rsidR="00F7256F" w:rsidRPr="00804552" w:rsidRDefault="00F7256F" w:rsidP="00BE057C">
            <w:pPr>
              <w:ind w:leftChars="30" w:left="71" w:rightChars="7" w:right="16" w:firstLineChars="1205" w:firstLine="2833"/>
            </w:pPr>
            <w:r w:rsidRPr="00804552">
              <w:rPr>
                <w:rFonts w:hint="eastAsia"/>
              </w:rPr>
              <w:t>千円</w:t>
            </w:r>
          </w:p>
        </w:tc>
      </w:tr>
      <w:tr w:rsidR="00F7256F" w:rsidRPr="00804552" w:rsidTr="009357EA">
        <w:trPr>
          <w:trHeight w:val="680"/>
        </w:trPr>
        <w:tc>
          <w:tcPr>
            <w:tcW w:w="2398" w:type="dxa"/>
            <w:vAlign w:val="center"/>
          </w:tcPr>
          <w:p w:rsidR="00F7256F" w:rsidRPr="00804552" w:rsidRDefault="00982FF8" w:rsidP="001029BA">
            <w:pPr>
              <w:ind w:left="-31"/>
              <w:jc w:val="center"/>
            </w:pPr>
            <w:r w:rsidRPr="00B95721">
              <w:rPr>
                <w:rFonts w:hint="eastAsia"/>
                <w:spacing w:val="116"/>
                <w:kern w:val="0"/>
                <w:fitText w:val="1575" w:id="146523392"/>
              </w:rPr>
              <w:t>従業員</w:t>
            </w:r>
            <w:r w:rsidRPr="00B95721">
              <w:rPr>
                <w:rFonts w:hint="eastAsia"/>
                <w:kern w:val="0"/>
                <w:fitText w:val="1575" w:id="146523392"/>
              </w:rPr>
              <w:t>数</w:t>
            </w:r>
          </w:p>
        </w:tc>
        <w:tc>
          <w:tcPr>
            <w:tcW w:w="7123" w:type="dxa"/>
            <w:vAlign w:val="center"/>
          </w:tcPr>
          <w:p w:rsidR="00F7256F" w:rsidRPr="00804552" w:rsidRDefault="001029BA" w:rsidP="00F7256F">
            <w:pPr>
              <w:ind w:left="68"/>
            </w:pPr>
            <w:r>
              <w:rPr>
                <w:rFonts w:hint="eastAsia"/>
              </w:rPr>
              <w:t>従業員　　　　　名（廃棄物分野担当　　　名）</w:t>
            </w:r>
          </w:p>
        </w:tc>
      </w:tr>
      <w:tr w:rsidR="00F7256F" w:rsidRPr="00804552" w:rsidTr="009357EA">
        <w:trPr>
          <w:trHeight w:val="2268"/>
        </w:trPr>
        <w:tc>
          <w:tcPr>
            <w:tcW w:w="2398" w:type="dxa"/>
            <w:vAlign w:val="center"/>
          </w:tcPr>
          <w:p w:rsidR="00F7256F" w:rsidRPr="00804552" w:rsidRDefault="00982FF8" w:rsidP="00AD0757">
            <w:pPr>
              <w:ind w:left="-31"/>
              <w:jc w:val="center"/>
            </w:pPr>
            <w:r w:rsidRPr="00B95721">
              <w:rPr>
                <w:rFonts w:hint="eastAsia"/>
                <w:spacing w:val="59"/>
                <w:kern w:val="0"/>
                <w:fitText w:val="1575" w:id="146523394"/>
              </w:rPr>
              <w:t>会社の沿</w:t>
            </w:r>
            <w:r w:rsidRPr="00B95721">
              <w:rPr>
                <w:rFonts w:hint="eastAsia"/>
                <w:spacing w:val="2"/>
                <w:kern w:val="0"/>
                <w:fitText w:val="1575" w:id="146523394"/>
              </w:rPr>
              <w:t>革</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B95721">
              <w:rPr>
                <w:rFonts w:hint="eastAsia"/>
                <w:spacing w:val="116"/>
                <w:kern w:val="0"/>
                <w:fitText w:val="1575" w:id="146523395"/>
              </w:rPr>
              <w:t>業務内</w:t>
            </w:r>
            <w:r w:rsidRPr="00B95721">
              <w:rPr>
                <w:rFonts w:hint="eastAsia"/>
                <w:kern w:val="0"/>
                <w:fitText w:val="1575" w:id="146523395"/>
              </w:rPr>
              <w:t>容</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B95721">
              <w:rPr>
                <w:rFonts w:hint="eastAsia"/>
                <w:spacing w:val="116"/>
                <w:kern w:val="0"/>
                <w:fitText w:val="1575" w:id="146523396"/>
              </w:rPr>
              <w:t>特記事</w:t>
            </w:r>
            <w:r w:rsidRPr="00B95721">
              <w:rPr>
                <w:rFonts w:hint="eastAsia"/>
                <w:kern w:val="0"/>
                <w:fitText w:val="1575" w:id="146523396"/>
              </w:rPr>
              <w:t>項</w:t>
            </w:r>
          </w:p>
        </w:tc>
        <w:tc>
          <w:tcPr>
            <w:tcW w:w="7123" w:type="dxa"/>
          </w:tcPr>
          <w:p w:rsidR="00F7256F" w:rsidRPr="00804552" w:rsidRDefault="00F7256F" w:rsidP="00983E37">
            <w:pPr>
              <w:ind w:left="-21"/>
              <w:rPr>
                <w:sz w:val="18"/>
                <w:szCs w:val="18"/>
              </w:rPr>
            </w:pPr>
            <w:r w:rsidRPr="00804552">
              <w:rPr>
                <w:rFonts w:hint="eastAsia"/>
                <w:sz w:val="18"/>
                <w:szCs w:val="18"/>
              </w:rPr>
              <w:t>その他特記事項があれば記載する。</w:t>
            </w:r>
          </w:p>
          <w:p w:rsidR="00AD0757" w:rsidRPr="00804552" w:rsidRDefault="00AD0757" w:rsidP="00AD0757">
            <w:pPr>
              <w:ind w:left="68"/>
            </w:pPr>
          </w:p>
        </w:tc>
      </w:tr>
    </w:tbl>
    <w:p w:rsidR="005A2CEE" w:rsidRDefault="009439A3" w:rsidP="009357EA">
      <w:pPr>
        <w:spacing w:line="280" w:lineRule="exact"/>
        <w:ind w:left="227" w:hangingChars="100" w:hanging="227"/>
        <w:rPr>
          <w:rFonts w:asciiTheme="minorEastAsia" w:eastAsiaTheme="minorEastAsia" w:hAnsiTheme="minorEastAsia" w:cs="ＭＳ 明朝"/>
          <w:spacing w:val="-4"/>
        </w:rPr>
      </w:pPr>
      <w:r>
        <w:rPr>
          <w:rFonts w:asciiTheme="minorEastAsia" w:eastAsiaTheme="minorEastAsia" w:hAnsiTheme="minorEastAsia" w:cs="ＭＳ 明朝" w:hint="eastAsia"/>
          <w:spacing w:val="-4"/>
        </w:rPr>
        <w:t>注</w:t>
      </w:r>
      <w:r w:rsidR="000E3319">
        <w:rPr>
          <w:rFonts w:asciiTheme="minorEastAsia" w:eastAsiaTheme="minorEastAsia" w:hAnsiTheme="minorEastAsia" w:cs="ＭＳ 明朝" w:hint="eastAsia"/>
          <w:spacing w:val="-4"/>
        </w:rPr>
        <w:t>１</w:t>
      </w:r>
      <w:r w:rsidR="005A2CEE">
        <w:rPr>
          <w:rFonts w:asciiTheme="minorEastAsia" w:eastAsiaTheme="minorEastAsia" w:hAnsiTheme="minorEastAsia" w:cs="ＭＳ 明朝" w:hint="eastAsia"/>
          <w:spacing w:val="-4"/>
        </w:rPr>
        <w:t>）会社の概要がわかる資料（会社案内等）を添付してください。</w:t>
      </w:r>
    </w:p>
    <w:p w:rsidR="00F24840" w:rsidRDefault="00AD0757">
      <w:pPr>
        <w:widowControl/>
        <w:jc w:val="left"/>
        <w:rPr>
          <w:sz w:val="20"/>
          <w:szCs w:val="20"/>
        </w:rPr>
      </w:pPr>
      <w:r w:rsidRPr="00804552">
        <w:rPr>
          <w:b/>
          <w:sz w:val="20"/>
          <w:szCs w:val="20"/>
        </w:rPr>
        <w:br w:type="page"/>
      </w:r>
    </w:p>
    <w:p w:rsidR="00F24840" w:rsidRPr="00804552" w:rsidRDefault="00F24840" w:rsidP="00F24840">
      <w:pPr>
        <w:widowControl/>
        <w:jc w:val="left"/>
      </w:pPr>
      <w:r w:rsidRPr="00804552">
        <w:rPr>
          <w:rFonts w:hint="eastAsia"/>
          <w:sz w:val="24"/>
          <w:szCs w:val="24"/>
        </w:rPr>
        <w:lastRenderedPageBreak/>
        <w:t>（</w:t>
      </w:r>
      <w:r w:rsidRPr="00804552">
        <w:rPr>
          <w:rFonts w:hint="eastAsia"/>
        </w:rPr>
        <w:t>様式</w:t>
      </w:r>
      <w:r w:rsidR="00D741BD">
        <w:rPr>
          <w:rFonts w:hint="eastAsia"/>
        </w:rPr>
        <w:t>３</w:t>
      </w:r>
      <w:r w:rsidRPr="00804552">
        <w:rPr>
          <w:rFonts w:hint="eastAsia"/>
        </w:rPr>
        <w:t>）</w:t>
      </w:r>
    </w:p>
    <w:p w:rsidR="00F24840" w:rsidRPr="00804552" w:rsidRDefault="00CC7DCA" w:rsidP="00F24840">
      <w:pPr>
        <w:jc w:val="center"/>
        <w:rPr>
          <w:b/>
          <w:sz w:val="28"/>
          <w:szCs w:val="28"/>
        </w:rPr>
      </w:pPr>
      <w:r>
        <w:rPr>
          <w:rFonts w:hint="eastAsia"/>
          <w:b/>
          <w:sz w:val="28"/>
          <w:szCs w:val="28"/>
        </w:rPr>
        <w:t>企業の</w:t>
      </w:r>
      <w:r w:rsidR="00F24840" w:rsidRPr="00804552">
        <w:rPr>
          <w:rFonts w:hint="eastAsia"/>
          <w:b/>
          <w:sz w:val="28"/>
          <w:szCs w:val="28"/>
        </w:rPr>
        <w:t>業務実績</w:t>
      </w:r>
      <w:r>
        <w:rPr>
          <w:rFonts w:hint="eastAsia"/>
          <w:b/>
          <w:sz w:val="28"/>
          <w:szCs w:val="28"/>
        </w:rPr>
        <w:t>調書</w:t>
      </w:r>
    </w:p>
    <w:p w:rsidR="00F24840" w:rsidRPr="00804552" w:rsidRDefault="00F24840" w:rsidP="00F24840"/>
    <w:p w:rsidR="00F24840" w:rsidRPr="00534241" w:rsidRDefault="00EF4E49" w:rsidP="00F24840">
      <w:pPr>
        <w:rPr>
          <w:spacing w:val="-10"/>
        </w:rPr>
      </w:pPr>
      <w:r>
        <w:rPr>
          <w:rFonts w:hint="eastAsia"/>
        </w:rPr>
        <w:t xml:space="preserve">事業者選定支援業務　</w:t>
      </w:r>
      <w:r w:rsidR="00F24840" w:rsidRPr="00F95B52">
        <w:rPr>
          <w:rFonts w:hint="eastAsia"/>
        </w:rPr>
        <w:t xml:space="preserve"> </w:t>
      </w:r>
      <w:r w:rsidR="00F24840">
        <w:rPr>
          <w:rFonts w:hint="eastAsia"/>
        </w:rPr>
        <w:t xml:space="preserve">　　　</w:t>
      </w:r>
      <w:r w:rsidR="00F95B52">
        <w:rPr>
          <w:rFonts w:hint="eastAsia"/>
        </w:rPr>
        <w:t xml:space="preserve">　　</w:t>
      </w:r>
      <w:r w:rsidR="00F24840">
        <w:rPr>
          <w:rFonts w:hint="eastAsia"/>
        </w:rPr>
        <w:t xml:space="preserve">　　　 </w:t>
      </w:r>
      <w:r w:rsidR="006127E2">
        <w:rPr>
          <w:rFonts w:hint="eastAsia"/>
        </w:rPr>
        <w:t xml:space="preserve">　　　　　　　</w:t>
      </w:r>
      <w:r w:rsidR="00F24840">
        <w:rPr>
          <w:rFonts w:hint="eastAsia"/>
          <w:spacing w:val="-10"/>
        </w:rPr>
        <w:t>過去10</w:t>
      </w:r>
      <w:r w:rsidR="00F24840" w:rsidRPr="00534241">
        <w:rPr>
          <w:rFonts w:hint="eastAsia"/>
          <w:spacing w:val="-10"/>
        </w:rPr>
        <w:t>年間の業務の実績</w:t>
      </w:r>
      <w:r w:rsidR="00574F40">
        <w:rPr>
          <w:rFonts w:hint="eastAsia"/>
          <w:spacing w:val="-10"/>
        </w:rPr>
        <w:t>○○</w:t>
      </w:r>
      <w:r w:rsidR="00F24840" w:rsidRPr="00534241">
        <w:rPr>
          <w:rFonts w:hint="eastAsia"/>
          <w:spacing w:val="-10"/>
        </w:rPr>
        <w:t>件</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549"/>
        <w:gridCol w:w="1690"/>
        <w:gridCol w:w="3534"/>
        <w:gridCol w:w="2126"/>
      </w:tblGrid>
      <w:tr w:rsidR="00B95721" w:rsidRPr="00A77D36" w:rsidTr="00B95721">
        <w:trPr>
          <w:trHeight w:val="968"/>
        </w:trPr>
        <w:tc>
          <w:tcPr>
            <w:tcW w:w="452" w:type="dxa"/>
            <w:tcBorders>
              <w:bottom w:val="single" w:sz="4" w:space="0" w:color="auto"/>
            </w:tcBorders>
            <w:vAlign w:val="center"/>
          </w:tcPr>
          <w:p w:rsidR="00B95721" w:rsidRPr="00A77D36" w:rsidRDefault="00B95721" w:rsidP="00082EF9">
            <w:pPr>
              <w:spacing w:line="360" w:lineRule="exact"/>
              <w:jc w:val="center"/>
              <w:rPr>
                <w:rFonts w:asciiTheme="minorEastAsia" w:eastAsiaTheme="minorEastAsia" w:hAnsiTheme="minorEastAsia"/>
              </w:rPr>
            </w:pPr>
            <w:r>
              <w:rPr>
                <w:rFonts w:asciiTheme="minorEastAsia" w:eastAsiaTheme="minorEastAsia" w:hAnsiTheme="minorEastAsia" w:hint="eastAsia"/>
              </w:rPr>
              <w:t>No</w:t>
            </w:r>
          </w:p>
        </w:tc>
        <w:tc>
          <w:tcPr>
            <w:tcW w:w="1549" w:type="dxa"/>
            <w:tcBorders>
              <w:bottom w:val="single" w:sz="4" w:space="0" w:color="auto"/>
            </w:tcBorders>
            <w:vAlign w:val="center"/>
          </w:tcPr>
          <w:p w:rsidR="00B95721" w:rsidRPr="00A77D36" w:rsidRDefault="00B95721"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契約期間</w:t>
            </w:r>
          </w:p>
        </w:tc>
        <w:tc>
          <w:tcPr>
            <w:tcW w:w="1690" w:type="dxa"/>
            <w:tcBorders>
              <w:bottom w:val="single" w:sz="4" w:space="0" w:color="auto"/>
            </w:tcBorders>
            <w:vAlign w:val="center"/>
          </w:tcPr>
          <w:p w:rsidR="00B95721" w:rsidRPr="00A77D36" w:rsidRDefault="00B95721"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発注者</w:t>
            </w:r>
          </w:p>
        </w:tc>
        <w:tc>
          <w:tcPr>
            <w:tcW w:w="3534" w:type="dxa"/>
            <w:tcBorders>
              <w:bottom w:val="single" w:sz="4" w:space="0" w:color="auto"/>
            </w:tcBorders>
            <w:vAlign w:val="center"/>
          </w:tcPr>
          <w:p w:rsidR="00B95721" w:rsidRPr="00A77D36" w:rsidRDefault="00B95721" w:rsidP="00574F40">
            <w:pPr>
              <w:jc w:val="center"/>
              <w:rPr>
                <w:rFonts w:asciiTheme="minorEastAsia" w:eastAsiaTheme="minorEastAsia" w:hAnsiTheme="minorEastAsia"/>
                <w:sz w:val="18"/>
                <w:szCs w:val="18"/>
              </w:rPr>
            </w:pPr>
            <w:r w:rsidRPr="00A77D36">
              <w:rPr>
                <w:rFonts w:asciiTheme="minorEastAsia" w:eastAsiaTheme="minorEastAsia" w:hAnsiTheme="minorEastAsia" w:hint="eastAsia"/>
              </w:rPr>
              <w:t>委託名</w:t>
            </w:r>
            <w:r>
              <w:rPr>
                <w:rFonts w:asciiTheme="minorEastAsia" w:eastAsiaTheme="minorEastAsia" w:hAnsiTheme="minorEastAsia" w:hint="eastAsia"/>
              </w:rPr>
              <w:t>、テクリス番号</w:t>
            </w:r>
          </w:p>
        </w:tc>
        <w:tc>
          <w:tcPr>
            <w:tcW w:w="2126" w:type="dxa"/>
            <w:tcBorders>
              <w:bottom w:val="single" w:sz="4" w:space="0" w:color="auto"/>
            </w:tcBorders>
            <w:vAlign w:val="center"/>
          </w:tcPr>
          <w:p w:rsidR="00B95721" w:rsidRPr="00A77D36" w:rsidRDefault="00B95721"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契約金額</w:t>
            </w:r>
          </w:p>
        </w:tc>
      </w:tr>
      <w:tr w:rsidR="00B95721" w:rsidRPr="00A77D36" w:rsidTr="00B95721">
        <w:trPr>
          <w:trHeight w:val="794"/>
        </w:trPr>
        <w:tc>
          <w:tcPr>
            <w:tcW w:w="452" w:type="dxa"/>
            <w:vMerge w:val="restart"/>
            <w:tcBorders>
              <w:top w:val="single" w:sz="4" w:space="0" w:color="auto"/>
              <w:left w:val="single" w:sz="4" w:space="0" w:color="auto"/>
            </w:tcBorders>
            <w:vAlign w:val="center"/>
          </w:tcPr>
          <w:p w:rsidR="00B95721" w:rsidRPr="00A77D36" w:rsidRDefault="00B95721"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１</w:t>
            </w:r>
          </w:p>
        </w:tc>
        <w:tc>
          <w:tcPr>
            <w:tcW w:w="1549" w:type="dxa"/>
            <w:vMerge w:val="restart"/>
            <w:tcBorders>
              <w:top w:val="single" w:sz="4" w:space="0" w:color="auto"/>
              <w:left w:val="single" w:sz="4" w:space="0" w:color="auto"/>
            </w:tcBorders>
            <w:shd w:val="clear" w:color="auto" w:fill="auto"/>
            <w:vAlign w:val="center"/>
          </w:tcPr>
          <w:p w:rsidR="00B95721" w:rsidRPr="00A77D36" w:rsidRDefault="00B95721" w:rsidP="00082EF9">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p w:rsidR="00B95721" w:rsidRPr="00A77D36" w:rsidRDefault="00B95721" w:rsidP="00082EF9">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tc>
        <w:tc>
          <w:tcPr>
            <w:tcW w:w="1690" w:type="dxa"/>
            <w:vMerge w:val="restart"/>
            <w:tcBorders>
              <w:top w:val="single" w:sz="4" w:space="0" w:color="auto"/>
            </w:tcBorders>
            <w:shd w:val="clear" w:color="auto" w:fill="auto"/>
            <w:vAlign w:val="center"/>
          </w:tcPr>
          <w:p w:rsidR="00B95721" w:rsidRPr="00A77D36" w:rsidRDefault="00B95721" w:rsidP="00082EF9">
            <w:pPr>
              <w:rPr>
                <w:rFonts w:asciiTheme="minorEastAsia" w:eastAsiaTheme="minorEastAsia" w:hAnsiTheme="minorEastAsia"/>
              </w:rPr>
            </w:pPr>
          </w:p>
        </w:tc>
        <w:tc>
          <w:tcPr>
            <w:tcW w:w="3534" w:type="dxa"/>
            <w:vMerge w:val="restart"/>
            <w:tcBorders>
              <w:top w:val="single" w:sz="4" w:space="0" w:color="auto"/>
            </w:tcBorders>
            <w:shd w:val="clear" w:color="auto" w:fill="auto"/>
          </w:tcPr>
          <w:p w:rsidR="00B95721" w:rsidRDefault="00B95721" w:rsidP="00082EF9">
            <w:pPr>
              <w:rPr>
                <w:rFonts w:asciiTheme="minorEastAsia" w:eastAsiaTheme="minorEastAsia" w:hAnsiTheme="minorEastAsia"/>
              </w:rPr>
            </w:pPr>
            <w:r>
              <w:rPr>
                <w:rFonts w:asciiTheme="minorEastAsia" w:eastAsiaTheme="minorEastAsia" w:hAnsiTheme="minorEastAsia" w:hint="eastAsia"/>
              </w:rPr>
              <w:t>ﾃｸﾘｽ番号：</w:t>
            </w:r>
          </w:p>
          <w:p w:rsidR="00B95721" w:rsidRPr="00A77D36" w:rsidRDefault="00B95721" w:rsidP="00082EF9">
            <w:pPr>
              <w:rPr>
                <w:rFonts w:asciiTheme="minorEastAsia" w:eastAsiaTheme="minorEastAsia" w:hAnsiTheme="minorEastAsia"/>
              </w:rPr>
            </w:pPr>
          </w:p>
        </w:tc>
        <w:tc>
          <w:tcPr>
            <w:tcW w:w="2126" w:type="dxa"/>
            <w:vMerge w:val="restart"/>
            <w:tcBorders>
              <w:top w:val="single" w:sz="4" w:space="0" w:color="auto"/>
              <w:right w:val="single" w:sz="4" w:space="0" w:color="auto"/>
            </w:tcBorders>
            <w:shd w:val="clear" w:color="auto" w:fill="auto"/>
            <w:vAlign w:val="center"/>
          </w:tcPr>
          <w:p w:rsidR="00B95721" w:rsidRPr="00A77D36" w:rsidRDefault="00B95721"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r>
      <w:tr w:rsidR="00B95721" w:rsidRPr="00A77D36" w:rsidTr="00B95721">
        <w:trPr>
          <w:trHeight w:val="794"/>
        </w:trPr>
        <w:tc>
          <w:tcPr>
            <w:tcW w:w="452" w:type="dxa"/>
            <w:vMerge/>
            <w:tcBorders>
              <w:left w:val="single" w:sz="4" w:space="0" w:color="auto"/>
              <w:bottom w:val="single" w:sz="4" w:space="0" w:color="auto"/>
            </w:tcBorders>
            <w:vAlign w:val="center"/>
          </w:tcPr>
          <w:p w:rsidR="00B95721" w:rsidRPr="00A77D36" w:rsidRDefault="00B95721" w:rsidP="00082EF9">
            <w:pPr>
              <w:ind w:leftChars="-60" w:left="-141" w:rightChars="-19" w:right="-45"/>
              <w:jc w:val="center"/>
              <w:rPr>
                <w:rFonts w:asciiTheme="minorEastAsia" w:eastAsiaTheme="minorEastAsia" w:hAnsiTheme="minorEastAsia"/>
              </w:rPr>
            </w:pPr>
          </w:p>
        </w:tc>
        <w:tc>
          <w:tcPr>
            <w:tcW w:w="1549" w:type="dxa"/>
            <w:vMerge/>
            <w:tcBorders>
              <w:left w:val="single" w:sz="4" w:space="0" w:color="auto"/>
              <w:bottom w:val="single" w:sz="4" w:space="0" w:color="auto"/>
            </w:tcBorders>
            <w:shd w:val="clear" w:color="auto" w:fill="auto"/>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tcBorders>
              <w:bottom w:val="single" w:sz="4" w:space="0" w:color="auto"/>
            </w:tcBorders>
            <w:shd w:val="clear" w:color="auto" w:fill="auto"/>
            <w:vAlign w:val="center"/>
          </w:tcPr>
          <w:p w:rsidR="00B95721" w:rsidRPr="00A77D36" w:rsidRDefault="00B95721" w:rsidP="00082EF9">
            <w:pPr>
              <w:rPr>
                <w:rFonts w:asciiTheme="minorEastAsia" w:eastAsiaTheme="minorEastAsia" w:hAnsiTheme="minorEastAsia"/>
              </w:rPr>
            </w:pPr>
          </w:p>
        </w:tc>
        <w:tc>
          <w:tcPr>
            <w:tcW w:w="3534" w:type="dxa"/>
            <w:vMerge/>
            <w:tcBorders>
              <w:bottom w:val="single" w:sz="4" w:space="0" w:color="auto"/>
            </w:tcBorders>
            <w:shd w:val="clear" w:color="auto" w:fill="auto"/>
          </w:tcPr>
          <w:p w:rsidR="00B95721" w:rsidRPr="00A77D36" w:rsidRDefault="00B95721" w:rsidP="00082EF9">
            <w:pPr>
              <w:rPr>
                <w:rFonts w:asciiTheme="minorEastAsia" w:eastAsiaTheme="minorEastAsia" w:hAnsiTheme="minorEastAsia"/>
              </w:rPr>
            </w:pPr>
          </w:p>
        </w:tc>
        <w:tc>
          <w:tcPr>
            <w:tcW w:w="2126" w:type="dxa"/>
            <w:vMerge/>
            <w:tcBorders>
              <w:bottom w:val="single" w:sz="4" w:space="0" w:color="auto"/>
              <w:right w:val="single" w:sz="4" w:space="0" w:color="auto"/>
            </w:tcBorders>
            <w:shd w:val="clear" w:color="auto" w:fill="auto"/>
            <w:vAlign w:val="center"/>
          </w:tcPr>
          <w:p w:rsidR="00B95721" w:rsidRPr="00A77D36" w:rsidRDefault="00B95721" w:rsidP="00082EF9">
            <w:pPr>
              <w:jc w:val="right"/>
              <w:rPr>
                <w:rFonts w:asciiTheme="minorEastAsia" w:eastAsiaTheme="minorEastAsia" w:hAnsiTheme="minorEastAsia"/>
              </w:rPr>
            </w:pPr>
          </w:p>
        </w:tc>
      </w:tr>
      <w:tr w:rsidR="00B95721" w:rsidRPr="00A77D36" w:rsidTr="00B95721">
        <w:trPr>
          <w:trHeight w:val="794"/>
        </w:trPr>
        <w:tc>
          <w:tcPr>
            <w:tcW w:w="452" w:type="dxa"/>
            <w:vMerge w:val="restart"/>
            <w:tcBorders>
              <w:top w:val="single" w:sz="4" w:space="0" w:color="auto"/>
            </w:tcBorders>
            <w:vAlign w:val="center"/>
          </w:tcPr>
          <w:p w:rsidR="00B95721" w:rsidRPr="00A77D36" w:rsidRDefault="00B95721"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２</w:t>
            </w:r>
          </w:p>
        </w:tc>
        <w:tc>
          <w:tcPr>
            <w:tcW w:w="1549" w:type="dxa"/>
            <w:vMerge w:val="restart"/>
            <w:tcBorders>
              <w:top w:val="single" w:sz="4" w:space="0" w:color="auto"/>
            </w:tcBorders>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restart"/>
            <w:tcBorders>
              <w:top w:val="single" w:sz="4" w:space="0" w:color="auto"/>
            </w:tcBorders>
            <w:vAlign w:val="center"/>
          </w:tcPr>
          <w:p w:rsidR="00B95721" w:rsidRPr="00A77D36" w:rsidRDefault="00B95721" w:rsidP="00082EF9">
            <w:pPr>
              <w:rPr>
                <w:rFonts w:asciiTheme="minorEastAsia" w:eastAsiaTheme="minorEastAsia" w:hAnsiTheme="minorEastAsia"/>
              </w:rPr>
            </w:pPr>
          </w:p>
        </w:tc>
        <w:tc>
          <w:tcPr>
            <w:tcW w:w="3534" w:type="dxa"/>
            <w:vMerge w:val="restart"/>
            <w:tcBorders>
              <w:top w:val="single" w:sz="4" w:space="0" w:color="auto"/>
            </w:tcBorders>
          </w:tcPr>
          <w:p w:rsidR="00B95721" w:rsidRPr="00A77D36" w:rsidRDefault="00B95721" w:rsidP="00082EF9">
            <w:pPr>
              <w:rPr>
                <w:rFonts w:asciiTheme="minorEastAsia" w:eastAsiaTheme="minorEastAsia" w:hAnsiTheme="minorEastAsia"/>
              </w:rPr>
            </w:pPr>
            <w:r>
              <w:rPr>
                <w:rFonts w:asciiTheme="minorEastAsia" w:eastAsiaTheme="minorEastAsia" w:hAnsiTheme="minorEastAsia" w:hint="eastAsia"/>
              </w:rPr>
              <w:t>ﾃｸﾘｽ番号：</w:t>
            </w:r>
          </w:p>
        </w:tc>
        <w:tc>
          <w:tcPr>
            <w:tcW w:w="2126" w:type="dxa"/>
            <w:vMerge w:val="restart"/>
            <w:tcBorders>
              <w:top w:val="single" w:sz="4" w:space="0" w:color="auto"/>
            </w:tcBorders>
            <w:vAlign w:val="center"/>
          </w:tcPr>
          <w:p w:rsidR="00B95721" w:rsidRPr="00A77D36" w:rsidRDefault="00B95721"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r>
      <w:tr w:rsidR="00B95721" w:rsidRPr="00A77D36" w:rsidTr="00B95721">
        <w:trPr>
          <w:trHeight w:val="794"/>
        </w:trPr>
        <w:tc>
          <w:tcPr>
            <w:tcW w:w="452" w:type="dxa"/>
            <w:vMerge/>
            <w:vAlign w:val="center"/>
          </w:tcPr>
          <w:p w:rsidR="00B95721" w:rsidRPr="00A77D36" w:rsidRDefault="00B95721" w:rsidP="00082EF9">
            <w:pPr>
              <w:ind w:leftChars="-60" w:left="-141" w:rightChars="-19" w:right="-45"/>
              <w:jc w:val="center"/>
              <w:rPr>
                <w:rFonts w:asciiTheme="minorEastAsia" w:eastAsiaTheme="minorEastAsia" w:hAnsiTheme="minorEastAsia"/>
              </w:rPr>
            </w:pPr>
          </w:p>
        </w:tc>
        <w:tc>
          <w:tcPr>
            <w:tcW w:w="1549" w:type="dxa"/>
            <w:vMerge/>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ign w:val="center"/>
          </w:tcPr>
          <w:p w:rsidR="00B95721" w:rsidRPr="00A77D36" w:rsidRDefault="00B95721" w:rsidP="00082EF9">
            <w:pPr>
              <w:rPr>
                <w:rFonts w:asciiTheme="minorEastAsia" w:eastAsiaTheme="minorEastAsia" w:hAnsiTheme="minorEastAsia"/>
              </w:rPr>
            </w:pPr>
          </w:p>
        </w:tc>
        <w:tc>
          <w:tcPr>
            <w:tcW w:w="3534" w:type="dxa"/>
            <w:vMerge/>
          </w:tcPr>
          <w:p w:rsidR="00B95721" w:rsidRPr="00A77D36" w:rsidRDefault="00B95721" w:rsidP="00082EF9">
            <w:pPr>
              <w:rPr>
                <w:rFonts w:asciiTheme="minorEastAsia" w:eastAsiaTheme="minorEastAsia" w:hAnsiTheme="minorEastAsia"/>
              </w:rPr>
            </w:pPr>
          </w:p>
        </w:tc>
        <w:tc>
          <w:tcPr>
            <w:tcW w:w="2126" w:type="dxa"/>
            <w:vMerge/>
            <w:vAlign w:val="center"/>
          </w:tcPr>
          <w:p w:rsidR="00B95721" w:rsidRPr="00A77D36" w:rsidRDefault="00B95721" w:rsidP="00082EF9">
            <w:pPr>
              <w:jc w:val="right"/>
              <w:rPr>
                <w:rFonts w:asciiTheme="minorEastAsia" w:eastAsiaTheme="minorEastAsia" w:hAnsiTheme="minorEastAsia"/>
              </w:rPr>
            </w:pPr>
          </w:p>
        </w:tc>
      </w:tr>
      <w:tr w:rsidR="00B95721" w:rsidRPr="00A77D36" w:rsidTr="00B95721">
        <w:trPr>
          <w:trHeight w:val="794"/>
        </w:trPr>
        <w:tc>
          <w:tcPr>
            <w:tcW w:w="452" w:type="dxa"/>
            <w:vMerge w:val="restart"/>
            <w:vAlign w:val="center"/>
          </w:tcPr>
          <w:p w:rsidR="00B95721" w:rsidRPr="00A77D36" w:rsidRDefault="00B95721"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３</w:t>
            </w:r>
          </w:p>
        </w:tc>
        <w:tc>
          <w:tcPr>
            <w:tcW w:w="1549" w:type="dxa"/>
            <w:vMerge w:val="restart"/>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B95721" w:rsidRPr="00A77D36" w:rsidRDefault="00B95721" w:rsidP="00082EF9">
            <w:pPr>
              <w:rPr>
                <w:rFonts w:asciiTheme="minorEastAsia" w:eastAsiaTheme="minorEastAsia" w:hAnsiTheme="minorEastAsia"/>
              </w:rPr>
            </w:pPr>
          </w:p>
        </w:tc>
        <w:tc>
          <w:tcPr>
            <w:tcW w:w="3534" w:type="dxa"/>
            <w:vMerge w:val="restart"/>
          </w:tcPr>
          <w:p w:rsidR="00B95721" w:rsidRPr="00A77D36" w:rsidRDefault="00B95721" w:rsidP="00082EF9">
            <w:pPr>
              <w:rPr>
                <w:rFonts w:asciiTheme="minorEastAsia" w:eastAsiaTheme="minorEastAsia" w:hAnsiTheme="minorEastAsia"/>
              </w:rPr>
            </w:pPr>
            <w:r>
              <w:rPr>
                <w:rFonts w:asciiTheme="minorEastAsia" w:eastAsiaTheme="minorEastAsia" w:hAnsiTheme="minorEastAsia" w:hint="eastAsia"/>
              </w:rPr>
              <w:t>ﾃｸﾘｽ番号：</w:t>
            </w:r>
          </w:p>
        </w:tc>
        <w:tc>
          <w:tcPr>
            <w:tcW w:w="2126" w:type="dxa"/>
            <w:vMerge w:val="restart"/>
            <w:vAlign w:val="center"/>
          </w:tcPr>
          <w:p w:rsidR="00B95721" w:rsidRPr="00A77D36" w:rsidRDefault="00B95721"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r>
      <w:tr w:rsidR="00B95721" w:rsidRPr="00A77D36" w:rsidTr="00B95721">
        <w:trPr>
          <w:trHeight w:val="794"/>
        </w:trPr>
        <w:tc>
          <w:tcPr>
            <w:tcW w:w="452" w:type="dxa"/>
            <w:vMerge/>
            <w:vAlign w:val="center"/>
          </w:tcPr>
          <w:p w:rsidR="00B95721" w:rsidRPr="00A77D36" w:rsidRDefault="00B95721" w:rsidP="00082EF9">
            <w:pPr>
              <w:ind w:leftChars="-60" w:left="-141" w:rightChars="-19" w:right="-45"/>
              <w:jc w:val="center"/>
              <w:rPr>
                <w:rFonts w:asciiTheme="minorEastAsia" w:eastAsiaTheme="minorEastAsia" w:hAnsiTheme="minorEastAsia"/>
              </w:rPr>
            </w:pPr>
          </w:p>
        </w:tc>
        <w:tc>
          <w:tcPr>
            <w:tcW w:w="1549" w:type="dxa"/>
            <w:vMerge/>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ign w:val="center"/>
          </w:tcPr>
          <w:p w:rsidR="00B95721" w:rsidRPr="00A77D36" w:rsidRDefault="00B95721" w:rsidP="00082EF9">
            <w:pPr>
              <w:rPr>
                <w:rFonts w:asciiTheme="minorEastAsia" w:eastAsiaTheme="minorEastAsia" w:hAnsiTheme="minorEastAsia"/>
              </w:rPr>
            </w:pPr>
          </w:p>
        </w:tc>
        <w:tc>
          <w:tcPr>
            <w:tcW w:w="3534" w:type="dxa"/>
            <w:vMerge/>
          </w:tcPr>
          <w:p w:rsidR="00B95721" w:rsidRPr="00A77D36" w:rsidRDefault="00B95721" w:rsidP="00082EF9">
            <w:pPr>
              <w:rPr>
                <w:rFonts w:asciiTheme="minorEastAsia" w:eastAsiaTheme="minorEastAsia" w:hAnsiTheme="minorEastAsia"/>
              </w:rPr>
            </w:pPr>
          </w:p>
        </w:tc>
        <w:tc>
          <w:tcPr>
            <w:tcW w:w="2126" w:type="dxa"/>
            <w:vMerge/>
            <w:vAlign w:val="center"/>
          </w:tcPr>
          <w:p w:rsidR="00B95721" w:rsidRPr="00A77D36" w:rsidRDefault="00B95721" w:rsidP="00082EF9">
            <w:pPr>
              <w:jc w:val="right"/>
              <w:rPr>
                <w:rFonts w:asciiTheme="minorEastAsia" w:eastAsiaTheme="minorEastAsia" w:hAnsiTheme="minorEastAsia"/>
              </w:rPr>
            </w:pPr>
          </w:p>
        </w:tc>
      </w:tr>
      <w:tr w:rsidR="00B95721" w:rsidRPr="00A77D36" w:rsidTr="00B95721">
        <w:trPr>
          <w:trHeight w:val="794"/>
        </w:trPr>
        <w:tc>
          <w:tcPr>
            <w:tcW w:w="452" w:type="dxa"/>
            <w:vMerge w:val="restart"/>
            <w:vAlign w:val="center"/>
          </w:tcPr>
          <w:p w:rsidR="00B95721" w:rsidRPr="00A77D36" w:rsidRDefault="00B95721"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４</w:t>
            </w:r>
          </w:p>
        </w:tc>
        <w:tc>
          <w:tcPr>
            <w:tcW w:w="1549" w:type="dxa"/>
            <w:vMerge w:val="restart"/>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B95721" w:rsidRPr="00A77D36" w:rsidRDefault="00B95721" w:rsidP="00082EF9">
            <w:pPr>
              <w:rPr>
                <w:rFonts w:asciiTheme="minorEastAsia" w:eastAsiaTheme="minorEastAsia" w:hAnsiTheme="minorEastAsia"/>
              </w:rPr>
            </w:pPr>
          </w:p>
        </w:tc>
        <w:tc>
          <w:tcPr>
            <w:tcW w:w="3534" w:type="dxa"/>
            <w:vMerge w:val="restart"/>
          </w:tcPr>
          <w:p w:rsidR="00B95721" w:rsidRPr="00A77D36" w:rsidRDefault="00B95721" w:rsidP="00082EF9">
            <w:pPr>
              <w:rPr>
                <w:rFonts w:asciiTheme="minorEastAsia" w:eastAsiaTheme="minorEastAsia" w:hAnsiTheme="minorEastAsia"/>
              </w:rPr>
            </w:pPr>
            <w:r>
              <w:rPr>
                <w:rFonts w:asciiTheme="minorEastAsia" w:eastAsiaTheme="minorEastAsia" w:hAnsiTheme="minorEastAsia" w:hint="eastAsia"/>
              </w:rPr>
              <w:t>ﾃｸﾘｽ番号：</w:t>
            </w:r>
          </w:p>
        </w:tc>
        <w:tc>
          <w:tcPr>
            <w:tcW w:w="2126" w:type="dxa"/>
            <w:vMerge w:val="restart"/>
            <w:vAlign w:val="center"/>
          </w:tcPr>
          <w:p w:rsidR="00B95721" w:rsidRPr="00A77D36" w:rsidRDefault="00B95721"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r>
      <w:tr w:rsidR="00B95721" w:rsidRPr="00A77D36" w:rsidTr="00B95721">
        <w:trPr>
          <w:trHeight w:val="794"/>
        </w:trPr>
        <w:tc>
          <w:tcPr>
            <w:tcW w:w="452" w:type="dxa"/>
            <w:vMerge/>
            <w:vAlign w:val="center"/>
          </w:tcPr>
          <w:p w:rsidR="00B95721" w:rsidRPr="00A77D36" w:rsidRDefault="00B95721" w:rsidP="00082EF9">
            <w:pPr>
              <w:ind w:leftChars="-60" w:left="-141" w:rightChars="-19" w:right="-45"/>
              <w:jc w:val="center"/>
              <w:rPr>
                <w:rFonts w:asciiTheme="minorEastAsia" w:eastAsiaTheme="minorEastAsia" w:hAnsiTheme="minorEastAsia"/>
              </w:rPr>
            </w:pPr>
          </w:p>
        </w:tc>
        <w:tc>
          <w:tcPr>
            <w:tcW w:w="1549" w:type="dxa"/>
            <w:vMerge/>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ign w:val="center"/>
          </w:tcPr>
          <w:p w:rsidR="00B95721" w:rsidRPr="00A77D36" w:rsidRDefault="00B95721" w:rsidP="00082EF9">
            <w:pPr>
              <w:rPr>
                <w:rFonts w:asciiTheme="minorEastAsia" w:eastAsiaTheme="minorEastAsia" w:hAnsiTheme="minorEastAsia"/>
              </w:rPr>
            </w:pPr>
          </w:p>
        </w:tc>
        <w:tc>
          <w:tcPr>
            <w:tcW w:w="3534" w:type="dxa"/>
            <w:vMerge/>
          </w:tcPr>
          <w:p w:rsidR="00B95721" w:rsidRPr="00A77D36" w:rsidRDefault="00B95721" w:rsidP="00082EF9">
            <w:pPr>
              <w:rPr>
                <w:rFonts w:asciiTheme="minorEastAsia" w:eastAsiaTheme="minorEastAsia" w:hAnsiTheme="minorEastAsia"/>
              </w:rPr>
            </w:pPr>
          </w:p>
        </w:tc>
        <w:tc>
          <w:tcPr>
            <w:tcW w:w="2126" w:type="dxa"/>
            <w:vMerge/>
            <w:vAlign w:val="center"/>
          </w:tcPr>
          <w:p w:rsidR="00B95721" w:rsidRPr="00A77D36" w:rsidRDefault="00B95721" w:rsidP="00082EF9">
            <w:pPr>
              <w:jc w:val="right"/>
              <w:rPr>
                <w:rFonts w:asciiTheme="minorEastAsia" w:eastAsiaTheme="minorEastAsia" w:hAnsiTheme="minorEastAsia"/>
              </w:rPr>
            </w:pPr>
          </w:p>
        </w:tc>
      </w:tr>
      <w:tr w:rsidR="00B95721" w:rsidRPr="00A77D36" w:rsidTr="00B95721">
        <w:trPr>
          <w:trHeight w:val="794"/>
        </w:trPr>
        <w:tc>
          <w:tcPr>
            <w:tcW w:w="452" w:type="dxa"/>
            <w:vMerge w:val="restart"/>
            <w:vAlign w:val="center"/>
          </w:tcPr>
          <w:p w:rsidR="00B95721" w:rsidRPr="00A77D36" w:rsidRDefault="00B95721"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５</w:t>
            </w:r>
          </w:p>
        </w:tc>
        <w:tc>
          <w:tcPr>
            <w:tcW w:w="1549" w:type="dxa"/>
            <w:vMerge w:val="restart"/>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B95721" w:rsidRPr="00A77D36" w:rsidRDefault="00B95721" w:rsidP="00082EF9">
            <w:pPr>
              <w:rPr>
                <w:rFonts w:asciiTheme="minorEastAsia" w:eastAsiaTheme="minorEastAsia" w:hAnsiTheme="minorEastAsia"/>
              </w:rPr>
            </w:pPr>
          </w:p>
        </w:tc>
        <w:tc>
          <w:tcPr>
            <w:tcW w:w="3534" w:type="dxa"/>
            <w:vMerge w:val="restart"/>
          </w:tcPr>
          <w:p w:rsidR="00B95721" w:rsidRPr="00A77D36" w:rsidRDefault="00B95721" w:rsidP="00082EF9">
            <w:pPr>
              <w:rPr>
                <w:rFonts w:asciiTheme="minorEastAsia" w:eastAsiaTheme="minorEastAsia" w:hAnsiTheme="minorEastAsia"/>
              </w:rPr>
            </w:pPr>
            <w:r>
              <w:rPr>
                <w:rFonts w:asciiTheme="minorEastAsia" w:eastAsiaTheme="minorEastAsia" w:hAnsiTheme="minorEastAsia" w:hint="eastAsia"/>
              </w:rPr>
              <w:t>ﾃｸﾘｽ番号：</w:t>
            </w:r>
          </w:p>
        </w:tc>
        <w:tc>
          <w:tcPr>
            <w:tcW w:w="2126" w:type="dxa"/>
            <w:vMerge w:val="restart"/>
            <w:vAlign w:val="center"/>
          </w:tcPr>
          <w:p w:rsidR="00B95721" w:rsidRPr="00A77D36" w:rsidRDefault="00B95721"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r>
      <w:tr w:rsidR="00B95721" w:rsidRPr="00A77D36" w:rsidTr="00B95721">
        <w:trPr>
          <w:trHeight w:val="794"/>
        </w:trPr>
        <w:tc>
          <w:tcPr>
            <w:tcW w:w="452" w:type="dxa"/>
            <w:vMerge/>
            <w:vAlign w:val="center"/>
          </w:tcPr>
          <w:p w:rsidR="00B95721" w:rsidRPr="00A77D36" w:rsidRDefault="00B95721" w:rsidP="00082EF9">
            <w:pPr>
              <w:ind w:leftChars="-60" w:left="-141" w:rightChars="-19" w:right="-45"/>
              <w:jc w:val="center"/>
              <w:rPr>
                <w:rFonts w:asciiTheme="minorEastAsia" w:eastAsiaTheme="minorEastAsia" w:hAnsiTheme="minorEastAsia"/>
              </w:rPr>
            </w:pPr>
          </w:p>
        </w:tc>
        <w:tc>
          <w:tcPr>
            <w:tcW w:w="1549" w:type="dxa"/>
            <w:vMerge/>
            <w:vAlign w:val="center"/>
          </w:tcPr>
          <w:p w:rsidR="00B95721" w:rsidRPr="00A77D36" w:rsidRDefault="00B95721" w:rsidP="00082EF9">
            <w:pPr>
              <w:ind w:leftChars="-60" w:left="-141" w:rightChars="-19" w:right="-45"/>
              <w:jc w:val="right"/>
              <w:rPr>
                <w:rFonts w:asciiTheme="minorEastAsia" w:eastAsiaTheme="minorEastAsia" w:hAnsiTheme="minorEastAsia"/>
              </w:rPr>
            </w:pPr>
          </w:p>
        </w:tc>
        <w:tc>
          <w:tcPr>
            <w:tcW w:w="1690" w:type="dxa"/>
            <w:vMerge/>
            <w:vAlign w:val="center"/>
          </w:tcPr>
          <w:p w:rsidR="00B95721" w:rsidRPr="00A77D36" w:rsidRDefault="00B95721" w:rsidP="00082EF9">
            <w:pPr>
              <w:rPr>
                <w:rFonts w:asciiTheme="minorEastAsia" w:eastAsiaTheme="minorEastAsia" w:hAnsiTheme="minorEastAsia"/>
              </w:rPr>
            </w:pPr>
          </w:p>
        </w:tc>
        <w:tc>
          <w:tcPr>
            <w:tcW w:w="3534" w:type="dxa"/>
            <w:vMerge/>
          </w:tcPr>
          <w:p w:rsidR="00B95721" w:rsidRPr="00A77D36" w:rsidRDefault="00B95721" w:rsidP="00082EF9">
            <w:pPr>
              <w:rPr>
                <w:rFonts w:asciiTheme="minorEastAsia" w:eastAsiaTheme="minorEastAsia" w:hAnsiTheme="minorEastAsia"/>
              </w:rPr>
            </w:pPr>
          </w:p>
        </w:tc>
        <w:tc>
          <w:tcPr>
            <w:tcW w:w="2126" w:type="dxa"/>
            <w:vMerge/>
            <w:vAlign w:val="center"/>
          </w:tcPr>
          <w:p w:rsidR="00B95721" w:rsidRPr="00A77D36" w:rsidRDefault="00B95721" w:rsidP="00082EF9">
            <w:pPr>
              <w:jc w:val="right"/>
              <w:rPr>
                <w:rFonts w:asciiTheme="minorEastAsia" w:eastAsiaTheme="minorEastAsia" w:hAnsiTheme="minorEastAsia"/>
              </w:rPr>
            </w:pPr>
          </w:p>
        </w:tc>
      </w:tr>
    </w:tbl>
    <w:p w:rsidR="00F24840" w:rsidRPr="00B95721" w:rsidRDefault="00F24840" w:rsidP="00F24840">
      <w:pPr>
        <w:pStyle w:val="af3"/>
        <w:snapToGrid w:val="0"/>
        <w:ind w:left="645" w:hangingChars="300" w:hanging="645"/>
        <w:rPr>
          <w:color w:val="000000" w:themeColor="text1"/>
          <w:sz w:val="20"/>
          <w:szCs w:val="20"/>
        </w:rPr>
      </w:pPr>
      <w:r w:rsidRPr="00B95721">
        <w:rPr>
          <w:rFonts w:hint="eastAsia"/>
          <w:color w:val="000000" w:themeColor="text1"/>
          <w:sz w:val="20"/>
          <w:szCs w:val="20"/>
        </w:rPr>
        <w:t>注１）</w:t>
      </w:r>
      <w:r w:rsidR="00D1654E" w:rsidRPr="00B95721">
        <w:rPr>
          <w:rFonts w:hint="eastAsia"/>
          <w:color w:val="000000" w:themeColor="text1"/>
          <w:sz w:val="20"/>
          <w:szCs w:val="20"/>
        </w:rPr>
        <w:t>業務実績は、</w:t>
      </w:r>
      <w:r w:rsidR="00E33829" w:rsidRPr="00B95721">
        <w:rPr>
          <w:rFonts w:hint="eastAsia"/>
          <w:color w:val="000000" w:themeColor="text1"/>
          <w:spacing w:val="-14"/>
          <w:sz w:val="20"/>
          <w:szCs w:val="20"/>
        </w:rPr>
        <w:t>201</w:t>
      </w:r>
      <w:r w:rsidR="00EF4E49">
        <w:rPr>
          <w:rFonts w:hint="eastAsia"/>
          <w:color w:val="000000" w:themeColor="text1"/>
          <w:spacing w:val="-14"/>
          <w:sz w:val="20"/>
          <w:szCs w:val="20"/>
        </w:rPr>
        <w:t>2</w:t>
      </w:r>
      <w:r w:rsidR="00E33829" w:rsidRPr="00B95721">
        <w:rPr>
          <w:rFonts w:hint="eastAsia"/>
          <w:color w:val="000000" w:themeColor="text1"/>
          <w:spacing w:val="-14"/>
          <w:sz w:val="20"/>
          <w:szCs w:val="20"/>
        </w:rPr>
        <w:t>年（平成</w:t>
      </w:r>
      <w:r w:rsidR="00EF4E49">
        <w:rPr>
          <w:rFonts w:hint="eastAsia"/>
          <w:color w:val="000000" w:themeColor="text1"/>
          <w:spacing w:val="-14"/>
          <w:sz w:val="20"/>
          <w:szCs w:val="20"/>
        </w:rPr>
        <w:t>24</w:t>
      </w:r>
      <w:r w:rsidR="00E33829" w:rsidRPr="00B95721">
        <w:rPr>
          <w:rFonts w:hint="eastAsia"/>
          <w:color w:val="000000" w:themeColor="text1"/>
          <w:spacing w:val="-14"/>
          <w:sz w:val="20"/>
          <w:szCs w:val="20"/>
        </w:rPr>
        <w:t>年）</w:t>
      </w:r>
      <w:r w:rsidR="00EF4E49">
        <w:rPr>
          <w:rFonts w:hint="eastAsia"/>
          <w:color w:val="000000" w:themeColor="text1"/>
          <w:spacing w:val="-14"/>
          <w:sz w:val="20"/>
          <w:szCs w:val="20"/>
        </w:rPr>
        <w:t>4</w:t>
      </w:r>
      <w:r w:rsidR="00E33829" w:rsidRPr="00B95721">
        <w:rPr>
          <w:rFonts w:hint="eastAsia"/>
          <w:color w:val="000000" w:themeColor="text1"/>
          <w:spacing w:val="-14"/>
          <w:sz w:val="20"/>
          <w:szCs w:val="20"/>
        </w:rPr>
        <w:t>月から</w:t>
      </w:r>
      <w:r w:rsidR="00EF4E49">
        <w:rPr>
          <w:rFonts w:hint="eastAsia"/>
          <w:color w:val="000000" w:themeColor="text1"/>
          <w:spacing w:val="-14"/>
          <w:sz w:val="20"/>
          <w:szCs w:val="20"/>
        </w:rPr>
        <w:t>2022</w:t>
      </w:r>
      <w:r w:rsidR="00E33829" w:rsidRPr="00B95721">
        <w:rPr>
          <w:rFonts w:hint="eastAsia"/>
          <w:color w:val="000000" w:themeColor="text1"/>
          <w:spacing w:val="-14"/>
          <w:sz w:val="20"/>
          <w:szCs w:val="20"/>
        </w:rPr>
        <w:t>年（令和</w:t>
      </w:r>
      <w:r w:rsidR="002212EE">
        <w:rPr>
          <w:rFonts w:hint="eastAsia"/>
          <w:color w:val="000000" w:themeColor="text1"/>
          <w:spacing w:val="-14"/>
          <w:sz w:val="20"/>
          <w:szCs w:val="20"/>
        </w:rPr>
        <w:t>4</w:t>
      </w:r>
      <w:r w:rsidR="00E33829" w:rsidRPr="00B95721">
        <w:rPr>
          <w:rFonts w:hint="eastAsia"/>
          <w:color w:val="000000" w:themeColor="text1"/>
          <w:spacing w:val="-14"/>
          <w:sz w:val="20"/>
          <w:szCs w:val="20"/>
        </w:rPr>
        <w:t>年）</w:t>
      </w:r>
      <w:r w:rsidR="00EF4E49">
        <w:rPr>
          <w:rFonts w:hint="eastAsia"/>
          <w:color w:val="000000" w:themeColor="text1"/>
          <w:spacing w:val="-14"/>
          <w:sz w:val="20"/>
          <w:szCs w:val="20"/>
        </w:rPr>
        <w:t>3</w:t>
      </w:r>
      <w:r w:rsidR="00E33829" w:rsidRPr="00B95721">
        <w:rPr>
          <w:rFonts w:hint="eastAsia"/>
          <w:color w:val="000000" w:themeColor="text1"/>
          <w:spacing w:val="-14"/>
          <w:sz w:val="20"/>
          <w:szCs w:val="20"/>
        </w:rPr>
        <w:t>月</w:t>
      </w:r>
      <w:r w:rsidRPr="00B95721">
        <w:rPr>
          <w:rFonts w:hint="eastAsia"/>
          <w:color w:val="000000" w:themeColor="text1"/>
          <w:sz w:val="20"/>
          <w:szCs w:val="20"/>
        </w:rPr>
        <w:t>までに受託したごみ焼却施設に係る</w:t>
      </w:r>
      <w:r w:rsidR="00EF4E49">
        <w:rPr>
          <w:rFonts w:hint="eastAsia"/>
          <w:color w:val="000000" w:themeColor="text1"/>
          <w:sz w:val="20"/>
          <w:szCs w:val="20"/>
        </w:rPr>
        <w:t>事業者選定支援業務</w:t>
      </w:r>
      <w:r w:rsidRPr="00B95721">
        <w:rPr>
          <w:rFonts w:hint="eastAsia"/>
          <w:color w:val="000000" w:themeColor="text1"/>
          <w:sz w:val="20"/>
          <w:szCs w:val="20"/>
        </w:rPr>
        <w:t>について、</w:t>
      </w:r>
      <w:r w:rsidR="002D7C49" w:rsidRPr="00B95721">
        <w:rPr>
          <w:rFonts w:hint="eastAsia"/>
          <w:color w:val="000000" w:themeColor="text1"/>
          <w:sz w:val="20"/>
          <w:szCs w:val="20"/>
        </w:rPr>
        <w:t>代表的な</w:t>
      </w:r>
      <w:r w:rsidRPr="00B95721">
        <w:rPr>
          <w:rFonts w:hint="eastAsia"/>
          <w:color w:val="000000" w:themeColor="text1"/>
          <w:sz w:val="20"/>
          <w:szCs w:val="20"/>
        </w:rPr>
        <w:t>受託実績（業務が完了したものに限る。）を</w:t>
      </w:r>
      <w:r w:rsidR="00574F40" w:rsidRPr="00B95721">
        <w:rPr>
          <w:rFonts w:hint="eastAsia"/>
          <w:color w:val="000000" w:themeColor="text1"/>
          <w:sz w:val="20"/>
          <w:szCs w:val="20"/>
        </w:rPr>
        <w:t>5</w:t>
      </w:r>
      <w:r w:rsidR="00CA1914" w:rsidRPr="00B95721">
        <w:rPr>
          <w:rFonts w:hint="eastAsia"/>
          <w:color w:val="000000" w:themeColor="text1"/>
          <w:sz w:val="20"/>
          <w:szCs w:val="20"/>
        </w:rPr>
        <w:t>件まで</w:t>
      </w:r>
      <w:r w:rsidRPr="00B95721">
        <w:rPr>
          <w:rFonts w:hint="eastAsia"/>
          <w:color w:val="000000" w:themeColor="text1"/>
          <w:sz w:val="20"/>
          <w:szCs w:val="20"/>
        </w:rPr>
        <w:t>記載すること。</w:t>
      </w:r>
      <w:r w:rsidR="002D7C49" w:rsidRPr="00B95721">
        <w:rPr>
          <w:rFonts w:hint="eastAsia"/>
          <w:color w:val="000000" w:themeColor="text1"/>
          <w:sz w:val="20"/>
          <w:szCs w:val="20"/>
        </w:rPr>
        <w:t>（必要に応じて行を追加すること。）</w:t>
      </w:r>
    </w:p>
    <w:p w:rsidR="00D1654E" w:rsidRPr="00B95721" w:rsidRDefault="00F24840" w:rsidP="00F24840">
      <w:pPr>
        <w:pStyle w:val="af3"/>
        <w:snapToGrid w:val="0"/>
        <w:ind w:left="645" w:hangingChars="300" w:hanging="645"/>
        <w:rPr>
          <w:color w:val="000000" w:themeColor="text1"/>
          <w:sz w:val="20"/>
          <w:szCs w:val="20"/>
        </w:rPr>
      </w:pPr>
      <w:r w:rsidRPr="00B95721">
        <w:rPr>
          <w:rFonts w:hint="eastAsia"/>
          <w:color w:val="000000" w:themeColor="text1"/>
          <w:sz w:val="20"/>
          <w:szCs w:val="20"/>
        </w:rPr>
        <w:t>注２）</w:t>
      </w:r>
      <w:r w:rsidR="00D1654E" w:rsidRPr="00B95721">
        <w:rPr>
          <w:rFonts w:hint="eastAsia"/>
          <w:color w:val="000000" w:themeColor="text1"/>
          <w:sz w:val="20"/>
          <w:szCs w:val="20"/>
        </w:rPr>
        <w:t>業務実績は、元請けとして受託した業務のみを記載すること。</w:t>
      </w:r>
    </w:p>
    <w:p w:rsidR="009439A3" w:rsidRPr="00B95721" w:rsidRDefault="00670607" w:rsidP="00EF4E49">
      <w:pPr>
        <w:pStyle w:val="af3"/>
        <w:snapToGrid w:val="0"/>
        <w:ind w:left="99" w:hangingChars="46" w:hanging="99"/>
        <w:rPr>
          <w:color w:val="000000" w:themeColor="text1"/>
          <w:sz w:val="20"/>
          <w:szCs w:val="20"/>
        </w:rPr>
      </w:pPr>
      <w:r w:rsidRPr="00B95721">
        <w:rPr>
          <w:rFonts w:hint="eastAsia"/>
          <w:color w:val="000000" w:themeColor="text1"/>
          <w:sz w:val="20"/>
          <w:szCs w:val="20"/>
        </w:rPr>
        <w:t>注</w:t>
      </w:r>
      <w:r>
        <w:rPr>
          <w:rFonts w:hint="eastAsia"/>
          <w:color w:val="000000" w:themeColor="text1"/>
          <w:sz w:val="20"/>
          <w:szCs w:val="20"/>
        </w:rPr>
        <w:t>３</w:t>
      </w:r>
      <w:r w:rsidRPr="00B95721">
        <w:rPr>
          <w:rFonts w:hint="eastAsia"/>
          <w:color w:val="000000" w:themeColor="text1"/>
          <w:sz w:val="20"/>
          <w:szCs w:val="20"/>
        </w:rPr>
        <w:t>）業務実績</w:t>
      </w:r>
      <w:r>
        <w:rPr>
          <w:rFonts w:hint="eastAsia"/>
          <w:color w:val="000000" w:themeColor="text1"/>
          <w:sz w:val="20"/>
          <w:szCs w:val="20"/>
        </w:rPr>
        <w:t>は、テクリス登録の写し及びそれに類する業務実績がわかる</w:t>
      </w:r>
      <w:bookmarkStart w:id="0" w:name="_GoBack"/>
      <w:bookmarkEnd w:id="0"/>
      <w:r>
        <w:rPr>
          <w:rFonts w:hint="eastAsia"/>
          <w:color w:val="000000" w:themeColor="text1"/>
          <w:sz w:val="20"/>
          <w:szCs w:val="20"/>
        </w:rPr>
        <w:t>書類を添付すること。</w:t>
      </w:r>
    </w:p>
    <w:p w:rsidR="009439A3" w:rsidRDefault="009439A3">
      <w:pPr>
        <w:widowControl/>
        <w:jc w:val="left"/>
        <w:rPr>
          <w:sz w:val="20"/>
          <w:szCs w:val="20"/>
        </w:rPr>
      </w:pPr>
      <w:r>
        <w:rPr>
          <w:sz w:val="20"/>
          <w:szCs w:val="20"/>
        </w:rPr>
        <w:br w:type="page"/>
      </w:r>
    </w:p>
    <w:p w:rsidR="00995B6D" w:rsidRPr="00804552" w:rsidRDefault="00995B6D" w:rsidP="00CB4676">
      <w:pPr>
        <w:widowControl/>
        <w:jc w:val="left"/>
      </w:pPr>
      <w:r w:rsidRPr="00804552">
        <w:rPr>
          <w:rFonts w:hint="eastAsia"/>
          <w:sz w:val="24"/>
          <w:szCs w:val="24"/>
        </w:rPr>
        <w:lastRenderedPageBreak/>
        <w:t>（</w:t>
      </w:r>
      <w:r w:rsidRPr="00804552">
        <w:rPr>
          <w:rFonts w:hint="eastAsia"/>
        </w:rPr>
        <w:t>様式</w:t>
      </w:r>
      <w:r w:rsidR="00F87287">
        <w:rPr>
          <w:rFonts w:hint="eastAsia"/>
        </w:rPr>
        <w:t>４</w:t>
      </w:r>
      <w:r w:rsidRPr="00804552">
        <w:rPr>
          <w:rFonts w:hint="eastAsia"/>
        </w:rPr>
        <w:t>）</w:t>
      </w:r>
    </w:p>
    <w:p w:rsidR="00995B6D" w:rsidRPr="00804552" w:rsidRDefault="009752C0" w:rsidP="00995B6D">
      <w:pPr>
        <w:jc w:val="center"/>
        <w:rPr>
          <w:b/>
          <w:sz w:val="28"/>
          <w:szCs w:val="28"/>
        </w:rPr>
      </w:pPr>
      <w:r>
        <w:rPr>
          <w:rFonts w:hint="eastAsia"/>
          <w:b/>
          <w:sz w:val="28"/>
          <w:szCs w:val="28"/>
        </w:rPr>
        <w:t>技術者調書</w:t>
      </w:r>
    </w:p>
    <w:p w:rsidR="00995B6D" w:rsidRPr="00804552" w:rsidRDefault="00995B6D" w:rsidP="00995B6D">
      <w:pPr>
        <w:spacing w:line="240" w:lineRule="exact"/>
      </w:pPr>
    </w:p>
    <w:p w:rsidR="005F0BFC" w:rsidRDefault="005F0BFC">
      <w:pPr>
        <w:rPr>
          <w:sz w:val="24"/>
          <w:szCs w:val="24"/>
        </w:rPr>
      </w:pPr>
    </w:p>
    <w:p w:rsidR="000D36CF" w:rsidRDefault="000D36CF">
      <w:pPr>
        <w:rPr>
          <w:sz w:val="24"/>
          <w:szCs w:val="24"/>
        </w:rPr>
      </w:pPr>
    </w:p>
    <w:p w:rsidR="005F0BFC" w:rsidRPr="00D170D2" w:rsidRDefault="00226AF4" w:rsidP="00226AF4">
      <w:r>
        <w:rPr>
          <w:rFonts w:hint="eastAsia"/>
        </w:rPr>
        <w:t>１</w:t>
      </w:r>
      <w:r w:rsidR="00275B02">
        <w:rPr>
          <w:rFonts w:hint="eastAsia"/>
        </w:rPr>
        <w:t>．</w:t>
      </w:r>
      <w:r w:rsidR="00D70F8F" w:rsidRPr="00D170D2">
        <w:rPr>
          <w:rFonts w:hint="eastAsia"/>
        </w:rPr>
        <w:t>技術者の状況</w:t>
      </w:r>
      <w:r w:rsidR="0082639A" w:rsidRPr="00D170D2">
        <w:rPr>
          <w:rFonts w:hint="eastAsia"/>
        </w:rPr>
        <w:t xml:space="preserve">　</w:t>
      </w:r>
      <w:r>
        <w:rPr>
          <w:rFonts w:hint="eastAsia"/>
        </w:rPr>
        <w:t xml:space="preserve">　　　　　</w:t>
      </w:r>
      <w:r w:rsidR="0082639A" w:rsidRPr="00D170D2">
        <w:rPr>
          <w:rFonts w:hint="eastAsia"/>
        </w:rPr>
        <w:t xml:space="preserve">　　　　　　　　　　　　</w:t>
      </w:r>
      <w:r>
        <w:rPr>
          <w:rFonts w:hint="eastAsia"/>
        </w:rPr>
        <w:t xml:space="preserve">　　</w:t>
      </w:r>
      <w:r w:rsidR="006042DE">
        <w:rPr>
          <w:rFonts w:hint="eastAsia"/>
        </w:rPr>
        <w:t>令和</w:t>
      </w:r>
      <w:r w:rsidR="00EF4E49">
        <w:rPr>
          <w:rFonts w:hint="eastAsia"/>
        </w:rPr>
        <w:t>４</w:t>
      </w:r>
      <w:r w:rsidR="0082639A" w:rsidRPr="00D170D2">
        <w:rPr>
          <w:rFonts w:hint="eastAsia"/>
        </w:rPr>
        <w:t>年</w:t>
      </w:r>
      <w:r w:rsidR="006042DE">
        <w:rPr>
          <w:rFonts w:hint="eastAsia"/>
        </w:rPr>
        <w:t>４</w:t>
      </w:r>
      <w:r w:rsidR="0082639A" w:rsidRPr="00D170D2">
        <w:rPr>
          <w:rFonts w:hint="eastAsia"/>
        </w:rPr>
        <w:t>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823"/>
      </w:tblGrid>
      <w:tr w:rsidR="00D70F8F" w:rsidRPr="00D170D2" w:rsidTr="00B95721">
        <w:trPr>
          <w:trHeight w:val="454"/>
        </w:trPr>
        <w:tc>
          <w:tcPr>
            <w:tcW w:w="7521" w:type="dxa"/>
            <w:shd w:val="clear" w:color="auto" w:fill="auto"/>
            <w:vAlign w:val="center"/>
          </w:tcPr>
          <w:p w:rsidR="005F0BFC" w:rsidRPr="00D170D2" w:rsidRDefault="008112E3" w:rsidP="00603A35">
            <w:r w:rsidRPr="00D170D2">
              <w:rPr>
                <w:rFonts w:hint="eastAsia"/>
              </w:rPr>
              <w:t>技術士「</w:t>
            </w:r>
            <w:r w:rsidR="000D36CF">
              <w:rPr>
                <w:rFonts w:hint="eastAsia"/>
              </w:rPr>
              <w:t>衛生工学部門（廃棄物処理</w:t>
            </w:r>
            <w:r w:rsidR="000D36CF" w:rsidRPr="00D170D2">
              <w:rPr>
                <w:rFonts w:hint="eastAsia"/>
              </w:rPr>
              <w:t>）</w:t>
            </w:r>
            <w:r w:rsidRPr="00D170D2">
              <w:rPr>
                <w:rFonts w:hint="eastAsia"/>
              </w:rPr>
              <w:t>」</w:t>
            </w:r>
          </w:p>
        </w:tc>
        <w:tc>
          <w:tcPr>
            <w:tcW w:w="1823" w:type="dxa"/>
            <w:shd w:val="clear" w:color="auto" w:fill="auto"/>
            <w:vAlign w:val="center"/>
          </w:tcPr>
          <w:p w:rsidR="005F0BFC" w:rsidRPr="00D170D2" w:rsidRDefault="00D70F8F" w:rsidP="00954E68">
            <w:pPr>
              <w:jc w:val="right"/>
            </w:pPr>
            <w:r w:rsidRPr="00D170D2">
              <w:rPr>
                <w:rFonts w:hint="eastAsia"/>
              </w:rPr>
              <w:t>名</w:t>
            </w:r>
          </w:p>
        </w:tc>
      </w:tr>
      <w:tr w:rsidR="00C1520C" w:rsidRPr="00D170D2" w:rsidTr="00B95721">
        <w:trPr>
          <w:trHeight w:val="454"/>
        </w:trPr>
        <w:tc>
          <w:tcPr>
            <w:tcW w:w="7521" w:type="dxa"/>
            <w:shd w:val="clear" w:color="auto" w:fill="auto"/>
            <w:vAlign w:val="center"/>
          </w:tcPr>
          <w:p w:rsidR="00C1520C" w:rsidRPr="00D170D2" w:rsidRDefault="00C1520C" w:rsidP="00C1520C">
            <w:r w:rsidRPr="00D170D2">
              <w:rPr>
                <w:rFonts w:hint="eastAsia"/>
              </w:rPr>
              <w:t>技術士「</w:t>
            </w:r>
            <w:r w:rsidR="000D36CF">
              <w:rPr>
                <w:rFonts w:hint="eastAsia"/>
              </w:rPr>
              <w:t>衛生工学部門（廃棄物管理計画</w:t>
            </w:r>
            <w:r w:rsidR="000D36CF" w:rsidRPr="00D170D2">
              <w:rPr>
                <w:rFonts w:hint="eastAsia"/>
              </w:rPr>
              <w:t>）</w:t>
            </w:r>
            <w:r w:rsidRPr="00D170D2">
              <w:rPr>
                <w:rFonts w:hint="eastAsia"/>
              </w:rPr>
              <w:t>」</w:t>
            </w:r>
          </w:p>
        </w:tc>
        <w:tc>
          <w:tcPr>
            <w:tcW w:w="1823" w:type="dxa"/>
            <w:shd w:val="clear" w:color="auto" w:fill="auto"/>
            <w:vAlign w:val="center"/>
          </w:tcPr>
          <w:p w:rsidR="00C1520C" w:rsidRPr="00D170D2" w:rsidRDefault="00C1520C" w:rsidP="00C1520C">
            <w:pPr>
              <w:jc w:val="right"/>
            </w:pPr>
            <w:r w:rsidRPr="00D170D2">
              <w:rPr>
                <w:rFonts w:hint="eastAsia"/>
              </w:rPr>
              <w:t>名</w:t>
            </w:r>
          </w:p>
        </w:tc>
      </w:tr>
      <w:tr w:rsidR="006B31A7" w:rsidRPr="00D170D2" w:rsidTr="00B95721">
        <w:trPr>
          <w:trHeight w:val="454"/>
        </w:trPr>
        <w:tc>
          <w:tcPr>
            <w:tcW w:w="7521" w:type="dxa"/>
            <w:shd w:val="clear" w:color="auto" w:fill="auto"/>
            <w:vAlign w:val="center"/>
          </w:tcPr>
          <w:p w:rsidR="006B31A7" w:rsidRPr="00D170D2" w:rsidRDefault="006B31A7" w:rsidP="000D36CF">
            <w:r w:rsidRPr="00D170D2">
              <w:rPr>
                <w:rFonts w:hint="eastAsia"/>
              </w:rPr>
              <w:t>技術士「</w:t>
            </w:r>
            <w:r w:rsidR="000D36CF">
              <w:rPr>
                <w:rFonts w:hint="eastAsia"/>
              </w:rPr>
              <w:t>衛生工学部門</w:t>
            </w:r>
            <w:r w:rsidRPr="00D170D2">
              <w:rPr>
                <w:rFonts w:hint="eastAsia"/>
              </w:rPr>
              <w:t>（</w:t>
            </w:r>
            <w:r w:rsidR="00B32704">
              <w:rPr>
                <w:rFonts w:hint="eastAsia"/>
              </w:rPr>
              <w:t>廃棄物管理又は廃棄物・循環資源</w:t>
            </w:r>
            <w:r w:rsidRPr="00D170D2">
              <w:rPr>
                <w:rFonts w:hint="eastAsia"/>
              </w:rPr>
              <w:t>）」</w:t>
            </w:r>
          </w:p>
        </w:tc>
        <w:tc>
          <w:tcPr>
            <w:tcW w:w="1823" w:type="dxa"/>
            <w:shd w:val="clear" w:color="auto" w:fill="auto"/>
            <w:vAlign w:val="center"/>
          </w:tcPr>
          <w:p w:rsidR="006B31A7" w:rsidRPr="00D170D2" w:rsidRDefault="00440F0C" w:rsidP="00C1520C">
            <w:pPr>
              <w:jc w:val="right"/>
            </w:pPr>
            <w:r>
              <w:rPr>
                <w:rFonts w:hint="eastAsia"/>
              </w:rPr>
              <w:t>名</w:t>
            </w:r>
          </w:p>
        </w:tc>
      </w:tr>
      <w:tr w:rsidR="00C1520C" w:rsidRPr="00D170D2" w:rsidTr="00B95721">
        <w:trPr>
          <w:trHeight w:val="454"/>
        </w:trPr>
        <w:tc>
          <w:tcPr>
            <w:tcW w:w="7521" w:type="dxa"/>
            <w:shd w:val="clear" w:color="auto" w:fill="auto"/>
            <w:vAlign w:val="center"/>
          </w:tcPr>
          <w:p w:rsidR="00C1520C" w:rsidRPr="00D170D2" w:rsidRDefault="00A92BD0" w:rsidP="00275B02">
            <w:pPr>
              <w:jc w:val="right"/>
            </w:pPr>
            <w:r>
              <w:rPr>
                <w:rFonts w:hint="eastAsia"/>
              </w:rPr>
              <w:t>合計</w:t>
            </w:r>
            <w:r w:rsidR="00275B02">
              <w:rPr>
                <w:rFonts w:hint="eastAsia"/>
              </w:rPr>
              <w:t>（</w:t>
            </w:r>
            <w:r w:rsidR="00FF5600">
              <w:rPr>
                <w:rFonts w:hint="eastAsia"/>
              </w:rPr>
              <w:t>上記</w:t>
            </w:r>
            <w:r w:rsidR="00275B02">
              <w:rPr>
                <w:rFonts w:hint="eastAsia"/>
              </w:rPr>
              <w:t>延べ人</w:t>
            </w:r>
            <w:r>
              <w:rPr>
                <w:rFonts w:hint="eastAsia"/>
              </w:rPr>
              <w:t>数</w:t>
            </w:r>
            <w:r w:rsidR="00275B02">
              <w:rPr>
                <w:rFonts w:hint="eastAsia"/>
              </w:rPr>
              <w:t>）</w:t>
            </w:r>
          </w:p>
        </w:tc>
        <w:tc>
          <w:tcPr>
            <w:tcW w:w="1823" w:type="dxa"/>
            <w:shd w:val="clear" w:color="auto" w:fill="auto"/>
            <w:vAlign w:val="center"/>
          </w:tcPr>
          <w:p w:rsidR="00C1520C" w:rsidRPr="00D170D2" w:rsidRDefault="00A92BD0" w:rsidP="00C1520C">
            <w:pPr>
              <w:jc w:val="right"/>
            </w:pPr>
            <w:r>
              <w:rPr>
                <w:rFonts w:hint="eastAsia"/>
              </w:rPr>
              <w:t>名</w:t>
            </w:r>
          </w:p>
        </w:tc>
      </w:tr>
    </w:tbl>
    <w:p w:rsidR="00440F0C" w:rsidRDefault="00275B02" w:rsidP="00440F0C">
      <w:pPr>
        <w:pStyle w:val="afb"/>
        <w:numPr>
          <w:ilvl w:val="0"/>
          <w:numId w:val="45"/>
        </w:numPr>
        <w:spacing w:line="320" w:lineRule="exact"/>
        <w:ind w:leftChars="0" w:right="-2"/>
      </w:pPr>
      <w:r>
        <w:rPr>
          <w:rFonts w:hint="eastAsia"/>
        </w:rPr>
        <w:t>延べ人数を記載（</w:t>
      </w:r>
      <w:r w:rsidR="003858D2" w:rsidRPr="00D170D2">
        <w:rPr>
          <w:rFonts w:hint="eastAsia"/>
        </w:rPr>
        <w:t>１人の職員が</w:t>
      </w:r>
      <w:r w:rsidR="00B85312">
        <w:rPr>
          <w:rFonts w:hint="eastAsia"/>
        </w:rPr>
        <w:t>複数の資格を</w:t>
      </w:r>
      <w:r w:rsidR="003858D2" w:rsidRPr="00D170D2">
        <w:rPr>
          <w:rFonts w:hint="eastAsia"/>
        </w:rPr>
        <w:t>有する場合は、</w:t>
      </w:r>
      <w:r w:rsidR="00B85312">
        <w:rPr>
          <w:rFonts w:hint="eastAsia"/>
        </w:rPr>
        <w:t>各</w:t>
      </w:r>
      <w:r w:rsidR="003858D2" w:rsidRPr="00D170D2">
        <w:rPr>
          <w:rFonts w:hint="eastAsia"/>
        </w:rPr>
        <w:t>欄にカウントして記入すること</w:t>
      </w:r>
      <w:r>
        <w:rPr>
          <w:rFonts w:hint="eastAsia"/>
        </w:rPr>
        <w:t>）</w:t>
      </w:r>
    </w:p>
    <w:p w:rsidR="00275B02" w:rsidRDefault="00275B02" w:rsidP="00BE057C">
      <w:pPr>
        <w:widowControl/>
        <w:jc w:val="left"/>
      </w:pPr>
    </w:p>
    <w:p w:rsidR="000D36CF" w:rsidRPr="00D170D2" w:rsidRDefault="000D36CF" w:rsidP="00BE057C">
      <w:pPr>
        <w:widowControl/>
        <w:jc w:val="left"/>
      </w:pPr>
    </w:p>
    <w:p w:rsidR="003858D2" w:rsidRPr="00D170D2" w:rsidRDefault="005C4C86" w:rsidP="003858D2">
      <w:r>
        <w:rPr>
          <w:rFonts w:hint="eastAsia"/>
        </w:rPr>
        <w:t>２</w:t>
      </w:r>
      <w:r w:rsidR="00275B02">
        <w:rPr>
          <w:rFonts w:hint="eastAsia"/>
        </w:rPr>
        <w:t>．</w:t>
      </w:r>
      <w:r>
        <w:rPr>
          <w:rFonts w:hint="eastAsia"/>
        </w:rPr>
        <w:t>配置予定技術者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390"/>
        <w:gridCol w:w="2393"/>
        <w:gridCol w:w="2285"/>
      </w:tblGrid>
      <w:tr w:rsidR="00440F0C" w:rsidRPr="00D170D2" w:rsidTr="00440F0C">
        <w:trPr>
          <w:trHeight w:val="510"/>
        </w:trPr>
        <w:tc>
          <w:tcPr>
            <w:tcW w:w="2288" w:type="dxa"/>
            <w:shd w:val="clear" w:color="auto" w:fill="auto"/>
            <w:vAlign w:val="center"/>
          </w:tcPr>
          <w:p w:rsidR="00440F0C" w:rsidRPr="00D170D2" w:rsidRDefault="00440F0C" w:rsidP="00440F0C">
            <w:pPr>
              <w:jc w:val="center"/>
            </w:pPr>
            <w:r>
              <w:rPr>
                <w:rFonts w:hint="eastAsia"/>
              </w:rPr>
              <w:t>区　　　分</w:t>
            </w:r>
          </w:p>
        </w:tc>
        <w:tc>
          <w:tcPr>
            <w:tcW w:w="2390" w:type="dxa"/>
            <w:vAlign w:val="center"/>
          </w:tcPr>
          <w:p w:rsidR="00440F0C" w:rsidRPr="00D170D2" w:rsidRDefault="00440F0C" w:rsidP="00440F0C">
            <w:pPr>
              <w:jc w:val="center"/>
            </w:pPr>
            <w:r w:rsidRPr="00D170D2">
              <w:rPr>
                <w:rFonts w:hint="eastAsia"/>
              </w:rPr>
              <w:t>担当する業務分野</w:t>
            </w:r>
          </w:p>
        </w:tc>
        <w:tc>
          <w:tcPr>
            <w:tcW w:w="2393" w:type="dxa"/>
            <w:shd w:val="clear" w:color="auto" w:fill="auto"/>
            <w:vAlign w:val="center"/>
          </w:tcPr>
          <w:p w:rsidR="00440F0C" w:rsidRPr="00D170D2" w:rsidRDefault="00440F0C" w:rsidP="00440F0C">
            <w:pPr>
              <w:jc w:val="center"/>
            </w:pPr>
            <w:r w:rsidRPr="00D170D2">
              <w:rPr>
                <w:rFonts w:hint="eastAsia"/>
              </w:rPr>
              <w:t>所属・役職</w:t>
            </w:r>
          </w:p>
        </w:tc>
        <w:tc>
          <w:tcPr>
            <w:tcW w:w="2285" w:type="dxa"/>
            <w:shd w:val="clear" w:color="auto" w:fill="auto"/>
            <w:vAlign w:val="center"/>
          </w:tcPr>
          <w:p w:rsidR="00440F0C" w:rsidRPr="00D170D2" w:rsidRDefault="00440F0C" w:rsidP="00440F0C">
            <w:pPr>
              <w:jc w:val="center"/>
            </w:pPr>
            <w:r>
              <w:rPr>
                <w:rFonts w:hint="eastAsia"/>
              </w:rPr>
              <w:t>氏　名</w:t>
            </w:r>
          </w:p>
        </w:tc>
      </w:tr>
      <w:tr w:rsidR="00440F0C" w:rsidRPr="00D170D2" w:rsidTr="00440F0C">
        <w:trPr>
          <w:trHeight w:val="510"/>
        </w:trPr>
        <w:tc>
          <w:tcPr>
            <w:tcW w:w="2288" w:type="dxa"/>
            <w:shd w:val="clear" w:color="auto" w:fill="auto"/>
            <w:vAlign w:val="center"/>
          </w:tcPr>
          <w:p w:rsidR="00440F0C" w:rsidRPr="00D170D2" w:rsidRDefault="00440F0C" w:rsidP="00440F0C">
            <w:pPr>
              <w:jc w:val="center"/>
            </w:pPr>
            <w:r w:rsidRPr="00D170D2">
              <w:rPr>
                <w:rFonts w:hint="eastAsia"/>
              </w:rPr>
              <w:t>管理技術者</w:t>
            </w:r>
          </w:p>
        </w:tc>
        <w:tc>
          <w:tcPr>
            <w:tcW w:w="2390" w:type="dxa"/>
            <w:vAlign w:val="center"/>
          </w:tcPr>
          <w:p w:rsidR="00440F0C" w:rsidRPr="00D170D2" w:rsidRDefault="00440F0C" w:rsidP="001F5C64">
            <w:pPr>
              <w:jc w:val="left"/>
            </w:pPr>
          </w:p>
        </w:tc>
        <w:tc>
          <w:tcPr>
            <w:tcW w:w="2393" w:type="dxa"/>
            <w:shd w:val="clear" w:color="auto" w:fill="auto"/>
            <w:vAlign w:val="center"/>
          </w:tcPr>
          <w:p w:rsidR="00440F0C" w:rsidRPr="00D170D2" w:rsidRDefault="00440F0C" w:rsidP="00440F0C">
            <w:pPr>
              <w:jc w:val="center"/>
            </w:pPr>
          </w:p>
        </w:tc>
        <w:tc>
          <w:tcPr>
            <w:tcW w:w="2285" w:type="dxa"/>
            <w:shd w:val="clear" w:color="auto" w:fill="auto"/>
            <w:vAlign w:val="center"/>
          </w:tcPr>
          <w:p w:rsidR="00440F0C" w:rsidRPr="00D170D2" w:rsidRDefault="00440F0C" w:rsidP="00440F0C">
            <w:pPr>
              <w:jc w:val="center"/>
            </w:pPr>
          </w:p>
        </w:tc>
      </w:tr>
      <w:tr w:rsidR="00440F0C" w:rsidRPr="00D170D2" w:rsidTr="00440F0C">
        <w:trPr>
          <w:trHeight w:val="510"/>
        </w:trPr>
        <w:tc>
          <w:tcPr>
            <w:tcW w:w="2288" w:type="dxa"/>
            <w:shd w:val="clear" w:color="auto" w:fill="auto"/>
            <w:vAlign w:val="center"/>
          </w:tcPr>
          <w:p w:rsidR="00440F0C" w:rsidRPr="00D170D2" w:rsidRDefault="00440F0C" w:rsidP="00440F0C">
            <w:pPr>
              <w:jc w:val="center"/>
            </w:pPr>
            <w:r w:rsidRPr="00D170D2">
              <w:rPr>
                <w:rFonts w:hint="eastAsia"/>
              </w:rPr>
              <w:t>照査技術者</w:t>
            </w:r>
          </w:p>
        </w:tc>
        <w:tc>
          <w:tcPr>
            <w:tcW w:w="2390" w:type="dxa"/>
            <w:vAlign w:val="center"/>
          </w:tcPr>
          <w:p w:rsidR="00440F0C" w:rsidRPr="00D170D2" w:rsidRDefault="00440F0C" w:rsidP="001F5C64">
            <w:pPr>
              <w:jc w:val="left"/>
            </w:pPr>
          </w:p>
        </w:tc>
        <w:tc>
          <w:tcPr>
            <w:tcW w:w="2393" w:type="dxa"/>
            <w:shd w:val="clear" w:color="auto" w:fill="auto"/>
            <w:vAlign w:val="center"/>
          </w:tcPr>
          <w:p w:rsidR="00440F0C" w:rsidRPr="00D170D2" w:rsidRDefault="00440F0C" w:rsidP="00440F0C">
            <w:pPr>
              <w:jc w:val="center"/>
            </w:pPr>
          </w:p>
        </w:tc>
        <w:tc>
          <w:tcPr>
            <w:tcW w:w="2285" w:type="dxa"/>
            <w:shd w:val="clear" w:color="auto" w:fill="auto"/>
            <w:vAlign w:val="center"/>
          </w:tcPr>
          <w:p w:rsidR="00440F0C" w:rsidRPr="00D170D2" w:rsidRDefault="00440F0C" w:rsidP="00440F0C">
            <w:pPr>
              <w:jc w:val="center"/>
            </w:pPr>
          </w:p>
        </w:tc>
      </w:tr>
      <w:tr w:rsidR="00440F0C" w:rsidRPr="00D170D2" w:rsidTr="00440F0C">
        <w:trPr>
          <w:trHeight w:val="510"/>
        </w:trPr>
        <w:tc>
          <w:tcPr>
            <w:tcW w:w="2288" w:type="dxa"/>
            <w:shd w:val="clear" w:color="auto" w:fill="auto"/>
            <w:vAlign w:val="center"/>
          </w:tcPr>
          <w:p w:rsidR="00440F0C" w:rsidRPr="00D170D2" w:rsidRDefault="00440F0C" w:rsidP="00CB0A39">
            <w:pPr>
              <w:jc w:val="center"/>
            </w:pPr>
            <w:r w:rsidRPr="00D170D2">
              <w:rPr>
                <w:rFonts w:hint="eastAsia"/>
              </w:rPr>
              <w:t>担当技術者</w:t>
            </w:r>
          </w:p>
        </w:tc>
        <w:tc>
          <w:tcPr>
            <w:tcW w:w="2390" w:type="dxa"/>
            <w:vAlign w:val="center"/>
          </w:tcPr>
          <w:p w:rsidR="00440F0C" w:rsidRPr="00D170D2" w:rsidRDefault="00440F0C" w:rsidP="001F5C64">
            <w:pPr>
              <w:jc w:val="left"/>
            </w:pPr>
          </w:p>
        </w:tc>
        <w:tc>
          <w:tcPr>
            <w:tcW w:w="2393" w:type="dxa"/>
            <w:shd w:val="clear" w:color="auto" w:fill="auto"/>
            <w:vAlign w:val="center"/>
          </w:tcPr>
          <w:p w:rsidR="00440F0C" w:rsidRPr="00D170D2" w:rsidRDefault="00440F0C" w:rsidP="00440F0C">
            <w:pPr>
              <w:jc w:val="center"/>
            </w:pPr>
          </w:p>
        </w:tc>
        <w:tc>
          <w:tcPr>
            <w:tcW w:w="2285" w:type="dxa"/>
            <w:shd w:val="clear" w:color="auto" w:fill="auto"/>
            <w:vAlign w:val="center"/>
          </w:tcPr>
          <w:p w:rsidR="00440F0C" w:rsidRPr="00D170D2" w:rsidRDefault="00440F0C" w:rsidP="00440F0C">
            <w:pPr>
              <w:jc w:val="center"/>
            </w:pPr>
          </w:p>
        </w:tc>
      </w:tr>
    </w:tbl>
    <w:p w:rsidR="00D170D2" w:rsidRDefault="008112E3" w:rsidP="003858D2">
      <w:r w:rsidRPr="00D170D2">
        <w:rPr>
          <w:rFonts w:hint="eastAsia"/>
        </w:rPr>
        <w:t>注１）</w:t>
      </w:r>
      <w:r w:rsidR="000D36CF" w:rsidRPr="00B0516A">
        <w:rPr>
          <w:rFonts w:hAnsi="ＭＳ 明朝" w:hint="eastAsia"/>
        </w:rPr>
        <w:t>管理技術者、照査技術者及び担当技術者の兼務はできない。</w:t>
      </w:r>
    </w:p>
    <w:p w:rsidR="003F7621" w:rsidRPr="003604B6" w:rsidRDefault="003F7621" w:rsidP="003858D2">
      <w:pPr>
        <w:rPr>
          <w:color w:val="FF0000"/>
        </w:rPr>
      </w:pPr>
    </w:p>
    <w:p w:rsidR="003604B6" w:rsidRPr="003604B6" w:rsidRDefault="003604B6" w:rsidP="00A42208">
      <w:pPr>
        <w:widowControl/>
        <w:jc w:val="left"/>
        <w:rPr>
          <w:color w:val="FF0000"/>
          <w:sz w:val="24"/>
          <w:szCs w:val="24"/>
        </w:rPr>
      </w:pPr>
    </w:p>
    <w:p w:rsidR="003604B6" w:rsidRDefault="003604B6">
      <w:pPr>
        <w:widowControl/>
        <w:jc w:val="left"/>
        <w:rPr>
          <w:sz w:val="24"/>
          <w:szCs w:val="24"/>
        </w:rPr>
      </w:pPr>
      <w:r>
        <w:rPr>
          <w:sz w:val="24"/>
          <w:szCs w:val="24"/>
        </w:rPr>
        <w:br w:type="page"/>
      </w:r>
    </w:p>
    <w:p w:rsidR="00A42208" w:rsidRPr="00804552" w:rsidRDefault="00A42208" w:rsidP="00A42208">
      <w:pPr>
        <w:widowControl/>
        <w:jc w:val="left"/>
      </w:pPr>
      <w:r w:rsidRPr="00804552">
        <w:rPr>
          <w:rFonts w:hint="eastAsia"/>
          <w:sz w:val="24"/>
          <w:szCs w:val="24"/>
        </w:rPr>
        <w:lastRenderedPageBreak/>
        <w:t>（</w:t>
      </w:r>
      <w:r w:rsidRPr="00804552">
        <w:rPr>
          <w:rFonts w:hint="eastAsia"/>
        </w:rPr>
        <w:t>様式</w:t>
      </w:r>
      <w:r w:rsidR="00F87287">
        <w:rPr>
          <w:rFonts w:hint="eastAsia"/>
        </w:rPr>
        <w:t>５</w:t>
      </w:r>
      <w:r w:rsidRPr="00804552">
        <w:rPr>
          <w:rFonts w:hint="eastAsia"/>
        </w:rPr>
        <w:t>）</w:t>
      </w:r>
    </w:p>
    <w:p w:rsidR="00A42208" w:rsidRDefault="00A42208" w:rsidP="00A42208">
      <w:pPr>
        <w:jc w:val="center"/>
        <w:rPr>
          <w:b/>
          <w:sz w:val="28"/>
          <w:szCs w:val="28"/>
        </w:rPr>
      </w:pPr>
      <w:r w:rsidRPr="00804552">
        <w:rPr>
          <w:rFonts w:hint="eastAsia"/>
          <w:b/>
          <w:sz w:val="28"/>
          <w:szCs w:val="28"/>
        </w:rPr>
        <w:t>配置予定技術者</w:t>
      </w:r>
      <w:r>
        <w:rPr>
          <w:rFonts w:hint="eastAsia"/>
          <w:b/>
          <w:sz w:val="28"/>
          <w:szCs w:val="28"/>
        </w:rPr>
        <w:t>調書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16"/>
        <w:gridCol w:w="1420"/>
        <w:gridCol w:w="1130"/>
        <w:gridCol w:w="854"/>
        <w:gridCol w:w="1701"/>
        <w:gridCol w:w="2835"/>
      </w:tblGrid>
      <w:tr w:rsidR="00A42208" w:rsidRPr="00804552" w:rsidTr="003604B6">
        <w:tc>
          <w:tcPr>
            <w:tcW w:w="1807" w:type="dxa"/>
            <w:gridSpan w:val="2"/>
            <w:vAlign w:val="center"/>
          </w:tcPr>
          <w:p w:rsidR="00A42208" w:rsidRPr="00804552" w:rsidRDefault="006C326A" w:rsidP="001029BA">
            <w:pPr>
              <w:ind w:firstLine="225"/>
            </w:pPr>
            <w:r>
              <w:rPr>
                <w:rFonts w:hint="eastAsia"/>
              </w:rPr>
              <w:t>区　　　分</w:t>
            </w:r>
          </w:p>
        </w:tc>
        <w:tc>
          <w:tcPr>
            <w:tcW w:w="7940" w:type="dxa"/>
            <w:gridSpan w:val="5"/>
            <w:vAlign w:val="center"/>
          </w:tcPr>
          <w:p w:rsidR="00A42208" w:rsidRPr="00804552" w:rsidRDefault="006C326A" w:rsidP="0022502A">
            <w:pPr>
              <w:spacing w:line="280" w:lineRule="exact"/>
              <w:ind w:left="5172" w:hangingChars="2200" w:hanging="5172"/>
            </w:pPr>
            <w:r>
              <w:rPr>
                <w:rFonts w:hint="eastAsia"/>
              </w:rPr>
              <w:t>□</w:t>
            </w:r>
            <w:r w:rsidR="00A42208">
              <w:rPr>
                <w:rFonts w:hint="eastAsia"/>
              </w:rPr>
              <w:t>管理技術者</w:t>
            </w:r>
            <w:r w:rsidR="00275B02">
              <w:rPr>
                <w:rFonts w:hint="eastAsia"/>
              </w:rPr>
              <w:t xml:space="preserve">　</w:t>
            </w:r>
            <w:r>
              <w:rPr>
                <w:rFonts w:hint="eastAsia"/>
              </w:rPr>
              <w:t>□照査技術者</w:t>
            </w:r>
            <w:r w:rsidR="00DD5407">
              <w:rPr>
                <w:rFonts w:hint="eastAsia"/>
              </w:rPr>
              <w:t xml:space="preserve"> </w:t>
            </w:r>
            <w:r w:rsidR="00275B02">
              <w:rPr>
                <w:rFonts w:hint="eastAsia"/>
              </w:rPr>
              <w:t xml:space="preserve">　</w:t>
            </w:r>
            <w:r>
              <w:rPr>
                <w:rFonts w:hint="eastAsia"/>
              </w:rPr>
              <w:t>□担当技術者</w:t>
            </w:r>
          </w:p>
        </w:tc>
      </w:tr>
      <w:tr w:rsidR="00A42208" w:rsidRPr="00804552" w:rsidTr="003604B6">
        <w:tc>
          <w:tcPr>
            <w:tcW w:w="1807" w:type="dxa"/>
            <w:gridSpan w:val="2"/>
            <w:vAlign w:val="center"/>
          </w:tcPr>
          <w:p w:rsidR="00A42208" w:rsidRPr="00804552" w:rsidRDefault="00A42208" w:rsidP="001029BA">
            <w:pPr>
              <w:ind w:firstLine="225"/>
            </w:pPr>
            <w:r w:rsidRPr="00804552">
              <w:rPr>
                <w:rFonts w:hint="eastAsia"/>
              </w:rPr>
              <w:t>氏　　　名</w:t>
            </w:r>
          </w:p>
        </w:tc>
        <w:tc>
          <w:tcPr>
            <w:tcW w:w="7940" w:type="dxa"/>
            <w:gridSpan w:val="5"/>
            <w:vAlign w:val="center"/>
          </w:tcPr>
          <w:p w:rsidR="00A42208" w:rsidRPr="00804552" w:rsidRDefault="00A42208" w:rsidP="001029BA">
            <w:pPr>
              <w:ind w:rightChars="294" w:right="691" w:firstLine="225"/>
              <w:jc w:val="right"/>
            </w:pPr>
            <w:r w:rsidRPr="00804552">
              <w:rPr>
                <w:rFonts w:hint="eastAsia"/>
              </w:rPr>
              <w:t>（　　　歳）</w:t>
            </w:r>
          </w:p>
        </w:tc>
      </w:tr>
      <w:tr w:rsidR="00A42208" w:rsidRPr="00804552" w:rsidTr="003604B6">
        <w:tc>
          <w:tcPr>
            <w:tcW w:w="1807" w:type="dxa"/>
            <w:gridSpan w:val="2"/>
            <w:vAlign w:val="center"/>
          </w:tcPr>
          <w:p w:rsidR="00A42208" w:rsidRPr="00804552" w:rsidRDefault="00A42208" w:rsidP="001029BA">
            <w:pPr>
              <w:ind w:firstLine="225"/>
            </w:pPr>
            <w:r>
              <w:rPr>
                <w:rFonts w:hint="eastAsia"/>
              </w:rPr>
              <w:t>所属・役職</w:t>
            </w:r>
          </w:p>
        </w:tc>
        <w:tc>
          <w:tcPr>
            <w:tcW w:w="7940" w:type="dxa"/>
            <w:gridSpan w:val="5"/>
            <w:vAlign w:val="center"/>
          </w:tcPr>
          <w:p w:rsidR="00A42208" w:rsidRPr="00804552" w:rsidRDefault="00A42208" w:rsidP="001029BA"/>
        </w:tc>
      </w:tr>
      <w:tr w:rsidR="00A42208" w:rsidRPr="00804552" w:rsidTr="003604B6">
        <w:tc>
          <w:tcPr>
            <w:tcW w:w="1807" w:type="dxa"/>
            <w:gridSpan w:val="2"/>
            <w:vAlign w:val="center"/>
          </w:tcPr>
          <w:p w:rsidR="00A42208" w:rsidRPr="00804552" w:rsidRDefault="00A42208" w:rsidP="001029BA">
            <w:pPr>
              <w:jc w:val="center"/>
            </w:pPr>
            <w:r>
              <w:rPr>
                <w:rFonts w:hint="eastAsia"/>
              </w:rPr>
              <w:t>実務経験年数</w:t>
            </w:r>
          </w:p>
        </w:tc>
        <w:tc>
          <w:tcPr>
            <w:tcW w:w="7940" w:type="dxa"/>
            <w:gridSpan w:val="5"/>
            <w:vAlign w:val="center"/>
          </w:tcPr>
          <w:p w:rsidR="00A42208" w:rsidRPr="00804552" w:rsidRDefault="00C172F1" w:rsidP="001029BA">
            <w:r>
              <w:rPr>
                <w:rFonts w:hint="eastAsia"/>
              </w:rPr>
              <w:t xml:space="preserve">　　</w:t>
            </w:r>
            <w:r w:rsidR="00F00714">
              <w:rPr>
                <w:rFonts w:hint="eastAsia"/>
              </w:rPr>
              <w:t xml:space="preserve">　</w:t>
            </w:r>
            <w:r>
              <w:rPr>
                <w:rFonts w:hint="eastAsia"/>
              </w:rPr>
              <w:t>年　　月</w:t>
            </w:r>
          </w:p>
        </w:tc>
      </w:tr>
      <w:tr w:rsidR="00F00714" w:rsidRPr="00804552" w:rsidTr="00FF5600">
        <w:tc>
          <w:tcPr>
            <w:tcW w:w="4357" w:type="dxa"/>
            <w:gridSpan w:val="4"/>
            <w:vAlign w:val="center"/>
          </w:tcPr>
          <w:p w:rsidR="00F00714" w:rsidRPr="00804552" w:rsidRDefault="00F00714" w:rsidP="00F00714">
            <w:pPr>
              <w:spacing w:line="340" w:lineRule="exact"/>
              <w:jc w:val="center"/>
            </w:pPr>
            <w:r>
              <w:rPr>
                <w:rFonts w:hint="eastAsia"/>
                <w:kern w:val="0"/>
              </w:rPr>
              <w:t>保有資格</w:t>
            </w:r>
          </w:p>
        </w:tc>
        <w:tc>
          <w:tcPr>
            <w:tcW w:w="2555" w:type="dxa"/>
            <w:gridSpan w:val="2"/>
            <w:vAlign w:val="center"/>
          </w:tcPr>
          <w:p w:rsidR="00F00714" w:rsidRPr="00804552" w:rsidRDefault="00F00714" w:rsidP="00F00714">
            <w:pPr>
              <w:jc w:val="center"/>
            </w:pPr>
            <w:r>
              <w:rPr>
                <w:rFonts w:hint="eastAsia"/>
              </w:rPr>
              <w:t>登録</w:t>
            </w:r>
            <w:r w:rsidRPr="00804552">
              <w:rPr>
                <w:rFonts w:hint="eastAsia"/>
              </w:rPr>
              <w:t>番号</w:t>
            </w:r>
          </w:p>
        </w:tc>
        <w:tc>
          <w:tcPr>
            <w:tcW w:w="2835" w:type="dxa"/>
            <w:vAlign w:val="center"/>
          </w:tcPr>
          <w:p w:rsidR="00F00714" w:rsidRPr="00804552" w:rsidRDefault="00F00714" w:rsidP="00F00714">
            <w:pPr>
              <w:jc w:val="center"/>
            </w:pPr>
            <w:r>
              <w:rPr>
                <w:rFonts w:hint="eastAsia"/>
              </w:rPr>
              <w:t>登録年月日</w:t>
            </w:r>
          </w:p>
        </w:tc>
      </w:tr>
      <w:tr w:rsidR="00F00714" w:rsidRPr="00804552" w:rsidTr="00FF5600">
        <w:tc>
          <w:tcPr>
            <w:tcW w:w="4357" w:type="dxa"/>
            <w:gridSpan w:val="4"/>
            <w:vAlign w:val="center"/>
          </w:tcPr>
          <w:p w:rsidR="00F00714" w:rsidRPr="00804552" w:rsidRDefault="00F00714" w:rsidP="001029BA"/>
        </w:tc>
        <w:tc>
          <w:tcPr>
            <w:tcW w:w="2555" w:type="dxa"/>
            <w:gridSpan w:val="2"/>
            <w:vAlign w:val="center"/>
          </w:tcPr>
          <w:p w:rsidR="00F00714" w:rsidRPr="00804552" w:rsidRDefault="00F00714" w:rsidP="001029BA"/>
        </w:tc>
        <w:tc>
          <w:tcPr>
            <w:tcW w:w="2835" w:type="dxa"/>
            <w:vAlign w:val="center"/>
          </w:tcPr>
          <w:p w:rsidR="00F00714" w:rsidRPr="00804552" w:rsidRDefault="00F00714" w:rsidP="001029BA">
            <w:r>
              <w:rPr>
                <w:rFonts w:hint="eastAsia"/>
              </w:rPr>
              <w:t>平成　　年　　月　　日</w:t>
            </w:r>
          </w:p>
        </w:tc>
      </w:tr>
      <w:tr w:rsidR="00F00714" w:rsidRPr="00804552" w:rsidTr="00FF5600">
        <w:tc>
          <w:tcPr>
            <w:tcW w:w="4357" w:type="dxa"/>
            <w:gridSpan w:val="4"/>
            <w:vAlign w:val="center"/>
          </w:tcPr>
          <w:p w:rsidR="00F00714" w:rsidRPr="00804552" w:rsidRDefault="00F00714" w:rsidP="001029BA"/>
        </w:tc>
        <w:tc>
          <w:tcPr>
            <w:tcW w:w="2555" w:type="dxa"/>
            <w:gridSpan w:val="2"/>
            <w:vAlign w:val="center"/>
          </w:tcPr>
          <w:p w:rsidR="00F00714" w:rsidRPr="00804552" w:rsidRDefault="00F00714" w:rsidP="001029BA"/>
        </w:tc>
        <w:tc>
          <w:tcPr>
            <w:tcW w:w="2835" w:type="dxa"/>
            <w:vAlign w:val="center"/>
          </w:tcPr>
          <w:p w:rsidR="00F00714" w:rsidRPr="00804552" w:rsidRDefault="00F00714" w:rsidP="001029BA">
            <w:r>
              <w:rPr>
                <w:rFonts w:hint="eastAsia"/>
              </w:rPr>
              <w:t>平成　　年　　月　　日</w:t>
            </w:r>
          </w:p>
        </w:tc>
      </w:tr>
      <w:tr w:rsidR="00F00714" w:rsidRPr="00804552" w:rsidTr="00FF5600">
        <w:tc>
          <w:tcPr>
            <w:tcW w:w="4357" w:type="dxa"/>
            <w:gridSpan w:val="4"/>
            <w:vAlign w:val="center"/>
          </w:tcPr>
          <w:p w:rsidR="00F00714" w:rsidRPr="00804552" w:rsidRDefault="00F00714" w:rsidP="001029BA"/>
        </w:tc>
        <w:tc>
          <w:tcPr>
            <w:tcW w:w="2555" w:type="dxa"/>
            <w:gridSpan w:val="2"/>
            <w:vAlign w:val="center"/>
          </w:tcPr>
          <w:p w:rsidR="00F00714" w:rsidRPr="00804552" w:rsidRDefault="00F00714" w:rsidP="001029BA"/>
        </w:tc>
        <w:tc>
          <w:tcPr>
            <w:tcW w:w="2835" w:type="dxa"/>
            <w:vAlign w:val="center"/>
          </w:tcPr>
          <w:p w:rsidR="00F00714" w:rsidRPr="00804552" w:rsidRDefault="00F00714" w:rsidP="001029BA">
            <w:r>
              <w:rPr>
                <w:rFonts w:hint="eastAsia"/>
              </w:rPr>
              <w:t>平成　　年　　月　　日</w:t>
            </w:r>
          </w:p>
        </w:tc>
      </w:tr>
      <w:tr w:rsidR="00A42208" w:rsidTr="003604B6">
        <w:trPr>
          <w:cantSplit/>
          <w:trHeight w:val="340"/>
        </w:trPr>
        <w:tc>
          <w:tcPr>
            <w:tcW w:w="9747" w:type="dxa"/>
            <w:gridSpan w:val="7"/>
            <w:vAlign w:val="center"/>
          </w:tcPr>
          <w:p w:rsidR="009137BC" w:rsidRDefault="00111B0A" w:rsidP="001F5C64">
            <w:pPr>
              <w:jc w:val="left"/>
            </w:pPr>
            <w:r>
              <w:rPr>
                <w:rFonts w:hint="eastAsia"/>
              </w:rPr>
              <w:t>〇</w:t>
            </w:r>
            <w:r w:rsidR="00BD61D0">
              <w:rPr>
                <w:rFonts w:hint="eastAsia"/>
              </w:rPr>
              <w:t>一般廃棄物処理施設整備に</w:t>
            </w:r>
            <w:r w:rsidR="00D7532B">
              <w:rPr>
                <w:rFonts w:hint="eastAsia"/>
              </w:rPr>
              <w:t>係る</w:t>
            </w:r>
            <w:r w:rsidR="009137BC">
              <w:rPr>
                <w:rFonts w:hint="eastAsia"/>
              </w:rPr>
              <w:t>事業者選定支援業務</w:t>
            </w:r>
            <w:r w:rsidR="00BD61D0">
              <w:rPr>
                <w:rFonts w:hint="eastAsia"/>
              </w:rPr>
              <w:t>に</w:t>
            </w:r>
            <w:r w:rsidR="00B95721">
              <w:rPr>
                <w:rFonts w:hint="eastAsia"/>
              </w:rPr>
              <w:t>過去１０年間</w:t>
            </w:r>
            <w:r w:rsidR="00BD61D0">
              <w:rPr>
                <w:rFonts w:hint="eastAsia"/>
              </w:rPr>
              <w:t>携わった実績</w:t>
            </w:r>
          </w:p>
          <w:p w:rsidR="00A42208" w:rsidRDefault="00B95721" w:rsidP="00A9516B">
            <w:pPr>
              <w:wordWrap w:val="0"/>
              <w:jc w:val="right"/>
            </w:pPr>
            <w:r>
              <w:rPr>
                <w:rFonts w:hint="eastAsia"/>
              </w:rPr>
              <w:t xml:space="preserve">　</w:t>
            </w:r>
            <w:r w:rsidR="00A90A68">
              <w:rPr>
                <w:rFonts w:hint="eastAsia"/>
              </w:rPr>
              <w:t xml:space="preserve">　　　　　　　　　　　　　　　　　　　　　</w:t>
            </w:r>
            <w:r w:rsidR="00111B0A">
              <w:rPr>
                <w:rFonts w:hint="eastAsia"/>
              </w:rPr>
              <w:t xml:space="preserve">　　件</w:t>
            </w:r>
            <w:r w:rsidR="00A9516B">
              <w:rPr>
                <w:rFonts w:hint="eastAsia"/>
              </w:rPr>
              <w:t xml:space="preserve"> </w:t>
            </w:r>
          </w:p>
        </w:tc>
      </w:tr>
      <w:tr w:rsidR="00FF67AF" w:rsidTr="00EA520C">
        <w:trPr>
          <w:cantSplit/>
          <w:trHeight w:val="340"/>
        </w:trPr>
        <w:tc>
          <w:tcPr>
            <w:tcW w:w="3227" w:type="dxa"/>
            <w:gridSpan w:val="3"/>
            <w:vAlign w:val="center"/>
          </w:tcPr>
          <w:p w:rsidR="00FF67AF" w:rsidRDefault="00FF67AF" w:rsidP="001029BA">
            <w:pPr>
              <w:jc w:val="center"/>
            </w:pPr>
            <w:r>
              <w:rPr>
                <w:rFonts w:hint="eastAsia"/>
              </w:rPr>
              <w:t>業務名及び</w:t>
            </w:r>
            <w:r w:rsidRPr="006B491D">
              <w:rPr>
                <w:rFonts w:hint="eastAsia"/>
                <w:sz w:val="18"/>
                <w:szCs w:val="18"/>
              </w:rPr>
              <w:t>テクリス</w:t>
            </w:r>
            <w:r>
              <w:rPr>
                <w:rFonts w:hint="eastAsia"/>
              </w:rPr>
              <w:t>番号</w:t>
            </w:r>
          </w:p>
        </w:tc>
        <w:tc>
          <w:tcPr>
            <w:tcW w:w="1984" w:type="dxa"/>
            <w:gridSpan w:val="2"/>
            <w:vAlign w:val="center"/>
          </w:tcPr>
          <w:p w:rsidR="00FF67AF" w:rsidRDefault="00FF67AF" w:rsidP="001029BA">
            <w:pPr>
              <w:jc w:val="center"/>
            </w:pPr>
            <w:r>
              <w:rPr>
                <w:rFonts w:hint="eastAsia"/>
              </w:rPr>
              <w:t>発注者</w:t>
            </w:r>
          </w:p>
        </w:tc>
        <w:tc>
          <w:tcPr>
            <w:tcW w:w="1701" w:type="dxa"/>
            <w:vAlign w:val="center"/>
          </w:tcPr>
          <w:p w:rsidR="00FF67AF" w:rsidRDefault="00FF67AF" w:rsidP="001029BA">
            <w:pPr>
              <w:jc w:val="center"/>
            </w:pPr>
            <w:r>
              <w:rPr>
                <w:rFonts w:hint="eastAsia"/>
              </w:rPr>
              <w:t>契約期間</w:t>
            </w:r>
          </w:p>
        </w:tc>
        <w:tc>
          <w:tcPr>
            <w:tcW w:w="2835" w:type="dxa"/>
            <w:vAlign w:val="center"/>
          </w:tcPr>
          <w:p w:rsidR="00FF67AF" w:rsidRDefault="00FF67AF" w:rsidP="001029BA">
            <w:pPr>
              <w:jc w:val="center"/>
            </w:pPr>
            <w:r>
              <w:rPr>
                <w:rFonts w:hint="eastAsia"/>
              </w:rPr>
              <w:t>担当業務</w:t>
            </w:r>
          </w:p>
        </w:tc>
      </w:tr>
      <w:tr w:rsidR="00FF67AF" w:rsidRPr="00804552" w:rsidTr="00EA520C">
        <w:trPr>
          <w:cantSplit/>
          <w:trHeight w:val="340"/>
        </w:trPr>
        <w:tc>
          <w:tcPr>
            <w:tcW w:w="391" w:type="dxa"/>
            <w:vAlign w:val="center"/>
          </w:tcPr>
          <w:p w:rsidR="00FF67AF" w:rsidRPr="00804552" w:rsidRDefault="00FF67AF" w:rsidP="001029BA">
            <w:r>
              <w:rPr>
                <w:rFonts w:hint="eastAsia"/>
              </w:rPr>
              <w:t>1</w:t>
            </w:r>
          </w:p>
        </w:tc>
        <w:tc>
          <w:tcPr>
            <w:tcW w:w="2836" w:type="dxa"/>
            <w:gridSpan w:val="2"/>
            <w:vAlign w:val="center"/>
          </w:tcPr>
          <w:p w:rsidR="00FF67AF" w:rsidRDefault="00FF67AF" w:rsidP="006B491D">
            <w:pPr>
              <w:spacing w:line="240" w:lineRule="exact"/>
            </w:pPr>
            <w:r>
              <w:rPr>
                <w:rFonts w:hint="eastAsia"/>
              </w:rPr>
              <w:t>ﾃｸﾘｽ番号</w:t>
            </w:r>
          </w:p>
          <w:p w:rsidR="00FF67AF" w:rsidRDefault="00FF67AF" w:rsidP="006B491D">
            <w:pPr>
              <w:spacing w:line="240" w:lineRule="exact"/>
            </w:pPr>
          </w:p>
          <w:p w:rsidR="00FF67AF" w:rsidRPr="00804552" w:rsidRDefault="00FF67AF" w:rsidP="006B491D">
            <w:pPr>
              <w:spacing w:line="240" w:lineRule="exact"/>
            </w:pPr>
          </w:p>
        </w:tc>
        <w:tc>
          <w:tcPr>
            <w:tcW w:w="1984"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701" w:type="dxa"/>
            <w:vAlign w:val="center"/>
          </w:tcPr>
          <w:p w:rsidR="00FF67AF" w:rsidRDefault="00FF67AF" w:rsidP="001029BA">
            <w:pPr>
              <w:jc w:val="center"/>
              <w:rPr>
                <w:sz w:val="18"/>
                <w:szCs w:val="18"/>
              </w:rPr>
            </w:pPr>
            <w:r w:rsidRPr="00982FF8">
              <w:rPr>
                <w:rFonts w:hint="eastAsia"/>
                <w:sz w:val="18"/>
                <w:szCs w:val="18"/>
              </w:rPr>
              <w:t>H〇．○</w:t>
            </w:r>
          </w:p>
          <w:p w:rsidR="00FF67AF" w:rsidRDefault="00FF67AF" w:rsidP="001029BA">
            <w:pPr>
              <w:jc w:val="center"/>
              <w:rPr>
                <w:sz w:val="18"/>
                <w:szCs w:val="18"/>
              </w:rPr>
            </w:pPr>
            <w:r w:rsidRPr="00982FF8">
              <w:rPr>
                <w:rFonts w:hint="eastAsia"/>
                <w:sz w:val="18"/>
                <w:szCs w:val="18"/>
              </w:rPr>
              <w:t>～H〇．○</w:t>
            </w:r>
          </w:p>
        </w:tc>
        <w:tc>
          <w:tcPr>
            <w:tcW w:w="2835" w:type="dxa"/>
            <w:vAlign w:val="center"/>
          </w:tcPr>
          <w:p w:rsidR="00FF67AF" w:rsidRPr="00804552" w:rsidRDefault="00FF67AF" w:rsidP="001029BA"/>
        </w:tc>
      </w:tr>
      <w:tr w:rsidR="00FF67AF" w:rsidRPr="00804552" w:rsidTr="00EA520C">
        <w:trPr>
          <w:cantSplit/>
          <w:trHeight w:val="340"/>
        </w:trPr>
        <w:tc>
          <w:tcPr>
            <w:tcW w:w="391" w:type="dxa"/>
            <w:vAlign w:val="center"/>
          </w:tcPr>
          <w:p w:rsidR="00FF67AF" w:rsidRPr="00804552" w:rsidRDefault="00FF67AF" w:rsidP="001029BA">
            <w:r>
              <w:rPr>
                <w:rFonts w:hint="eastAsia"/>
              </w:rPr>
              <w:t>2</w:t>
            </w:r>
          </w:p>
        </w:tc>
        <w:tc>
          <w:tcPr>
            <w:tcW w:w="2836"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984"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701" w:type="dxa"/>
            <w:vAlign w:val="center"/>
          </w:tcPr>
          <w:p w:rsidR="00FF67AF" w:rsidRPr="00982FF8" w:rsidRDefault="00FF67AF" w:rsidP="001029BA">
            <w:pPr>
              <w:jc w:val="center"/>
              <w:rPr>
                <w:sz w:val="18"/>
                <w:szCs w:val="18"/>
              </w:rPr>
            </w:pPr>
          </w:p>
        </w:tc>
        <w:tc>
          <w:tcPr>
            <w:tcW w:w="2835" w:type="dxa"/>
            <w:vAlign w:val="center"/>
          </w:tcPr>
          <w:p w:rsidR="00FF67AF" w:rsidRPr="00804552" w:rsidRDefault="00FF67AF" w:rsidP="001029BA"/>
        </w:tc>
      </w:tr>
      <w:tr w:rsidR="00FF67AF" w:rsidRPr="00804552" w:rsidTr="00EA520C">
        <w:trPr>
          <w:cantSplit/>
          <w:trHeight w:val="340"/>
        </w:trPr>
        <w:tc>
          <w:tcPr>
            <w:tcW w:w="391" w:type="dxa"/>
            <w:vAlign w:val="center"/>
          </w:tcPr>
          <w:p w:rsidR="00FF67AF" w:rsidRPr="00804552" w:rsidRDefault="00FF67AF" w:rsidP="001029BA">
            <w:r>
              <w:rPr>
                <w:rFonts w:hint="eastAsia"/>
              </w:rPr>
              <w:t>3</w:t>
            </w:r>
          </w:p>
        </w:tc>
        <w:tc>
          <w:tcPr>
            <w:tcW w:w="2836"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984"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701" w:type="dxa"/>
            <w:vAlign w:val="center"/>
          </w:tcPr>
          <w:p w:rsidR="00FF67AF" w:rsidRPr="00982FF8" w:rsidRDefault="00FF67AF" w:rsidP="001029BA">
            <w:pPr>
              <w:jc w:val="center"/>
              <w:rPr>
                <w:sz w:val="18"/>
                <w:szCs w:val="18"/>
              </w:rPr>
            </w:pPr>
          </w:p>
        </w:tc>
        <w:tc>
          <w:tcPr>
            <w:tcW w:w="2835" w:type="dxa"/>
            <w:vAlign w:val="center"/>
          </w:tcPr>
          <w:p w:rsidR="00FF67AF" w:rsidRPr="00804552" w:rsidRDefault="00FF67AF" w:rsidP="001029BA"/>
        </w:tc>
      </w:tr>
      <w:tr w:rsidR="00FF67AF" w:rsidRPr="00804552" w:rsidTr="00EA520C">
        <w:trPr>
          <w:cantSplit/>
          <w:trHeight w:val="340"/>
        </w:trPr>
        <w:tc>
          <w:tcPr>
            <w:tcW w:w="391" w:type="dxa"/>
            <w:vAlign w:val="center"/>
          </w:tcPr>
          <w:p w:rsidR="00FF67AF" w:rsidRPr="00804552" w:rsidRDefault="00FF67AF" w:rsidP="001029BA">
            <w:r>
              <w:rPr>
                <w:rFonts w:hint="eastAsia"/>
              </w:rPr>
              <w:t>4</w:t>
            </w:r>
          </w:p>
        </w:tc>
        <w:tc>
          <w:tcPr>
            <w:tcW w:w="2836"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984"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701" w:type="dxa"/>
            <w:vAlign w:val="center"/>
          </w:tcPr>
          <w:p w:rsidR="00FF67AF" w:rsidRPr="00982FF8" w:rsidRDefault="00FF67AF" w:rsidP="001029BA">
            <w:pPr>
              <w:jc w:val="center"/>
              <w:rPr>
                <w:sz w:val="18"/>
                <w:szCs w:val="18"/>
              </w:rPr>
            </w:pPr>
          </w:p>
        </w:tc>
        <w:tc>
          <w:tcPr>
            <w:tcW w:w="2835" w:type="dxa"/>
            <w:vAlign w:val="center"/>
          </w:tcPr>
          <w:p w:rsidR="00FF67AF" w:rsidRPr="00804552" w:rsidRDefault="00FF67AF" w:rsidP="001029BA"/>
        </w:tc>
      </w:tr>
      <w:tr w:rsidR="00FF67AF" w:rsidRPr="00804552" w:rsidTr="00EA520C">
        <w:trPr>
          <w:cantSplit/>
          <w:trHeight w:val="340"/>
        </w:trPr>
        <w:tc>
          <w:tcPr>
            <w:tcW w:w="391" w:type="dxa"/>
            <w:vAlign w:val="center"/>
          </w:tcPr>
          <w:p w:rsidR="00FF67AF" w:rsidRPr="00804552" w:rsidRDefault="00FF67AF" w:rsidP="001029BA">
            <w:r>
              <w:rPr>
                <w:rFonts w:hint="eastAsia"/>
              </w:rPr>
              <w:t>5</w:t>
            </w:r>
          </w:p>
        </w:tc>
        <w:tc>
          <w:tcPr>
            <w:tcW w:w="2836"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984" w:type="dxa"/>
            <w:gridSpan w:val="2"/>
            <w:vAlign w:val="center"/>
          </w:tcPr>
          <w:p w:rsidR="00FF67AF" w:rsidRDefault="00FF67AF" w:rsidP="006B491D">
            <w:pPr>
              <w:spacing w:line="240" w:lineRule="exact"/>
            </w:pPr>
          </w:p>
          <w:p w:rsidR="00FF67AF" w:rsidRDefault="00FF67AF" w:rsidP="006B491D">
            <w:pPr>
              <w:spacing w:line="240" w:lineRule="exact"/>
            </w:pPr>
          </w:p>
          <w:p w:rsidR="00FF67AF" w:rsidRPr="00804552" w:rsidRDefault="00FF67AF" w:rsidP="006B491D">
            <w:pPr>
              <w:spacing w:line="240" w:lineRule="exact"/>
            </w:pPr>
          </w:p>
        </w:tc>
        <w:tc>
          <w:tcPr>
            <w:tcW w:w="1701" w:type="dxa"/>
            <w:vAlign w:val="center"/>
          </w:tcPr>
          <w:p w:rsidR="00FF67AF" w:rsidRPr="00982FF8" w:rsidRDefault="00FF67AF" w:rsidP="001029BA">
            <w:pPr>
              <w:jc w:val="center"/>
              <w:rPr>
                <w:sz w:val="18"/>
                <w:szCs w:val="18"/>
              </w:rPr>
            </w:pPr>
          </w:p>
        </w:tc>
        <w:tc>
          <w:tcPr>
            <w:tcW w:w="2835" w:type="dxa"/>
            <w:vAlign w:val="center"/>
          </w:tcPr>
          <w:p w:rsidR="00FF67AF" w:rsidRPr="00804552" w:rsidRDefault="00FF67AF" w:rsidP="001029BA"/>
        </w:tc>
      </w:tr>
      <w:tr w:rsidR="00506185" w:rsidRPr="00804552" w:rsidTr="00506185">
        <w:trPr>
          <w:cantSplit/>
          <w:trHeight w:val="340"/>
        </w:trPr>
        <w:tc>
          <w:tcPr>
            <w:tcW w:w="9747" w:type="dxa"/>
            <w:gridSpan w:val="7"/>
            <w:vAlign w:val="center"/>
          </w:tcPr>
          <w:p w:rsidR="00506185" w:rsidRPr="00804552" w:rsidRDefault="00506185" w:rsidP="00A9516B">
            <w:pPr>
              <w:jc w:val="left"/>
            </w:pPr>
            <w:r>
              <w:rPr>
                <w:rFonts w:hint="eastAsia"/>
              </w:rPr>
              <w:t>○現在担当している</w:t>
            </w:r>
            <w:r w:rsidR="00A90A68">
              <w:rPr>
                <w:rFonts w:hint="eastAsia"/>
              </w:rPr>
              <w:t>手持ち</w:t>
            </w:r>
            <w:r>
              <w:rPr>
                <w:rFonts w:hint="eastAsia"/>
              </w:rPr>
              <w:t xml:space="preserve">業務の件数　　　　</w:t>
            </w:r>
            <w:r w:rsidR="00A9516B">
              <w:rPr>
                <w:rFonts w:hint="eastAsia"/>
              </w:rPr>
              <w:t xml:space="preserve">　　　　　　　　　　　　　　　</w:t>
            </w:r>
            <w:r>
              <w:rPr>
                <w:rFonts w:hint="eastAsia"/>
              </w:rPr>
              <w:t xml:space="preserve">　　　件</w:t>
            </w:r>
          </w:p>
        </w:tc>
      </w:tr>
      <w:tr w:rsidR="00A90A68" w:rsidRPr="00804552" w:rsidTr="00A90A68">
        <w:trPr>
          <w:cantSplit/>
          <w:trHeight w:val="340"/>
        </w:trPr>
        <w:tc>
          <w:tcPr>
            <w:tcW w:w="391" w:type="dxa"/>
            <w:vAlign w:val="center"/>
          </w:tcPr>
          <w:p w:rsidR="00A90A68" w:rsidRPr="00804552" w:rsidRDefault="00A90A68" w:rsidP="00A90A68">
            <w:r>
              <w:rPr>
                <w:rFonts w:hint="eastAsia"/>
              </w:rPr>
              <w:t>1</w:t>
            </w:r>
          </w:p>
        </w:tc>
        <w:tc>
          <w:tcPr>
            <w:tcW w:w="2836"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984"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701" w:type="dxa"/>
            <w:vAlign w:val="center"/>
          </w:tcPr>
          <w:p w:rsidR="00A90A68" w:rsidRPr="00982FF8" w:rsidRDefault="00A90A68" w:rsidP="00A90A68">
            <w:pPr>
              <w:jc w:val="center"/>
              <w:rPr>
                <w:sz w:val="18"/>
                <w:szCs w:val="18"/>
              </w:rPr>
            </w:pPr>
          </w:p>
        </w:tc>
        <w:tc>
          <w:tcPr>
            <w:tcW w:w="2835" w:type="dxa"/>
            <w:vAlign w:val="center"/>
          </w:tcPr>
          <w:p w:rsidR="00A90A68" w:rsidRPr="00804552" w:rsidRDefault="00A90A68" w:rsidP="00A90A68"/>
        </w:tc>
      </w:tr>
      <w:tr w:rsidR="00A90A68" w:rsidRPr="00804552" w:rsidTr="00A90A68">
        <w:trPr>
          <w:cantSplit/>
          <w:trHeight w:val="340"/>
        </w:trPr>
        <w:tc>
          <w:tcPr>
            <w:tcW w:w="391" w:type="dxa"/>
            <w:vAlign w:val="center"/>
          </w:tcPr>
          <w:p w:rsidR="00A90A68" w:rsidRPr="00804552" w:rsidRDefault="00A90A68" w:rsidP="00A90A68">
            <w:r>
              <w:rPr>
                <w:rFonts w:hint="eastAsia"/>
              </w:rPr>
              <w:t>2</w:t>
            </w:r>
          </w:p>
        </w:tc>
        <w:tc>
          <w:tcPr>
            <w:tcW w:w="2836"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984"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701" w:type="dxa"/>
            <w:vAlign w:val="center"/>
          </w:tcPr>
          <w:p w:rsidR="00A90A68" w:rsidRPr="00982FF8" w:rsidRDefault="00A90A68" w:rsidP="00A90A68">
            <w:pPr>
              <w:jc w:val="center"/>
              <w:rPr>
                <w:sz w:val="18"/>
                <w:szCs w:val="18"/>
              </w:rPr>
            </w:pPr>
          </w:p>
        </w:tc>
        <w:tc>
          <w:tcPr>
            <w:tcW w:w="2835" w:type="dxa"/>
            <w:vAlign w:val="center"/>
          </w:tcPr>
          <w:p w:rsidR="00A90A68" w:rsidRPr="00804552" w:rsidRDefault="00A90A68" w:rsidP="00A90A68"/>
        </w:tc>
      </w:tr>
      <w:tr w:rsidR="00A90A68" w:rsidRPr="00804552" w:rsidTr="00A90A68">
        <w:trPr>
          <w:cantSplit/>
          <w:trHeight w:val="340"/>
        </w:trPr>
        <w:tc>
          <w:tcPr>
            <w:tcW w:w="391" w:type="dxa"/>
            <w:vAlign w:val="center"/>
          </w:tcPr>
          <w:p w:rsidR="00A90A68" w:rsidRPr="00804552" w:rsidRDefault="00A90A68" w:rsidP="00A90A68">
            <w:r>
              <w:rPr>
                <w:rFonts w:hint="eastAsia"/>
              </w:rPr>
              <w:t>3</w:t>
            </w:r>
          </w:p>
        </w:tc>
        <w:tc>
          <w:tcPr>
            <w:tcW w:w="2836"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984" w:type="dxa"/>
            <w:gridSpan w:val="2"/>
            <w:vAlign w:val="center"/>
          </w:tcPr>
          <w:p w:rsidR="00A90A68" w:rsidRDefault="00A90A68" w:rsidP="00A90A68">
            <w:pPr>
              <w:spacing w:line="240" w:lineRule="exact"/>
            </w:pPr>
          </w:p>
          <w:p w:rsidR="00A90A68" w:rsidRDefault="00A90A68" w:rsidP="00A90A68">
            <w:pPr>
              <w:spacing w:line="240" w:lineRule="exact"/>
            </w:pPr>
          </w:p>
          <w:p w:rsidR="00A90A68" w:rsidRPr="00804552" w:rsidRDefault="00A90A68" w:rsidP="00A90A68">
            <w:pPr>
              <w:spacing w:line="240" w:lineRule="exact"/>
            </w:pPr>
          </w:p>
        </w:tc>
        <w:tc>
          <w:tcPr>
            <w:tcW w:w="1701" w:type="dxa"/>
            <w:vAlign w:val="center"/>
          </w:tcPr>
          <w:p w:rsidR="00A90A68" w:rsidRPr="00982FF8" w:rsidRDefault="00A90A68" w:rsidP="00A90A68">
            <w:pPr>
              <w:jc w:val="center"/>
              <w:rPr>
                <w:sz w:val="18"/>
                <w:szCs w:val="18"/>
              </w:rPr>
            </w:pPr>
          </w:p>
        </w:tc>
        <w:tc>
          <w:tcPr>
            <w:tcW w:w="2835" w:type="dxa"/>
            <w:vAlign w:val="center"/>
          </w:tcPr>
          <w:p w:rsidR="00A90A68" w:rsidRPr="00804552" w:rsidRDefault="00A90A68" w:rsidP="00A90A68"/>
        </w:tc>
      </w:tr>
    </w:tbl>
    <w:p w:rsidR="006C326A" w:rsidRDefault="006C326A" w:rsidP="00FF5600">
      <w:pPr>
        <w:snapToGrid w:val="0"/>
        <w:spacing w:line="260" w:lineRule="exact"/>
        <w:ind w:left="430" w:hangingChars="200" w:hanging="430"/>
        <w:rPr>
          <w:sz w:val="20"/>
          <w:szCs w:val="20"/>
        </w:rPr>
      </w:pPr>
      <w:r>
        <w:rPr>
          <w:rFonts w:hint="eastAsia"/>
          <w:sz w:val="20"/>
          <w:szCs w:val="20"/>
        </w:rPr>
        <w:t>注１）</w:t>
      </w:r>
      <w:r w:rsidR="00B173AB">
        <w:rPr>
          <w:rFonts w:hint="eastAsia"/>
          <w:sz w:val="20"/>
          <w:szCs w:val="20"/>
        </w:rPr>
        <w:t>配置予定技術者</w:t>
      </w:r>
      <w:r w:rsidR="00603A35">
        <w:rPr>
          <w:rFonts w:hint="eastAsia"/>
          <w:sz w:val="20"/>
          <w:szCs w:val="20"/>
        </w:rPr>
        <w:t>１</w:t>
      </w:r>
      <w:r w:rsidR="00B173AB">
        <w:rPr>
          <w:rFonts w:hint="eastAsia"/>
          <w:sz w:val="20"/>
          <w:szCs w:val="20"/>
        </w:rPr>
        <w:t>名</w:t>
      </w:r>
      <w:r w:rsidR="00CA2DB6">
        <w:rPr>
          <w:rFonts w:hint="eastAsia"/>
          <w:sz w:val="20"/>
          <w:szCs w:val="20"/>
        </w:rPr>
        <w:t>ごとに作成</w:t>
      </w:r>
      <w:r w:rsidR="00CC7DCA">
        <w:rPr>
          <w:rFonts w:hint="eastAsia"/>
          <w:sz w:val="20"/>
          <w:szCs w:val="20"/>
        </w:rPr>
        <w:t>すること</w:t>
      </w:r>
      <w:r w:rsidR="00CA2DB6">
        <w:rPr>
          <w:rFonts w:hint="eastAsia"/>
          <w:sz w:val="20"/>
          <w:szCs w:val="20"/>
        </w:rPr>
        <w:t>。</w:t>
      </w:r>
    </w:p>
    <w:p w:rsidR="00A42208" w:rsidRPr="00804552" w:rsidRDefault="00A42208" w:rsidP="00FF5600">
      <w:pPr>
        <w:snapToGrid w:val="0"/>
        <w:spacing w:line="260" w:lineRule="exact"/>
        <w:ind w:left="430" w:hangingChars="200" w:hanging="430"/>
        <w:rPr>
          <w:sz w:val="20"/>
          <w:szCs w:val="20"/>
        </w:rPr>
      </w:pPr>
      <w:r w:rsidRPr="00804552">
        <w:rPr>
          <w:rFonts w:hint="eastAsia"/>
          <w:sz w:val="20"/>
          <w:szCs w:val="20"/>
        </w:rPr>
        <w:t>注</w:t>
      </w:r>
      <w:r w:rsidR="006C326A">
        <w:rPr>
          <w:rFonts w:hint="eastAsia"/>
          <w:sz w:val="20"/>
          <w:szCs w:val="20"/>
        </w:rPr>
        <w:t>２</w:t>
      </w:r>
      <w:r w:rsidRPr="00804552">
        <w:rPr>
          <w:rFonts w:hint="eastAsia"/>
          <w:sz w:val="20"/>
          <w:szCs w:val="20"/>
        </w:rPr>
        <w:t>）保有資格</w:t>
      </w:r>
      <w:r w:rsidR="00C172F1">
        <w:rPr>
          <w:rFonts w:hint="eastAsia"/>
          <w:sz w:val="20"/>
          <w:szCs w:val="20"/>
        </w:rPr>
        <w:t>については、</w:t>
      </w:r>
      <w:r w:rsidRPr="00804552">
        <w:rPr>
          <w:rFonts w:hint="eastAsia"/>
          <w:sz w:val="20"/>
          <w:szCs w:val="20"/>
        </w:rPr>
        <w:t>証明する書類の写しを添付すること。</w:t>
      </w:r>
    </w:p>
    <w:p w:rsidR="00A42208" w:rsidRDefault="00A42208" w:rsidP="00FF5600">
      <w:pPr>
        <w:snapToGrid w:val="0"/>
        <w:spacing w:line="260" w:lineRule="exact"/>
        <w:ind w:left="645" w:hangingChars="300" w:hanging="645"/>
        <w:rPr>
          <w:sz w:val="20"/>
          <w:szCs w:val="20"/>
        </w:rPr>
      </w:pPr>
      <w:r>
        <w:rPr>
          <w:rFonts w:hint="eastAsia"/>
          <w:sz w:val="20"/>
          <w:szCs w:val="20"/>
        </w:rPr>
        <w:t>注</w:t>
      </w:r>
      <w:r w:rsidR="006C326A">
        <w:rPr>
          <w:rFonts w:hint="eastAsia"/>
          <w:sz w:val="20"/>
          <w:szCs w:val="20"/>
        </w:rPr>
        <w:t>３</w:t>
      </w:r>
      <w:r w:rsidRPr="00804552">
        <w:rPr>
          <w:rFonts w:hint="eastAsia"/>
          <w:sz w:val="20"/>
          <w:szCs w:val="20"/>
        </w:rPr>
        <w:t>）</w:t>
      </w:r>
      <w:r>
        <w:rPr>
          <w:rFonts w:hint="eastAsia"/>
          <w:sz w:val="20"/>
          <w:szCs w:val="20"/>
        </w:rPr>
        <w:t>雇用関係を明らかにする書類（健康保険被保険者証</w:t>
      </w:r>
      <w:r w:rsidRPr="00804552">
        <w:rPr>
          <w:rFonts w:hint="eastAsia"/>
          <w:sz w:val="20"/>
          <w:szCs w:val="20"/>
        </w:rPr>
        <w:t>の写し</w:t>
      </w:r>
      <w:r>
        <w:rPr>
          <w:rFonts w:hint="eastAsia"/>
          <w:sz w:val="20"/>
          <w:szCs w:val="20"/>
        </w:rPr>
        <w:t>等</w:t>
      </w:r>
      <w:r w:rsidRPr="00804552">
        <w:rPr>
          <w:rFonts w:hint="eastAsia"/>
          <w:sz w:val="20"/>
          <w:szCs w:val="20"/>
        </w:rPr>
        <w:t>）を添付すること。</w:t>
      </w:r>
    </w:p>
    <w:p w:rsidR="00506185" w:rsidRDefault="0036726B" w:rsidP="000D36CF">
      <w:pPr>
        <w:pStyle w:val="af3"/>
        <w:snapToGrid w:val="0"/>
        <w:spacing w:line="260" w:lineRule="exact"/>
        <w:ind w:left="645" w:hangingChars="300" w:hanging="645"/>
        <w:rPr>
          <w:color w:val="000000" w:themeColor="text1"/>
          <w:spacing w:val="-14"/>
          <w:sz w:val="20"/>
          <w:szCs w:val="20"/>
        </w:rPr>
      </w:pPr>
      <w:r w:rsidRPr="00B95721">
        <w:rPr>
          <w:rFonts w:hint="eastAsia"/>
          <w:color w:val="000000" w:themeColor="text1"/>
          <w:sz w:val="20"/>
          <w:szCs w:val="20"/>
        </w:rPr>
        <w:t>注</w:t>
      </w:r>
      <w:r w:rsidR="006C326A" w:rsidRPr="00B95721">
        <w:rPr>
          <w:rFonts w:hint="eastAsia"/>
          <w:color w:val="000000" w:themeColor="text1"/>
          <w:sz w:val="20"/>
          <w:szCs w:val="20"/>
        </w:rPr>
        <w:t>４</w:t>
      </w:r>
      <w:r w:rsidRPr="00B95721">
        <w:rPr>
          <w:rFonts w:hint="eastAsia"/>
          <w:color w:val="000000" w:themeColor="text1"/>
          <w:sz w:val="20"/>
          <w:szCs w:val="20"/>
        </w:rPr>
        <w:t>）</w:t>
      </w:r>
      <w:r w:rsidR="00670607">
        <w:rPr>
          <w:rFonts w:hint="eastAsia"/>
          <w:color w:val="000000" w:themeColor="text1"/>
          <w:spacing w:val="-14"/>
          <w:sz w:val="20"/>
          <w:szCs w:val="20"/>
        </w:rPr>
        <w:t>業務</w:t>
      </w:r>
      <w:r w:rsidRPr="00B95721">
        <w:rPr>
          <w:rFonts w:hint="eastAsia"/>
          <w:color w:val="000000" w:themeColor="text1"/>
          <w:spacing w:val="-14"/>
          <w:sz w:val="20"/>
          <w:szCs w:val="20"/>
        </w:rPr>
        <w:t>実績は、</w:t>
      </w:r>
      <w:r w:rsidR="00EA520C" w:rsidRPr="00B95721">
        <w:rPr>
          <w:rFonts w:hint="eastAsia"/>
          <w:color w:val="000000" w:themeColor="text1"/>
          <w:spacing w:val="-14"/>
          <w:sz w:val="20"/>
          <w:szCs w:val="20"/>
        </w:rPr>
        <w:t>管理技術者及び担当技術者として、</w:t>
      </w:r>
      <w:r w:rsidR="000870B6">
        <w:rPr>
          <w:rFonts w:hint="eastAsia"/>
          <w:color w:val="000000" w:themeColor="text1"/>
          <w:spacing w:val="-14"/>
          <w:sz w:val="20"/>
          <w:szCs w:val="20"/>
        </w:rPr>
        <w:t>事業者選定支援業務における</w:t>
      </w:r>
      <w:r w:rsidR="000D36CF">
        <w:rPr>
          <w:rFonts w:hint="eastAsia"/>
          <w:color w:val="000000" w:themeColor="text1"/>
          <w:spacing w:val="-14"/>
          <w:sz w:val="20"/>
          <w:szCs w:val="20"/>
        </w:rPr>
        <w:t>過去10年間（当該年度を含まず）</w:t>
      </w:r>
      <w:r w:rsidRPr="00B95721">
        <w:rPr>
          <w:rFonts w:hint="eastAsia"/>
          <w:color w:val="000000" w:themeColor="text1"/>
          <w:spacing w:val="-14"/>
          <w:sz w:val="20"/>
          <w:szCs w:val="20"/>
        </w:rPr>
        <w:t>の</w:t>
      </w:r>
      <w:r w:rsidR="002D7C49" w:rsidRPr="00B95721">
        <w:rPr>
          <w:rFonts w:hint="eastAsia"/>
          <w:color w:val="000000" w:themeColor="text1"/>
          <w:spacing w:val="-14"/>
          <w:sz w:val="20"/>
          <w:szCs w:val="20"/>
        </w:rPr>
        <w:t>代表的な</w:t>
      </w:r>
      <w:r w:rsidRPr="00B95721">
        <w:rPr>
          <w:rFonts w:hint="eastAsia"/>
          <w:color w:val="000000" w:themeColor="text1"/>
          <w:spacing w:val="-14"/>
          <w:sz w:val="20"/>
          <w:szCs w:val="20"/>
        </w:rPr>
        <w:t>実績（業務が完了したものに限る。）を</w:t>
      </w:r>
      <w:r w:rsidR="00CA1914" w:rsidRPr="00B95721">
        <w:rPr>
          <w:rFonts w:hint="eastAsia"/>
          <w:color w:val="000000" w:themeColor="text1"/>
          <w:spacing w:val="-14"/>
          <w:sz w:val="20"/>
          <w:szCs w:val="20"/>
        </w:rPr>
        <w:t>それぞれ</w:t>
      </w:r>
      <w:r w:rsidR="000870B6">
        <w:rPr>
          <w:rFonts w:hint="eastAsia"/>
          <w:color w:val="000000" w:themeColor="text1"/>
          <w:spacing w:val="-14"/>
          <w:sz w:val="20"/>
          <w:szCs w:val="20"/>
        </w:rPr>
        <w:t>5</w:t>
      </w:r>
      <w:r w:rsidR="002D7C49" w:rsidRPr="00B95721">
        <w:rPr>
          <w:rFonts w:hint="eastAsia"/>
          <w:color w:val="000000" w:themeColor="text1"/>
          <w:spacing w:val="-14"/>
          <w:sz w:val="20"/>
          <w:szCs w:val="20"/>
        </w:rPr>
        <w:t>件まで</w:t>
      </w:r>
      <w:r w:rsidRPr="00B95721">
        <w:rPr>
          <w:rFonts w:hint="eastAsia"/>
          <w:color w:val="000000" w:themeColor="text1"/>
          <w:spacing w:val="-14"/>
          <w:sz w:val="20"/>
          <w:szCs w:val="20"/>
        </w:rPr>
        <w:t>記載すること。</w:t>
      </w:r>
    </w:p>
    <w:p w:rsidR="00670607" w:rsidRDefault="00670607" w:rsidP="000D36CF">
      <w:pPr>
        <w:pStyle w:val="af3"/>
        <w:snapToGrid w:val="0"/>
        <w:spacing w:line="260" w:lineRule="exact"/>
        <w:ind w:left="645" w:hangingChars="300" w:hanging="645"/>
        <w:rPr>
          <w:color w:val="000000" w:themeColor="text1"/>
          <w:spacing w:val="-14"/>
          <w:sz w:val="20"/>
          <w:szCs w:val="20"/>
        </w:rPr>
      </w:pPr>
      <w:r w:rsidRPr="00B95721">
        <w:rPr>
          <w:rFonts w:hint="eastAsia"/>
          <w:color w:val="000000" w:themeColor="text1"/>
          <w:sz w:val="20"/>
          <w:szCs w:val="20"/>
        </w:rPr>
        <w:t>注</w:t>
      </w:r>
      <w:r>
        <w:rPr>
          <w:rFonts w:hint="eastAsia"/>
          <w:color w:val="000000" w:themeColor="text1"/>
          <w:sz w:val="20"/>
          <w:szCs w:val="20"/>
        </w:rPr>
        <w:t>５</w:t>
      </w:r>
      <w:r w:rsidRPr="00B95721">
        <w:rPr>
          <w:rFonts w:hint="eastAsia"/>
          <w:color w:val="000000" w:themeColor="text1"/>
          <w:sz w:val="20"/>
          <w:szCs w:val="20"/>
        </w:rPr>
        <w:t>）業務実績</w:t>
      </w:r>
      <w:r>
        <w:rPr>
          <w:rFonts w:hint="eastAsia"/>
          <w:color w:val="000000" w:themeColor="text1"/>
          <w:sz w:val="20"/>
          <w:szCs w:val="20"/>
        </w:rPr>
        <w:t>は、テクリス登録の写し及びそれに類する業務実績がわかる書類を添付すること。</w:t>
      </w:r>
    </w:p>
    <w:p w:rsidR="003759EB" w:rsidRDefault="00A90A68" w:rsidP="00FA71CB">
      <w:pPr>
        <w:pStyle w:val="af3"/>
        <w:snapToGrid w:val="0"/>
        <w:spacing w:line="260" w:lineRule="exact"/>
        <w:ind w:leftChars="5" w:left="657" w:hangingChars="300" w:hanging="645"/>
        <w:rPr>
          <w:color w:val="000000" w:themeColor="text1"/>
          <w:sz w:val="20"/>
          <w:szCs w:val="20"/>
        </w:rPr>
      </w:pPr>
      <w:r w:rsidRPr="00B95721">
        <w:rPr>
          <w:rFonts w:hint="eastAsia"/>
          <w:color w:val="000000" w:themeColor="text1"/>
          <w:sz w:val="20"/>
          <w:szCs w:val="20"/>
        </w:rPr>
        <w:t>注</w:t>
      </w:r>
      <w:r w:rsidR="00670607">
        <w:rPr>
          <w:rFonts w:hint="eastAsia"/>
          <w:color w:val="000000" w:themeColor="text1"/>
          <w:sz w:val="20"/>
          <w:szCs w:val="20"/>
        </w:rPr>
        <w:t>６</w:t>
      </w:r>
      <w:r w:rsidRPr="00B95721">
        <w:rPr>
          <w:rFonts w:hint="eastAsia"/>
          <w:color w:val="000000" w:themeColor="text1"/>
          <w:sz w:val="20"/>
          <w:szCs w:val="20"/>
        </w:rPr>
        <w:t>）</w:t>
      </w:r>
      <w:r w:rsidR="003759EB">
        <w:rPr>
          <w:rFonts w:hint="eastAsia"/>
          <w:color w:val="000000" w:themeColor="text1"/>
          <w:sz w:val="20"/>
          <w:szCs w:val="20"/>
        </w:rPr>
        <w:t>現在</w:t>
      </w:r>
      <w:r w:rsidR="00A9516B">
        <w:rPr>
          <w:rFonts w:hint="eastAsia"/>
          <w:color w:val="000000" w:themeColor="text1"/>
          <w:sz w:val="20"/>
          <w:szCs w:val="20"/>
        </w:rPr>
        <w:t>担当している</w:t>
      </w:r>
      <w:r w:rsidR="00F62A4C" w:rsidRPr="00B95721">
        <w:rPr>
          <w:rFonts w:hint="eastAsia"/>
          <w:color w:val="000000" w:themeColor="text1"/>
          <w:spacing w:val="-14"/>
          <w:sz w:val="20"/>
          <w:szCs w:val="20"/>
        </w:rPr>
        <w:t>手持ち業務は</w:t>
      </w:r>
      <w:r w:rsidR="00FA71CB">
        <w:rPr>
          <w:rFonts w:hint="eastAsia"/>
          <w:color w:val="000000" w:themeColor="text1"/>
          <w:spacing w:val="-14"/>
          <w:sz w:val="20"/>
          <w:szCs w:val="20"/>
        </w:rPr>
        <w:t>令和4年4月における</w:t>
      </w:r>
      <w:r w:rsidR="00F62A4C" w:rsidRPr="00B95721">
        <w:rPr>
          <w:rFonts w:hint="eastAsia"/>
          <w:color w:val="000000" w:themeColor="text1"/>
          <w:spacing w:val="-14"/>
          <w:sz w:val="20"/>
          <w:szCs w:val="20"/>
        </w:rPr>
        <w:t>契約金額</w:t>
      </w:r>
      <w:r w:rsidR="006B491D" w:rsidRPr="00B95721">
        <w:rPr>
          <w:rFonts w:hint="eastAsia"/>
          <w:color w:val="000000" w:themeColor="text1"/>
          <w:spacing w:val="-14"/>
          <w:sz w:val="20"/>
          <w:szCs w:val="20"/>
        </w:rPr>
        <w:t>500</w:t>
      </w:r>
      <w:r w:rsidR="00F62A4C" w:rsidRPr="00B95721">
        <w:rPr>
          <w:rFonts w:hint="eastAsia"/>
          <w:color w:val="000000" w:themeColor="text1"/>
          <w:spacing w:val="-14"/>
          <w:sz w:val="20"/>
          <w:szCs w:val="20"/>
        </w:rPr>
        <w:t>万円以上のものを記載すること。</w:t>
      </w:r>
      <w:r w:rsidR="002D7C49" w:rsidRPr="00B95721">
        <w:rPr>
          <w:rFonts w:hint="eastAsia"/>
          <w:color w:val="000000" w:themeColor="text1"/>
          <w:sz w:val="20"/>
          <w:szCs w:val="20"/>
        </w:rPr>
        <w:t>（必要に応じて行を</w:t>
      </w:r>
      <w:r w:rsidR="00FA71CB" w:rsidRPr="00B95721">
        <w:rPr>
          <w:rFonts w:hint="eastAsia"/>
          <w:color w:val="000000" w:themeColor="text1"/>
          <w:sz w:val="20"/>
          <w:szCs w:val="20"/>
        </w:rPr>
        <w:t>追加すること。）</w:t>
      </w:r>
    </w:p>
    <w:p w:rsidR="0036726B" w:rsidRPr="00506185" w:rsidRDefault="0036726B" w:rsidP="00FA71CB">
      <w:pPr>
        <w:pStyle w:val="af3"/>
        <w:snapToGrid w:val="0"/>
        <w:spacing w:line="260" w:lineRule="exact"/>
        <w:ind w:left="99" w:hangingChars="46" w:hanging="99"/>
        <w:rPr>
          <w:color w:val="000000" w:themeColor="text1"/>
          <w:sz w:val="20"/>
          <w:szCs w:val="20"/>
        </w:rPr>
      </w:pPr>
    </w:p>
    <w:p w:rsidR="00506185" w:rsidRPr="00940CA1" w:rsidRDefault="00DD5407" w:rsidP="00A90A68">
      <w:pPr>
        <w:pStyle w:val="af3"/>
        <w:snapToGrid w:val="0"/>
        <w:spacing w:line="260" w:lineRule="exact"/>
        <w:ind w:left="99" w:hangingChars="46" w:hanging="99"/>
        <w:rPr>
          <w:color w:val="0070C0"/>
        </w:rPr>
      </w:pPr>
      <w:r>
        <w:rPr>
          <w:sz w:val="20"/>
          <w:szCs w:val="20"/>
        </w:rPr>
        <w:br w:type="page"/>
      </w:r>
    </w:p>
    <w:p w:rsidR="005F0BFC" w:rsidRDefault="00616CBC" w:rsidP="00CA2DB6">
      <w:pPr>
        <w:pStyle w:val="af3"/>
        <w:snapToGrid w:val="0"/>
        <w:ind w:left="705" w:hangingChars="300" w:hanging="705"/>
      </w:pPr>
      <w:r>
        <w:rPr>
          <w:rFonts w:hint="eastAsia"/>
        </w:rPr>
        <w:lastRenderedPageBreak/>
        <w:t>（様式</w:t>
      </w:r>
      <w:r w:rsidR="00F87287">
        <w:rPr>
          <w:rFonts w:hint="eastAsia"/>
        </w:rPr>
        <w:t>６</w:t>
      </w:r>
      <w:r w:rsidR="000E794D" w:rsidRPr="00804552">
        <w:rPr>
          <w:rFonts w:hint="eastAsia"/>
        </w:rPr>
        <w:t>）</w:t>
      </w:r>
    </w:p>
    <w:p w:rsidR="000E794D" w:rsidRPr="00804552" w:rsidRDefault="00F9582C" w:rsidP="000E794D">
      <w:pPr>
        <w:jc w:val="center"/>
        <w:rPr>
          <w:b/>
          <w:sz w:val="28"/>
          <w:szCs w:val="28"/>
        </w:rPr>
      </w:pPr>
      <w:r w:rsidRPr="00804552">
        <w:rPr>
          <w:rFonts w:hint="eastAsia"/>
          <w:b/>
          <w:sz w:val="28"/>
          <w:szCs w:val="28"/>
        </w:rPr>
        <w:t>提</w:t>
      </w:r>
      <w:r w:rsidR="005A4217">
        <w:rPr>
          <w:rFonts w:hint="eastAsia"/>
          <w:b/>
          <w:sz w:val="28"/>
          <w:szCs w:val="28"/>
        </w:rPr>
        <w:t xml:space="preserve">　</w:t>
      </w:r>
      <w:r w:rsidRPr="00804552">
        <w:rPr>
          <w:rFonts w:hint="eastAsia"/>
          <w:b/>
          <w:sz w:val="28"/>
          <w:szCs w:val="28"/>
        </w:rPr>
        <w:t>案</w:t>
      </w:r>
      <w:r w:rsidR="005A4217">
        <w:rPr>
          <w:rFonts w:hint="eastAsia"/>
          <w:b/>
          <w:sz w:val="28"/>
          <w:szCs w:val="28"/>
        </w:rPr>
        <w:t xml:space="preserve">　</w:t>
      </w:r>
      <w:r w:rsidRPr="00804552">
        <w:rPr>
          <w:rFonts w:hint="eastAsia"/>
          <w:b/>
          <w:sz w:val="28"/>
          <w:szCs w:val="28"/>
        </w:rPr>
        <w:t>書</w:t>
      </w:r>
    </w:p>
    <w:p w:rsidR="00A64E25" w:rsidRPr="00804552" w:rsidRDefault="00A64E25" w:rsidP="00361C3E">
      <w:pPr>
        <w:wordWrap w:val="0"/>
        <w:jc w:val="right"/>
      </w:pPr>
    </w:p>
    <w:p w:rsidR="00361C3E" w:rsidRPr="00804552" w:rsidRDefault="00A64E25" w:rsidP="00A64E25">
      <w:pPr>
        <w:jc w:val="right"/>
      </w:pPr>
      <w:r w:rsidRPr="00804552">
        <w:rPr>
          <w:rFonts w:hint="eastAsia"/>
        </w:rPr>
        <w:t xml:space="preserve">　　</w:t>
      </w:r>
      <w:r w:rsidR="00B22C57" w:rsidRPr="00804552">
        <w:rPr>
          <w:rFonts w:hint="eastAsia"/>
        </w:rPr>
        <w:t>年</w:t>
      </w:r>
      <w:r w:rsidR="00361C3E" w:rsidRPr="00804552">
        <w:rPr>
          <w:rFonts w:hint="eastAsia"/>
        </w:rPr>
        <w:t xml:space="preserve">　　月　　日</w:t>
      </w:r>
    </w:p>
    <w:p w:rsidR="000E794D" w:rsidRDefault="000E794D" w:rsidP="000E794D">
      <w:pPr>
        <w:jc w:val="center"/>
        <w:rPr>
          <w:b/>
          <w:sz w:val="24"/>
          <w:szCs w:val="24"/>
        </w:rPr>
      </w:pPr>
    </w:p>
    <w:p w:rsidR="009B7D24" w:rsidRPr="00804552" w:rsidRDefault="009B7D24" w:rsidP="000E794D">
      <w:pPr>
        <w:jc w:val="center"/>
        <w:rPr>
          <w:b/>
          <w:sz w:val="24"/>
          <w:szCs w:val="24"/>
        </w:rPr>
      </w:pPr>
    </w:p>
    <w:p w:rsidR="00835AA4" w:rsidRPr="00682540" w:rsidRDefault="00D741BD" w:rsidP="00001A50">
      <w:pPr>
        <w:ind w:right="948"/>
      </w:pPr>
      <w:r>
        <w:rPr>
          <w:rFonts w:hint="eastAsia"/>
        </w:rPr>
        <w:t>日田市</w:t>
      </w:r>
      <w:r w:rsidR="00001A50">
        <w:rPr>
          <w:rFonts w:hint="eastAsia"/>
        </w:rPr>
        <w:t>長</w:t>
      </w:r>
      <w:r w:rsidR="00835AA4" w:rsidRPr="00682540">
        <w:rPr>
          <w:rFonts w:hint="eastAsia"/>
        </w:rPr>
        <w:t xml:space="preserve">　様</w:t>
      </w:r>
    </w:p>
    <w:p w:rsidR="000E794D" w:rsidRPr="00835AA4" w:rsidRDefault="000E794D" w:rsidP="00BE057C">
      <w:pPr>
        <w:ind w:leftChars="64" w:left="150" w:firstLineChars="58" w:firstLine="148"/>
        <w:rPr>
          <w:b/>
          <w:sz w:val="24"/>
          <w:szCs w:val="24"/>
        </w:rPr>
      </w:pPr>
    </w:p>
    <w:p w:rsidR="000E794D" w:rsidRPr="00804552" w:rsidRDefault="000E794D" w:rsidP="00BE057C">
      <w:pPr>
        <w:ind w:leftChars="64" w:left="150" w:firstLineChars="58" w:firstLine="148"/>
        <w:rPr>
          <w:b/>
          <w:sz w:val="24"/>
          <w:szCs w:val="24"/>
        </w:rPr>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0E794D" w:rsidRPr="00804552" w:rsidRDefault="000E794D" w:rsidP="000E794D">
      <w:pPr>
        <w:jc w:val="right"/>
        <w:rPr>
          <w:u w:val="single"/>
        </w:rPr>
      </w:pPr>
    </w:p>
    <w:p w:rsidR="000E794D" w:rsidRPr="00804552" w:rsidRDefault="000E794D" w:rsidP="000E794D"/>
    <w:p w:rsidR="00A64E25" w:rsidRPr="00804552" w:rsidRDefault="00A64E25" w:rsidP="000E794D"/>
    <w:p w:rsidR="003525C7" w:rsidRDefault="000310A9" w:rsidP="003525C7">
      <w:pPr>
        <w:ind w:firstLineChars="100" w:firstLine="235"/>
        <w:jc w:val="center"/>
        <w:rPr>
          <w:rFonts w:asciiTheme="minorEastAsia" w:hAnsiTheme="minorEastAsia"/>
          <w:szCs w:val="21"/>
        </w:rPr>
      </w:pPr>
      <w:r>
        <w:rPr>
          <w:rFonts w:asciiTheme="minorEastAsia" w:hAnsiTheme="minorEastAsia" w:hint="eastAsia"/>
          <w:szCs w:val="21"/>
        </w:rPr>
        <w:t>「日田市新清掃センター</w:t>
      </w:r>
      <w:r w:rsidR="003525C7">
        <w:rPr>
          <w:rFonts w:asciiTheme="minorEastAsia" w:hAnsiTheme="minorEastAsia" w:hint="eastAsia"/>
          <w:szCs w:val="21"/>
        </w:rPr>
        <w:t>整備</w:t>
      </w:r>
      <w:r w:rsidR="00EF4E49">
        <w:rPr>
          <w:rFonts w:asciiTheme="minorEastAsia" w:hAnsiTheme="minorEastAsia" w:hint="eastAsia"/>
          <w:szCs w:val="21"/>
        </w:rPr>
        <w:t>及び運営事業に係る事業者選定支援業務</w:t>
      </w:r>
      <w:r>
        <w:rPr>
          <w:rFonts w:asciiTheme="minorEastAsia" w:hAnsiTheme="minorEastAsia" w:hint="eastAsia"/>
          <w:szCs w:val="21"/>
        </w:rPr>
        <w:t>」</w:t>
      </w:r>
    </w:p>
    <w:p w:rsidR="003317CC" w:rsidRPr="003525C7" w:rsidRDefault="000310A9" w:rsidP="003525C7">
      <w:pPr>
        <w:ind w:firstLineChars="700" w:firstLine="1645"/>
        <w:jc w:val="left"/>
        <w:rPr>
          <w:rFonts w:asciiTheme="minorEastAsia" w:hAnsiTheme="minorEastAsia"/>
          <w:szCs w:val="21"/>
        </w:rPr>
      </w:pPr>
      <w:r>
        <w:rPr>
          <w:rFonts w:asciiTheme="minorEastAsia" w:hAnsiTheme="minorEastAsia" w:hint="eastAsia"/>
          <w:szCs w:val="21"/>
        </w:rPr>
        <w:t>の</w:t>
      </w:r>
      <w:r w:rsidR="00CB4236" w:rsidRPr="00CB4236">
        <w:rPr>
          <w:rFonts w:hint="eastAsia"/>
          <w:color w:val="000000"/>
        </w:rPr>
        <w:t>プロポーザル</w:t>
      </w:r>
      <w:r w:rsidR="004F0646">
        <w:rPr>
          <w:rFonts w:hint="eastAsia"/>
        </w:rPr>
        <w:t>について</w:t>
      </w:r>
      <w:r w:rsidR="000E794D" w:rsidRPr="00804552">
        <w:rPr>
          <w:rFonts w:hint="eastAsia"/>
        </w:rPr>
        <w:t>、</w:t>
      </w:r>
      <w:r w:rsidR="00F9582C" w:rsidRPr="00804552">
        <w:rPr>
          <w:rFonts w:hint="eastAsia"/>
        </w:rPr>
        <w:t>提案書</w:t>
      </w:r>
      <w:r w:rsidR="000E794D" w:rsidRPr="00804552">
        <w:rPr>
          <w:rFonts w:hint="eastAsia"/>
        </w:rPr>
        <w:t>を提出します。</w:t>
      </w:r>
    </w:p>
    <w:p w:rsidR="005D62DA" w:rsidRPr="00001A50" w:rsidRDefault="005D62DA"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p w:rsidR="00DC3473" w:rsidRPr="00804552" w:rsidRDefault="00DC3473"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1831"/>
        <w:gridCol w:w="6300"/>
      </w:tblGrid>
      <w:tr w:rsidR="00C172F1" w:rsidRPr="00804552" w:rsidTr="00534241">
        <w:trPr>
          <w:trHeight w:val="567"/>
        </w:trPr>
        <w:tc>
          <w:tcPr>
            <w:tcW w:w="1134" w:type="dxa"/>
            <w:vMerge w:val="restart"/>
            <w:vAlign w:val="center"/>
          </w:tcPr>
          <w:p w:rsidR="00C172F1" w:rsidRPr="00804552" w:rsidRDefault="00C172F1" w:rsidP="00534241">
            <w:pPr>
              <w:jc w:val="center"/>
            </w:pPr>
            <w:r w:rsidRPr="00804552">
              <w:rPr>
                <w:rFonts w:hint="eastAsia"/>
              </w:rPr>
              <w:t>連絡先</w:t>
            </w:r>
          </w:p>
        </w:tc>
        <w:tc>
          <w:tcPr>
            <w:tcW w:w="1843" w:type="dxa"/>
            <w:vAlign w:val="center"/>
          </w:tcPr>
          <w:p w:rsidR="00C172F1" w:rsidRPr="00804552" w:rsidRDefault="00C172F1" w:rsidP="00534241">
            <w:pPr>
              <w:ind w:leftChars="-44" w:left="-103"/>
              <w:jc w:val="center"/>
            </w:pPr>
            <w:r w:rsidRPr="00B95721">
              <w:rPr>
                <w:rFonts w:hint="eastAsia"/>
                <w:spacing w:val="172"/>
                <w:kern w:val="0"/>
                <w:fitText w:val="1350" w:id="1919595264"/>
              </w:rPr>
              <w:t>所在</w:t>
            </w:r>
            <w:r w:rsidRPr="00B95721">
              <w:rPr>
                <w:rFonts w:hint="eastAsia"/>
                <w:spacing w:val="1"/>
                <w:kern w:val="0"/>
                <w:fitText w:val="1350" w:id="1919595264"/>
              </w:rPr>
              <w:t>地</w:t>
            </w:r>
          </w:p>
        </w:tc>
        <w:tc>
          <w:tcPr>
            <w:tcW w:w="6476" w:type="dxa"/>
            <w:vAlign w:val="center"/>
          </w:tcPr>
          <w:p w:rsidR="00C172F1" w:rsidRDefault="00C172F1" w:rsidP="00534241">
            <w:pPr>
              <w:spacing w:line="280" w:lineRule="exact"/>
            </w:pPr>
            <w:r>
              <w:rPr>
                <w:rFonts w:hint="eastAsia"/>
              </w:rPr>
              <w:t>〒</w:t>
            </w:r>
          </w:p>
          <w:p w:rsidR="00C172F1" w:rsidRPr="00804552" w:rsidRDefault="00C172F1" w:rsidP="00534241">
            <w:pPr>
              <w:spacing w:line="280" w:lineRule="exact"/>
            </w:pPr>
          </w:p>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Pr>
                <w:rFonts w:hint="eastAsia"/>
              </w:rPr>
              <w:t>担 当 部 署</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rPr>
                <w:kern w:val="0"/>
              </w:rPr>
            </w:pPr>
            <w:r w:rsidRPr="00B95721">
              <w:rPr>
                <w:rFonts w:hint="eastAsia"/>
                <w:spacing w:val="10"/>
                <w:w w:val="80"/>
                <w:kern w:val="0"/>
                <w:fitText w:val="1350" w:id="1919595265"/>
              </w:rPr>
              <w:t>担当者職・氏</w:t>
            </w:r>
            <w:r w:rsidRPr="00B95721">
              <w:rPr>
                <w:rFonts w:hint="eastAsia"/>
                <w:spacing w:val="1"/>
                <w:w w:val="80"/>
                <w:kern w:val="0"/>
                <w:fitText w:val="1350" w:id="1919595265"/>
              </w:rPr>
              <w:t>名</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Pr>
                <w:rFonts w:hint="eastAsia"/>
              </w:rPr>
              <w:t>電 話 番 号</w:t>
            </w:r>
          </w:p>
        </w:tc>
        <w:tc>
          <w:tcPr>
            <w:tcW w:w="6476" w:type="dxa"/>
            <w:vAlign w:val="center"/>
          </w:tcPr>
          <w:p w:rsidR="00C172F1"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123B3" w:rsidRDefault="00C172F1" w:rsidP="00534241">
            <w:pPr>
              <w:ind w:leftChars="-44" w:left="-103"/>
              <w:jc w:val="center"/>
              <w:rPr>
                <w:kern w:val="0"/>
              </w:rPr>
            </w:pPr>
            <w:r w:rsidRPr="00B95721">
              <w:rPr>
                <w:rFonts w:hint="eastAsia"/>
                <w:spacing w:val="64"/>
                <w:kern w:val="0"/>
                <w:fitText w:val="1175" w:id="1919595266"/>
              </w:rPr>
              <w:t>FAX番</w:t>
            </w:r>
            <w:r w:rsidRPr="00B95721">
              <w:rPr>
                <w:rFonts w:hint="eastAsia"/>
                <w:kern w:val="0"/>
                <w:fitText w:val="1175" w:id="1919595266"/>
              </w:rPr>
              <w:t>号</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sidRPr="00B95721">
              <w:rPr>
                <w:rFonts w:hint="eastAsia"/>
                <w:spacing w:val="31"/>
                <w:kern w:val="0"/>
                <w:fitText w:val="1350" w:id="1919595267"/>
              </w:rPr>
              <w:t>電子メー</w:t>
            </w:r>
            <w:r w:rsidRPr="00B95721">
              <w:rPr>
                <w:rFonts w:hint="eastAsia"/>
                <w:spacing w:val="1"/>
                <w:kern w:val="0"/>
                <w:fitText w:val="1350" w:id="1919595267"/>
              </w:rPr>
              <w:t>ル</w:t>
            </w:r>
          </w:p>
        </w:tc>
        <w:tc>
          <w:tcPr>
            <w:tcW w:w="6476" w:type="dxa"/>
            <w:vAlign w:val="center"/>
          </w:tcPr>
          <w:p w:rsidR="00C172F1" w:rsidRPr="00804552" w:rsidRDefault="00C172F1" w:rsidP="00534241"/>
        </w:tc>
      </w:tr>
    </w:tbl>
    <w:p w:rsidR="00DC3473" w:rsidRPr="00804552" w:rsidRDefault="00DC3473" w:rsidP="00BE057C">
      <w:pPr>
        <w:ind w:leftChars="64" w:left="150" w:firstLineChars="64" w:firstLine="163"/>
        <w:rPr>
          <w:sz w:val="24"/>
          <w:szCs w:val="24"/>
        </w:rPr>
      </w:pPr>
    </w:p>
    <w:p w:rsidR="00BE057C" w:rsidRDefault="00BE057C" w:rsidP="00BE057C">
      <w:pPr>
        <w:snapToGrid w:val="0"/>
      </w:pPr>
      <w:r>
        <w:rPr>
          <w:sz w:val="24"/>
          <w:szCs w:val="24"/>
        </w:rPr>
        <w:br w:type="page"/>
      </w:r>
      <w:r w:rsidRPr="00804552">
        <w:rPr>
          <w:rFonts w:hint="eastAsia"/>
        </w:rPr>
        <w:lastRenderedPageBreak/>
        <w:t>（様式</w:t>
      </w:r>
      <w:r w:rsidR="00F87287">
        <w:rPr>
          <w:rFonts w:hint="eastAsia"/>
        </w:rPr>
        <w:t>７</w:t>
      </w:r>
      <w:r w:rsidRPr="00804552">
        <w:rPr>
          <w:rFonts w:hint="eastAsia"/>
        </w:rPr>
        <w:t>）</w:t>
      </w:r>
    </w:p>
    <w:p w:rsidR="003B5416" w:rsidRDefault="003B5416" w:rsidP="003B5416">
      <w:pPr>
        <w:jc w:val="center"/>
        <w:rPr>
          <w:b/>
          <w:sz w:val="28"/>
          <w:szCs w:val="28"/>
        </w:rPr>
      </w:pPr>
      <w:r>
        <w:rPr>
          <w:rFonts w:hint="eastAsia"/>
          <w:b/>
          <w:sz w:val="28"/>
          <w:szCs w:val="28"/>
        </w:rPr>
        <w:t>業務の実施方針</w:t>
      </w:r>
    </w:p>
    <w:p w:rsidR="00CA2DB6" w:rsidRPr="00CA2DB6" w:rsidRDefault="00CA2DB6" w:rsidP="00CA2DB6">
      <w:pPr>
        <w:jc w:val="left"/>
      </w:pPr>
    </w:p>
    <w:p w:rsidR="003B5416" w:rsidRDefault="001732C2" w:rsidP="003B5416">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44450</wp:posOffset>
                </wp:positionV>
                <wp:extent cx="5915025" cy="945515"/>
                <wp:effectExtent l="9525" t="698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5515"/>
                        </a:xfrm>
                        <a:prstGeom prst="rect">
                          <a:avLst/>
                        </a:prstGeom>
                        <a:solidFill>
                          <a:srgbClr val="FFFFFF"/>
                        </a:solidFill>
                        <a:ln w="9525">
                          <a:solidFill>
                            <a:srgbClr val="000000"/>
                          </a:solidFill>
                          <a:miter lim="800000"/>
                          <a:headEnd/>
                          <a:tailEnd/>
                        </a:ln>
                      </wps:spPr>
                      <wps:txbx>
                        <w:txbxContent>
                          <w:p w:rsidR="00FA3364" w:rsidRDefault="00FA3364" w:rsidP="00A643CD">
                            <w:r>
                              <w:rPr>
                                <w:rFonts w:hint="eastAsia"/>
                              </w:rPr>
                              <w:t>・業務の実施方針、業務工程、業務フローにて簡潔に記載してください。</w:t>
                            </w:r>
                          </w:p>
                          <w:p w:rsidR="00FA3364" w:rsidRDefault="00FA3364" w:rsidP="00A643CD">
                            <w:pPr>
                              <w:widowControl/>
                              <w:jc w:val="left"/>
                            </w:pPr>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D73F18" w:rsidRDefault="00FA3364" w:rsidP="00A643CD">
                            <w:pPr>
                              <w:widowControl/>
                              <w:jc w:val="left"/>
                            </w:pPr>
                          </w:p>
                          <w:p w:rsidR="00FA3364" w:rsidRPr="002C2803" w:rsidRDefault="00FA3364" w:rsidP="00A643CD">
                            <w:pPr>
                              <w:widowControl/>
                              <w:jc w:val="left"/>
                            </w:pPr>
                          </w:p>
                          <w:p w:rsidR="00FA3364" w:rsidRPr="00AF59F8" w:rsidRDefault="00FA3364" w:rsidP="003B5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pt;margin-top:3.5pt;width:465.75pt;height:7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">
                <v:textbox>
                  <w:txbxContent>
                    <w:p w:rsidR="00FA3364" w:rsidRDefault="00FA3364" w:rsidP="00A643CD">
                      <w:r>
                        <w:rPr>
                          <w:rFonts w:hint="eastAsia"/>
                        </w:rPr>
                        <w:t>・業務の実施方針、業務工程、業務フローにて簡潔に記載してください。</w:t>
                      </w:r>
                    </w:p>
                    <w:p w:rsidR="00FA3364" w:rsidRDefault="00FA3364" w:rsidP="00A643CD">
                      <w:pPr>
                        <w:widowControl/>
                        <w:jc w:val="left"/>
                      </w:pPr>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D73F18" w:rsidRDefault="00FA3364" w:rsidP="00A643CD">
                      <w:pPr>
                        <w:widowControl/>
                        <w:jc w:val="left"/>
                      </w:pPr>
                    </w:p>
                    <w:p w:rsidR="00FA3364" w:rsidRPr="002C2803" w:rsidRDefault="00FA3364" w:rsidP="00A643CD">
                      <w:pPr>
                        <w:widowControl/>
                        <w:jc w:val="left"/>
                      </w:pPr>
                    </w:p>
                    <w:p w:rsidR="00FA3364" w:rsidRPr="00AF59F8" w:rsidRDefault="00FA3364" w:rsidP="003B5416"/>
                  </w:txbxContent>
                </v:textbox>
              </v:shape>
            </w:pict>
          </mc:Fallback>
        </mc:AlternateContent>
      </w:r>
    </w:p>
    <w:p w:rsidR="003B5416" w:rsidRDefault="003B5416" w:rsidP="003B5416">
      <w:pPr>
        <w:jc w:val="center"/>
        <w:rPr>
          <w:b/>
          <w:sz w:val="28"/>
          <w:szCs w:val="28"/>
        </w:rPr>
      </w:pPr>
    </w:p>
    <w:p w:rsidR="00A643CD" w:rsidRDefault="00A643CD" w:rsidP="00A643CD"/>
    <w:p w:rsidR="003B5416" w:rsidRDefault="003B5416" w:rsidP="003B5416">
      <w:pPr>
        <w:jc w:val="center"/>
        <w:rPr>
          <w:b/>
          <w:sz w:val="28"/>
          <w:szCs w:val="28"/>
        </w:rPr>
      </w:pPr>
    </w:p>
    <w:p w:rsidR="002F02DE" w:rsidRDefault="002F02DE">
      <w:pPr>
        <w:widowControl/>
        <w:jc w:val="left"/>
        <w:rPr>
          <w:b/>
          <w:sz w:val="28"/>
          <w:szCs w:val="28"/>
        </w:rPr>
      </w:pPr>
      <w:r>
        <w:rPr>
          <w:b/>
          <w:sz w:val="28"/>
          <w:szCs w:val="28"/>
        </w:rPr>
        <w:br w:type="page"/>
      </w:r>
    </w:p>
    <w:p w:rsidR="003B5416" w:rsidRPr="003B5416" w:rsidRDefault="003B5416" w:rsidP="003B5416">
      <w:pPr>
        <w:snapToGrid w:val="0"/>
        <w:ind w:left="705" w:hangingChars="300" w:hanging="705"/>
      </w:pPr>
      <w:r w:rsidRPr="00804552">
        <w:rPr>
          <w:rFonts w:hint="eastAsia"/>
        </w:rPr>
        <w:lastRenderedPageBreak/>
        <w:t>（様式</w:t>
      </w:r>
      <w:r>
        <w:rPr>
          <w:rFonts w:hint="eastAsia"/>
        </w:rPr>
        <w:t>８</w:t>
      </w:r>
      <w:r w:rsidRPr="00804552">
        <w:rPr>
          <w:rFonts w:hint="eastAsia"/>
        </w:rPr>
        <w:t>）</w:t>
      </w:r>
    </w:p>
    <w:p w:rsidR="00892C6F" w:rsidRDefault="00BE057C" w:rsidP="00603A35">
      <w:pPr>
        <w:jc w:val="center"/>
        <w:rPr>
          <w:b/>
          <w:sz w:val="28"/>
          <w:szCs w:val="28"/>
        </w:rPr>
      </w:pPr>
      <w:r>
        <w:rPr>
          <w:rFonts w:hint="eastAsia"/>
          <w:b/>
          <w:sz w:val="28"/>
          <w:szCs w:val="28"/>
        </w:rPr>
        <w:t>業務</w:t>
      </w:r>
      <w:r w:rsidR="00C154EB" w:rsidRPr="00C154EB">
        <w:rPr>
          <w:rFonts w:hint="eastAsia"/>
          <w:b/>
          <w:sz w:val="28"/>
          <w:szCs w:val="28"/>
        </w:rPr>
        <w:t>実施</w:t>
      </w:r>
      <w:r>
        <w:rPr>
          <w:rFonts w:hint="eastAsia"/>
          <w:b/>
          <w:sz w:val="28"/>
          <w:szCs w:val="28"/>
        </w:rPr>
        <w:t>体制</w:t>
      </w:r>
    </w:p>
    <w:p w:rsidR="00CA2DB6" w:rsidRDefault="00CA2DB6" w:rsidP="00CA2DB6">
      <w:pPr>
        <w:jc w:val="left"/>
      </w:pPr>
    </w:p>
    <w:p w:rsidR="00CA2DB6" w:rsidRDefault="001732C2">
      <w:pPr>
        <w:widowControl/>
        <w:jc w:val="left"/>
      </w:pPr>
      <w:r>
        <w:rPr>
          <w:noProof/>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142240</wp:posOffset>
                </wp:positionV>
                <wp:extent cx="5915025" cy="1209675"/>
                <wp:effectExtent l="9525" t="9525"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9675"/>
                        </a:xfrm>
                        <a:prstGeom prst="rect">
                          <a:avLst/>
                        </a:prstGeom>
                        <a:solidFill>
                          <a:srgbClr val="FFFFFF"/>
                        </a:solidFill>
                        <a:ln w="9525">
                          <a:solidFill>
                            <a:srgbClr val="000000"/>
                          </a:solidFill>
                          <a:miter lim="800000"/>
                          <a:headEnd/>
                          <a:tailEnd/>
                        </a:ln>
                      </wps:spPr>
                      <wps:txbx>
                        <w:txbxContent>
                          <w:p w:rsidR="00FA3364" w:rsidRDefault="00FA3364" w:rsidP="00CA2DB6">
                            <w:pPr>
                              <w:ind w:left="235" w:hangingChars="100" w:hanging="235"/>
                            </w:pPr>
                            <w:r>
                              <w:rPr>
                                <w:rFonts w:hint="eastAsia"/>
                              </w:rPr>
                              <w:t>・配置予定の管理技術者、照査技術者、担当技術者について、担当業務・指揮命令系統が分かるように記載してください。</w:t>
                            </w:r>
                          </w:p>
                          <w:p w:rsidR="00FA3364" w:rsidRDefault="00FA3364" w:rsidP="00CA2DB6">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D73F18" w:rsidRDefault="00FA3364" w:rsidP="00CA2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1pt;margin-top:11.2pt;width:465.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">
                <v:textbox>
                  <w:txbxContent>
                    <w:p w:rsidR="00FA3364" w:rsidRDefault="00FA3364" w:rsidP="00CA2DB6">
                      <w:pPr>
                        <w:ind w:left="235" w:hangingChars="100" w:hanging="235"/>
                      </w:pPr>
                      <w:r>
                        <w:rPr>
                          <w:rFonts w:hint="eastAsia"/>
                        </w:rPr>
                        <w:t>・配置予定の管理技術者、照査技術者、担当技術者について、担当業務・指揮命令系統が分かるように記載してください。</w:t>
                      </w:r>
                    </w:p>
                    <w:p w:rsidR="00FA3364" w:rsidRDefault="00FA3364" w:rsidP="00CA2DB6">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D73F18" w:rsidRDefault="00FA3364" w:rsidP="00CA2DB6"/>
                  </w:txbxContent>
                </v:textbox>
              </v:shape>
            </w:pict>
          </mc:Fallback>
        </mc:AlternateContent>
      </w:r>
    </w:p>
    <w:p w:rsidR="00CA2DB6" w:rsidRDefault="00CA2DB6">
      <w:pPr>
        <w:widowControl/>
        <w:jc w:val="left"/>
      </w:pPr>
    </w:p>
    <w:p w:rsidR="00CA2DB6" w:rsidRDefault="00CA2DB6">
      <w:pPr>
        <w:widowControl/>
        <w:jc w:val="left"/>
      </w:pPr>
    </w:p>
    <w:p w:rsidR="002C2803" w:rsidRDefault="002C2803">
      <w:pPr>
        <w:widowControl/>
        <w:jc w:val="left"/>
      </w:pPr>
    </w:p>
    <w:p w:rsidR="00B666B4" w:rsidRDefault="00B666B4" w:rsidP="00B666B4">
      <w:pPr>
        <w:ind w:firstLineChars="100" w:firstLine="235"/>
      </w:pPr>
    </w:p>
    <w:p w:rsidR="00B666B4" w:rsidRPr="00A643CD" w:rsidRDefault="00B666B4" w:rsidP="00B666B4">
      <w:pPr>
        <w:ind w:firstLineChars="100" w:firstLine="235"/>
      </w:pPr>
    </w:p>
    <w:p w:rsidR="00B666B4" w:rsidRDefault="00B666B4">
      <w:pPr>
        <w:widowControl/>
        <w:jc w:val="left"/>
      </w:pPr>
      <w:r>
        <w:br w:type="page"/>
      </w:r>
    </w:p>
    <w:p w:rsidR="002C2803" w:rsidRDefault="002C2803" w:rsidP="003B5416">
      <w:pPr>
        <w:spacing w:line="240" w:lineRule="exact"/>
        <w:ind w:left="705" w:hangingChars="300" w:hanging="705"/>
      </w:pPr>
    </w:p>
    <w:p w:rsidR="00616CBC" w:rsidRPr="00804552" w:rsidRDefault="00616CBC" w:rsidP="00616CBC">
      <w:pPr>
        <w:snapToGrid w:val="0"/>
        <w:ind w:left="705" w:hangingChars="300" w:hanging="705"/>
      </w:pPr>
      <w:r w:rsidRPr="00804552">
        <w:rPr>
          <w:rFonts w:hint="eastAsia"/>
        </w:rPr>
        <w:t>（様式</w:t>
      </w:r>
      <w:r w:rsidR="00F87287">
        <w:rPr>
          <w:rFonts w:hint="eastAsia"/>
        </w:rPr>
        <w:t>９</w:t>
      </w:r>
      <w:r w:rsidRPr="00804552">
        <w:rPr>
          <w:rFonts w:hint="eastAsia"/>
        </w:rPr>
        <w:t>）</w:t>
      </w:r>
    </w:p>
    <w:p w:rsidR="00F24840" w:rsidRDefault="003759EB" w:rsidP="00F24840">
      <w:pPr>
        <w:jc w:val="center"/>
        <w:rPr>
          <w:b/>
          <w:sz w:val="28"/>
          <w:szCs w:val="28"/>
        </w:rPr>
      </w:pPr>
      <w:r>
        <w:rPr>
          <w:rFonts w:hint="eastAsia"/>
          <w:b/>
          <w:sz w:val="28"/>
          <w:szCs w:val="28"/>
        </w:rPr>
        <w:t>事業者選定支援業務</w:t>
      </w:r>
      <w:r w:rsidR="00F24840">
        <w:rPr>
          <w:rFonts w:hint="eastAsia"/>
          <w:b/>
          <w:sz w:val="28"/>
          <w:szCs w:val="28"/>
        </w:rPr>
        <w:t>における課題と解決策</w:t>
      </w:r>
    </w:p>
    <w:p w:rsidR="00F24840" w:rsidRDefault="00F24840" w:rsidP="00F24840">
      <w:pPr>
        <w:jc w:val="center"/>
        <w:rPr>
          <w:b/>
          <w:sz w:val="28"/>
          <w:szCs w:val="28"/>
        </w:rPr>
      </w:pPr>
    </w:p>
    <w:p w:rsidR="00F24840" w:rsidRDefault="001732C2" w:rsidP="00F24840">
      <w:pPr>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27940</wp:posOffset>
                </wp:positionV>
                <wp:extent cx="5915025" cy="1066800"/>
                <wp:effectExtent l="9525" t="9525" r="952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66800"/>
                        </a:xfrm>
                        <a:prstGeom prst="rect">
                          <a:avLst/>
                        </a:prstGeom>
                        <a:solidFill>
                          <a:srgbClr val="FFFFFF"/>
                        </a:solidFill>
                        <a:ln w="9525">
                          <a:solidFill>
                            <a:srgbClr val="000000"/>
                          </a:solidFill>
                          <a:miter lim="800000"/>
                          <a:headEnd/>
                          <a:tailEnd/>
                        </a:ln>
                      </wps:spPr>
                      <wps:txbx>
                        <w:txbxContent>
                          <w:p w:rsidR="00FA3364" w:rsidRDefault="00FA3364" w:rsidP="00F24840">
                            <w:r>
                              <w:rPr>
                                <w:rFonts w:hint="eastAsia"/>
                              </w:rPr>
                              <w:t>・事業者選定支援業務における課題と解決策を簡潔に記載してください。</w:t>
                            </w:r>
                          </w:p>
                          <w:p w:rsidR="00FA3364" w:rsidRDefault="00FA3364" w:rsidP="00F24840">
                            <w:pPr>
                              <w:widowControl/>
                              <w:jc w:val="left"/>
                            </w:pPr>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CA2DB6" w:rsidRDefault="00FA3364" w:rsidP="00F24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1pt;margin-top:2.2pt;width:465.7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">
                <v:textbox>
                  <w:txbxContent>
                    <w:p w:rsidR="00FA3364" w:rsidRDefault="00FA3364" w:rsidP="00F24840">
                      <w:r>
                        <w:rPr>
                          <w:rFonts w:hint="eastAsia"/>
                        </w:rPr>
                        <w:t>・事業者選定支援業務における課題と解決策を簡潔に記載してください。</w:t>
                      </w:r>
                    </w:p>
                    <w:p w:rsidR="00FA3364" w:rsidRDefault="00FA3364" w:rsidP="00F24840">
                      <w:pPr>
                        <w:widowControl/>
                        <w:jc w:val="left"/>
                      </w:pPr>
                      <w:r>
                        <w:rPr>
                          <w:rFonts w:hint="eastAsia"/>
                        </w:rPr>
                        <w:t>・Ａ４用紙１枚以内とし、文字のサイズは10.5pt以上としてください。</w:t>
                      </w:r>
                    </w:p>
                    <w:p w:rsidR="00FA3364" w:rsidRPr="002C2803" w:rsidRDefault="00FA3364" w:rsidP="00D73F18">
                      <w:pPr>
                        <w:ind w:firstLineChars="100" w:firstLine="235"/>
                      </w:pPr>
                      <w:r w:rsidRPr="00A643CD">
                        <w:rPr>
                          <w:rFonts w:hint="eastAsia"/>
                        </w:rPr>
                        <w:t>（</w:t>
                      </w:r>
                      <w:r>
                        <w:rPr>
                          <w:rFonts w:hint="eastAsia"/>
                        </w:rPr>
                        <w:t>本注意書きは、提出時に削除してください）</w:t>
                      </w:r>
                    </w:p>
                    <w:p w:rsidR="00FA3364" w:rsidRPr="00CA2DB6" w:rsidRDefault="00FA3364" w:rsidP="00F24840"/>
                  </w:txbxContent>
                </v:textbox>
              </v:shape>
            </w:pict>
          </mc:Fallback>
        </mc:AlternateContent>
      </w:r>
    </w:p>
    <w:p w:rsidR="00F24840" w:rsidRDefault="00F24840" w:rsidP="00F24840">
      <w:pPr>
        <w:jc w:val="center"/>
        <w:rPr>
          <w:b/>
          <w:sz w:val="28"/>
          <w:szCs w:val="28"/>
        </w:rPr>
      </w:pPr>
    </w:p>
    <w:p w:rsidR="00B666B4" w:rsidRDefault="00B666B4" w:rsidP="00B666B4">
      <w:pPr>
        <w:ind w:firstLineChars="100" w:firstLine="235"/>
      </w:pPr>
    </w:p>
    <w:p w:rsidR="00F24840" w:rsidRDefault="00F24840" w:rsidP="00F24840">
      <w:pPr>
        <w:widowControl/>
        <w:jc w:val="left"/>
        <w:rPr>
          <w:b/>
          <w:sz w:val="28"/>
          <w:szCs w:val="28"/>
        </w:rPr>
      </w:pPr>
    </w:p>
    <w:p w:rsidR="00B666B4" w:rsidRDefault="00B666B4">
      <w:pPr>
        <w:widowControl/>
        <w:jc w:val="left"/>
        <w:rPr>
          <w:b/>
          <w:sz w:val="28"/>
          <w:szCs w:val="28"/>
        </w:rPr>
      </w:pPr>
      <w:r>
        <w:rPr>
          <w:b/>
          <w:sz w:val="28"/>
          <w:szCs w:val="28"/>
        </w:rPr>
        <w:br w:type="page"/>
      </w:r>
    </w:p>
    <w:p w:rsidR="00A643CD" w:rsidRPr="00F24840" w:rsidRDefault="00A643CD">
      <w:pPr>
        <w:widowControl/>
        <w:jc w:val="left"/>
        <w:rPr>
          <w:b/>
          <w:sz w:val="28"/>
          <w:szCs w:val="28"/>
        </w:rPr>
      </w:pPr>
    </w:p>
    <w:p w:rsidR="00E65B19" w:rsidRPr="00804552" w:rsidRDefault="00E65B19" w:rsidP="00616CBC">
      <w:pPr>
        <w:snapToGrid w:val="0"/>
        <w:ind w:left="705" w:hangingChars="300" w:hanging="705"/>
      </w:pPr>
      <w:r w:rsidRPr="00804552">
        <w:rPr>
          <w:rFonts w:hint="eastAsia"/>
        </w:rPr>
        <w:t>（様式</w:t>
      </w:r>
      <w:r w:rsidR="0050052F">
        <w:rPr>
          <w:rFonts w:hint="eastAsia"/>
        </w:rPr>
        <w:t>１</w:t>
      </w:r>
      <w:r w:rsidR="000310A9">
        <w:rPr>
          <w:rFonts w:hint="eastAsia"/>
        </w:rPr>
        <w:t>０</w:t>
      </w:r>
      <w:r w:rsidRPr="00804552">
        <w:rPr>
          <w:rFonts w:hint="eastAsia"/>
        </w:rPr>
        <w:t>）</w:t>
      </w:r>
    </w:p>
    <w:p w:rsidR="001C3925" w:rsidRPr="00804552" w:rsidRDefault="00436247" w:rsidP="001C3925">
      <w:pPr>
        <w:jc w:val="center"/>
        <w:rPr>
          <w:b/>
          <w:sz w:val="28"/>
          <w:szCs w:val="28"/>
        </w:rPr>
      </w:pPr>
      <w:r>
        <w:rPr>
          <w:rFonts w:hint="eastAsia"/>
          <w:b/>
          <w:sz w:val="28"/>
          <w:szCs w:val="28"/>
        </w:rPr>
        <w:t xml:space="preserve">参　考　</w:t>
      </w:r>
      <w:r w:rsidR="001C3925">
        <w:rPr>
          <w:rFonts w:hint="eastAsia"/>
          <w:b/>
          <w:sz w:val="28"/>
          <w:szCs w:val="28"/>
        </w:rPr>
        <w:t>見　積　書</w:t>
      </w:r>
    </w:p>
    <w:p w:rsidR="001C3925" w:rsidRPr="00804552" w:rsidRDefault="001C3925" w:rsidP="001C3925">
      <w:pPr>
        <w:wordWrap w:val="0"/>
        <w:jc w:val="right"/>
      </w:pPr>
    </w:p>
    <w:p w:rsidR="001C3925" w:rsidRPr="00804552" w:rsidRDefault="001C3925" w:rsidP="001C3925">
      <w:pPr>
        <w:jc w:val="right"/>
      </w:pPr>
      <w:r w:rsidRPr="00804552">
        <w:rPr>
          <w:rFonts w:hint="eastAsia"/>
        </w:rPr>
        <w:t xml:space="preserve">　　年　　月　　日</w:t>
      </w:r>
    </w:p>
    <w:p w:rsidR="001C3925" w:rsidRPr="00804552" w:rsidRDefault="001C3925" w:rsidP="001C3925">
      <w:pPr>
        <w:jc w:val="center"/>
        <w:rPr>
          <w:b/>
          <w:sz w:val="24"/>
          <w:szCs w:val="24"/>
        </w:rPr>
      </w:pPr>
    </w:p>
    <w:p w:rsidR="00835AA4" w:rsidRPr="00682540" w:rsidRDefault="00D741BD" w:rsidP="002D7135">
      <w:pPr>
        <w:ind w:firstLineChars="100" w:firstLine="235"/>
      </w:pPr>
      <w:r>
        <w:rPr>
          <w:rFonts w:hint="eastAsia"/>
        </w:rPr>
        <w:t>日田</w:t>
      </w:r>
      <w:r w:rsidR="00001A50">
        <w:rPr>
          <w:rFonts w:hint="eastAsia"/>
        </w:rPr>
        <w:t>市長</w:t>
      </w:r>
      <w:r w:rsidR="00835AA4" w:rsidRPr="00682540">
        <w:rPr>
          <w:rFonts w:hint="eastAsia"/>
        </w:rPr>
        <w:t xml:space="preserve">　様</w:t>
      </w:r>
    </w:p>
    <w:p w:rsidR="001C3925" w:rsidRPr="00835AA4" w:rsidRDefault="001C3925" w:rsidP="001C3925">
      <w:pPr>
        <w:ind w:leftChars="64" w:left="150" w:firstLineChars="58" w:firstLine="148"/>
        <w:rPr>
          <w:b/>
          <w:sz w:val="24"/>
          <w:szCs w:val="24"/>
        </w:rPr>
      </w:pPr>
    </w:p>
    <w:p w:rsidR="001C3925" w:rsidRPr="00804552" w:rsidRDefault="001C3925" w:rsidP="001C3925">
      <w:pPr>
        <w:ind w:leftChars="64" w:left="150" w:firstLineChars="58" w:firstLine="148"/>
        <w:rPr>
          <w:b/>
          <w:sz w:val="24"/>
          <w:szCs w:val="24"/>
        </w:rPr>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1C3925" w:rsidRPr="001C3925" w:rsidRDefault="001C3925" w:rsidP="001C3925">
      <w:pPr>
        <w:jc w:val="right"/>
        <w:rPr>
          <w:u w:val="single"/>
        </w:rPr>
      </w:pPr>
    </w:p>
    <w:p w:rsidR="001C3925" w:rsidRPr="00804552" w:rsidRDefault="001C3925" w:rsidP="001C3925"/>
    <w:p w:rsidR="001C3925" w:rsidRPr="00804552" w:rsidRDefault="001C3925" w:rsidP="001C3925"/>
    <w:p w:rsidR="001C3925" w:rsidRPr="00804552" w:rsidRDefault="00001A50" w:rsidP="003759EB">
      <w:pPr>
        <w:ind w:leftChars="64" w:left="150" w:firstLineChars="164" w:firstLine="386"/>
      </w:pPr>
      <w:r>
        <w:rPr>
          <w:rFonts w:hint="eastAsia"/>
          <w:color w:val="000000"/>
        </w:rPr>
        <w:t>新清掃センター</w:t>
      </w:r>
      <w:r w:rsidR="003525C7">
        <w:rPr>
          <w:rFonts w:hint="eastAsia"/>
          <w:color w:val="000000"/>
        </w:rPr>
        <w:t>整備</w:t>
      </w:r>
      <w:r w:rsidR="003759EB">
        <w:rPr>
          <w:rFonts w:hint="eastAsia"/>
          <w:color w:val="000000"/>
        </w:rPr>
        <w:t>及び運営事業に係る事業者選定支援業務</w:t>
      </w:r>
      <w:r w:rsidR="003525C7">
        <w:rPr>
          <w:rFonts w:hint="eastAsia"/>
          <w:color w:val="000000"/>
        </w:rPr>
        <w:t>に関する</w:t>
      </w:r>
      <w:r w:rsidR="001C3925" w:rsidRPr="00CB4236">
        <w:rPr>
          <w:rFonts w:hint="eastAsia"/>
          <w:color w:val="000000"/>
        </w:rPr>
        <w:t>プロポーザル</w:t>
      </w:r>
      <w:r w:rsidR="001C3925">
        <w:rPr>
          <w:rFonts w:hint="eastAsia"/>
        </w:rPr>
        <w:t>について</w:t>
      </w:r>
      <w:r w:rsidR="001C3925" w:rsidRPr="00804552">
        <w:rPr>
          <w:rFonts w:hint="eastAsia"/>
        </w:rPr>
        <w:t>、</w:t>
      </w:r>
      <w:r w:rsidR="00B16CF2">
        <w:rPr>
          <w:rFonts w:hint="eastAsia"/>
        </w:rPr>
        <w:t>参考</w:t>
      </w:r>
      <w:r w:rsidR="005267F1">
        <w:rPr>
          <w:rFonts w:hint="eastAsia"/>
        </w:rPr>
        <w:t>見積</w:t>
      </w:r>
      <w:r w:rsidR="001C3925" w:rsidRPr="00804552">
        <w:rPr>
          <w:rFonts w:hint="eastAsia"/>
        </w:rPr>
        <w:t>書を提出します。</w:t>
      </w:r>
    </w:p>
    <w:p w:rsidR="001C3925" w:rsidRPr="005267F1" w:rsidRDefault="001C3925" w:rsidP="001C3925">
      <w:pPr>
        <w:ind w:leftChars="64" w:left="150" w:firstLineChars="64" w:firstLine="163"/>
        <w:rPr>
          <w:sz w:val="24"/>
          <w:szCs w:val="24"/>
        </w:rPr>
      </w:pPr>
    </w:p>
    <w:p w:rsidR="0096058B" w:rsidRPr="00804552" w:rsidRDefault="0096058B"/>
    <w:tbl>
      <w:tblPr>
        <w:tblStyle w:val="af4"/>
        <w:tblW w:w="0" w:type="auto"/>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rsidTr="00991AF8">
        <w:tc>
          <w:tcPr>
            <w:tcW w:w="2778" w:type="dxa"/>
            <w:tcBorders>
              <w:top w:val="nil"/>
              <w:left w:val="nil"/>
              <w:bottom w:val="single" w:sz="12" w:space="0" w:color="auto"/>
              <w:right w:val="nil"/>
            </w:tcBorders>
            <w:vAlign w:val="bottom"/>
          </w:tcPr>
          <w:p w:rsidR="00436247" w:rsidRPr="00436247" w:rsidRDefault="00436247" w:rsidP="00436247">
            <w:pPr>
              <w:jc w:val="right"/>
              <w:rPr>
                <w:spacing w:val="-10"/>
                <w:sz w:val="16"/>
                <w:szCs w:val="16"/>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百万</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千</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円</w:t>
            </w:r>
          </w:p>
        </w:tc>
      </w:tr>
      <w:tr w:rsidR="00F24840"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rsidR="00F24840" w:rsidRDefault="003759EB" w:rsidP="00F24840">
            <w:pPr>
              <w:spacing w:line="280" w:lineRule="exact"/>
              <w:jc w:val="left"/>
            </w:pPr>
            <w:r>
              <w:rPr>
                <w:rFonts w:hint="eastAsia"/>
              </w:rPr>
              <w:t>事業者選定支援業務</w:t>
            </w: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r>
    </w:tbl>
    <w:p w:rsidR="005267F1" w:rsidRDefault="00EA21B9" w:rsidP="00991AF8">
      <w:r>
        <w:rPr>
          <w:rFonts w:hint="eastAsia"/>
        </w:rPr>
        <w:t>・</w:t>
      </w:r>
      <w:r w:rsidR="005267F1">
        <w:rPr>
          <w:rFonts w:hint="eastAsia"/>
        </w:rPr>
        <w:t>消費税及び地方消費税を</w:t>
      </w:r>
      <w:r w:rsidR="00904421">
        <w:rPr>
          <w:rFonts w:hint="eastAsia"/>
        </w:rPr>
        <w:t>含む</w:t>
      </w:r>
      <w:r>
        <w:rPr>
          <w:rFonts w:hint="eastAsia"/>
        </w:rPr>
        <w:t>金額を記載すること</w:t>
      </w:r>
      <w:r w:rsidR="005267F1">
        <w:rPr>
          <w:rFonts w:hint="eastAsia"/>
        </w:rPr>
        <w:t>。</w:t>
      </w:r>
    </w:p>
    <w:p w:rsidR="00EA21B9" w:rsidRDefault="00EA21B9">
      <w:r w:rsidRPr="001345A3">
        <w:rPr>
          <w:rFonts w:hint="eastAsia"/>
          <w:szCs w:val="21"/>
        </w:rPr>
        <w:t>・</w:t>
      </w:r>
      <w:r>
        <w:rPr>
          <w:rFonts w:hint="eastAsia"/>
          <w:szCs w:val="21"/>
        </w:rPr>
        <w:t>先頭数字の左欄に必ず「￥」を記入</w:t>
      </w:r>
      <w:r w:rsidRPr="001345A3">
        <w:rPr>
          <w:rFonts w:hint="eastAsia"/>
          <w:szCs w:val="21"/>
        </w:rPr>
        <w:t>すること。</w:t>
      </w:r>
    </w:p>
    <w:p w:rsidR="0096058B" w:rsidRDefault="00436247">
      <w:r>
        <w:rPr>
          <w:rFonts w:hint="eastAsia"/>
        </w:rPr>
        <w:t>※参考</w:t>
      </w:r>
      <w:r w:rsidR="005267F1">
        <w:rPr>
          <w:rFonts w:hint="eastAsia"/>
        </w:rPr>
        <w:t>見積内訳書：別紙</w:t>
      </w:r>
      <w:r w:rsidR="007F7FFE">
        <w:rPr>
          <w:rFonts w:hint="eastAsia"/>
        </w:rPr>
        <w:t>業務見積書</w:t>
      </w:r>
      <w:r w:rsidR="005267F1">
        <w:rPr>
          <w:rFonts w:hint="eastAsia"/>
        </w:rPr>
        <w:t>のとおり</w:t>
      </w:r>
      <w:r w:rsidR="00FA3364">
        <w:rPr>
          <w:rFonts w:hint="eastAsia"/>
        </w:rPr>
        <w:t>。</w:t>
      </w:r>
    </w:p>
    <w:p w:rsidR="00FA3364" w:rsidRPr="00FA3364" w:rsidRDefault="00FA3364">
      <w:r>
        <w:rPr>
          <w:rFonts w:hint="eastAsia"/>
        </w:rPr>
        <w:t xml:space="preserve">　　　　　　　　　仕様を満たして入れば</w:t>
      </w:r>
      <w:r w:rsidR="0074031A">
        <w:rPr>
          <w:rFonts w:hint="eastAsia"/>
        </w:rPr>
        <w:t>市の業務見積書以外の様式</w:t>
      </w:r>
      <w:r>
        <w:rPr>
          <w:rFonts w:hint="eastAsia"/>
        </w:rPr>
        <w:t>でも構わない。</w:t>
      </w:r>
    </w:p>
    <w:p w:rsidR="005267F1" w:rsidRPr="00804552" w:rsidRDefault="005267F1" w:rsidP="005267F1">
      <w:pPr>
        <w:widowControl/>
        <w:jc w:val="left"/>
      </w:pPr>
      <w:r>
        <w:rPr>
          <w:rFonts w:hint="eastAsia"/>
        </w:rPr>
        <w:t xml:space="preserve">　　　　</w:t>
      </w:r>
      <w:r>
        <w:br w:type="page"/>
      </w:r>
      <w:r w:rsidRPr="00804552">
        <w:rPr>
          <w:rFonts w:hint="eastAsia"/>
        </w:rPr>
        <w:lastRenderedPageBreak/>
        <w:t>（様式</w:t>
      </w:r>
      <w:r>
        <w:rPr>
          <w:rFonts w:hint="eastAsia"/>
        </w:rPr>
        <w:t>１</w:t>
      </w:r>
      <w:r w:rsidR="000310A9">
        <w:rPr>
          <w:rFonts w:hint="eastAsia"/>
        </w:rPr>
        <w:t>１</w:t>
      </w:r>
      <w:r w:rsidRPr="00804552">
        <w:rPr>
          <w:rFonts w:hint="eastAsia"/>
        </w:rPr>
        <w:t>）</w:t>
      </w:r>
    </w:p>
    <w:p w:rsidR="005267F1" w:rsidRDefault="005267F1" w:rsidP="005267F1">
      <w:pPr>
        <w:jc w:val="center"/>
        <w:rPr>
          <w:rFonts w:hAnsi="ＭＳ 明朝"/>
          <w:b/>
          <w:sz w:val="28"/>
          <w:szCs w:val="28"/>
        </w:rPr>
      </w:pPr>
      <w:r w:rsidRPr="00804552">
        <w:rPr>
          <w:rFonts w:hAnsi="ＭＳ 明朝" w:hint="eastAsia"/>
          <w:b/>
          <w:sz w:val="28"/>
          <w:szCs w:val="28"/>
        </w:rPr>
        <w:t>質　問　書</w:t>
      </w:r>
    </w:p>
    <w:p w:rsidR="00D918A1" w:rsidRPr="00804552" w:rsidRDefault="00D918A1" w:rsidP="005267F1">
      <w:pPr>
        <w:jc w:val="center"/>
        <w:rPr>
          <w:rFonts w:hAnsi="ＭＳ 明朝"/>
          <w:b/>
          <w:sz w:val="28"/>
          <w:szCs w:val="28"/>
        </w:rPr>
      </w:pPr>
    </w:p>
    <w:p w:rsidR="005267F1" w:rsidRPr="00804552" w:rsidRDefault="005267F1" w:rsidP="005267F1">
      <w:pPr>
        <w:jc w:val="right"/>
      </w:pPr>
      <w:r w:rsidRPr="00804552">
        <w:rPr>
          <w:rFonts w:hint="eastAsia"/>
        </w:rPr>
        <w:t xml:space="preserve">　　年　　月　　日</w:t>
      </w:r>
    </w:p>
    <w:p w:rsidR="009B7D24" w:rsidRDefault="009B7D24" w:rsidP="005267F1">
      <w:pPr>
        <w:ind w:right="948"/>
      </w:pPr>
    </w:p>
    <w:p w:rsidR="00835AA4" w:rsidRPr="00682540" w:rsidRDefault="00D741BD" w:rsidP="002D7135">
      <w:pPr>
        <w:ind w:firstLineChars="100" w:firstLine="235"/>
      </w:pPr>
      <w:r>
        <w:rPr>
          <w:rFonts w:hint="eastAsia"/>
        </w:rPr>
        <w:t>日田市</w:t>
      </w:r>
      <w:r w:rsidR="00B666B4">
        <w:rPr>
          <w:rFonts w:hint="eastAsia"/>
        </w:rPr>
        <w:t>長</w:t>
      </w:r>
      <w:r w:rsidR="00835AA4" w:rsidRPr="00682540">
        <w:rPr>
          <w:rFonts w:hint="eastAsia"/>
        </w:rPr>
        <w:t xml:space="preserve">　様</w:t>
      </w:r>
    </w:p>
    <w:p w:rsidR="005267F1" w:rsidRDefault="005267F1" w:rsidP="005267F1"/>
    <w:p w:rsidR="00C91EC0" w:rsidRDefault="00C91EC0" w:rsidP="009357EA">
      <w:pPr>
        <w:ind w:leftChars="1850" w:left="4349"/>
        <w:jc w:val="left"/>
      </w:pPr>
      <w:r>
        <w:rPr>
          <w:rFonts w:hint="eastAsia"/>
        </w:rPr>
        <w:t>所　 在　 地</w:t>
      </w:r>
    </w:p>
    <w:p w:rsidR="00C91EC0" w:rsidRDefault="00C91EC0" w:rsidP="009357EA">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p>
    <w:p w:rsidR="00E15D7A" w:rsidRDefault="00E15D7A" w:rsidP="00A77766">
      <w:pPr>
        <w:spacing w:line="300" w:lineRule="exact"/>
      </w:pPr>
    </w:p>
    <w:p w:rsidR="00A77766" w:rsidRDefault="00A77766" w:rsidP="00A77766">
      <w:pPr>
        <w:spacing w:line="300" w:lineRule="exact"/>
      </w:pPr>
      <w:r>
        <w:rPr>
          <w:rFonts w:hint="eastAsia"/>
        </w:rPr>
        <w:t xml:space="preserve">　　　　　　　　　　　　　　　　　　 </w:t>
      </w:r>
      <w:r w:rsidRPr="00A77766">
        <w:rPr>
          <w:rFonts w:hint="eastAsia"/>
          <w:spacing w:val="39"/>
          <w:kern w:val="0"/>
          <w:fitText w:val="1410" w:id="1926531840"/>
        </w:rPr>
        <w:t>担当者氏</w:t>
      </w:r>
      <w:r w:rsidRPr="00A77766">
        <w:rPr>
          <w:rFonts w:hint="eastAsia"/>
          <w:kern w:val="0"/>
          <w:fitText w:val="1410" w:id="1926531840"/>
        </w:rPr>
        <w:t>名</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88"/>
          <w:kern w:val="0"/>
          <w:fitText w:val="1410" w:id="1926531841"/>
        </w:rPr>
        <w:t>電話番</w:t>
      </w:r>
      <w:r w:rsidRPr="00A77766">
        <w:rPr>
          <w:rFonts w:hint="eastAsia"/>
          <w:spacing w:val="1"/>
          <w:kern w:val="0"/>
          <w:fitText w:val="1410" w:id="1926531841"/>
        </w:rPr>
        <w:t>号</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39"/>
          <w:kern w:val="0"/>
          <w:fitText w:val="1410" w:id="1926531842"/>
        </w:rPr>
        <w:t>ＦＡＸ番</w:t>
      </w:r>
      <w:r w:rsidRPr="00A77766">
        <w:rPr>
          <w:rFonts w:hint="eastAsia"/>
          <w:kern w:val="0"/>
          <w:fitText w:val="1410" w:id="1926531842"/>
        </w:rPr>
        <w:t>号</w:t>
      </w:r>
      <w:r>
        <w:rPr>
          <w:rFonts w:hint="eastAsia"/>
          <w:kern w:val="0"/>
        </w:rPr>
        <w:t xml:space="preserve">　</w:t>
      </w:r>
    </w:p>
    <w:p w:rsidR="00A77766" w:rsidRDefault="00A77766" w:rsidP="00A77766">
      <w:pPr>
        <w:spacing w:line="300" w:lineRule="exact"/>
        <w:rPr>
          <w:kern w:val="0"/>
        </w:rPr>
      </w:pPr>
      <w:r>
        <w:rPr>
          <w:rFonts w:hint="eastAsia"/>
        </w:rPr>
        <w:t xml:space="preserve">　　　　　　　　　　　　　　　　　　 </w:t>
      </w:r>
      <w:r w:rsidRPr="00A77766">
        <w:rPr>
          <w:rFonts w:hint="eastAsia"/>
          <w:spacing w:val="39"/>
          <w:kern w:val="0"/>
          <w:fitText w:val="1410" w:id="1926531844"/>
        </w:rPr>
        <w:t>電子メー</w:t>
      </w:r>
      <w:r w:rsidRPr="00A77766">
        <w:rPr>
          <w:rFonts w:hint="eastAsia"/>
          <w:kern w:val="0"/>
          <w:fitText w:val="1410" w:id="1926531844"/>
        </w:rPr>
        <w:t>ル</w:t>
      </w:r>
      <w:r>
        <w:rPr>
          <w:rFonts w:hint="eastAsia"/>
          <w:kern w:val="0"/>
        </w:rPr>
        <w:t xml:space="preserve">　</w:t>
      </w:r>
    </w:p>
    <w:p w:rsidR="00A77766" w:rsidRPr="00804552" w:rsidRDefault="00A77766" w:rsidP="00A77766">
      <w:pPr>
        <w:spacing w:line="300" w:lineRule="exact"/>
      </w:pPr>
    </w:p>
    <w:p w:rsidR="005267F1" w:rsidRDefault="0063575A" w:rsidP="003759EB">
      <w:pPr>
        <w:ind w:firstLineChars="100" w:firstLine="235"/>
      </w:pPr>
      <w:r>
        <w:rPr>
          <w:rFonts w:hint="eastAsia"/>
          <w:color w:val="000000"/>
        </w:rPr>
        <w:t>新清掃センター</w:t>
      </w:r>
      <w:r w:rsidR="003525C7">
        <w:rPr>
          <w:rFonts w:hint="eastAsia"/>
          <w:color w:val="000000"/>
        </w:rPr>
        <w:t>整備</w:t>
      </w:r>
      <w:r w:rsidR="003759EB">
        <w:rPr>
          <w:rFonts w:hint="eastAsia"/>
          <w:color w:val="000000"/>
        </w:rPr>
        <w:t>及び運営事業に係る事業者選定支援業務</w:t>
      </w:r>
      <w:r w:rsidR="003525C7">
        <w:rPr>
          <w:rFonts w:hint="eastAsia"/>
          <w:color w:val="000000"/>
        </w:rPr>
        <w:t>に関する</w:t>
      </w:r>
      <w:r w:rsidR="005267F1">
        <w:rPr>
          <w:rFonts w:hint="eastAsia"/>
        </w:rPr>
        <w:t>プロポーザル</w:t>
      </w:r>
      <w:r w:rsidR="00E15D7A">
        <w:rPr>
          <w:rFonts w:hint="eastAsia"/>
        </w:rPr>
        <w:t>について</w:t>
      </w:r>
      <w:r w:rsidR="005267F1" w:rsidRPr="00804552">
        <w:rPr>
          <w:rFonts w:hint="eastAsia"/>
        </w:rPr>
        <w:t>、</w:t>
      </w:r>
      <w:r w:rsidR="00E15D7A">
        <w:rPr>
          <w:rFonts w:hint="eastAsia"/>
        </w:rPr>
        <w:t>以下</w:t>
      </w:r>
      <w:r w:rsidR="005267F1" w:rsidRPr="00804552">
        <w:rPr>
          <w:rFonts w:hint="eastAsia"/>
        </w:rPr>
        <w:t>のとおり質問します。</w:t>
      </w:r>
    </w:p>
    <w:p w:rsidR="005267F1" w:rsidRPr="009B7D24" w:rsidRDefault="005267F1" w:rsidP="005267F1">
      <w:pPr>
        <w:ind w:firstLineChars="100" w:firstLine="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531"/>
      </w:tblGrid>
      <w:tr w:rsidR="005267F1" w:rsidRPr="00804552" w:rsidTr="00E15D7A">
        <w:trPr>
          <w:trHeight w:val="319"/>
        </w:trPr>
        <w:tc>
          <w:tcPr>
            <w:tcW w:w="709" w:type="dxa"/>
            <w:vAlign w:val="center"/>
          </w:tcPr>
          <w:p w:rsidR="005F0BFC" w:rsidRDefault="00E15D7A">
            <w:pPr>
              <w:jc w:val="center"/>
            </w:pPr>
            <w:r>
              <w:rPr>
                <w:rFonts w:hint="eastAsia"/>
                <w:kern w:val="0"/>
              </w:rPr>
              <w:t>No.</w:t>
            </w:r>
          </w:p>
        </w:tc>
        <w:tc>
          <w:tcPr>
            <w:tcW w:w="8753" w:type="dxa"/>
          </w:tcPr>
          <w:p w:rsidR="005F0BFC" w:rsidRDefault="00E15D7A">
            <w:pPr>
              <w:jc w:val="center"/>
            </w:pPr>
            <w:r>
              <w:rPr>
                <w:rFonts w:hint="eastAsia"/>
              </w:rPr>
              <w:t>質問事項</w:t>
            </w:r>
            <w:r w:rsidR="008C0B76">
              <w:rPr>
                <w:rFonts w:hint="eastAsia"/>
              </w:rPr>
              <w:t>（資料名・項番号等を記入すること）</w:t>
            </w:r>
          </w:p>
        </w:tc>
      </w:tr>
      <w:tr w:rsidR="00E15D7A" w:rsidRPr="00804552" w:rsidTr="00E15D7A">
        <w:trPr>
          <w:trHeight w:val="1531"/>
        </w:trPr>
        <w:tc>
          <w:tcPr>
            <w:tcW w:w="709" w:type="dxa"/>
            <w:vAlign w:val="center"/>
          </w:tcPr>
          <w:p w:rsidR="00E15D7A" w:rsidRPr="005267F1" w:rsidRDefault="00E15D7A" w:rsidP="005A4217">
            <w:pPr>
              <w:rPr>
                <w:kern w:val="0"/>
              </w:rPr>
            </w:pPr>
          </w:p>
        </w:tc>
        <w:tc>
          <w:tcPr>
            <w:tcW w:w="8753" w:type="dxa"/>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bl>
    <w:p w:rsidR="005267F1" w:rsidRPr="00804552" w:rsidRDefault="005267F1" w:rsidP="005267F1"/>
    <w:p w:rsidR="005F0BFC" w:rsidRDefault="005267F1">
      <w:r w:rsidRPr="00804552">
        <w:br w:type="page"/>
      </w:r>
      <w:r w:rsidR="0093712B" w:rsidRPr="00804552">
        <w:rPr>
          <w:rFonts w:hint="eastAsia"/>
        </w:rPr>
        <w:lastRenderedPageBreak/>
        <w:t>（様式</w:t>
      </w:r>
      <w:r w:rsidR="005537D6" w:rsidRPr="00804552">
        <w:rPr>
          <w:rFonts w:hint="eastAsia"/>
        </w:rPr>
        <w:t>１</w:t>
      </w:r>
      <w:r w:rsidR="000310A9">
        <w:rPr>
          <w:rFonts w:hint="eastAsia"/>
        </w:rPr>
        <w:t>２</w:t>
      </w:r>
      <w:r w:rsidR="0093712B" w:rsidRPr="00804552">
        <w:rPr>
          <w:rFonts w:hint="eastAsia"/>
        </w:rPr>
        <w:t>）</w:t>
      </w:r>
    </w:p>
    <w:p w:rsidR="0093712B" w:rsidRPr="00804552" w:rsidRDefault="0093712B" w:rsidP="0093712B">
      <w:pPr>
        <w:jc w:val="center"/>
        <w:rPr>
          <w:b/>
          <w:sz w:val="28"/>
          <w:szCs w:val="28"/>
        </w:rPr>
      </w:pPr>
      <w:r w:rsidRPr="00804552">
        <w:rPr>
          <w:rFonts w:hint="eastAsia"/>
          <w:b/>
          <w:sz w:val="28"/>
          <w:szCs w:val="28"/>
        </w:rPr>
        <w:t>辞　退　届</w:t>
      </w:r>
    </w:p>
    <w:p w:rsidR="0093712B" w:rsidRPr="00804552" w:rsidRDefault="0093712B" w:rsidP="0093712B">
      <w:pPr>
        <w:wordWrap w:val="0"/>
        <w:jc w:val="right"/>
        <w:rPr>
          <w:b/>
          <w:sz w:val="24"/>
          <w:szCs w:val="24"/>
        </w:rPr>
      </w:pPr>
    </w:p>
    <w:p w:rsidR="0093712B" w:rsidRPr="00804552" w:rsidRDefault="005537D6" w:rsidP="0093712B">
      <w:pPr>
        <w:jc w:val="right"/>
      </w:pPr>
      <w:r w:rsidRPr="00804552">
        <w:rPr>
          <w:rFonts w:hint="eastAsia"/>
        </w:rPr>
        <w:t xml:space="preserve">　　</w:t>
      </w:r>
      <w:r w:rsidR="0093712B" w:rsidRPr="00804552">
        <w:rPr>
          <w:rFonts w:hint="eastAsia"/>
        </w:rPr>
        <w:t>年　　月　　日</w:t>
      </w:r>
    </w:p>
    <w:p w:rsidR="0093712B" w:rsidRPr="00804552" w:rsidRDefault="0093712B" w:rsidP="0093712B">
      <w:pPr>
        <w:jc w:val="right"/>
        <w:rPr>
          <w:b/>
          <w:sz w:val="24"/>
          <w:szCs w:val="24"/>
        </w:rPr>
      </w:pPr>
    </w:p>
    <w:p w:rsidR="00835AA4" w:rsidRPr="00682540" w:rsidRDefault="00D741BD" w:rsidP="00A77766">
      <w:pPr>
        <w:ind w:firstLineChars="100" w:firstLine="235"/>
      </w:pPr>
      <w:r>
        <w:rPr>
          <w:rFonts w:hint="eastAsia"/>
        </w:rPr>
        <w:t>日田</w:t>
      </w:r>
      <w:r w:rsidR="0063575A">
        <w:rPr>
          <w:rFonts w:hint="eastAsia"/>
        </w:rPr>
        <w:t>市長</w:t>
      </w:r>
      <w:r w:rsidR="00835AA4" w:rsidRPr="00682540">
        <w:rPr>
          <w:rFonts w:hint="eastAsia"/>
        </w:rPr>
        <w:t xml:space="preserve">　様</w:t>
      </w:r>
    </w:p>
    <w:p w:rsidR="0093712B" w:rsidRPr="00835AA4" w:rsidRDefault="0093712B" w:rsidP="0093712B">
      <w:pPr>
        <w:ind w:firstLineChars="100" w:firstLine="255"/>
        <w:rPr>
          <w:sz w:val="24"/>
          <w:szCs w:val="24"/>
        </w:rPr>
      </w:pPr>
    </w:p>
    <w:p w:rsidR="00C91EC0" w:rsidRDefault="00C91EC0" w:rsidP="00C91EC0">
      <w:pPr>
        <w:ind w:leftChars="120" w:left="282"/>
        <w:jc w:val="left"/>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E7490E" w:rsidRPr="00804552" w:rsidRDefault="00E7490E" w:rsidP="0093712B">
      <w:pPr>
        <w:ind w:firstLineChars="100" w:firstLine="255"/>
        <w:rPr>
          <w:sz w:val="24"/>
          <w:szCs w:val="24"/>
        </w:rPr>
      </w:pPr>
    </w:p>
    <w:p w:rsidR="00E7490E" w:rsidRPr="00804552" w:rsidRDefault="00E7490E" w:rsidP="0093712B">
      <w:pPr>
        <w:ind w:firstLineChars="100" w:firstLine="255"/>
        <w:rPr>
          <w:sz w:val="24"/>
          <w:szCs w:val="24"/>
        </w:rPr>
      </w:pPr>
    </w:p>
    <w:p w:rsidR="000D52A6" w:rsidRPr="00804552" w:rsidRDefault="000D52A6" w:rsidP="000D52A6">
      <w:pPr>
        <w:ind w:leftChars="225" w:left="529" w:firstLineChars="103" w:firstLine="242"/>
      </w:pPr>
      <w:r>
        <w:rPr>
          <w:rFonts w:hint="eastAsia"/>
        </w:rPr>
        <w:t>下記</w:t>
      </w:r>
      <w:r w:rsidR="00065724">
        <w:rPr>
          <w:rFonts w:hint="eastAsia"/>
        </w:rPr>
        <w:t>の業務について参加表明書等を提出しましたが</w:t>
      </w:r>
      <w:r>
        <w:rPr>
          <w:rFonts w:hint="eastAsia"/>
        </w:rPr>
        <w:t>、都合により</w:t>
      </w:r>
      <w:r w:rsidRPr="00682540">
        <w:rPr>
          <w:rFonts w:hint="eastAsia"/>
        </w:rPr>
        <w:t>辞退します</w:t>
      </w:r>
      <w:r w:rsidRPr="00804552">
        <w:rPr>
          <w:rFonts w:hint="eastAsia"/>
        </w:rPr>
        <w:t>。</w:t>
      </w:r>
    </w:p>
    <w:p w:rsidR="000D52A6" w:rsidRPr="00065724" w:rsidRDefault="000D52A6" w:rsidP="007B7F14">
      <w:pPr>
        <w:ind w:firstLineChars="200" w:firstLine="470"/>
        <w:rPr>
          <w:kern w:val="0"/>
        </w:rPr>
      </w:pPr>
    </w:p>
    <w:p w:rsidR="000D52A6" w:rsidRDefault="000D52A6" w:rsidP="000D52A6">
      <w:pPr>
        <w:ind w:firstLineChars="200" w:firstLine="470"/>
        <w:jc w:val="center"/>
        <w:rPr>
          <w:kern w:val="0"/>
        </w:rPr>
      </w:pPr>
      <w:r>
        <w:rPr>
          <w:rFonts w:hint="eastAsia"/>
          <w:kern w:val="0"/>
        </w:rPr>
        <w:t>記</w:t>
      </w:r>
    </w:p>
    <w:p w:rsidR="000D52A6" w:rsidRDefault="000D52A6" w:rsidP="007B7F14">
      <w:pPr>
        <w:ind w:firstLineChars="200" w:firstLine="470"/>
        <w:rPr>
          <w:kern w:val="0"/>
        </w:rPr>
      </w:pPr>
    </w:p>
    <w:p w:rsidR="005F0BFC" w:rsidRDefault="000D52A6" w:rsidP="0063575A">
      <w:pPr>
        <w:ind w:firstLineChars="181" w:firstLine="425"/>
        <w:rPr>
          <w:color w:val="000000"/>
        </w:rPr>
      </w:pPr>
      <w:r>
        <w:rPr>
          <w:rFonts w:hint="eastAsia"/>
          <w:kern w:val="0"/>
        </w:rPr>
        <w:t xml:space="preserve">１　</w:t>
      </w:r>
      <w:r w:rsidR="005537D6" w:rsidRPr="00C90715">
        <w:rPr>
          <w:rFonts w:hint="eastAsia"/>
          <w:spacing w:val="70"/>
          <w:kern w:val="0"/>
          <w:fitText w:val="940" w:id="651506176"/>
        </w:rPr>
        <w:t>業務</w:t>
      </w:r>
      <w:r w:rsidR="0093712B" w:rsidRPr="00C90715">
        <w:rPr>
          <w:rFonts w:hint="eastAsia"/>
          <w:kern w:val="0"/>
          <w:fitText w:val="940" w:id="651506176"/>
        </w:rPr>
        <w:t>名</w:t>
      </w:r>
      <w:r w:rsidR="007B7F14" w:rsidRPr="00804552">
        <w:rPr>
          <w:rFonts w:hint="eastAsia"/>
        </w:rPr>
        <w:t xml:space="preserve">　　</w:t>
      </w:r>
      <w:r w:rsidR="0063575A">
        <w:rPr>
          <w:rFonts w:hint="eastAsia"/>
          <w:color w:val="000000"/>
        </w:rPr>
        <w:t>新清掃センター</w:t>
      </w:r>
      <w:r w:rsidR="003525C7">
        <w:rPr>
          <w:rFonts w:hint="eastAsia"/>
          <w:color w:val="000000"/>
        </w:rPr>
        <w:t>整備</w:t>
      </w:r>
      <w:r w:rsidR="003759EB">
        <w:rPr>
          <w:rFonts w:hint="eastAsia"/>
          <w:color w:val="000000"/>
        </w:rPr>
        <w:t>及び運営事業に係る事業者選定支援業務</w:t>
      </w:r>
    </w:p>
    <w:p w:rsidR="00C90715" w:rsidRDefault="00C90715" w:rsidP="0063575A">
      <w:pPr>
        <w:ind w:firstLineChars="181" w:firstLine="425"/>
      </w:pPr>
    </w:p>
    <w:p w:rsidR="00C90715" w:rsidRDefault="00C90715" w:rsidP="00C90715">
      <w:pPr>
        <w:ind w:firstLineChars="181" w:firstLine="425"/>
      </w:pPr>
      <w:r>
        <w:rPr>
          <w:rFonts w:hint="eastAsia"/>
          <w:kern w:val="0"/>
        </w:rPr>
        <w:t>２　理　　由</w:t>
      </w:r>
      <w:r w:rsidRPr="00804552">
        <w:rPr>
          <w:rFonts w:hint="eastAsia"/>
        </w:rPr>
        <w:t xml:space="preserve">　　</w:t>
      </w:r>
    </w:p>
    <w:p w:rsidR="00C90715" w:rsidRPr="00C90715" w:rsidRDefault="00C90715" w:rsidP="00C90715"/>
    <w:p w:rsidR="00E7490E" w:rsidRPr="00D918A1" w:rsidRDefault="00E7490E" w:rsidP="00C90715"/>
    <w:p w:rsidR="00E7490E" w:rsidRPr="00804552" w:rsidRDefault="00E7490E" w:rsidP="00E7490E">
      <w:pPr>
        <w:ind w:leftChars="322" w:left="1232" w:hangingChars="202" w:hanging="475"/>
      </w:pPr>
    </w:p>
    <w:p w:rsidR="00E7490E" w:rsidRDefault="00E7490E" w:rsidP="00E7490E">
      <w:pPr>
        <w:ind w:leftChars="322" w:left="1232" w:hangingChars="202" w:hanging="4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1831"/>
        <w:gridCol w:w="6300"/>
      </w:tblGrid>
      <w:tr w:rsidR="008C0B76" w:rsidRPr="00804552" w:rsidTr="00534241">
        <w:trPr>
          <w:trHeight w:val="567"/>
        </w:trPr>
        <w:tc>
          <w:tcPr>
            <w:tcW w:w="1134" w:type="dxa"/>
            <w:vMerge w:val="restart"/>
            <w:vAlign w:val="center"/>
          </w:tcPr>
          <w:p w:rsidR="008C0B76" w:rsidRPr="00804552" w:rsidRDefault="008C0B76" w:rsidP="00534241">
            <w:pPr>
              <w:jc w:val="center"/>
            </w:pPr>
            <w:r w:rsidRPr="00804552">
              <w:rPr>
                <w:rFonts w:hint="eastAsia"/>
              </w:rPr>
              <w:t>連絡先</w:t>
            </w:r>
          </w:p>
        </w:tc>
        <w:tc>
          <w:tcPr>
            <w:tcW w:w="1843" w:type="dxa"/>
            <w:vAlign w:val="center"/>
          </w:tcPr>
          <w:p w:rsidR="008C0B76" w:rsidRPr="00804552" w:rsidRDefault="008C0B76" w:rsidP="00534241">
            <w:pPr>
              <w:ind w:leftChars="-44" w:left="-103"/>
              <w:jc w:val="center"/>
            </w:pPr>
            <w:r w:rsidRPr="00B95721">
              <w:rPr>
                <w:rFonts w:hint="eastAsia"/>
                <w:spacing w:val="172"/>
                <w:kern w:val="0"/>
                <w:fitText w:val="1350" w:id="1919583744"/>
              </w:rPr>
              <w:t>所在</w:t>
            </w:r>
            <w:r w:rsidRPr="00B95721">
              <w:rPr>
                <w:rFonts w:hint="eastAsia"/>
                <w:spacing w:val="1"/>
                <w:kern w:val="0"/>
                <w:fitText w:val="1350" w:id="1919583744"/>
              </w:rPr>
              <w:t>地</w:t>
            </w:r>
          </w:p>
        </w:tc>
        <w:tc>
          <w:tcPr>
            <w:tcW w:w="6476" w:type="dxa"/>
            <w:vAlign w:val="center"/>
          </w:tcPr>
          <w:p w:rsidR="008C0B76" w:rsidRDefault="008C0B76" w:rsidP="00534241">
            <w:pPr>
              <w:spacing w:line="280" w:lineRule="exact"/>
            </w:pPr>
            <w:r>
              <w:rPr>
                <w:rFonts w:hint="eastAsia"/>
              </w:rPr>
              <w:t>〒</w:t>
            </w:r>
          </w:p>
          <w:p w:rsidR="008C0B76" w:rsidRPr="00804552" w:rsidRDefault="008C0B76" w:rsidP="00534241">
            <w:pPr>
              <w:spacing w:line="280" w:lineRule="exact"/>
            </w:pPr>
          </w:p>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Pr>
                <w:rFonts w:hint="eastAsia"/>
              </w:rPr>
              <w:t>担 当 部 署</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rPr>
                <w:kern w:val="0"/>
              </w:rPr>
            </w:pPr>
            <w:r w:rsidRPr="00B95721">
              <w:rPr>
                <w:rFonts w:hint="eastAsia"/>
                <w:spacing w:val="10"/>
                <w:w w:val="80"/>
                <w:kern w:val="0"/>
                <w:fitText w:val="1350" w:id="1919583745"/>
              </w:rPr>
              <w:t>担当者職・氏</w:t>
            </w:r>
            <w:r w:rsidRPr="00B95721">
              <w:rPr>
                <w:rFonts w:hint="eastAsia"/>
                <w:spacing w:val="1"/>
                <w:w w:val="80"/>
                <w:kern w:val="0"/>
                <w:fitText w:val="1350" w:id="1919583745"/>
              </w:rPr>
              <w:t>名</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Pr>
                <w:rFonts w:hint="eastAsia"/>
              </w:rPr>
              <w:t>電 話 番 号</w:t>
            </w:r>
          </w:p>
        </w:tc>
        <w:tc>
          <w:tcPr>
            <w:tcW w:w="6476" w:type="dxa"/>
            <w:vAlign w:val="center"/>
          </w:tcPr>
          <w:p w:rsidR="008C0B76"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123B3" w:rsidRDefault="008C0B76" w:rsidP="00534241">
            <w:pPr>
              <w:ind w:leftChars="-44" w:left="-103"/>
              <w:jc w:val="center"/>
              <w:rPr>
                <w:kern w:val="0"/>
              </w:rPr>
            </w:pPr>
            <w:r w:rsidRPr="00B95721">
              <w:rPr>
                <w:rFonts w:hint="eastAsia"/>
                <w:spacing w:val="64"/>
                <w:kern w:val="0"/>
                <w:fitText w:val="1175" w:id="1919583746"/>
              </w:rPr>
              <w:t>FAX番</w:t>
            </w:r>
            <w:r w:rsidRPr="00B95721">
              <w:rPr>
                <w:rFonts w:hint="eastAsia"/>
                <w:kern w:val="0"/>
                <w:fitText w:val="1175" w:id="1919583746"/>
              </w:rPr>
              <w:t>号</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sidRPr="00B95721">
              <w:rPr>
                <w:rFonts w:hint="eastAsia"/>
                <w:spacing w:val="31"/>
                <w:kern w:val="0"/>
                <w:fitText w:val="1350" w:id="1919583747"/>
              </w:rPr>
              <w:t>電子メー</w:t>
            </w:r>
            <w:r w:rsidRPr="00B95721">
              <w:rPr>
                <w:rFonts w:hint="eastAsia"/>
                <w:spacing w:val="1"/>
                <w:kern w:val="0"/>
                <w:fitText w:val="1350" w:id="1919583747"/>
              </w:rPr>
              <w:t>ル</w:t>
            </w:r>
          </w:p>
        </w:tc>
        <w:tc>
          <w:tcPr>
            <w:tcW w:w="6476" w:type="dxa"/>
            <w:vAlign w:val="center"/>
          </w:tcPr>
          <w:p w:rsidR="008C0B76" w:rsidRPr="00804552" w:rsidRDefault="008C0B76" w:rsidP="00534241"/>
        </w:tc>
      </w:tr>
    </w:tbl>
    <w:p w:rsidR="00DC3473" w:rsidRPr="00C14025" w:rsidRDefault="00DC3473" w:rsidP="008C0B76"/>
    <w:p w:rsidR="0093712B" w:rsidRPr="00E7490E" w:rsidRDefault="0093712B" w:rsidP="0093712B">
      <w:pPr>
        <w:jc w:val="right"/>
        <w:rPr>
          <w:u w:val="single"/>
        </w:rPr>
      </w:pPr>
    </w:p>
    <w:sectPr w:rsidR="0093712B" w:rsidRPr="00E7490E" w:rsidSect="00863EB0">
      <w:footerReference w:type="default" r:id="rId8"/>
      <w:pgSz w:w="11906" w:h="16838" w:code="9"/>
      <w:pgMar w:top="1134" w:right="1134" w:bottom="1418" w:left="1418" w:header="851" w:footer="992" w:gutter="0"/>
      <w:cols w:space="425"/>
      <w:docGrid w:type="linesAndChars" w:linePitch="38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64" w:rsidRDefault="00FA3364" w:rsidP="005C48DE">
      <w:r>
        <w:separator/>
      </w:r>
    </w:p>
  </w:endnote>
  <w:endnote w:type="continuationSeparator" w:id="0">
    <w:p w:rsidR="00FA3364" w:rsidRDefault="00FA3364"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64" w:rsidRDefault="00FA3364" w:rsidP="00B6335E">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64" w:rsidRDefault="00FA3364" w:rsidP="005C48DE">
      <w:r>
        <w:separator/>
      </w:r>
    </w:p>
  </w:footnote>
  <w:footnote w:type="continuationSeparator" w:id="0">
    <w:p w:rsidR="00FA3364" w:rsidRDefault="00FA3364" w:rsidP="005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5230F32"/>
    <w:multiLevelType w:val="hybridMultilevel"/>
    <w:tmpl w:val="1570E05C"/>
    <w:lvl w:ilvl="0" w:tplc="B2784DB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6"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17"/>
  </w:num>
  <w:num w:numId="20">
    <w:abstractNumId w:val="15"/>
  </w:num>
  <w:num w:numId="21">
    <w:abstractNumId w:val="13"/>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123"/>
  <w:drawingGridVerticalSpacing w:val="193"/>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6F"/>
    <w:rsid w:val="00001A50"/>
    <w:rsid w:val="000079F0"/>
    <w:rsid w:val="00030BB3"/>
    <w:rsid w:val="000310A9"/>
    <w:rsid w:val="000323A4"/>
    <w:rsid w:val="00033428"/>
    <w:rsid w:val="000424CC"/>
    <w:rsid w:val="000572FB"/>
    <w:rsid w:val="000617A5"/>
    <w:rsid w:val="00064F5C"/>
    <w:rsid w:val="00065724"/>
    <w:rsid w:val="00065F95"/>
    <w:rsid w:val="0007713A"/>
    <w:rsid w:val="00081F95"/>
    <w:rsid w:val="00082EF9"/>
    <w:rsid w:val="00083D37"/>
    <w:rsid w:val="00086F05"/>
    <w:rsid w:val="000870B6"/>
    <w:rsid w:val="00096AE7"/>
    <w:rsid w:val="000A2D77"/>
    <w:rsid w:val="000A70C9"/>
    <w:rsid w:val="000B0742"/>
    <w:rsid w:val="000B38BB"/>
    <w:rsid w:val="000B603B"/>
    <w:rsid w:val="000C26BA"/>
    <w:rsid w:val="000C367D"/>
    <w:rsid w:val="000C3A81"/>
    <w:rsid w:val="000C59CE"/>
    <w:rsid w:val="000D056C"/>
    <w:rsid w:val="000D3369"/>
    <w:rsid w:val="000D36CF"/>
    <w:rsid w:val="000D52A6"/>
    <w:rsid w:val="000E0E8E"/>
    <w:rsid w:val="000E3319"/>
    <w:rsid w:val="000E5A9F"/>
    <w:rsid w:val="000E5D33"/>
    <w:rsid w:val="000E5F58"/>
    <w:rsid w:val="000E794D"/>
    <w:rsid w:val="000F1151"/>
    <w:rsid w:val="000F491B"/>
    <w:rsid w:val="000F5EDF"/>
    <w:rsid w:val="000F74E1"/>
    <w:rsid w:val="001001D2"/>
    <w:rsid w:val="001008E4"/>
    <w:rsid w:val="001022E2"/>
    <w:rsid w:val="001029BA"/>
    <w:rsid w:val="00105606"/>
    <w:rsid w:val="001067D3"/>
    <w:rsid w:val="00111B0A"/>
    <w:rsid w:val="00115982"/>
    <w:rsid w:val="00117756"/>
    <w:rsid w:val="0012753D"/>
    <w:rsid w:val="001276E1"/>
    <w:rsid w:val="00127A76"/>
    <w:rsid w:val="00131276"/>
    <w:rsid w:val="00143F72"/>
    <w:rsid w:val="00166132"/>
    <w:rsid w:val="0017210B"/>
    <w:rsid w:val="001732C2"/>
    <w:rsid w:val="00174720"/>
    <w:rsid w:val="00176C8D"/>
    <w:rsid w:val="0018456B"/>
    <w:rsid w:val="001927EF"/>
    <w:rsid w:val="001A7B78"/>
    <w:rsid w:val="001B2FEA"/>
    <w:rsid w:val="001B35F4"/>
    <w:rsid w:val="001C2917"/>
    <w:rsid w:val="001C3925"/>
    <w:rsid w:val="001C5724"/>
    <w:rsid w:val="001D0C6D"/>
    <w:rsid w:val="001D1125"/>
    <w:rsid w:val="001D1314"/>
    <w:rsid w:val="001D2944"/>
    <w:rsid w:val="001D704D"/>
    <w:rsid w:val="001E1457"/>
    <w:rsid w:val="001E434B"/>
    <w:rsid w:val="001F32D2"/>
    <w:rsid w:val="001F36D6"/>
    <w:rsid w:val="001F4279"/>
    <w:rsid w:val="001F5C64"/>
    <w:rsid w:val="001F60AA"/>
    <w:rsid w:val="001F7191"/>
    <w:rsid w:val="002012AF"/>
    <w:rsid w:val="00203828"/>
    <w:rsid w:val="00203D30"/>
    <w:rsid w:val="002106D2"/>
    <w:rsid w:val="00212741"/>
    <w:rsid w:val="002212EE"/>
    <w:rsid w:val="0022282B"/>
    <w:rsid w:val="00222914"/>
    <w:rsid w:val="0022502A"/>
    <w:rsid w:val="00226AF4"/>
    <w:rsid w:val="002274E4"/>
    <w:rsid w:val="00247620"/>
    <w:rsid w:val="0026317E"/>
    <w:rsid w:val="0027110A"/>
    <w:rsid w:val="00275B02"/>
    <w:rsid w:val="00280EF3"/>
    <w:rsid w:val="002814DF"/>
    <w:rsid w:val="00282103"/>
    <w:rsid w:val="00282CA4"/>
    <w:rsid w:val="00282DFA"/>
    <w:rsid w:val="00283AED"/>
    <w:rsid w:val="002866BC"/>
    <w:rsid w:val="00287513"/>
    <w:rsid w:val="00287D6A"/>
    <w:rsid w:val="00294E08"/>
    <w:rsid w:val="00295D8A"/>
    <w:rsid w:val="00296897"/>
    <w:rsid w:val="002A5E93"/>
    <w:rsid w:val="002B0EDC"/>
    <w:rsid w:val="002B3373"/>
    <w:rsid w:val="002B5A6E"/>
    <w:rsid w:val="002C2803"/>
    <w:rsid w:val="002C4273"/>
    <w:rsid w:val="002D11C6"/>
    <w:rsid w:val="002D1644"/>
    <w:rsid w:val="002D6FB8"/>
    <w:rsid w:val="002D7135"/>
    <w:rsid w:val="002D722E"/>
    <w:rsid w:val="002D7C49"/>
    <w:rsid w:val="002F02DE"/>
    <w:rsid w:val="00303ECF"/>
    <w:rsid w:val="003115E0"/>
    <w:rsid w:val="00317EC1"/>
    <w:rsid w:val="00324CEA"/>
    <w:rsid w:val="003317CC"/>
    <w:rsid w:val="003335C7"/>
    <w:rsid w:val="003348A7"/>
    <w:rsid w:val="00335F83"/>
    <w:rsid w:val="003377F4"/>
    <w:rsid w:val="003405A6"/>
    <w:rsid w:val="00344F03"/>
    <w:rsid w:val="003513B5"/>
    <w:rsid w:val="003525C7"/>
    <w:rsid w:val="003531E8"/>
    <w:rsid w:val="003604B6"/>
    <w:rsid w:val="00361C3E"/>
    <w:rsid w:val="003663A7"/>
    <w:rsid w:val="0036726B"/>
    <w:rsid w:val="003759EB"/>
    <w:rsid w:val="00377B31"/>
    <w:rsid w:val="00381949"/>
    <w:rsid w:val="00382C86"/>
    <w:rsid w:val="003838F0"/>
    <w:rsid w:val="00384A99"/>
    <w:rsid w:val="003858D2"/>
    <w:rsid w:val="00390D16"/>
    <w:rsid w:val="00394EF4"/>
    <w:rsid w:val="00395A4B"/>
    <w:rsid w:val="003A192F"/>
    <w:rsid w:val="003A7E85"/>
    <w:rsid w:val="003B2754"/>
    <w:rsid w:val="003B2845"/>
    <w:rsid w:val="003B46D7"/>
    <w:rsid w:val="003B5416"/>
    <w:rsid w:val="003C0E70"/>
    <w:rsid w:val="003C3F39"/>
    <w:rsid w:val="003C5297"/>
    <w:rsid w:val="003C6C47"/>
    <w:rsid w:val="003E518D"/>
    <w:rsid w:val="003F32FA"/>
    <w:rsid w:val="003F405E"/>
    <w:rsid w:val="003F4CA2"/>
    <w:rsid w:val="003F7621"/>
    <w:rsid w:val="00410954"/>
    <w:rsid w:val="00421914"/>
    <w:rsid w:val="00426BC2"/>
    <w:rsid w:val="00430A11"/>
    <w:rsid w:val="00430DC2"/>
    <w:rsid w:val="00433B81"/>
    <w:rsid w:val="00433C9A"/>
    <w:rsid w:val="0043424C"/>
    <w:rsid w:val="00434326"/>
    <w:rsid w:val="00436247"/>
    <w:rsid w:val="004401FD"/>
    <w:rsid w:val="00440F0C"/>
    <w:rsid w:val="0046355E"/>
    <w:rsid w:val="004709E8"/>
    <w:rsid w:val="00471A52"/>
    <w:rsid w:val="00474113"/>
    <w:rsid w:val="004812A0"/>
    <w:rsid w:val="00483EF1"/>
    <w:rsid w:val="0048601D"/>
    <w:rsid w:val="00493D44"/>
    <w:rsid w:val="004967C6"/>
    <w:rsid w:val="004A33ED"/>
    <w:rsid w:val="004A3A6F"/>
    <w:rsid w:val="004B0F78"/>
    <w:rsid w:val="004C104C"/>
    <w:rsid w:val="004C2CD0"/>
    <w:rsid w:val="004D00FD"/>
    <w:rsid w:val="004D3A27"/>
    <w:rsid w:val="004D4486"/>
    <w:rsid w:val="004D47D1"/>
    <w:rsid w:val="004D65CB"/>
    <w:rsid w:val="004D7698"/>
    <w:rsid w:val="004F0646"/>
    <w:rsid w:val="004F2BC2"/>
    <w:rsid w:val="004F4C2A"/>
    <w:rsid w:val="004F611B"/>
    <w:rsid w:val="004F6D72"/>
    <w:rsid w:val="004F74EE"/>
    <w:rsid w:val="0050052F"/>
    <w:rsid w:val="00503DD0"/>
    <w:rsid w:val="00506185"/>
    <w:rsid w:val="00510616"/>
    <w:rsid w:val="00512E05"/>
    <w:rsid w:val="00512E44"/>
    <w:rsid w:val="00524752"/>
    <w:rsid w:val="0052611A"/>
    <w:rsid w:val="005267F1"/>
    <w:rsid w:val="0053029C"/>
    <w:rsid w:val="00534241"/>
    <w:rsid w:val="00534A9E"/>
    <w:rsid w:val="00537816"/>
    <w:rsid w:val="00540D76"/>
    <w:rsid w:val="00551B47"/>
    <w:rsid w:val="005537D6"/>
    <w:rsid w:val="00555583"/>
    <w:rsid w:val="005565ED"/>
    <w:rsid w:val="00556B3A"/>
    <w:rsid w:val="005601AF"/>
    <w:rsid w:val="005604EB"/>
    <w:rsid w:val="0056505C"/>
    <w:rsid w:val="005677AD"/>
    <w:rsid w:val="00570813"/>
    <w:rsid w:val="00574F40"/>
    <w:rsid w:val="005801B1"/>
    <w:rsid w:val="005803E2"/>
    <w:rsid w:val="00581139"/>
    <w:rsid w:val="005819D5"/>
    <w:rsid w:val="00581AF4"/>
    <w:rsid w:val="00584FFA"/>
    <w:rsid w:val="005867F8"/>
    <w:rsid w:val="00586D48"/>
    <w:rsid w:val="00593691"/>
    <w:rsid w:val="00597231"/>
    <w:rsid w:val="00597738"/>
    <w:rsid w:val="005A0FCA"/>
    <w:rsid w:val="005A29A5"/>
    <w:rsid w:val="005A2CEE"/>
    <w:rsid w:val="005A4217"/>
    <w:rsid w:val="005B18AF"/>
    <w:rsid w:val="005B3ADA"/>
    <w:rsid w:val="005B3C08"/>
    <w:rsid w:val="005B51A2"/>
    <w:rsid w:val="005B5F82"/>
    <w:rsid w:val="005C057A"/>
    <w:rsid w:val="005C416D"/>
    <w:rsid w:val="005C48DE"/>
    <w:rsid w:val="005C4C86"/>
    <w:rsid w:val="005C7B7A"/>
    <w:rsid w:val="005D0181"/>
    <w:rsid w:val="005D398C"/>
    <w:rsid w:val="005D588A"/>
    <w:rsid w:val="005D5B78"/>
    <w:rsid w:val="005D62DA"/>
    <w:rsid w:val="005D726F"/>
    <w:rsid w:val="005E3C99"/>
    <w:rsid w:val="005E3CD3"/>
    <w:rsid w:val="005E3E7B"/>
    <w:rsid w:val="005E5EA8"/>
    <w:rsid w:val="005E7CD7"/>
    <w:rsid w:val="005F03DC"/>
    <w:rsid w:val="005F0BFC"/>
    <w:rsid w:val="005F10DE"/>
    <w:rsid w:val="00603768"/>
    <w:rsid w:val="00603A35"/>
    <w:rsid w:val="006042DE"/>
    <w:rsid w:val="00606D66"/>
    <w:rsid w:val="006118E5"/>
    <w:rsid w:val="006127E2"/>
    <w:rsid w:val="0061303C"/>
    <w:rsid w:val="00616CBC"/>
    <w:rsid w:val="00617351"/>
    <w:rsid w:val="00620B95"/>
    <w:rsid w:val="0062479B"/>
    <w:rsid w:val="00626579"/>
    <w:rsid w:val="0063025E"/>
    <w:rsid w:val="006312FD"/>
    <w:rsid w:val="006339AF"/>
    <w:rsid w:val="00635160"/>
    <w:rsid w:val="0063575A"/>
    <w:rsid w:val="00635EB9"/>
    <w:rsid w:val="006367B3"/>
    <w:rsid w:val="006416F1"/>
    <w:rsid w:val="006439D3"/>
    <w:rsid w:val="0064797C"/>
    <w:rsid w:val="00653678"/>
    <w:rsid w:val="006546C3"/>
    <w:rsid w:val="00660F62"/>
    <w:rsid w:val="006623ED"/>
    <w:rsid w:val="00664C71"/>
    <w:rsid w:val="00670607"/>
    <w:rsid w:val="006729A9"/>
    <w:rsid w:val="006760F1"/>
    <w:rsid w:val="00677C23"/>
    <w:rsid w:val="0068080A"/>
    <w:rsid w:val="00682540"/>
    <w:rsid w:val="00687A3E"/>
    <w:rsid w:val="00687EFC"/>
    <w:rsid w:val="0069536A"/>
    <w:rsid w:val="00696F34"/>
    <w:rsid w:val="006979F9"/>
    <w:rsid w:val="006A1644"/>
    <w:rsid w:val="006A3975"/>
    <w:rsid w:val="006A6BA2"/>
    <w:rsid w:val="006A7757"/>
    <w:rsid w:val="006B2F1D"/>
    <w:rsid w:val="006B31A7"/>
    <w:rsid w:val="006B33DA"/>
    <w:rsid w:val="006B491D"/>
    <w:rsid w:val="006C326A"/>
    <w:rsid w:val="006C744C"/>
    <w:rsid w:val="006D1445"/>
    <w:rsid w:val="006D37C9"/>
    <w:rsid w:val="006E112D"/>
    <w:rsid w:val="006F3F75"/>
    <w:rsid w:val="006F586C"/>
    <w:rsid w:val="00710675"/>
    <w:rsid w:val="00713317"/>
    <w:rsid w:val="007155E3"/>
    <w:rsid w:val="00715C9D"/>
    <w:rsid w:val="00715ECA"/>
    <w:rsid w:val="00716FE7"/>
    <w:rsid w:val="00720CF5"/>
    <w:rsid w:val="0072114D"/>
    <w:rsid w:val="0072152D"/>
    <w:rsid w:val="00721B42"/>
    <w:rsid w:val="007227A9"/>
    <w:rsid w:val="00733F18"/>
    <w:rsid w:val="00734C18"/>
    <w:rsid w:val="00737181"/>
    <w:rsid w:val="00737E5D"/>
    <w:rsid w:val="0074031A"/>
    <w:rsid w:val="0074232A"/>
    <w:rsid w:val="00744F11"/>
    <w:rsid w:val="00746672"/>
    <w:rsid w:val="007477CC"/>
    <w:rsid w:val="0075008D"/>
    <w:rsid w:val="007523DF"/>
    <w:rsid w:val="00753B3B"/>
    <w:rsid w:val="0075570B"/>
    <w:rsid w:val="00765D87"/>
    <w:rsid w:val="007678F1"/>
    <w:rsid w:val="00771E71"/>
    <w:rsid w:val="007726DA"/>
    <w:rsid w:val="007A37FD"/>
    <w:rsid w:val="007A4D9F"/>
    <w:rsid w:val="007A5773"/>
    <w:rsid w:val="007A7BD3"/>
    <w:rsid w:val="007B3319"/>
    <w:rsid w:val="007B732B"/>
    <w:rsid w:val="007B75E4"/>
    <w:rsid w:val="007B7F14"/>
    <w:rsid w:val="007C1E22"/>
    <w:rsid w:val="007C5EED"/>
    <w:rsid w:val="007C69D0"/>
    <w:rsid w:val="007D1F56"/>
    <w:rsid w:val="007D2246"/>
    <w:rsid w:val="007D4E1F"/>
    <w:rsid w:val="007E0D69"/>
    <w:rsid w:val="007E0E14"/>
    <w:rsid w:val="007E15F5"/>
    <w:rsid w:val="007E5DB2"/>
    <w:rsid w:val="007E636D"/>
    <w:rsid w:val="007F0B06"/>
    <w:rsid w:val="007F75B7"/>
    <w:rsid w:val="007F7FFE"/>
    <w:rsid w:val="00804552"/>
    <w:rsid w:val="008112E3"/>
    <w:rsid w:val="008123B3"/>
    <w:rsid w:val="008205EC"/>
    <w:rsid w:val="0082639A"/>
    <w:rsid w:val="0083292C"/>
    <w:rsid w:val="00835AA4"/>
    <w:rsid w:val="00835B6F"/>
    <w:rsid w:val="008362DB"/>
    <w:rsid w:val="008439A3"/>
    <w:rsid w:val="00853E98"/>
    <w:rsid w:val="008551CF"/>
    <w:rsid w:val="00855439"/>
    <w:rsid w:val="00856F22"/>
    <w:rsid w:val="00860B6D"/>
    <w:rsid w:val="00861889"/>
    <w:rsid w:val="00863EB0"/>
    <w:rsid w:val="00865EAE"/>
    <w:rsid w:val="00866719"/>
    <w:rsid w:val="00876F32"/>
    <w:rsid w:val="00880747"/>
    <w:rsid w:val="00880950"/>
    <w:rsid w:val="008909E7"/>
    <w:rsid w:val="00892C6F"/>
    <w:rsid w:val="008938FC"/>
    <w:rsid w:val="008A02AB"/>
    <w:rsid w:val="008A15C5"/>
    <w:rsid w:val="008A1F39"/>
    <w:rsid w:val="008A25EB"/>
    <w:rsid w:val="008A352C"/>
    <w:rsid w:val="008A6AFB"/>
    <w:rsid w:val="008B5478"/>
    <w:rsid w:val="008B5EB3"/>
    <w:rsid w:val="008C081B"/>
    <w:rsid w:val="008C0B76"/>
    <w:rsid w:val="008C77E7"/>
    <w:rsid w:val="008D4B14"/>
    <w:rsid w:val="008D6C00"/>
    <w:rsid w:val="008E7CC3"/>
    <w:rsid w:val="008F2584"/>
    <w:rsid w:val="008F2661"/>
    <w:rsid w:val="008F3419"/>
    <w:rsid w:val="008F4AF2"/>
    <w:rsid w:val="009000E7"/>
    <w:rsid w:val="00904421"/>
    <w:rsid w:val="00907BD5"/>
    <w:rsid w:val="00910188"/>
    <w:rsid w:val="0091089C"/>
    <w:rsid w:val="00913067"/>
    <w:rsid w:val="009137BC"/>
    <w:rsid w:val="00914ED3"/>
    <w:rsid w:val="00930892"/>
    <w:rsid w:val="0093245D"/>
    <w:rsid w:val="00932886"/>
    <w:rsid w:val="009328B2"/>
    <w:rsid w:val="009357EA"/>
    <w:rsid w:val="00935D17"/>
    <w:rsid w:val="0093712B"/>
    <w:rsid w:val="00940CA1"/>
    <w:rsid w:val="009439A3"/>
    <w:rsid w:val="0094509B"/>
    <w:rsid w:val="009518E5"/>
    <w:rsid w:val="00953972"/>
    <w:rsid w:val="00954E68"/>
    <w:rsid w:val="0096058B"/>
    <w:rsid w:val="009638DD"/>
    <w:rsid w:val="0096674D"/>
    <w:rsid w:val="00970B14"/>
    <w:rsid w:val="00972E06"/>
    <w:rsid w:val="00973083"/>
    <w:rsid w:val="009752C0"/>
    <w:rsid w:val="00977A6A"/>
    <w:rsid w:val="009809BC"/>
    <w:rsid w:val="00982FF8"/>
    <w:rsid w:val="00983E37"/>
    <w:rsid w:val="009910AB"/>
    <w:rsid w:val="00991AF8"/>
    <w:rsid w:val="00993F9A"/>
    <w:rsid w:val="00995B6D"/>
    <w:rsid w:val="00996453"/>
    <w:rsid w:val="00996E71"/>
    <w:rsid w:val="009A1FF2"/>
    <w:rsid w:val="009A4212"/>
    <w:rsid w:val="009A5799"/>
    <w:rsid w:val="009B237D"/>
    <w:rsid w:val="009B23A8"/>
    <w:rsid w:val="009B44C4"/>
    <w:rsid w:val="009B4AC9"/>
    <w:rsid w:val="009B5014"/>
    <w:rsid w:val="009B6D74"/>
    <w:rsid w:val="009B7D24"/>
    <w:rsid w:val="009C0B4A"/>
    <w:rsid w:val="009C3689"/>
    <w:rsid w:val="009C73A6"/>
    <w:rsid w:val="009C7BA3"/>
    <w:rsid w:val="009D303C"/>
    <w:rsid w:val="009D67E7"/>
    <w:rsid w:val="009E078A"/>
    <w:rsid w:val="009E0EE7"/>
    <w:rsid w:val="009E72DD"/>
    <w:rsid w:val="009F19D3"/>
    <w:rsid w:val="009F1E16"/>
    <w:rsid w:val="009F78E1"/>
    <w:rsid w:val="00A12D26"/>
    <w:rsid w:val="00A21200"/>
    <w:rsid w:val="00A25592"/>
    <w:rsid w:val="00A257C6"/>
    <w:rsid w:val="00A26F4A"/>
    <w:rsid w:val="00A27939"/>
    <w:rsid w:val="00A309F5"/>
    <w:rsid w:val="00A32618"/>
    <w:rsid w:val="00A42208"/>
    <w:rsid w:val="00A4323A"/>
    <w:rsid w:val="00A47EF7"/>
    <w:rsid w:val="00A50185"/>
    <w:rsid w:val="00A50972"/>
    <w:rsid w:val="00A60870"/>
    <w:rsid w:val="00A60AE0"/>
    <w:rsid w:val="00A6271B"/>
    <w:rsid w:val="00A63827"/>
    <w:rsid w:val="00A643CD"/>
    <w:rsid w:val="00A64E25"/>
    <w:rsid w:val="00A71846"/>
    <w:rsid w:val="00A77766"/>
    <w:rsid w:val="00A77D36"/>
    <w:rsid w:val="00A84A94"/>
    <w:rsid w:val="00A84B64"/>
    <w:rsid w:val="00A90792"/>
    <w:rsid w:val="00A90A68"/>
    <w:rsid w:val="00A92BD0"/>
    <w:rsid w:val="00A9516B"/>
    <w:rsid w:val="00A97DEA"/>
    <w:rsid w:val="00AC222C"/>
    <w:rsid w:val="00AC739C"/>
    <w:rsid w:val="00AD028D"/>
    <w:rsid w:val="00AD0757"/>
    <w:rsid w:val="00AE19CA"/>
    <w:rsid w:val="00AE2176"/>
    <w:rsid w:val="00AE2391"/>
    <w:rsid w:val="00AF43EB"/>
    <w:rsid w:val="00AF59F8"/>
    <w:rsid w:val="00AF77EF"/>
    <w:rsid w:val="00B016D8"/>
    <w:rsid w:val="00B01DB9"/>
    <w:rsid w:val="00B04752"/>
    <w:rsid w:val="00B11718"/>
    <w:rsid w:val="00B16CF2"/>
    <w:rsid w:val="00B173AB"/>
    <w:rsid w:val="00B224EA"/>
    <w:rsid w:val="00B22C57"/>
    <w:rsid w:val="00B24FF4"/>
    <w:rsid w:val="00B266AA"/>
    <w:rsid w:val="00B32704"/>
    <w:rsid w:val="00B338CC"/>
    <w:rsid w:val="00B40E22"/>
    <w:rsid w:val="00B41794"/>
    <w:rsid w:val="00B43404"/>
    <w:rsid w:val="00B52397"/>
    <w:rsid w:val="00B5562E"/>
    <w:rsid w:val="00B56579"/>
    <w:rsid w:val="00B62F0F"/>
    <w:rsid w:val="00B6335E"/>
    <w:rsid w:val="00B663FA"/>
    <w:rsid w:val="00B666B4"/>
    <w:rsid w:val="00B72034"/>
    <w:rsid w:val="00B73F48"/>
    <w:rsid w:val="00B73FF6"/>
    <w:rsid w:val="00B762E0"/>
    <w:rsid w:val="00B801B4"/>
    <w:rsid w:val="00B823E1"/>
    <w:rsid w:val="00B830DA"/>
    <w:rsid w:val="00B85312"/>
    <w:rsid w:val="00B90D32"/>
    <w:rsid w:val="00B91655"/>
    <w:rsid w:val="00B95721"/>
    <w:rsid w:val="00B96F9B"/>
    <w:rsid w:val="00B970ED"/>
    <w:rsid w:val="00BA4A3F"/>
    <w:rsid w:val="00BA7F01"/>
    <w:rsid w:val="00BB4474"/>
    <w:rsid w:val="00BC1ACC"/>
    <w:rsid w:val="00BC5CF7"/>
    <w:rsid w:val="00BD4F07"/>
    <w:rsid w:val="00BD5719"/>
    <w:rsid w:val="00BD61D0"/>
    <w:rsid w:val="00BE057C"/>
    <w:rsid w:val="00BE3209"/>
    <w:rsid w:val="00BE6850"/>
    <w:rsid w:val="00BF02FA"/>
    <w:rsid w:val="00BF445A"/>
    <w:rsid w:val="00BF68D5"/>
    <w:rsid w:val="00BF6DBA"/>
    <w:rsid w:val="00BF7BE7"/>
    <w:rsid w:val="00C00E22"/>
    <w:rsid w:val="00C03373"/>
    <w:rsid w:val="00C05D52"/>
    <w:rsid w:val="00C14025"/>
    <w:rsid w:val="00C145C3"/>
    <w:rsid w:val="00C1520C"/>
    <w:rsid w:val="00C154EB"/>
    <w:rsid w:val="00C169F4"/>
    <w:rsid w:val="00C172F1"/>
    <w:rsid w:val="00C21428"/>
    <w:rsid w:val="00C235B3"/>
    <w:rsid w:val="00C24B09"/>
    <w:rsid w:val="00C2520D"/>
    <w:rsid w:val="00C25FAB"/>
    <w:rsid w:val="00C32DDE"/>
    <w:rsid w:val="00C352D4"/>
    <w:rsid w:val="00C372A6"/>
    <w:rsid w:val="00C37F0D"/>
    <w:rsid w:val="00C445D7"/>
    <w:rsid w:val="00C505ED"/>
    <w:rsid w:val="00C51171"/>
    <w:rsid w:val="00C54455"/>
    <w:rsid w:val="00C56B15"/>
    <w:rsid w:val="00C71D13"/>
    <w:rsid w:val="00C84436"/>
    <w:rsid w:val="00C85FC6"/>
    <w:rsid w:val="00C86381"/>
    <w:rsid w:val="00C87750"/>
    <w:rsid w:val="00C90715"/>
    <w:rsid w:val="00C91EC0"/>
    <w:rsid w:val="00C92DB6"/>
    <w:rsid w:val="00C943F4"/>
    <w:rsid w:val="00CA1914"/>
    <w:rsid w:val="00CA2246"/>
    <w:rsid w:val="00CA2DB6"/>
    <w:rsid w:val="00CA3F10"/>
    <w:rsid w:val="00CA4BF9"/>
    <w:rsid w:val="00CA6E9C"/>
    <w:rsid w:val="00CB0A39"/>
    <w:rsid w:val="00CB0E1C"/>
    <w:rsid w:val="00CB27FD"/>
    <w:rsid w:val="00CB3316"/>
    <w:rsid w:val="00CB4236"/>
    <w:rsid w:val="00CB4676"/>
    <w:rsid w:val="00CB76E7"/>
    <w:rsid w:val="00CC34C8"/>
    <w:rsid w:val="00CC47F2"/>
    <w:rsid w:val="00CC5CC8"/>
    <w:rsid w:val="00CC60E2"/>
    <w:rsid w:val="00CC7DCA"/>
    <w:rsid w:val="00CD4B97"/>
    <w:rsid w:val="00CD747D"/>
    <w:rsid w:val="00CD7772"/>
    <w:rsid w:val="00CD7F34"/>
    <w:rsid w:val="00CE44A2"/>
    <w:rsid w:val="00D01372"/>
    <w:rsid w:val="00D050E4"/>
    <w:rsid w:val="00D1654E"/>
    <w:rsid w:val="00D170D2"/>
    <w:rsid w:val="00D17ECB"/>
    <w:rsid w:val="00D21A6F"/>
    <w:rsid w:val="00D23A29"/>
    <w:rsid w:val="00D245FE"/>
    <w:rsid w:val="00D24FBE"/>
    <w:rsid w:val="00D25F87"/>
    <w:rsid w:val="00D31231"/>
    <w:rsid w:val="00D327A4"/>
    <w:rsid w:val="00D33FD8"/>
    <w:rsid w:val="00D357B8"/>
    <w:rsid w:val="00D3604E"/>
    <w:rsid w:val="00D36586"/>
    <w:rsid w:val="00D41870"/>
    <w:rsid w:val="00D4188F"/>
    <w:rsid w:val="00D4253C"/>
    <w:rsid w:val="00D461DC"/>
    <w:rsid w:val="00D47677"/>
    <w:rsid w:val="00D50185"/>
    <w:rsid w:val="00D54092"/>
    <w:rsid w:val="00D54E64"/>
    <w:rsid w:val="00D56FA0"/>
    <w:rsid w:val="00D60A1E"/>
    <w:rsid w:val="00D60C1C"/>
    <w:rsid w:val="00D669F6"/>
    <w:rsid w:val="00D70F8F"/>
    <w:rsid w:val="00D73F18"/>
    <w:rsid w:val="00D741BD"/>
    <w:rsid w:val="00D7532B"/>
    <w:rsid w:val="00D75BE3"/>
    <w:rsid w:val="00D76547"/>
    <w:rsid w:val="00D76C0E"/>
    <w:rsid w:val="00D812DC"/>
    <w:rsid w:val="00D818AD"/>
    <w:rsid w:val="00D8477D"/>
    <w:rsid w:val="00D918A1"/>
    <w:rsid w:val="00DA1FDE"/>
    <w:rsid w:val="00DA2B99"/>
    <w:rsid w:val="00DA32D5"/>
    <w:rsid w:val="00DB2228"/>
    <w:rsid w:val="00DB5EB1"/>
    <w:rsid w:val="00DC30CC"/>
    <w:rsid w:val="00DC3473"/>
    <w:rsid w:val="00DC6E8A"/>
    <w:rsid w:val="00DD1BA2"/>
    <w:rsid w:val="00DD5407"/>
    <w:rsid w:val="00DD6C29"/>
    <w:rsid w:val="00DE2E41"/>
    <w:rsid w:val="00DE316F"/>
    <w:rsid w:val="00DE5F55"/>
    <w:rsid w:val="00DF187A"/>
    <w:rsid w:val="00E0059E"/>
    <w:rsid w:val="00E00DF1"/>
    <w:rsid w:val="00E04DF4"/>
    <w:rsid w:val="00E06173"/>
    <w:rsid w:val="00E15D7A"/>
    <w:rsid w:val="00E207DE"/>
    <w:rsid w:val="00E241F4"/>
    <w:rsid w:val="00E25B4D"/>
    <w:rsid w:val="00E27255"/>
    <w:rsid w:val="00E3282A"/>
    <w:rsid w:val="00E3364D"/>
    <w:rsid w:val="00E33829"/>
    <w:rsid w:val="00E41B61"/>
    <w:rsid w:val="00E42E6A"/>
    <w:rsid w:val="00E448B0"/>
    <w:rsid w:val="00E44D85"/>
    <w:rsid w:val="00E4694F"/>
    <w:rsid w:val="00E479FE"/>
    <w:rsid w:val="00E615B8"/>
    <w:rsid w:val="00E6289A"/>
    <w:rsid w:val="00E63820"/>
    <w:rsid w:val="00E65B19"/>
    <w:rsid w:val="00E70F33"/>
    <w:rsid w:val="00E7490E"/>
    <w:rsid w:val="00E7509F"/>
    <w:rsid w:val="00E76BEA"/>
    <w:rsid w:val="00E7783E"/>
    <w:rsid w:val="00E83445"/>
    <w:rsid w:val="00E8398C"/>
    <w:rsid w:val="00E87ACA"/>
    <w:rsid w:val="00E909A9"/>
    <w:rsid w:val="00E917D5"/>
    <w:rsid w:val="00E952D2"/>
    <w:rsid w:val="00E95DDF"/>
    <w:rsid w:val="00E96C91"/>
    <w:rsid w:val="00EA21B9"/>
    <w:rsid w:val="00EA520C"/>
    <w:rsid w:val="00EA6709"/>
    <w:rsid w:val="00EC175C"/>
    <w:rsid w:val="00EC4399"/>
    <w:rsid w:val="00ED6406"/>
    <w:rsid w:val="00ED6E5F"/>
    <w:rsid w:val="00EE1A78"/>
    <w:rsid w:val="00EE2199"/>
    <w:rsid w:val="00EE32FA"/>
    <w:rsid w:val="00EE3320"/>
    <w:rsid w:val="00EE3DBA"/>
    <w:rsid w:val="00EE5CC4"/>
    <w:rsid w:val="00EF458E"/>
    <w:rsid w:val="00EF492F"/>
    <w:rsid w:val="00EF4E49"/>
    <w:rsid w:val="00EF6F46"/>
    <w:rsid w:val="00F00714"/>
    <w:rsid w:val="00F015C2"/>
    <w:rsid w:val="00F10670"/>
    <w:rsid w:val="00F11B68"/>
    <w:rsid w:val="00F13E7B"/>
    <w:rsid w:val="00F15D90"/>
    <w:rsid w:val="00F1719E"/>
    <w:rsid w:val="00F17225"/>
    <w:rsid w:val="00F22781"/>
    <w:rsid w:val="00F24840"/>
    <w:rsid w:val="00F47E6C"/>
    <w:rsid w:val="00F50377"/>
    <w:rsid w:val="00F51CA9"/>
    <w:rsid w:val="00F54FC5"/>
    <w:rsid w:val="00F62A4C"/>
    <w:rsid w:val="00F63D13"/>
    <w:rsid w:val="00F65D83"/>
    <w:rsid w:val="00F704EE"/>
    <w:rsid w:val="00F7256F"/>
    <w:rsid w:val="00F73E57"/>
    <w:rsid w:val="00F83639"/>
    <w:rsid w:val="00F851A0"/>
    <w:rsid w:val="00F87287"/>
    <w:rsid w:val="00F90A68"/>
    <w:rsid w:val="00F94841"/>
    <w:rsid w:val="00F9582C"/>
    <w:rsid w:val="00F95B52"/>
    <w:rsid w:val="00FA3364"/>
    <w:rsid w:val="00FA395F"/>
    <w:rsid w:val="00FA3A80"/>
    <w:rsid w:val="00FA4E5A"/>
    <w:rsid w:val="00FA5129"/>
    <w:rsid w:val="00FA5181"/>
    <w:rsid w:val="00FA632B"/>
    <w:rsid w:val="00FA6583"/>
    <w:rsid w:val="00FA71CB"/>
    <w:rsid w:val="00FB2421"/>
    <w:rsid w:val="00FB5747"/>
    <w:rsid w:val="00FC1ECA"/>
    <w:rsid w:val="00FC7D4F"/>
    <w:rsid w:val="00FD2E80"/>
    <w:rsid w:val="00FD347F"/>
    <w:rsid w:val="00FD4DBB"/>
    <w:rsid w:val="00FD6B14"/>
    <w:rsid w:val="00FE2C5F"/>
    <w:rsid w:val="00FE41A5"/>
    <w:rsid w:val="00FE4669"/>
    <w:rsid w:val="00FF5600"/>
    <w:rsid w:val="00FF67AF"/>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83E42A"/>
  <w15:docId w15:val="{E875789A-B05B-4CD5-81E0-0BE48B7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6F"/>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uiPriority w:val="99"/>
    <w:semiHidden/>
    <w:unhideWhenUsed/>
    <w:rsid w:val="006F586C"/>
    <w:rPr>
      <w:sz w:val="18"/>
      <w:szCs w:val="18"/>
    </w:rPr>
  </w:style>
  <w:style w:type="paragraph" w:styleId="aff0">
    <w:name w:val="annotation text"/>
    <w:basedOn w:val="a"/>
    <w:link w:val="aff1"/>
    <w:uiPriority w:val="99"/>
    <w:semiHidden/>
    <w:unhideWhenUsed/>
    <w:rsid w:val="006F586C"/>
    <w:pPr>
      <w:jc w:val="left"/>
    </w:pPr>
  </w:style>
  <w:style w:type="character" w:customStyle="1" w:styleId="aff1">
    <w:name w:val="コメント文字列 (文字)"/>
    <w:link w:val="aff0"/>
    <w:uiPriority w:val="99"/>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 w:type="paragraph" w:styleId="aff4">
    <w:name w:val="Date"/>
    <w:basedOn w:val="a"/>
    <w:next w:val="a"/>
    <w:link w:val="aff5"/>
    <w:uiPriority w:val="99"/>
    <w:semiHidden/>
    <w:unhideWhenUsed/>
    <w:rsid w:val="009B44C4"/>
  </w:style>
  <w:style w:type="character" w:customStyle="1" w:styleId="aff5">
    <w:name w:val="日付 (文字)"/>
    <w:basedOn w:val="a0"/>
    <w:link w:val="aff4"/>
    <w:uiPriority w:val="99"/>
    <w:semiHidden/>
    <w:rsid w:val="009B44C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A1B5-7093-4468-9EF6-FC9E61BA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CD03FF83.dotm</Template>
  <TotalTime>220</TotalTime>
  <Pages>14</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流　山　市</vt:lpstr>
    </vt:vector>
  </TitlesOfParts>
  <Company>Toshiba</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e-gyoki14</dc:creator>
  <cp:lastModifiedBy>久積正和</cp:lastModifiedBy>
  <cp:revision>12</cp:revision>
  <cp:lastPrinted>2022-04-04T04:44:00Z</cp:lastPrinted>
  <dcterms:created xsi:type="dcterms:W3CDTF">2022-03-22T08:00:00Z</dcterms:created>
  <dcterms:modified xsi:type="dcterms:W3CDTF">2022-04-11T02:30:00Z</dcterms:modified>
</cp:coreProperties>
</file>