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771"/>
        <w:gridCol w:w="4104"/>
        <w:gridCol w:w="573"/>
      </w:tblGrid>
      <w:tr w:rsidR="0079571C" w:rsidTr="001A0F45">
        <w:trPr>
          <w:jc w:val="center"/>
        </w:trPr>
        <w:tc>
          <w:tcPr>
            <w:tcW w:w="528" w:type="dxa"/>
            <w:shd w:val="clear" w:color="auto" w:fill="BFBFBF" w:themeFill="background1" w:themeFillShade="BF"/>
            <w:vAlign w:val="center"/>
          </w:tcPr>
          <w:p w:rsidR="0079571C" w:rsidRDefault="0079571C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771" w:type="dxa"/>
            <w:shd w:val="clear" w:color="auto" w:fill="BFBFBF" w:themeFill="background1" w:themeFillShade="BF"/>
            <w:vAlign w:val="center"/>
          </w:tcPr>
          <w:p w:rsidR="0079571C" w:rsidRDefault="0079571C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</w:t>
            </w:r>
            <w:r w:rsidR="00530198">
              <w:rPr>
                <w:rFonts w:hint="eastAsia"/>
                <w:sz w:val="22"/>
                <w:szCs w:val="22"/>
              </w:rPr>
              <w:t>及び添付書類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79571C" w:rsidRDefault="0079571C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79571C" w:rsidRDefault="0079571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79571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79571C" w:rsidRDefault="00553ADF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771" w:type="dxa"/>
            <w:vAlign w:val="center"/>
          </w:tcPr>
          <w:p w:rsidR="0079571C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事業実績報告書（事業完了届）</w:t>
            </w:r>
          </w:p>
        </w:tc>
        <w:tc>
          <w:tcPr>
            <w:tcW w:w="4104" w:type="dxa"/>
            <w:vAlign w:val="center"/>
          </w:tcPr>
          <w:p w:rsidR="0079571C" w:rsidRDefault="0079571C" w:rsidP="005E611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79571C" w:rsidRDefault="0079571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79571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79571C" w:rsidRDefault="00553ADF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771" w:type="dxa"/>
            <w:vAlign w:val="center"/>
          </w:tcPr>
          <w:p w:rsidR="0079571C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事業成績書</w:t>
            </w:r>
          </w:p>
        </w:tc>
        <w:tc>
          <w:tcPr>
            <w:tcW w:w="4104" w:type="dxa"/>
            <w:vAlign w:val="center"/>
          </w:tcPr>
          <w:p w:rsidR="0079571C" w:rsidRDefault="0079571C" w:rsidP="003D3896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79571C" w:rsidRDefault="0079571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79571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79571C" w:rsidRDefault="00553ADF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771" w:type="dxa"/>
            <w:vAlign w:val="center"/>
          </w:tcPr>
          <w:p w:rsidR="0079571C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収支清算書</w:t>
            </w:r>
          </w:p>
        </w:tc>
        <w:tc>
          <w:tcPr>
            <w:tcW w:w="4104" w:type="dxa"/>
            <w:vAlign w:val="center"/>
          </w:tcPr>
          <w:p w:rsidR="0079571C" w:rsidRDefault="0079571C" w:rsidP="003D3896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79571C" w:rsidRDefault="0079571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79571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53ADF" w:rsidRDefault="00553ADF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771" w:type="dxa"/>
            <w:vAlign w:val="center"/>
          </w:tcPr>
          <w:p w:rsidR="003D3896" w:rsidRDefault="000779A8" w:rsidP="00075C71">
            <w:pPr>
              <w:spacing w:line="400" w:lineRule="exact"/>
              <w:rPr>
                <w:sz w:val="22"/>
                <w:szCs w:val="22"/>
              </w:rPr>
            </w:pPr>
            <w:r w:rsidRPr="000779A8">
              <w:rPr>
                <w:rFonts w:hint="eastAsia"/>
                <w:sz w:val="22"/>
                <w:szCs w:val="22"/>
              </w:rPr>
              <w:t>請求書又は領収書の写し</w:t>
            </w:r>
          </w:p>
        </w:tc>
        <w:tc>
          <w:tcPr>
            <w:tcW w:w="4104" w:type="dxa"/>
            <w:vAlign w:val="center"/>
          </w:tcPr>
          <w:p w:rsidR="003D3896" w:rsidRDefault="00075C71" w:rsidP="003D3896">
            <w:pPr>
              <w:spacing w:line="400" w:lineRule="exact"/>
              <w:rPr>
                <w:sz w:val="22"/>
                <w:szCs w:val="22"/>
              </w:rPr>
            </w:pPr>
            <w:r w:rsidRPr="000779A8">
              <w:rPr>
                <w:rFonts w:hint="eastAsia"/>
                <w:sz w:val="22"/>
                <w:szCs w:val="22"/>
              </w:rPr>
              <w:t>浄化槽の設置に要した経費の</w:t>
            </w:r>
            <w:r>
              <w:rPr>
                <w:rFonts w:hint="eastAsia"/>
                <w:sz w:val="22"/>
                <w:szCs w:val="22"/>
              </w:rPr>
              <w:t>記載</w:t>
            </w:r>
          </w:p>
        </w:tc>
        <w:tc>
          <w:tcPr>
            <w:tcW w:w="573" w:type="dxa"/>
            <w:vAlign w:val="center"/>
          </w:tcPr>
          <w:p w:rsidR="0079571C" w:rsidRDefault="0079571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0250F0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0250F0" w:rsidRDefault="000250F0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771" w:type="dxa"/>
            <w:vAlign w:val="center"/>
          </w:tcPr>
          <w:p w:rsidR="000250F0" w:rsidRPr="000779A8" w:rsidRDefault="000250F0" w:rsidP="00075C7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浄化槽設置に</w:t>
            </w:r>
            <w:r w:rsidR="002F58E7">
              <w:rPr>
                <w:rFonts w:hint="eastAsia"/>
                <w:sz w:val="22"/>
                <w:szCs w:val="22"/>
              </w:rPr>
              <w:t>係る工事写真</w:t>
            </w:r>
          </w:p>
        </w:tc>
        <w:tc>
          <w:tcPr>
            <w:tcW w:w="4104" w:type="dxa"/>
            <w:vAlign w:val="center"/>
          </w:tcPr>
          <w:p w:rsidR="000250F0" w:rsidRPr="000779A8" w:rsidRDefault="000250F0" w:rsidP="003D3896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0250F0" w:rsidRDefault="000250F0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53ADF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53ADF" w:rsidRDefault="000250F0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771" w:type="dxa"/>
            <w:vAlign w:val="center"/>
          </w:tcPr>
          <w:p w:rsidR="000779A8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 w:rsidRPr="000779A8">
              <w:rPr>
                <w:rFonts w:hint="eastAsia"/>
                <w:sz w:val="22"/>
                <w:szCs w:val="22"/>
              </w:rPr>
              <w:t>浄化槽保守点検業者及び浄化槽清掃</w:t>
            </w:r>
          </w:p>
          <w:p w:rsidR="00AB003C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 w:rsidRPr="000779A8">
              <w:rPr>
                <w:rFonts w:hint="eastAsia"/>
                <w:sz w:val="22"/>
                <w:szCs w:val="22"/>
              </w:rPr>
              <w:t>業者との業務委託契約書の写し</w:t>
            </w:r>
          </w:p>
        </w:tc>
        <w:tc>
          <w:tcPr>
            <w:tcW w:w="4104" w:type="dxa"/>
            <w:vAlign w:val="center"/>
          </w:tcPr>
          <w:p w:rsidR="00553ADF" w:rsidRPr="003D3896" w:rsidRDefault="00553ADF" w:rsidP="003D3896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53ADF" w:rsidRDefault="00553ADF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53ADF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53ADF" w:rsidRDefault="000250F0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771" w:type="dxa"/>
            <w:vAlign w:val="center"/>
          </w:tcPr>
          <w:p w:rsidR="00553ADF" w:rsidRDefault="000779A8" w:rsidP="003D3896">
            <w:pPr>
              <w:spacing w:line="400" w:lineRule="exact"/>
              <w:rPr>
                <w:sz w:val="22"/>
                <w:szCs w:val="22"/>
              </w:rPr>
            </w:pPr>
            <w:r w:rsidRPr="000779A8">
              <w:rPr>
                <w:rFonts w:hint="eastAsia"/>
                <w:sz w:val="22"/>
                <w:szCs w:val="22"/>
              </w:rPr>
              <w:t>浄化槽法定検査依頼書</w:t>
            </w:r>
            <w:r w:rsidR="00984187">
              <w:rPr>
                <w:rFonts w:hint="eastAsia"/>
                <w:sz w:val="22"/>
                <w:szCs w:val="22"/>
              </w:rPr>
              <w:t>の写し</w:t>
            </w:r>
          </w:p>
        </w:tc>
        <w:tc>
          <w:tcPr>
            <w:tcW w:w="4104" w:type="dxa"/>
            <w:vAlign w:val="center"/>
          </w:tcPr>
          <w:p w:rsidR="00553ADF" w:rsidRDefault="00553ADF" w:rsidP="003D3896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53ADF" w:rsidRDefault="00553ADF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1C5A4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1C5A4C" w:rsidRDefault="000250F0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771" w:type="dxa"/>
            <w:vAlign w:val="center"/>
          </w:tcPr>
          <w:p w:rsidR="001C5A4C" w:rsidRDefault="001C5A4C" w:rsidP="001C5A4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住所変更の誓約書</w:t>
            </w:r>
          </w:p>
        </w:tc>
        <w:tc>
          <w:tcPr>
            <w:tcW w:w="4104" w:type="dxa"/>
            <w:vAlign w:val="center"/>
          </w:tcPr>
          <w:p w:rsidR="001C5A4C" w:rsidRDefault="001C5A4C" w:rsidP="001C5A4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※申請者の住所変更がされていない</w:t>
            </w:r>
          </w:p>
          <w:p w:rsidR="001C5A4C" w:rsidRDefault="001C5A4C" w:rsidP="001C5A4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場合のみ</w:t>
            </w:r>
          </w:p>
        </w:tc>
        <w:tc>
          <w:tcPr>
            <w:tcW w:w="573" w:type="dxa"/>
            <w:vAlign w:val="center"/>
          </w:tcPr>
          <w:p w:rsidR="001C5A4C" w:rsidRDefault="001C5A4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1C5A4C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1C5A4C" w:rsidRDefault="000250F0" w:rsidP="005E611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771" w:type="dxa"/>
            <w:vAlign w:val="center"/>
          </w:tcPr>
          <w:p w:rsidR="001C5A4C" w:rsidRDefault="001C5A4C" w:rsidP="003D3896">
            <w:pPr>
              <w:spacing w:line="400" w:lineRule="exact"/>
              <w:rPr>
                <w:sz w:val="22"/>
                <w:szCs w:val="22"/>
              </w:rPr>
            </w:pPr>
            <w:r w:rsidRPr="001C5A4C">
              <w:rPr>
                <w:rFonts w:hint="eastAsia"/>
                <w:sz w:val="22"/>
                <w:szCs w:val="22"/>
              </w:rPr>
              <w:t>登録浄化槽管理票（</w:t>
            </w:r>
            <w:r w:rsidRPr="001C5A4C">
              <w:rPr>
                <w:rFonts w:hint="eastAsia"/>
                <w:sz w:val="22"/>
                <w:szCs w:val="22"/>
              </w:rPr>
              <w:t>C</w:t>
            </w:r>
            <w:r w:rsidRPr="001C5A4C">
              <w:rPr>
                <w:rFonts w:hint="eastAsia"/>
                <w:sz w:val="22"/>
                <w:szCs w:val="22"/>
              </w:rPr>
              <w:t>票）と</w:t>
            </w:r>
          </w:p>
          <w:p w:rsidR="001C5A4C" w:rsidRDefault="001C5A4C" w:rsidP="003D3896">
            <w:pPr>
              <w:spacing w:line="400" w:lineRule="exact"/>
              <w:rPr>
                <w:sz w:val="22"/>
                <w:szCs w:val="22"/>
              </w:rPr>
            </w:pPr>
            <w:r w:rsidRPr="001C5A4C">
              <w:rPr>
                <w:rFonts w:hint="eastAsia"/>
                <w:sz w:val="22"/>
                <w:szCs w:val="22"/>
              </w:rPr>
              <w:t>登録証の写し</w:t>
            </w:r>
          </w:p>
        </w:tc>
        <w:tc>
          <w:tcPr>
            <w:tcW w:w="4104" w:type="dxa"/>
            <w:vAlign w:val="center"/>
          </w:tcPr>
          <w:p w:rsidR="001C5A4C" w:rsidRDefault="001C5A4C" w:rsidP="003D389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票は原本</w:t>
            </w:r>
          </w:p>
        </w:tc>
        <w:tc>
          <w:tcPr>
            <w:tcW w:w="573" w:type="dxa"/>
            <w:vAlign w:val="center"/>
          </w:tcPr>
          <w:p w:rsidR="001C5A4C" w:rsidRDefault="001C5A4C" w:rsidP="001A0F45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30198" w:rsidRDefault="00530198" w:rsidP="00E105A2">
      <w:pPr>
        <w:spacing w:line="400" w:lineRule="exact"/>
        <w:rPr>
          <w:sz w:val="22"/>
          <w:szCs w:val="22"/>
        </w:rPr>
      </w:pPr>
    </w:p>
    <w:p w:rsidR="00950FB7" w:rsidRPr="00561DC1" w:rsidRDefault="00DC5EFF" w:rsidP="00E105A2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＜</w:t>
      </w:r>
      <w:r w:rsidR="001A0F45" w:rsidRPr="00561DC1">
        <w:rPr>
          <w:rFonts w:hint="eastAsia"/>
          <w:b/>
          <w:sz w:val="22"/>
          <w:szCs w:val="22"/>
        </w:rPr>
        <w:t>撤去費補助を伴う場合＞</w:t>
      </w:r>
      <w:r w:rsidR="00561DC1" w:rsidRPr="00561DC1">
        <w:rPr>
          <w:rFonts w:hint="eastAsia"/>
          <w:b/>
          <w:sz w:val="22"/>
          <w:szCs w:val="22"/>
        </w:rPr>
        <w:t xml:space="preserve">　（単独処理浄化槽</w:t>
      </w:r>
      <w:r>
        <w:rPr>
          <w:rFonts w:hint="eastAsia"/>
          <w:b/>
          <w:sz w:val="22"/>
          <w:szCs w:val="22"/>
        </w:rPr>
        <w:t>又はくみ取り便槽</w:t>
      </w:r>
      <w:r w:rsidR="00561DC1">
        <w:rPr>
          <w:rFonts w:hint="eastAsia"/>
          <w:b/>
          <w:sz w:val="22"/>
          <w:szCs w:val="22"/>
        </w:rPr>
        <w:t>についての</w:t>
      </w:r>
      <w:r w:rsidR="00561DC1" w:rsidRPr="00561DC1">
        <w:rPr>
          <w:rFonts w:hint="eastAsia"/>
          <w:b/>
          <w:sz w:val="22"/>
          <w:szCs w:val="22"/>
        </w:rPr>
        <w:t>書類）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771"/>
        <w:gridCol w:w="4104"/>
        <w:gridCol w:w="573"/>
      </w:tblGrid>
      <w:tr w:rsidR="00530198" w:rsidTr="00530198">
        <w:trPr>
          <w:jc w:val="center"/>
        </w:trPr>
        <w:tc>
          <w:tcPr>
            <w:tcW w:w="528" w:type="dxa"/>
            <w:shd w:val="clear" w:color="auto" w:fill="BFBFBF" w:themeFill="background1" w:themeFillShade="BF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771" w:type="dxa"/>
            <w:shd w:val="clear" w:color="auto" w:fill="BFBFBF" w:themeFill="background1" w:themeFillShade="BF"/>
            <w:vAlign w:val="center"/>
          </w:tcPr>
          <w:p w:rsidR="00530198" w:rsidRDefault="00530198" w:rsidP="0053019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提出書類及び添付書類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:rsidR="00530198" w:rsidRDefault="00530198" w:rsidP="0053019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30198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30198" w:rsidRDefault="002F58E7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771" w:type="dxa"/>
            <w:vAlign w:val="center"/>
          </w:tcPr>
          <w:p w:rsidR="00530198" w:rsidRDefault="004F30B5" w:rsidP="00530198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浄化槽使用廃止届出書の写し</w:t>
            </w:r>
          </w:p>
        </w:tc>
        <w:tc>
          <w:tcPr>
            <w:tcW w:w="4104" w:type="dxa"/>
            <w:vAlign w:val="center"/>
          </w:tcPr>
          <w:p w:rsidR="00530198" w:rsidRDefault="00530198" w:rsidP="00530198">
            <w:pPr>
              <w:spacing w:line="40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3" w:type="dxa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30198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30198" w:rsidRDefault="004F30B5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F58E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771" w:type="dxa"/>
            <w:vAlign w:val="center"/>
          </w:tcPr>
          <w:p w:rsidR="00530198" w:rsidRDefault="004F30B5" w:rsidP="00530198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撤去に係る工事写真</w:t>
            </w:r>
          </w:p>
        </w:tc>
        <w:tc>
          <w:tcPr>
            <w:tcW w:w="4104" w:type="dxa"/>
            <w:vAlign w:val="center"/>
          </w:tcPr>
          <w:p w:rsidR="00530198" w:rsidRDefault="00530198" w:rsidP="0053019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30198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30198" w:rsidRDefault="00561DC1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F58E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771" w:type="dxa"/>
            <w:vAlign w:val="center"/>
          </w:tcPr>
          <w:p w:rsidR="00530198" w:rsidRDefault="004F30B5" w:rsidP="00530198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請求書又は領収書及び内訳書の写し</w:t>
            </w:r>
          </w:p>
        </w:tc>
        <w:tc>
          <w:tcPr>
            <w:tcW w:w="4104" w:type="dxa"/>
            <w:vAlign w:val="center"/>
          </w:tcPr>
          <w:p w:rsidR="00530198" w:rsidRDefault="004F30B5" w:rsidP="004F30B5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撤去に要した清掃費、撤去工事費、処分費</w:t>
            </w:r>
            <w:r>
              <w:rPr>
                <w:rFonts w:hint="eastAsia"/>
                <w:sz w:val="22"/>
                <w:szCs w:val="22"/>
              </w:rPr>
              <w:t>を記載</w:t>
            </w:r>
          </w:p>
        </w:tc>
        <w:tc>
          <w:tcPr>
            <w:tcW w:w="573" w:type="dxa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530198" w:rsidTr="00E32D2B">
        <w:trPr>
          <w:trHeight w:val="567"/>
          <w:jc w:val="center"/>
        </w:trPr>
        <w:tc>
          <w:tcPr>
            <w:tcW w:w="528" w:type="dxa"/>
            <w:vAlign w:val="center"/>
          </w:tcPr>
          <w:p w:rsidR="00530198" w:rsidRDefault="00561DC1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2F58E7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771" w:type="dxa"/>
            <w:vAlign w:val="center"/>
          </w:tcPr>
          <w:p w:rsidR="004F30B5" w:rsidRDefault="004F30B5" w:rsidP="00561DC1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産業廃棄物管理票（マニフェスト）</w:t>
            </w:r>
          </w:p>
          <w:p w:rsidR="00530198" w:rsidRDefault="004F30B5" w:rsidP="00561DC1">
            <w:pPr>
              <w:spacing w:line="400" w:lineRule="exact"/>
              <w:rPr>
                <w:sz w:val="22"/>
                <w:szCs w:val="22"/>
              </w:rPr>
            </w:pPr>
            <w:r w:rsidRPr="004F30B5">
              <w:rPr>
                <w:rFonts w:hint="eastAsia"/>
                <w:sz w:val="22"/>
                <w:szCs w:val="22"/>
              </w:rPr>
              <w:t>の写し</w:t>
            </w:r>
          </w:p>
        </w:tc>
        <w:tc>
          <w:tcPr>
            <w:tcW w:w="4104" w:type="dxa"/>
            <w:vAlign w:val="center"/>
          </w:tcPr>
          <w:p w:rsidR="00530198" w:rsidRDefault="00530198" w:rsidP="0053019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30198" w:rsidRDefault="00530198" w:rsidP="0053019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50FB7" w:rsidRPr="00530198" w:rsidRDefault="00950FB7" w:rsidP="00E105A2">
      <w:pPr>
        <w:spacing w:line="400" w:lineRule="exact"/>
        <w:rPr>
          <w:sz w:val="22"/>
          <w:szCs w:val="22"/>
        </w:rPr>
      </w:pPr>
    </w:p>
    <w:p w:rsidR="00950FB7" w:rsidRPr="00210F73" w:rsidRDefault="00210F73" w:rsidP="00E105A2">
      <w:pPr>
        <w:spacing w:line="400" w:lineRule="exact"/>
        <w:rPr>
          <w:b/>
          <w:sz w:val="22"/>
          <w:szCs w:val="22"/>
        </w:rPr>
      </w:pPr>
      <w:r w:rsidRPr="00210F73">
        <w:rPr>
          <w:rFonts w:hint="eastAsia"/>
          <w:b/>
          <w:sz w:val="22"/>
          <w:szCs w:val="22"/>
        </w:rPr>
        <w:t>＜その他確認事項＞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03"/>
        <w:gridCol w:w="573"/>
      </w:tblGrid>
      <w:tr w:rsidR="00210F73" w:rsidTr="000250F0">
        <w:trPr>
          <w:jc w:val="center"/>
        </w:trPr>
        <w:tc>
          <w:tcPr>
            <w:tcW w:w="8403" w:type="dxa"/>
            <w:shd w:val="clear" w:color="auto" w:fill="BFBFBF" w:themeFill="background1" w:themeFillShade="BF"/>
            <w:vAlign w:val="center"/>
          </w:tcPr>
          <w:p w:rsidR="00210F73" w:rsidRPr="00210F73" w:rsidRDefault="00210F73" w:rsidP="00AB2B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日田市浄化槽指導要綱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AB2B7D">
              <w:rPr>
                <w:rFonts w:hint="eastAsia"/>
                <w:sz w:val="22"/>
                <w:szCs w:val="22"/>
              </w:rPr>
              <w:t>より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210F73" w:rsidRDefault="00210F73" w:rsidP="000250F0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210F73" w:rsidTr="002F58E7">
        <w:trPr>
          <w:trHeight w:val="901"/>
          <w:jc w:val="center"/>
        </w:trPr>
        <w:tc>
          <w:tcPr>
            <w:tcW w:w="8403" w:type="dxa"/>
            <w:vAlign w:val="center"/>
          </w:tcPr>
          <w:p w:rsidR="00210F73" w:rsidRDefault="00210F73" w:rsidP="00210F73">
            <w:pPr>
              <w:ind w:firstLineChars="100" w:firstLine="220"/>
              <w:rPr>
                <w:sz w:val="22"/>
                <w:szCs w:val="22"/>
              </w:rPr>
            </w:pPr>
            <w:r w:rsidRPr="00210F73">
              <w:rPr>
                <w:rFonts w:hint="eastAsia"/>
                <w:sz w:val="22"/>
                <w:szCs w:val="22"/>
              </w:rPr>
              <w:t>浄化槽管理者に対し、浄化槽の使用方法及び維持管理の必要性について、工事終了後速やかに説明</w:t>
            </w:r>
            <w:r>
              <w:rPr>
                <w:rFonts w:hint="eastAsia"/>
                <w:sz w:val="22"/>
                <w:szCs w:val="22"/>
              </w:rPr>
              <w:t>したか</w:t>
            </w:r>
            <w:r w:rsidRPr="00210F73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573" w:type="dxa"/>
            <w:vAlign w:val="center"/>
          </w:tcPr>
          <w:p w:rsidR="00210F73" w:rsidRDefault="00210F73" w:rsidP="000250F0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10F73" w:rsidRDefault="00210F73" w:rsidP="00E105A2">
      <w:pPr>
        <w:spacing w:line="400" w:lineRule="exact"/>
        <w:rPr>
          <w:sz w:val="22"/>
          <w:szCs w:val="22"/>
        </w:rPr>
      </w:pPr>
    </w:p>
    <w:p w:rsidR="00C7126D" w:rsidRPr="00CF217A" w:rsidRDefault="00D22261" w:rsidP="00E105A2">
      <w:pPr>
        <w:spacing w:line="400" w:lineRule="exact"/>
        <w:rPr>
          <w:sz w:val="22"/>
          <w:szCs w:val="22"/>
        </w:rPr>
      </w:pPr>
      <w:r w:rsidRPr="00210F73">
        <w:rPr>
          <w:rFonts w:hint="eastAsia"/>
          <w:sz w:val="22"/>
          <w:szCs w:val="22"/>
        </w:rPr>
        <w:t>※</w:t>
      </w:r>
      <w:r w:rsidR="00C7126D" w:rsidRPr="00210F73">
        <w:rPr>
          <w:rFonts w:hint="eastAsia"/>
          <w:sz w:val="22"/>
          <w:szCs w:val="22"/>
        </w:rPr>
        <w:t>書類に不備が</w:t>
      </w:r>
      <w:r w:rsidRPr="00210F73">
        <w:rPr>
          <w:rFonts w:hint="eastAsia"/>
          <w:sz w:val="22"/>
          <w:szCs w:val="22"/>
        </w:rPr>
        <w:t>あった場合は、提出していただいた日に、その場で受け付けできないことがありますので、十分ご留意願います。</w:t>
      </w:r>
    </w:p>
    <w:sectPr w:rsidR="00C7126D" w:rsidRPr="00CF217A" w:rsidSect="00950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F0" w:rsidRDefault="000250F0" w:rsidP="00950FB7">
      <w:r>
        <w:separator/>
      </w:r>
    </w:p>
  </w:endnote>
  <w:endnote w:type="continuationSeparator" w:id="0">
    <w:p w:rsidR="000250F0" w:rsidRDefault="000250F0" w:rsidP="009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47" w:rsidRDefault="00122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F0" w:rsidRPr="00C27EE7" w:rsidRDefault="000250F0" w:rsidP="00122547">
    <w:pPr>
      <w:pStyle w:val="a5"/>
      <w:wordWrap w:val="0"/>
      <w:jc w:val="right"/>
      <w:rPr>
        <w:sz w:val="24"/>
        <w:u w:val="single"/>
      </w:rPr>
    </w:pPr>
    <w:r w:rsidRPr="00C27EE7">
      <w:rPr>
        <w:rFonts w:hint="eastAsia"/>
        <w:sz w:val="24"/>
        <w:u w:val="single"/>
      </w:rPr>
      <w:t xml:space="preserve">施工業者（担当）：　</w:t>
    </w:r>
    <w:r>
      <w:rPr>
        <w:rFonts w:hint="eastAsia"/>
        <w:sz w:val="24"/>
        <w:u w:val="single"/>
      </w:rPr>
      <w:t xml:space="preserve">　</w:t>
    </w:r>
    <w:r w:rsidRPr="00C27EE7">
      <w:rPr>
        <w:rFonts w:hint="eastAsia"/>
        <w:sz w:val="24"/>
        <w:u w:val="single"/>
      </w:rPr>
      <w:t xml:space="preserve">　　　　　　　　　　</w:t>
    </w:r>
    <w:r w:rsidR="00122547">
      <w:rPr>
        <w:rFonts w:hint="eastAsia"/>
        <w:sz w:val="24"/>
        <w:u w:val="single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47" w:rsidRDefault="00122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F0" w:rsidRDefault="000250F0" w:rsidP="00950FB7">
      <w:r>
        <w:separator/>
      </w:r>
    </w:p>
  </w:footnote>
  <w:footnote w:type="continuationSeparator" w:id="0">
    <w:p w:rsidR="000250F0" w:rsidRDefault="000250F0" w:rsidP="0095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47" w:rsidRDefault="00122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F0" w:rsidRPr="00CF217A" w:rsidRDefault="000250F0" w:rsidP="00CF217A">
    <w:pPr>
      <w:pStyle w:val="a3"/>
      <w:jc w:val="center"/>
      <w:rPr>
        <w:sz w:val="28"/>
        <w:szCs w:val="28"/>
      </w:rPr>
    </w:pPr>
    <w:r w:rsidRPr="00CF217A">
      <w:rPr>
        <w:rFonts w:hint="eastAsia"/>
        <w:sz w:val="28"/>
        <w:szCs w:val="28"/>
      </w:rPr>
      <w:t xml:space="preserve">浄化槽設置補助事業　</w:t>
    </w:r>
    <w:r w:rsidRPr="00C017FE">
      <w:rPr>
        <w:rFonts w:hint="eastAsia"/>
        <w:b/>
        <w:sz w:val="28"/>
        <w:szCs w:val="28"/>
      </w:rPr>
      <w:t>完了報告用</w:t>
    </w:r>
    <w:r w:rsidRPr="00CF217A">
      <w:rPr>
        <w:rFonts w:hint="eastAsia"/>
        <w:sz w:val="28"/>
        <w:szCs w:val="28"/>
      </w:rPr>
      <w:t>チェックリスト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47" w:rsidRDefault="00122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FB7"/>
    <w:rsid w:val="000250F0"/>
    <w:rsid w:val="00062C0E"/>
    <w:rsid w:val="00075C71"/>
    <w:rsid w:val="000779A8"/>
    <w:rsid w:val="00122547"/>
    <w:rsid w:val="001A0F45"/>
    <w:rsid w:val="001C5A4C"/>
    <w:rsid w:val="00210F73"/>
    <w:rsid w:val="002F58E7"/>
    <w:rsid w:val="003D3896"/>
    <w:rsid w:val="003E59B1"/>
    <w:rsid w:val="00415FEC"/>
    <w:rsid w:val="0045589B"/>
    <w:rsid w:val="004F30B5"/>
    <w:rsid w:val="00530198"/>
    <w:rsid w:val="00553ADF"/>
    <w:rsid w:val="00561DC1"/>
    <w:rsid w:val="005E6118"/>
    <w:rsid w:val="006661C0"/>
    <w:rsid w:val="00720669"/>
    <w:rsid w:val="0079571C"/>
    <w:rsid w:val="00950FB7"/>
    <w:rsid w:val="00984187"/>
    <w:rsid w:val="009D586C"/>
    <w:rsid w:val="00AB003C"/>
    <w:rsid w:val="00AB2B7D"/>
    <w:rsid w:val="00B53D13"/>
    <w:rsid w:val="00B61D27"/>
    <w:rsid w:val="00B917D4"/>
    <w:rsid w:val="00C017FE"/>
    <w:rsid w:val="00C27EE7"/>
    <w:rsid w:val="00C7126D"/>
    <w:rsid w:val="00CF217A"/>
    <w:rsid w:val="00D00105"/>
    <w:rsid w:val="00D22261"/>
    <w:rsid w:val="00DC01AB"/>
    <w:rsid w:val="00DC5EFF"/>
    <w:rsid w:val="00E00596"/>
    <w:rsid w:val="00E105A2"/>
    <w:rsid w:val="00E32D2B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9FA5A"/>
  <w15:docId w15:val="{C86867F9-6EDC-4ACE-B7C9-3EB9AF8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0FB7"/>
    <w:rPr>
      <w:kern w:val="2"/>
      <w:sz w:val="21"/>
      <w:szCs w:val="24"/>
    </w:rPr>
  </w:style>
  <w:style w:type="paragraph" w:styleId="a5">
    <w:name w:val="footer"/>
    <w:basedOn w:val="a"/>
    <w:link w:val="a6"/>
    <w:rsid w:val="0095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0FB7"/>
    <w:rPr>
      <w:kern w:val="2"/>
      <w:sz w:val="21"/>
      <w:szCs w:val="24"/>
    </w:rPr>
  </w:style>
  <w:style w:type="table" w:styleId="a7">
    <w:name w:val="Table Grid"/>
    <w:basedOn w:val="a1"/>
    <w:rsid w:val="007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4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40601274</Template>
  <TotalTime>174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130170</dc:creator>
  <cp:lastModifiedBy>池田志織</cp:lastModifiedBy>
  <cp:revision>20</cp:revision>
  <cp:lastPrinted>2015-03-18T07:04:00Z</cp:lastPrinted>
  <dcterms:created xsi:type="dcterms:W3CDTF">2015-03-18T00:23:00Z</dcterms:created>
  <dcterms:modified xsi:type="dcterms:W3CDTF">2022-03-28T00:48:00Z</dcterms:modified>
</cp:coreProperties>
</file>