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19" w:rsidRDefault="00B31819" w:rsidP="00B31819"/>
    <w:p w:rsidR="00B31819" w:rsidRDefault="00B31819" w:rsidP="00B31819">
      <w:pPr>
        <w:jc w:val="center"/>
        <w:rPr>
          <w:sz w:val="32"/>
        </w:rPr>
      </w:pPr>
      <w:r>
        <w:rPr>
          <w:rFonts w:hint="eastAsia"/>
          <w:sz w:val="32"/>
        </w:rPr>
        <w:t>収　　支　　予　　算　　書</w:t>
      </w:r>
    </w:p>
    <w:p w:rsidR="00B31819" w:rsidRDefault="00B31819" w:rsidP="00B31819">
      <w:pPr>
        <w:jc w:val="left"/>
        <w:rPr>
          <w:sz w:val="32"/>
        </w:rPr>
      </w:pPr>
      <w:r>
        <w:rPr>
          <w:rFonts w:hint="eastAsia"/>
          <w:sz w:val="32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9"/>
        <w:gridCol w:w="3089"/>
        <w:gridCol w:w="3090"/>
      </w:tblGrid>
      <w:tr w:rsidR="00B31819" w:rsidTr="00126645">
        <w:trPr>
          <w:cantSplit/>
          <w:trHeight w:val="787"/>
          <w:jc w:val="center"/>
        </w:trPr>
        <w:tc>
          <w:tcPr>
            <w:tcW w:w="9268" w:type="dxa"/>
            <w:gridSpan w:val="3"/>
            <w:vAlign w:val="center"/>
          </w:tcPr>
          <w:p w:rsidR="00B31819" w:rsidRDefault="00B31819" w:rsidP="001266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　　　　　　　　入</w:t>
            </w:r>
          </w:p>
        </w:tc>
      </w:tr>
      <w:tr w:rsidR="00B31819" w:rsidTr="00126645">
        <w:trPr>
          <w:trHeight w:val="590"/>
          <w:jc w:val="center"/>
        </w:trPr>
        <w:tc>
          <w:tcPr>
            <w:tcW w:w="3089" w:type="dxa"/>
            <w:vAlign w:val="center"/>
          </w:tcPr>
          <w:p w:rsidR="00B31819" w:rsidRDefault="00B31819" w:rsidP="001266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　　　目</w:t>
            </w:r>
          </w:p>
        </w:tc>
        <w:tc>
          <w:tcPr>
            <w:tcW w:w="3089" w:type="dxa"/>
            <w:vAlign w:val="center"/>
          </w:tcPr>
          <w:p w:rsidR="00B31819" w:rsidRDefault="00B31819" w:rsidP="001266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　　額</w:t>
            </w:r>
          </w:p>
        </w:tc>
        <w:tc>
          <w:tcPr>
            <w:tcW w:w="3090" w:type="dxa"/>
            <w:vAlign w:val="center"/>
          </w:tcPr>
          <w:p w:rsidR="00B31819" w:rsidRDefault="00B31819" w:rsidP="001266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　　　要</w:t>
            </w:r>
          </w:p>
        </w:tc>
      </w:tr>
      <w:tr w:rsidR="00B31819" w:rsidTr="00126645">
        <w:trPr>
          <w:trHeight w:val="816"/>
          <w:jc w:val="center"/>
        </w:trPr>
        <w:tc>
          <w:tcPr>
            <w:tcW w:w="3089" w:type="dxa"/>
            <w:vAlign w:val="center"/>
          </w:tcPr>
          <w:p w:rsidR="00B31819" w:rsidRDefault="00B31819" w:rsidP="001266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　補　助　金</w:t>
            </w:r>
          </w:p>
        </w:tc>
        <w:tc>
          <w:tcPr>
            <w:tcW w:w="3089" w:type="dxa"/>
            <w:vAlign w:val="center"/>
          </w:tcPr>
          <w:p w:rsidR="00B31819" w:rsidRDefault="00B31819" w:rsidP="00F16E12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3090" w:type="dxa"/>
            <w:vAlign w:val="center"/>
          </w:tcPr>
          <w:p w:rsidR="00B31819" w:rsidRDefault="00B31819" w:rsidP="00126645">
            <w:pPr>
              <w:jc w:val="right"/>
              <w:rPr>
                <w:sz w:val="24"/>
              </w:rPr>
            </w:pPr>
          </w:p>
        </w:tc>
      </w:tr>
      <w:tr w:rsidR="00B31819" w:rsidTr="00126645">
        <w:trPr>
          <w:trHeight w:val="816"/>
          <w:jc w:val="center"/>
        </w:trPr>
        <w:tc>
          <w:tcPr>
            <w:tcW w:w="3089" w:type="dxa"/>
            <w:vAlign w:val="center"/>
          </w:tcPr>
          <w:p w:rsidR="00B31819" w:rsidRDefault="00B31819" w:rsidP="001266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　己　資　金</w:t>
            </w:r>
          </w:p>
        </w:tc>
        <w:tc>
          <w:tcPr>
            <w:tcW w:w="3089" w:type="dxa"/>
            <w:vAlign w:val="center"/>
          </w:tcPr>
          <w:p w:rsidR="00B31819" w:rsidRDefault="00B31819" w:rsidP="00F16E12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3090" w:type="dxa"/>
            <w:vAlign w:val="center"/>
          </w:tcPr>
          <w:p w:rsidR="00B31819" w:rsidRDefault="00B31819" w:rsidP="00126645">
            <w:pPr>
              <w:jc w:val="right"/>
              <w:rPr>
                <w:sz w:val="24"/>
              </w:rPr>
            </w:pPr>
          </w:p>
        </w:tc>
      </w:tr>
      <w:tr w:rsidR="00B31819" w:rsidTr="00126645">
        <w:trPr>
          <w:trHeight w:val="816"/>
          <w:jc w:val="center"/>
        </w:trPr>
        <w:tc>
          <w:tcPr>
            <w:tcW w:w="3089" w:type="dxa"/>
            <w:vAlign w:val="center"/>
          </w:tcPr>
          <w:p w:rsidR="00B31819" w:rsidRDefault="00B31819" w:rsidP="001266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入　合　計</w:t>
            </w:r>
          </w:p>
        </w:tc>
        <w:tc>
          <w:tcPr>
            <w:tcW w:w="3089" w:type="dxa"/>
            <w:vAlign w:val="center"/>
          </w:tcPr>
          <w:p w:rsidR="00B31819" w:rsidRDefault="00B31819" w:rsidP="00F16E12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3090" w:type="dxa"/>
            <w:vAlign w:val="center"/>
          </w:tcPr>
          <w:p w:rsidR="00B31819" w:rsidRDefault="00B31819" w:rsidP="00126645">
            <w:pPr>
              <w:jc w:val="right"/>
              <w:rPr>
                <w:sz w:val="24"/>
              </w:rPr>
            </w:pPr>
          </w:p>
        </w:tc>
      </w:tr>
    </w:tbl>
    <w:p w:rsidR="00B31819" w:rsidRDefault="00B31819" w:rsidP="0092446A">
      <w:pPr>
        <w:rPr>
          <w:sz w:val="32"/>
        </w:rPr>
      </w:pPr>
    </w:p>
    <w:p w:rsidR="00B31819" w:rsidRDefault="00B31819" w:rsidP="00B31819">
      <w:pPr>
        <w:tabs>
          <w:tab w:val="left" w:pos="2250"/>
        </w:tabs>
        <w:rPr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9"/>
        <w:gridCol w:w="3089"/>
        <w:gridCol w:w="3090"/>
      </w:tblGrid>
      <w:tr w:rsidR="00B31819" w:rsidTr="00126645">
        <w:trPr>
          <w:cantSplit/>
          <w:trHeight w:val="606"/>
          <w:jc w:val="center"/>
        </w:trPr>
        <w:tc>
          <w:tcPr>
            <w:tcW w:w="9268" w:type="dxa"/>
            <w:gridSpan w:val="3"/>
            <w:vAlign w:val="center"/>
          </w:tcPr>
          <w:p w:rsidR="00B31819" w:rsidRDefault="00B31819" w:rsidP="001266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　　　　　　　出</w:t>
            </w:r>
          </w:p>
        </w:tc>
      </w:tr>
      <w:tr w:rsidR="00B31819" w:rsidTr="00126645">
        <w:trPr>
          <w:trHeight w:val="591"/>
          <w:jc w:val="center"/>
        </w:trPr>
        <w:tc>
          <w:tcPr>
            <w:tcW w:w="3089" w:type="dxa"/>
            <w:vAlign w:val="center"/>
          </w:tcPr>
          <w:p w:rsidR="00B31819" w:rsidRDefault="00B31819" w:rsidP="001266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　　　目</w:t>
            </w:r>
          </w:p>
        </w:tc>
        <w:tc>
          <w:tcPr>
            <w:tcW w:w="3089" w:type="dxa"/>
            <w:vAlign w:val="center"/>
          </w:tcPr>
          <w:p w:rsidR="00B31819" w:rsidRDefault="00B31819" w:rsidP="001266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　　額</w:t>
            </w:r>
          </w:p>
        </w:tc>
        <w:tc>
          <w:tcPr>
            <w:tcW w:w="3090" w:type="dxa"/>
            <w:vAlign w:val="center"/>
          </w:tcPr>
          <w:p w:rsidR="00B31819" w:rsidRDefault="00B31819" w:rsidP="001266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　　　要</w:t>
            </w:r>
          </w:p>
        </w:tc>
      </w:tr>
      <w:tr w:rsidR="00B31819" w:rsidTr="00126645">
        <w:trPr>
          <w:trHeight w:val="816"/>
          <w:jc w:val="center"/>
        </w:trPr>
        <w:tc>
          <w:tcPr>
            <w:tcW w:w="3089" w:type="dxa"/>
            <w:vAlign w:val="center"/>
          </w:tcPr>
          <w:p w:rsidR="00B31819" w:rsidRDefault="00B31819" w:rsidP="00126645">
            <w:pPr>
              <w:jc w:val="center"/>
              <w:rPr>
                <w:sz w:val="24"/>
              </w:rPr>
            </w:pPr>
            <w:r w:rsidRPr="00B31819">
              <w:rPr>
                <w:rFonts w:hint="eastAsia"/>
                <w:spacing w:val="60"/>
                <w:kern w:val="0"/>
                <w:sz w:val="24"/>
                <w:fitText w:val="1680" w:id="879427848"/>
              </w:rPr>
              <w:t>浄化槽本</w:t>
            </w:r>
            <w:r w:rsidRPr="00B31819">
              <w:rPr>
                <w:rFonts w:hint="eastAsia"/>
                <w:kern w:val="0"/>
                <w:sz w:val="24"/>
                <w:fitText w:val="1680" w:id="879427848"/>
              </w:rPr>
              <w:t>体</w:t>
            </w:r>
          </w:p>
        </w:tc>
        <w:tc>
          <w:tcPr>
            <w:tcW w:w="3089" w:type="dxa"/>
            <w:vAlign w:val="center"/>
          </w:tcPr>
          <w:p w:rsidR="00B31819" w:rsidRDefault="00B31819" w:rsidP="004858BD">
            <w:pPr>
              <w:wordWrap w:val="0"/>
              <w:ind w:right="240" w:firstLineChars="300" w:firstLine="720"/>
              <w:jc w:val="right"/>
              <w:rPr>
                <w:sz w:val="24"/>
              </w:rPr>
            </w:pPr>
          </w:p>
        </w:tc>
        <w:tc>
          <w:tcPr>
            <w:tcW w:w="3090" w:type="dxa"/>
            <w:vAlign w:val="center"/>
          </w:tcPr>
          <w:p w:rsidR="00B31819" w:rsidRDefault="00B31819" w:rsidP="00126645">
            <w:pPr>
              <w:jc w:val="right"/>
              <w:rPr>
                <w:sz w:val="24"/>
              </w:rPr>
            </w:pPr>
          </w:p>
        </w:tc>
      </w:tr>
      <w:tr w:rsidR="00B31819" w:rsidTr="00126645">
        <w:trPr>
          <w:trHeight w:val="816"/>
          <w:jc w:val="center"/>
        </w:trPr>
        <w:tc>
          <w:tcPr>
            <w:tcW w:w="3089" w:type="dxa"/>
            <w:vAlign w:val="center"/>
          </w:tcPr>
          <w:p w:rsidR="00B31819" w:rsidRDefault="00B31819" w:rsidP="00126645">
            <w:pPr>
              <w:jc w:val="center"/>
              <w:rPr>
                <w:sz w:val="24"/>
              </w:rPr>
            </w:pPr>
            <w:r w:rsidRPr="00404602">
              <w:rPr>
                <w:rFonts w:hint="eastAsia"/>
                <w:spacing w:val="62"/>
                <w:kern w:val="0"/>
                <w:sz w:val="24"/>
                <w:fitText w:val="1696" w:id="879427849"/>
              </w:rPr>
              <w:t>設置工事</w:t>
            </w:r>
            <w:r w:rsidRPr="00404602">
              <w:rPr>
                <w:rFonts w:hint="eastAsia"/>
                <w:kern w:val="0"/>
                <w:sz w:val="24"/>
                <w:fitText w:val="1696" w:id="879427849"/>
              </w:rPr>
              <w:t>費</w:t>
            </w:r>
          </w:p>
        </w:tc>
        <w:tc>
          <w:tcPr>
            <w:tcW w:w="3089" w:type="dxa"/>
            <w:vAlign w:val="center"/>
          </w:tcPr>
          <w:p w:rsidR="00B31819" w:rsidRDefault="00B31819" w:rsidP="004858BD">
            <w:pPr>
              <w:ind w:right="240" w:firstLineChars="300" w:firstLine="720"/>
              <w:jc w:val="right"/>
              <w:rPr>
                <w:sz w:val="24"/>
              </w:rPr>
            </w:pPr>
          </w:p>
        </w:tc>
        <w:tc>
          <w:tcPr>
            <w:tcW w:w="3090" w:type="dxa"/>
            <w:vAlign w:val="center"/>
          </w:tcPr>
          <w:p w:rsidR="00B31819" w:rsidRDefault="00B31819" w:rsidP="00126645">
            <w:pPr>
              <w:jc w:val="right"/>
              <w:rPr>
                <w:sz w:val="24"/>
              </w:rPr>
            </w:pPr>
          </w:p>
        </w:tc>
      </w:tr>
      <w:tr w:rsidR="00404602" w:rsidTr="00126645">
        <w:trPr>
          <w:trHeight w:val="816"/>
          <w:jc w:val="center"/>
        </w:trPr>
        <w:tc>
          <w:tcPr>
            <w:tcW w:w="3089" w:type="dxa"/>
            <w:vAlign w:val="center"/>
          </w:tcPr>
          <w:p w:rsidR="00404602" w:rsidRPr="00404602" w:rsidRDefault="00404602" w:rsidP="00126645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宅内配管工事費</w:t>
            </w:r>
          </w:p>
        </w:tc>
        <w:tc>
          <w:tcPr>
            <w:tcW w:w="3089" w:type="dxa"/>
            <w:vAlign w:val="center"/>
          </w:tcPr>
          <w:p w:rsidR="00404602" w:rsidRDefault="00F16E12" w:rsidP="00F16E12">
            <w:pPr>
              <w:wordWrap w:val="0"/>
              <w:ind w:firstLineChars="300" w:firstLine="7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090" w:type="dxa"/>
            <w:vAlign w:val="center"/>
          </w:tcPr>
          <w:p w:rsidR="00404602" w:rsidRDefault="00404602" w:rsidP="00404602">
            <w:pPr>
              <w:jc w:val="left"/>
              <w:rPr>
                <w:sz w:val="24"/>
              </w:rPr>
            </w:pPr>
          </w:p>
        </w:tc>
      </w:tr>
      <w:tr w:rsidR="00B31819" w:rsidTr="00126645">
        <w:trPr>
          <w:trHeight w:val="816"/>
          <w:jc w:val="center"/>
        </w:trPr>
        <w:tc>
          <w:tcPr>
            <w:tcW w:w="3089" w:type="dxa"/>
            <w:vAlign w:val="center"/>
          </w:tcPr>
          <w:p w:rsidR="00B31819" w:rsidRPr="00774038" w:rsidRDefault="00B31819" w:rsidP="002E5CBD">
            <w:pPr>
              <w:ind w:firstLineChars="400" w:firstLine="960"/>
              <w:rPr>
                <w:w w:val="54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撤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去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費</w:t>
            </w:r>
          </w:p>
        </w:tc>
        <w:tc>
          <w:tcPr>
            <w:tcW w:w="3089" w:type="dxa"/>
            <w:vAlign w:val="center"/>
          </w:tcPr>
          <w:p w:rsidR="00B31819" w:rsidRDefault="00F16E12" w:rsidP="005A147F">
            <w:pPr>
              <w:wordWrap w:val="0"/>
              <w:ind w:firstLineChars="300" w:firstLine="7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090" w:type="dxa"/>
            <w:vAlign w:val="center"/>
          </w:tcPr>
          <w:p w:rsidR="00B31819" w:rsidRDefault="00B31819" w:rsidP="00404602">
            <w:pPr>
              <w:jc w:val="left"/>
              <w:rPr>
                <w:sz w:val="24"/>
              </w:rPr>
            </w:pPr>
          </w:p>
        </w:tc>
      </w:tr>
      <w:tr w:rsidR="00B31819" w:rsidTr="00126645">
        <w:trPr>
          <w:trHeight w:val="816"/>
          <w:jc w:val="center"/>
        </w:trPr>
        <w:tc>
          <w:tcPr>
            <w:tcW w:w="3089" w:type="dxa"/>
            <w:vAlign w:val="center"/>
          </w:tcPr>
          <w:p w:rsidR="00B31819" w:rsidRDefault="00B31819" w:rsidP="00126645">
            <w:pPr>
              <w:jc w:val="center"/>
              <w:rPr>
                <w:sz w:val="24"/>
              </w:rPr>
            </w:pPr>
            <w:r w:rsidRPr="00E70F4C">
              <w:rPr>
                <w:rFonts w:hint="eastAsia"/>
                <w:spacing w:val="60"/>
                <w:kern w:val="0"/>
                <w:sz w:val="24"/>
                <w:fitText w:val="1696" w:id="879427850"/>
              </w:rPr>
              <w:t xml:space="preserve">消　費　</w:t>
            </w:r>
            <w:r w:rsidRPr="00E70F4C">
              <w:rPr>
                <w:rFonts w:hint="eastAsia"/>
                <w:spacing w:val="7"/>
                <w:kern w:val="0"/>
                <w:sz w:val="24"/>
                <w:fitText w:val="1696" w:id="879427850"/>
              </w:rPr>
              <w:t>税</w:t>
            </w:r>
          </w:p>
        </w:tc>
        <w:tc>
          <w:tcPr>
            <w:tcW w:w="3089" w:type="dxa"/>
            <w:vAlign w:val="center"/>
          </w:tcPr>
          <w:p w:rsidR="00B31819" w:rsidRDefault="00B31819" w:rsidP="00F16E12">
            <w:pPr>
              <w:wordWrap w:val="0"/>
              <w:ind w:firstLineChars="300" w:firstLine="720"/>
              <w:jc w:val="right"/>
              <w:rPr>
                <w:sz w:val="24"/>
              </w:rPr>
            </w:pPr>
          </w:p>
        </w:tc>
        <w:tc>
          <w:tcPr>
            <w:tcW w:w="3090" w:type="dxa"/>
            <w:vAlign w:val="center"/>
          </w:tcPr>
          <w:p w:rsidR="00B31819" w:rsidRDefault="00937819" w:rsidP="00937819">
            <w:pPr>
              <w:ind w:righ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％</w:t>
            </w:r>
          </w:p>
        </w:tc>
      </w:tr>
      <w:tr w:rsidR="00B31819" w:rsidTr="00126645">
        <w:trPr>
          <w:trHeight w:val="816"/>
          <w:jc w:val="center"/>
        </w:trPr>
        <w:tc>
          <w:tcPr>
            <w:tcW w:w="3089" w:type="dxa"/>
            <w:vAlign w:val="center"/>
          </w:tcPr>
          <w:p w:rsidR="00B31819" w:rsidRDefault="00B31819" w:rsidP="00126645">
            <w:pPr>
              <w:jc w:val="center"/>
              <w:rPr>
                <w:sz w:val="24"/>
              </w:rPr>
            </w:pPr>
            <w:r w:rsidRPr="002F6DB4">
              <w:rPr>
                <w:rFonts w:hint="eastAsia"/>
                <w:spacing w:val="2"/>
                <w:kern w:val="0"/>
                <w:sz w:val="24"/>
                <w:fitText w:val="1696" w:id="879427851"/>
              </w:rPr>
              <w:t xml:space="preserve">支　出　合　</w:t>
            </w:r>
            <w:r w:rsidRPr="002F6DB4">
              <w:rPr>
                <w:rFonts w:hint="eastAsia"/>
                <w:spacing w:val="-4"/>
                <w:kern w:val="0"/>
                <w:sz w:val="24"/>
                <w:fitText w:val="1696" w:id="879427851"/>
              </w:rPr>
              <w:t>計</w:t>
            </w:r>
          </w:p>
        </w:tc>
        <w:tc>
          <w:tcPr>
            <w:tcW w:w="3089" w:type="dxa"/>
            <w:vAlign w:val="center"/>
          </w:tcPr>
          <w:p w:rsidR="00B31819" w:rsidRDefault="00B31819" w:rsidP="00F16E12">
            <w:pPr>
              <w:wordWrap w:val="0"/>
              <w:ind w:firstLineChars="300" w:firstLine="720"/>
              <w:jc w:val="right"/>
              <w:rPr>
                <w:sz w:val="24"/>
              </w:rPr>
            </w:pPr>
          </w:p>
        </w:tc>
        <w:tc>
          <w:tcPr>
            <w:tcW w:w="3090" w:type="dxa"/>
            <w:vAlign w:val="center"/>
          </w:tcPr>
          <w:p w:rsidR="00B31819" w:rsidRDefault="00B31819" w:rsidP="00126645">
            <w:pPr>
              <w:jc w:val="right"/>
              <w:rPr>
                <w:sz w:val="24"/>
              </w:rPr>
            </w:pPr>
          </w:p>
        </w:tc>
      </w:tr>
    </w:tbl>
    <w:p w:rsidR="00B31819" w:rsidRPr="00404602" w:rsidRDefault="00B31819" w:rsidP="00B31819">
      <w:pPr>
        <w:tabs>
          <w:tab w:val="left" w:pos="2250"/>
        </w:tabs>
        <w:rPr>
          <w:szCs w:val="21"/>
        </w:rPr>
      </w:pPr>
    </w:p>
    <w:p w:rsidR="00B31819" w:rsidRPr="00404602" w:rsidRDefault="00B31819" w:rsidP="00B31819">
      <w:pPr>
        <w:rPr>
          <w:szCs w:val="21"/>
        </w:rPr>
      </w:pPr>
    </w:p>
    <w:p w:rsidR="00B31819" w:rsidRPr="00404602" w:rsidRDefault="00B31819" w:rsidP="00404602">
      <w:pPr>
        <w:rPr>
          <w:szCs w:val="21"/>
        </w:rPr>
      </w:pPr>
    </w:p>
    <w:p w:rsidR="00B917D4" w:rsidRPr="00404602" w:rsidRDefault="00B917D4">
      <w:pPr>
        <w:rPr>
          <w:szCs w:val="21"/>
        </w:rPr>
      </w:pPr>
    </w:p>
    <w:sectPr w:rsidR="00B917D4" w:rsidRPr="00404602" w:rsidSect="00126645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1819"/>
    <w:rsid w:val="00126645"/>
    <w:rsid w:val="00134380"/>
    <w:rsid w:val="001624A1"/>
    <w:rsid w:val="0017702E"/>
    <w:rsid w:val="00191FD3"/>
    <w:rsid w:val="002058F7"/>
    <w:rsid w:val="002E5CBD"/>
    <w:rsid w:val="002F6DB4"/>
    <w:rsid w:val="00391953"/>
    <w:rsid w:val="00404602"/>
    <w:rsid w:val="00415FEC"/>
    <w:rsid w:val="004858BD"/>
    <w:rsid w:val="004A6E25"/>
    <w:rsid w:val="004B3267"/>
    <w:rsid w:val="00516187"/>
    <w:rsid w:val="00576345"/>
    <w:rsid w:val="00586735"/>
    <w:rsid w:val="00594632"/>
    <w:rsid w:val="005A147F"/>
    <w:rsid w:val="007F752E"/>
    <w:rsid w:val="0092446A"/>
    <w:rsid w:val="00925DAE"/>
    <w:rsid w:val="00937819"/>
    <w:rsid w:val="009B1910"/>
    <w:rsid w:val="00A13AD5"/>
    <w:rsid w:val="00A305F9"/>
    <w:rsid w:val="00A57C0D"/>
    <w:rsid w:val="00B31819"/>
    <w:rsid w:val="00B917D4"/>
    <w:rsid w:val="00BC68A8"/>
    <w:rsid w:val="00C74B13"/>
    <w:rsid w:val="00C82D2D"/>
    <w:rsid w:val="00C8669C"/>
    <w:rsid w:val="00CB51D1"/>
    <w:rsid w:val="00D75BCB"/>
    <w:rsid w:val="00D7624B"/>
    <w:rsid w:val="00EA64B9"/>
    <w:rsid w:val="00ED1014"/>
    <w:rsid w:val="00ED3D11"/>
    <w:rsid w:val="00F16E12"/>
    <w:rsid w:val="00FA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 [2109]"/>
    </o:shapedefaults>
    <o:shapelayout v:ext="edit">
      <o:idmap v:ext="edit" data="1"/>
    </o:shapelayout>
  </w:shapeDefaults>
  <w:decimalSymbol w:val="."/>
  <w:listSeparator w:val=","/>
  <w14:docId w14:val="0C3BAC4C"/>
  <w15:docId w15:val="{1C4F0C86-14EA-4E84-B14F-5D26C88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8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6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1266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2E80B-9EE8-4AB0-84F5-02848B83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9229FB77</Template>
  <TotalTime>326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130170</dc:creator>
  <cp:lastModifiedBy>池田志織</cp:lastModifiedBy>
  <cp:revision>28</cp:revision>
  <cp:lastPrinted>2020-07-20T08:38:00Z</cp:lastPrinted>
  <dcterms:created xsi:type="dcterms:W3CDTF">2015-04-13T03:01:00Z</dcterms:created>
  <dcterms:modified xsi:type="dcterms:W3CDTF">2022-03-24T06:28:00Z</dcterms:modified>
</cp:coreProperties>
</file>