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68" w:rsidRDefault="00F00968" w:rsidP="00F00968">
      <w:pPr>
        <w:jc w:val="center"/>
        <w:rPr>
          <w:sz w:val="32"/>
        </w:rPr>
      </w:pPr>
      <w:r>
        <w:rPr>
          <w:rFonts w:hint="eastAsia"/>
          <w:sz w:val="32"/>
        </w:rPr>
        <w:t>収　　支　　精　　算　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90"/>
      </w:tblGrid>
      <w:tr w:rsidR="00F00968" w:rsidTr="00BB4041">
        <w:trPr>
          <w:cantSplit/>
          <w:trHeight w:val="787"/>
          <w:jc w:val="center"/>
        </w:trPr>
        <w:tc>
          <w:tcPr>
            <w:tcW w:w="9268" w:type="dxa"/>
            <w:gridSpan w:val="3"/>
            <w:vAlign w:val="center"/>
          </w:tcPr>
          <w:p w:rsidR="00F00968" w:rsidRDefault="00F00968" w:rsidP="00BB4041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24"/>
              </w:rPr>
              <w:t>収　　　　　　　　　入</w:t>
            </w:r>
          </w:p>
        </w:tc>
      </w:tr>
      <w:tr w:rsidR="00F00968" w:rsidTr="00BB4041">
        <w:trPr>
          <w:trHeight w:val="590"/>
          <w:jc w:val="center"/>
        </w:trPr>
        <w:tc>
          <w:tcPr>
            <w:tcW w:w="3089" w:type="dxa"/>
            <w:vAlign w:val="center"/>
          </w:tcPr>
          <w:p w:rsidR="00F00968" w:rsidRDefault="00F00968" w:rsidP="00BB40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　目</w:t>
            </w:r>
          </w:p>
        </w:tc>
        <w:tc>
          <w:tcPr>
            <w:tcW w:w="3089" w:type="dxa"/>
            <w:vAlign w:val="center"/>
          </w:tcPr>
          <w:p w:rsidR="00F00968" w:rsidRDefault="00F00968" w:rsidP="00BB40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  <w:tc>
          <w:tcPr>
            <w:tcW w:w="3090" w:type="dxa"/>
            <w:vAlign w:val="center"/>
          </w:tcPr>
          <w:p w:rsidR="00F00968" w:rsidRDefault="00F00968" w:rsidP="00BB40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　要</w:t>
            </w:r>
          </w:p>
        </w:tc>
      </w:tr>
      <w:tr w:rsidR="00F00968" w:rsidTr="00BB4041">
        <w:trPr>
          <w:trHeight w:val="816"/>
          <w:jc w:val="center"/>
        </w:trPr>
        <w:tc>
          <w:tcPr>
            <w:tcW w:w="3089" w:type="dxa"/>
            <w:vAlign w:val="center"/>
          </w:tcPr>
          <w:p w:rsidR="00F00968" w:rsidRDefault="00F00968" w:rsidP="00BB40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　補　助　金</w:t>
            </w:r>
          </w:p>
        </w:tc>
        <w:tc>
          <w:tcPr>
            <w:tcW w:w="3089" w:type="dxa"/>
            <w:vAlign w:val="center"/>
          </w:tcPr>
          <w:p w:rsidR="00F00968" w:rsidRDefault="00F00968" w:rsidP="00BB404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3090" w:type="dxa"/>
            <w:vAlign w:val="center"/>
          </w:tcPr>
          <w:p w:rsidR="00F00968" w:rsidRDefault="00F00968" w:rsidP="00BB4041">
            <w:pPr>
              <w:jc w:val="right"/>
              <w:rPr>
                <w:sz w:val="24"/>
              </w:rPr>
            </w:pPr>
          </w:p>
        </w:tc>
      </w:tr>
      <w:tr w:rsidR="00F00968" w:rsidTr="00BB4041">
        <w:trPr>
          <w:trHeight w:val="816"/>
          <w:jc w:val="center"/>
        </w:trPr>
        <w:tc>
          <w:tcPr>
            <w:tcW w:w="3089" w:type="dxa"/>
            <w:vAlign w:val="center"/>
          </w:tcPr>
          <w:p w:rsidR="00F00968" w:rsidRDefault="00F00968" w:rsidP="00BB40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　己　資　金</w:t>
            </w:r>
          </w:p>
        </w:tc>
        <w:tc>
          <w:tcPr>
            <w:tcW w:w="3089" w:type="dxa"/>
            <w:vAlign w:val="center"/>
          </w:tcPr>
          <w:p w:rsidR="00F00968" w:rsidRDefault="00F00968" w:rsidP="00BB404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3090" w:type="dxa"/>
            <w:vAlign w:val="center"/>
          </w:tcPr>
          <w:p w:rsidR="00F00968" w:rsidRDefault="00F00968" w:rsidP="00BB4041">
            <w:pPr>
              <w:jc w:val="right"/>
              <w:rPr>
                <w:sz w:val="24"/>
              </w:rPr>
            </w:pPr>
          </w:p>
        </w:tc>
      </w:tr>
      <w:tr w:rsidR="00F00968" w:rsidTr="00BB4041">
        <w:trPr>
          <w:trHeight w:val="816"/>
          <w:jc w:val="center"/>
        </w:trPr>
        <w:tc>
          <w:tcPr>
            <w:tcW w:w="3089" w:type="dxa"/>
            <w:vAlign w:val="center"/>
          </w:tcPr>
          <w:p w:rsidR="00F00968" w:rsidRDefault="00F00968" w:rsidP="00BB40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合　計</w:t>
            </w:r>
          </w:p>
        </w:tc>
        <w:tc>
          <w:tcPr>
            <w:tcW w:w="3089" w:type="dxa"/>
            <w:vAlign w:val="center"/>
          </w:tcPr>
          <w:p w:rsidR="00F00968" w:rsidRDefault="00F00968" w:rsidP="00BB404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3090" w:type="dxa"/>
            <w:vAlign w:val="center"/>
          </w:tcPr>
          <w:p w:rsidR="00F00968" w:rsidRDefault="00F00968" w:rsidP="00BB4041">
            <w:pPr>
              <w:jc w:val="right"/>
              <w:rPr>
                <w:sz w:val="24"/>
              </w:rPr>
            </w:pPr>
          </w:p>
        </w:tc>
      </w:tr>
    </w:tbl>
    <w:p w:rsidR="00F00968" w:rsidRDefault="00F00968" w:rsidP="00855403">
      <w:pPr>
        <w:rPr>
          <w:sz w:val="32"/>
        </w:rPr>
      </w:pPr>
    </w:p>
    <w:p w:rsidR="00F00968" w:rsidRDefault="00F00968" w:rsidP="00F00968">
      <w:pPr>
        <w:tabs>
          <w:tab w:val="left" w:pos="2250"/>
        </w:tabs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90"/>
      </w:tblGrid>
      <w:tr w:rsidR="00F00968" w:rsidTr="00BB4041">
        <w:trPr>
          <w:cantSplit/>
          <w:trHeight w:val="606"/>
          <w:jc w:val="center"/>
        </w:trPr>
        <w:tc>
          <w:tcPr>
            <w:tcW w:w="9268" w:type="dxa"/>
            <w:gridSpan w:val="3"/>
            <w:vAlign w:val="center"/>
          </w:tcPr>
          <w:p w:rsidR="00F00968" w:rsidRDefault="00F00968" w:rsidP="00BB40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　　　　　　　出</w:t>
            </w:r>
          </w:p>
        </w:tc>
      </w:tr>
      <w:tr w:rsidR="00F00968" w:rsidTr="00BB4041">
        <w:trPr>
          <w:trHeight w:val="591"/>
          <w:jc w:val="center"/>
        </w:trPr>
        <w:tc>
          <w:tcPr>
            <w:tcW w:w="3089" w:type="dxa"/>
            <w:vAlign w:val="center"/>
          </w:tcPr>
          <w:p w:rsidR="00F00968" w:rsidRDefault="00F00968" w:rsidP="00BB40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　目</w:t>
            </w:r>
          </w:p>
        </w:tc>
        <w:tc>
          <w:tcPr>
            <w:tcW w:w="3089" w:type="dxa"/>
            <w:vAlign w:val="center"/>
          </w:tcPr>
          <w:p w:rsidR="00F00968" w:rsidRDefault="00F00968" w:rsidP="00BB40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額</w:t>
            </w:r>
          </w:p>
        </w:tc>
        <w:tc>
          <w:tcPr>
            <w:tcW w:w="3090" w:type="dxa"/>
            <w:vAlign w:val="center"/>
          </w:tcPr>
          <w:p w:rsidR="00F00968" w:rsidRDefault="00F00968" w:rsidP="00BB40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　要</w:t>
            </w:r>
          </w:p>
        </w:tc>
      </w:tr>
      <w:tr w:rsidR="00F00968" w:rsidTr="00BB4041">
        <w:trPr>
          <w:trHeight w:val="816"/>
          <w:jc w:val="center"/>
        </w:trPr>
        <w:tc>
          <w:tcPr>
            <w:tcW w:w="3089" w:type="dxa"/>
            <w:vAlign w:val="center"/>
          </w:tcPr>
          <w:p w:rsidR="00F00968" w:rsidRDefault="00F00968" w:rsidP="00BB4041">
            <w:pPr>
              <w:jc w:val="center"/>
              <w:rPr>
                <w:sz w:val="24"/>
              </w:rPr>
            </w:pPr>
            <w:r w:rsidRPr="00F00968">
              <w:rPr>
                <w:rFonts w:hint="eastAsia"/>
                <w:spacing w:val="60"/>
                <w:kern w:val="0"/>
                <w:sz w:val="24"/>
                <w:fitText w:val="1680" w:id="879428352"/>
              </w:rPr>
              <w:t>浄化槽本</w:t>
            </w:r>
            <w:r w:rsidRPr="00F00968">
              <w:rPr>
                <w:rFonts w:hint="eastAsia"/>
                <w:kern w:val="0"/>
                <w:sz w:val="24"/>
                <w:fitText w:val="1680" w:id="879428352"/>
              </w:rPr>
              <w:t>体</w:t>
            </w:r>
          </w:p>
        </w:tc>
        <w:tc>
          <w:tcPr>
            <w:tcW w:w="3089" w:type="dxa"/>
            <w:vAlign w:val="center"/>
          </w:tcPr>
          <w:p w:rsidR="00F00968" w:rsidRDefault="00F00968" w:rsidP="00BB4041">
            <w:pPr>
              <w:ind w:firstLineChars="300" w:firstLine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3090" w:type="dxa"/>
            <w:vAlign w:val="center"/>
          </w:tcPr>
          <w:p w:rsidR="00F00968" w:rsidRDefault="00F00968" w:rsidP="00BB4041">
            <w:pPr>
              <w:jc w:val="right"/>
              <w:rPr>
                <w:sz w:val="24"/>
              </w:rPr>
            </w:pPr>
          </w:p>
        </w:tc>
      </w:tr>
      <w:tr w:rsidR="00F00968" w:rsidTr="00BB4041">
        <w:trPr>
          <w:trHeight w:val="816"/>
          <w:jc w:val="center"/>
        </w:trPr>
        <w:tc>
          <w:tcPr>
            <w:tcW w:w="3089" w:type="dxa"/>
            <w:vAlign w:val="center"/>
          </w:tcPr>
          <w:p w:rsidR="00F00968" w:rsidRDefault="00F00968" w:rsidP="00BB4041">
            <w:pPr>
              <w:jc w:val="center"/>
              <w:rPr>
                <w:sz w:val="24"/>
              </w:rPr>
            </w:pPr>
            <w:r w:rsidRPr="00A1107D">
              <w:rPr>
                <w:rFonts w:hint="eastAsia"/>
                <w:spacing w:val="60"/>
                <w:kern w:val="0"/>
                <w:sz w:val="24"/>
                <w:fitText w:val="1696" w:id="879428353"/>
              </w:rPr>
              <w:t>設置工事</w:t>
            </w:r>
            <w:r w:rsidRPr="00A1107D">
              <w:rPr>
                <w:rFonts w:hint="eastAsia"/>
                <w:spacing w:val="7"/>
                <w:kern w:val="0"/>
                <w:sz w:val="24"/>
                <w:fitText w:val="1696" w:id="879428353"/>
              </w:rPr>
              <w:t>費</w:t>
            </w:r>
          </w:p>
        </w:tc>
        <w:tc>
          <w:tcPr>
            <w:tcW w:w="3089" w:type="dxa"/>
            <w:vAlign w:val="center"/>
          </w:tcPr>
          <w:p w:rsidR="00F00968" w:rsidRDefault="00F00968" w:rsidP="00BB4041">
            <w:pPr>
              <w:ind w:firstLineChars="300" w:firstLine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3090" w:type="dxa"/>
            <w:vAlign w:val="center"/>
          </w:tcPr>
          <w:p w:rsidR="00F00968" w:rsidRDefault="00F00968" w:rsidP="00BB4041">
            <w:pPr>
              <w:jc w:val="right"/>
              <w:rPr>
                <w:sz w:val="24"/>
              </w:rPr>
            </w:pPr>
          </w:p>
        </w:tc>
      </w:tr>
      <w:tr w:rsidR="007F7E3A" w:rsidTr="00BB4041">
        <w:trPr>
          <w:trHeight w:val="816"/>
          <w:jc w:val="center"/>
        </w:trPr>
        <w:tc>
          <w:tcPr>
            <w:tcW w:w="3089" w:type="dxa"/>
            <w:vAlign w:val="center"/>
          </w:tcPr>
          <w:p w:rsidR="007F7E3A" w:rsidRPr="00A1107D" w:rsidRDefault="007F7E3A" w:rsidP="00BB404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宅内配管工事費</w:t>
            </w:r>
          </w:p>
        </w:tc>
        <w:tc>
          <w:tcPr>
            <w:tcW w:w="3089" w:type="dxa"/>
            <w:vAlign w:val="center"/>
          </w:tcPr>
          <w:p w:rsidR="007F7E3A" w:rsidRDefault="007F7E3A" w:rsidP="00BB4041">
            <w:pPr>
              <w:ind w:firstLineChars="300" w:firstLine="720"/>
              <w:jc w:val="right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7F7E3A" w:rsidRDefault="007F7E3A" w:rsidP="007F7E3A">
            <w:pPr>
              <w:jc w:val="left"/>
              <w:rPr>
                <w:sz w:val="24"/>
              </w:rPr>
            </w:pPr>
          </w:p>
        </w:tc>
      </w:tr>
      <w:tr w:rsidR="00F00968" w:rsidTr="00BB4041">
        <w:trPr>
          <w:trHeight w:val="816"/>
          <w:jc w:val="center"/>
        </w:trPr>
        <w:tc>
          <w:tcPr>
            <w:tcW w:w="3089" w:type="dxa"/>
            <w:vAlign w:val="center"/>
          </w:tcPr>
          <w:p w:rsidR="00F00968" w:rsidRPr="006F223B" w:rsidRDefault="00F00968" w:rsidP="006F223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撤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費</w:t>
            </w:r>
          </w:p>
        </w:tc>
        <w:tc>
          <w:tcPr>
            <w:tcW w:w="3089" w:type="dxa"/>
            <w:vAlign w:val="center"/>
          </w:tcPr>
          <w:p w:rsidR="00F00968" w:rsidRDefault="00F00968" w:rsidP="00BB4041">
            <w:pPr>
              <w:ind w:firstLineChars="300" w:firstLine="720"/>
              <w:jc w:val="right"/>
              <w:rPr>
                <w:sz w:val="24"/>
              </w:rPr>
            </w:pPr>
          </w:p>
        </w:tc>
        <w:tc>
          <w:tcPr>
            <w:tcW w:w="3090" w:type="dxa"/>
            <w:vAlign w:val="center"/>
          </w:tcPr>
          <w:p w:rsidR="00F00968" w:rsidRDefault="00F00968" w:rsidP="007F7E3A">
            <w:pPr>
              <w:jc w:val="left"/>
              <w:rPr>
                <w:sz w:val="24"/>
              </w:rPr>
            </w:pPr>
          </w:p>
        </w:tc>
      </w:tr>
      <w:tr w:rsidR="00F00968" w:rsidTr="00BB4041">
        <w:trPr>
          <w:trHeight w:val="816"/>
          <w:jc w:val="center"/>
        </w:trPr>
        <w:tc>
          <w:tcPr>
            <w:tcW w:w="3089" w:type="dxa"/>
            <w:vAlign w:val="center"/>
          </w:tcPr>
          <w:p w:rsidR="00F00968" w:rsidRDefault="00F00968" w:rsidP="00BB4041">
            <w:pPr>
              <w:jc w:val="center"/>
              <w:rPr>
                <w:sz w:val="24"/>
              </w:rPr>
            </w:pPr>
            <w:r w:rsidRPr="00A1107D">
              <w:rPr>
                <w:rFonts w:hint="eastAsia"/>
                <w:spacing w:val="60"/>
                <w:kern w:val="0"/>
                <w:sz w:val="24"/>
                <w:fitText w:val="1696" w:id="879428354"/>
              </w:rPr>
              <w:t xml:space="preserve">消　費　</w:t>
            </w:r>
            <w:r w:rsidRPr="00A1107D">
              <w:rPr>
                <w:rFonts w:hint="eastAsia"/>
                <w:spacing w:val="7"/>
                <w:kern w:val="0"/>
                <w:sz w:val="24"/>
                <w:fitText w:val="1696" w:id="879428354"/>
              </w:rPr>
              <w:t>税</w:t>
            </w:r>
          </w:p>
        </w:tc>
        <w:tc>
          <w:tcPr>
            <w:tcW w:w="3089" w:type="dxa"/>
            <w:vAlign w:val="center"/>
          </w:tcPr>
          <w:p w:rsidR="00F00968" w:rsidRDefault="00F00968" w:rsidP="00BB4041">
            <w:pPr>
              <w:ind w:firstLineChars="300" w:firstLine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3090" w:type="dxa"/>
            <w:vAlign w:val="center"/>
          </w:tcPr>
          <w:p w:rsidR="00F00968" w:rsidRDefault="00144F46" w:rsidP="00144F4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％</w:t>
            </w:r>
          </w:p>
        </w:tc>
      </w:tr>
      <w:tr w:rsidR="00F00968" w:rsidTr="00BB4041">
        <w:trPr>
          <w:trHeight w:val="816"/>
          <w:jc w:val="center"/>
        </w:trPr>
        <w:tc>
          <w:tcPr>
            <w:tcW w:w="3089" w:type="dxa"/>
            <w:vAlign w:val="center"/>
          </w:tcPr>
          <w:p w:rsidR="00F00968" w:rsidRDefault="00F00968" w:rsidP="00BB4041">
            <w:pPr>
              <w:jc w:val="center"/>
              <w:rPr>
                <w:sz w:val="24"/>
              </w:rPr>
            </w:pPr>
            <w:r w:rsidRPr="007F7E3A">
              <w:rPr>
                <w:rFonts w:hint="eastAsia"/>
                <w:spacing w:val="2"/>
                <w:kern w:val="0"/>
                <w:sz w:val="24"/>
                <w:fitText w:val="1696" w:id="879428355"/>
              </w:rPr>
              <w:t xml:space="preserve">支　出　合　</w:t>
            </w:r>
            <w:r w:rsidRPr="007F7E3A">
              <w:rPr>
                <w:rFonts w:hint="eastAsia"/>
                <w:spacing w:val="-4"/>
                <w:kern w:val="0"/>
                <w:sz w:val="24"/>
                <w:fitText w:val="1696" w:id="879428355"/>
              </w:rPr>
              <w:t>計</w:t>
            </w:r>
          </w:p>
        </w:tc>
        <w:tc>
          <w:tcPr>
            <w:tcW w:w="3089" w:type="dxa"/>
            <w:vAlign w:val="center"/>
          </w:tcPr>
          <w:p w:rsidR="00F00968" w:rsidRDefault="00F00968" w:rsidP="00BB4041">
            <w:pPr>
              <w:ind w:firstLineChars="300" w:firstLine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3090" w:type="dxa"/>
            <w:vAlign w:val="center"/>
          </w:tcPr>
          <w:p w:rsidR="00F00968" w:rsidRDefault="00F00968" w:rsidP="00BB4041">
            <w:pPr>
              <w:jc w:val="right"/>
              <w:rPr>
                <w:sz w:val="24"/>
              </w:rPr>
            </w:pPr>
          </w:p>
        </w:tc>
      </w:tr>
    </w:tbl>
    <w:p w:rsidR="00F00968" w:rsidRDefault="00F00968" w:rsidP="00F00968">
      <w:pPr>
        <w:tabs>
          <w:tab w:val="left" w:pos="2250"/>
        </w:tabs>
      </w:pPr>
    </w:p>
    <w:p w:rsidR="00F00968" w:rsidRDefault="00F00968" w:rsidP="00F00968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上記の通り相違ありません。　　　</w:t>
      </w:r>
      <w:bookmarkStart w:id="0" w:name="_GoBack"/>
      <w:bookmarkEnd w:id="0"/>
      <w:r>
        <w:rPr>
          <w:rFonts w:hint="eastAsia"/>
        </w:rPr>
        <w:t xml:space="preserve">　　　　　　　　　　</w:t>
      </w:r>
      <w:r w:rsidR="008943F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55403">
        <w:rPr>
          <w:rFonts w:hint="eastAsia"/>
        </w:rPr>
        <w:t xml:space="preserve">　</w:t>
      </w:r>
      <w:r w:rsidR="00E6754F">
        <w:rPr>
          <w:rFonts w:hint="eastAsia"/>
        </w:rPr>
        <w:t xml:space="preserve">　　</w:t>
      </w:r>
      <w:r w:rsidR="00855403">
        <w:rPr>
          <w:rFonts w:hint="eastAsia"/>
        </w:rPr>
        <w:t xml:space="preserve">　</w:t>
      </w:r>
      <w:r w:rsidR="007F7E3A">
        <w:rPr>
          <w:rFonts w:hint="eastAsia"/>
        </w:rPr>
        <w:t xml:space="preserve">　</w:t>
      </w:r>
      <w:r>
        <w:rPr>
          <w:rFonts w:hint="eastAsia"/>
        </w:rPr>
        <w:t>年</w:t>
      </w:r>
      <w:r w:rsidR="008943FA">
        <w:rPr>
          <w:rFonts w:hint="eastAsia"/>
        </w:rPr>
        <w:t xml:space="preserve">　</w:t>
      </w:r>
      <w:r w:rsidR="007F7E3A">
        <w:rPr>
          <w:rFonts w:hint="eastAsia"/>
        </w:rPr>
        <w:t xml:space="preserve">　</w:t>
      </w:r>
      <w:r>
        <w:rPr>
          <w:rFonts w:hint="eastAsia"/>
        </w:rPr>
        <w:t>月</w:t>
      </w:r>
      <w:r w:rsidR="007F7E3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00968" w:rsidRDefault="00F00968" w:rsidP="00F00968">
      <w:pPr>
        <w:tabs>
          <w:tab w:val="left" w:pos="5385"/>
        </w:tabs>
      </w:pPr>
      <w:r>
        <w:rPr>
          <w:sz w:val="32"/>
        </w:rPr>
        <w:tab/>
      </w:r>
    </w:p>
    <w:p w:rsidR="00F00968" w:rsidRDefault="006F223B" w:rsidP="00F00968">
      <w:pPr>
        <w:tabs>
          <w:tab w:val="left" w:pos="5385"/>
        </w:tabs>
      </w:pPr>
      <w:r>
        <w:rPr>
          <w:noProof/>
          <w:sz w:val="20"/>
        </w:rPr>
        <w:pict>
          <v:line id="_x0000_s1026" style="position:absolute;left:0;text-align:left;z-index:251660288" from="275.6pt,19.85pt" to="477.75pt,19.85pt"/>
        </w:pict>
      </w:r>
      <w:r w:rsidR="00F00968">
        <w:rPr>
          <w:rFonts w:hint="eastAsia"/>
        </w:rPr>
        <w:t xml:space="preserve">　　　　　　　　　　　　　　　　　　　　　　　　　　住　所</w:t>
      </w:r>
      <w:r w:rsidR="008943FA">
        <w:rPr>
          <w:rFonts w:hint="eastAsia"/>
        </w:rPr>
        <w:t xml:space="preserve">　</w:t>
      </w:r>
    </w:p>
    <w:p w:rsidR="00F00968" w:rsidRDefault="00F00968" w:rsidP="00F00968">
      <w:pPr>
        <w:tabs>
          <w:tab w:val="left" w:pos="5385"/>
        </w:tabs>
      </w:pPr>
      <w:r>
        <w:rPr>
          <w:rFonts w:hint="eastAsia"/>
        </w:rPr>
        <w:t xml:space="preserve">　　　　　　　　　　　　　　　　　　　　　　　　　　</w:t>
      </w:r>
    </w:p>
    <w:p w:rsidR="00B917D4" w:rsidRPr="00F00968" w:rsidRDefault="006F223B" w:rsidP="00F00968">
      <w:pPr>
        <w:tabs>
          <w:tab w:val="left" w:pos="5385"/>
        </w:tabs>
        <w:jc w:val="left"/>
        <w:rPr>
          <w:sz w:val="32"/>
        </w:rPr>
      </w:pPr>
      <w:r>
        <w:rPr>
          <w:noProof/>
          <w:sz w:val="20"/>
        </w:rPr>
        <w:pict>
          <v:line id="_x0000_s1027" style="position:absolute;z-index:251661312" from="275.6pt,18.45pt" to="477.75pt,18.45pt"/>
        </w:pict>
      </w:r>
      <w:r w:rsidR="00F00968">
        <w:rPr>
          <w:rFonts w:hint="eastAsia"/>
        </w:rPr>
        <w:t xml:space="preserve">　　　　　　　　　　　　　　　　　　　　　　　　　　氏　名　</w:t>
      </w:r>
      <w:r w:rsidR="007F7E3A">
        <w:rPr>
          <w:rFonts w:hint="eastAsia"/>
        </w:rPr>
        <w:t xml:space="preserve">　　　　　　　　　　</w:t>
      </w:r>
      <w:r w:rsidR="00F00968">
        <w:rPr>
          <w:rFonts w:hint="eastAsia"/>
        </w:rPr>
        <w:t xml:space="preserve">　　　　</w:t>
      </w:r>
      <w:r w:rsidR="00E6754F">
        <w:rPr>
          <w:rFonts w:hint="eastAsia"/>
        </w:rPr>
        <w:t xml:space="preserve">　</w:t>
      </w:r>
    </w:p>
    <w:sectPr w:rsidR="00B917D4" w:rsidRPr="00F00968" w:rsidSect="00123F4E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968"/>
    <w:rsid w:val="00051289"/>
    <w:rsid w:val="00144F46"/>
    <w:rsid w:val="00385A26"/>
    <w:rsid w:val="00415FEC"/>
    <w:rsid w:val="00463A81"/>
    <w:rsid w:val="006F223B"/>
    <w:rsid w:val="00711B0B"/>
    <w:rsid w:val="00767212"/>
    <w:rsid w:val="007F7E3A"/>
    <w:rsid w:val="00855403"/>
    <w:rsid w:val="008943FA"/>
    <w:rsid w:val="00970876"/>
    <w:rsid w:val="00A1107D"/>
    <w:rsid w:val="00AD7310"/>
    <w:rsid w:val="00B917D4"/>
    <w:rsid w:val="00C8669C"/>
    <w:rsid w:val="00E53FA4"/>
    <w:rsid w:val="00E6754F"/>
    <w:rsid w:val="00F00968"/>
    <w:rsid w:val="00F21A9F"/>
    <w:rsid w:val="00F434B8"/>
    <w:rsid w:val="00F6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  <o:colormenu v:ext="edit" fillcolor="none [2109]"/>
    </o:shapedefaults>
    <o:shapelayout v:ext="edit">
      <o:idmap v:ext="edit" data="1"/>
    </o:shapelayout>
  </w:shapeDefaults>
  <w:decimalSymbol w:val="."/>
  <w:listSeparator w:val=","/>
  <w14:docId w14:val="74BA94A6"/>
  <w15:docId w15:val="{2C32CE64-A75D-48E2-85B7-D0DB6B96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0968"/>
    <w:pPr>
      <w:tabs>
        <w:tab w:val="center" w:pos="4252"/>
        <w:tab w:val="right" w:pos="8504"/>
      </w:tabs>
      <w:snapToGrid w:val="0"/>
    </w:pPr>
    <w:rPr>
      <w:rFonts w:ascii="ＭＳ 明朝"/>
      <w:spacing w:val="1"/>
      <w:szCs w:val="20"/>
    </w:rPr>
  </w:style>
  <w:style w:type="character" w:customStyle="1" w:styleId="a4">
    <w:name w:val="フッター (文字)"/>
    <w:basedOn w:val="a0"/>
    <w:link w:val="a3"/>
    <w:rsid w:val="00F00968"/>
    <w:rPr>
      <w:rFonts w:ascii="ＭＳ 明朝"/>
      <w:spacing w:val="1"/>
      <w:kern w:val="2"/>
      <w:sz w:val="21"/>
    </w:rPr>
  </w:style>
  <w:style w:type="paragraph" w:styleId="a5">
    <w:name w:val="Balloon Text"/>
    <w:basedOn w:val="a"/>
    <w:link w:val="a6"/>
    <w:rsid w:val="0046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63A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2F6C0027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130170</dc:creator>
  <cp:lastModifiedBy>池田志織</cp:lastModifiedBy>
  <cp:revision>13</cp:revision>
  <cp:lastPrinted>2019-09-19T04:34:00Z</cp:lastPrinted>
  <dcterms:created xsi:type="dcterms:W3CDTF">2015-04-13T03:02:00Z</dcterms:created>
  <dcterms:modified xsi:type="dcterms:W3CDTF">2022-03-24T06:29:00Z</dcterms:modified>
</cp:coreProperties>
</file>