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72" w:rsidRPr="00C31818" w:rsidRDefault="003C0C72">
      <w:pPr>
        <w:spacing w:line="240" w:lineRule="auto"/>
        <w:jc w:val="center"/>
        <w:rPr>
          <w:b/>
          <w:bCs/>
          <w:spacing w:val="26"/>
          <w:sz w:val="32"/>
          <w:szCs w:val="32"/>
        </w:rPr>
      </w:pPr>
      <w:r w:rsidRPr="00C31818">
        <w:rPr>
          <w:rFonts w:hint="eastAsia"/>
          <w:b/>
          <w:bCs/>
          <w:spacing w:val="26"/>
          <w:sz w:val="32"/>
          <w:szCs w:val="32"/>
        </w:rPr>
        <w:t>民生委員</w:t>
      </w:r>
      <w:r w:rsidR="00014CCA">
        <w:rPr>
          <w:rFonts w:hint="eastAsia"/>
          <w:b/>
          <w:bCs/>
          <w:spacing w:val="26"/>
          <w:sz w:val="32"/>
          <w:szCs w:val="32"/>
        </w:rPr>
        <w:t>・</w:t>
      </w:r>
      <w:r w:rsidRPr="00C31818">
        <w:rPr>
          <w:rFonts w:hint="eastAsia"/>
          <w:b/>
          <w:bCs/>
          <w:spacing w:val="26"/>
          <w:sz w:val="32"/>
          <w:szCs w:val="32"/>
        </w:rPr>
        <w:t>児童委員推薦調書</w:t>
      </w:r>
    </w:p>
    <w:p w:rsidR="003C0C72" w:rsidRDefault="003C0C72">
      <w:pPr>
        <w:spacing w:line="240" w:lineRule="auto"/>
        <w:jc w:val="center"/>
        <w:rPr>
          <w:sz w:val="22"/>
        </w:rPr>
      </w:pPr>
    </w:p>
    <w:p w:rsidR="003C0C72" w:rsidRDefault="003C0C72">
      <w:pPr>
        <w:spacing w:line="240" w:lineRule="auto"/>
        <w:jc w:val="left"/>
        <w:rPr>
          <w:sz w:val="16"/>
        </w:rPr>
      </w:pPr>
      <w:r>
        <w:rPr>
          <w:rFonts w:hint="eastAsia"/>
          <w:sz w:val="22"/>
        </w:rPr>
        <w:t xml:space="preserve">　</w:t>
      </w:r>
    </w:p>
    <w:p w:rsidR="003C0C72" w:rsidRDefault="003C0C72" w:rsidP="008E6E22">
      <w:pPr>
        <w:spacing w:line="240" w:lineRule="auto"/>
        <w:jc w:val="right"/>
        <w:rPr>
          <w:sz w:val="22"/>
        </w:rPr>
      </w:pPr>
      <w:r>
        <w:rPr>
          <w:rFonts w:hint="eastAsia"/>
          <w:sz w:val="22"/>
        </w:rPr>
        <w:t xml:space="preserve">日田市　(自治会名：　</w:t>
      </w:r>
      <w:r w:rsidR="008E6E22">
        <w:rPr>
          <w:rFonts w:hint="eastAsia"/>
          <w:sz w:val="22"/>
        </w:rPr>
        <w:t xml:space="preserve">　</w:t>
      </w:r>
      <w:r w:rsidR="00604E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8E6E22">
        <w:rPr>
          <w:rFonts w:hint="eastAsia"/>
          <w:sz w:val="22"/>
        </w:rPr>
        <w:t xml:space="preserve">　自治会</w:t>
      </w:r>
      <w:r>
        <w:rPr>
          <w:rFonts w:hint="eastAsia"/>
          <w:sz w:val="22"/>
        </w:rPr>
        <w:t>)</w:t>
      </w:r>
    </w:p>
    <w:tbl>
      <w:tblPr>
        <w:tblW w:w="10080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923"/>
        <w:gridCol w:w="540"/>
        <w:gridCol w:w="720"/>
        <w:gridCol w:w="720"/>
        <w:gridCol w:w="1617"/>
        <w:gridCol w:w="1559"/>
      </w:tblGrid>
      <w:tr w:rsidR="003C0C72" w:rsidTr="00604EDD">
        <w:trPr>
          <w:trHeight w:val="78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jc w:val="center"/>
              <w:rPr>
                <w:spacing w:val="5"/>
                <w:sz w:val="22"/>
              </w:rPr>
            </w:pPr>
            <w:r>
              <w:rPr>
                <w:rFonts w:hint="eastAsia"/>
                <w:spacing w:val="5"/>
                <w:sz w:val="18"/>
              </w:rPr>
              <w:t>ふりが</w:t>
            </w:r>
            <w:r>
              <w:rPr>
                <w:rFonts w:hint="eastAsia"/>
                <w:spacing w:val="5"/>
                <w:sz w:val="22"/>
              </w:rPr>
              <w:t>な</w:t>
            </w:r>
          </w:p>
          <w:p w:rsidR="003C0C72" w:rsidRPr="008E6E22" w:rsidRDefault="000E3CC0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 xml:space="preserve">氏　 </w:t>
            </w:r>
            <w:r w:rsidR="003C0C72">
              <w:rPr>
                <w:rFonts w:hint="eastAsia"/>
                <w:spacing w:val="9"/>
                <w:sz w:val="22"/>
              </w:rPr>
              <w:t>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生年月日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604EDD">
            <w:pPr>
              <w:spacing w:line="240" w:lineRule="auto"/>
              <w:ind w:firstLineChars="50" w:firstLine="114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 xml:space="preserve">　　</w:t>
            </w:r>
            <w:r>
              <w:rPr>
                <w:rFonts w:hint="eastAsia"/>
                <w:spacing w:val="9"/>
                <w:sz w:val="22"/>
              </w:rPr>
              <w:t xml:space="preserve">年　 </w:t>
            </w:r>
            <w:r w:rsidR="00604EDD">
              <w:rPr>
                <w:spacing w:val="9"/>
                <w:sz w:val="22"/>
              </w:rPr>
              <w:t xml:space="preserve"> </w:t>
            </w:r>
            <w:r>
              <w:rPr>
                <w:rFonts w:hint="eastAsia"/>
                <w:spacing w:val="9"/>
                <w:sz w:val="22"/>
              </w:rPr>
              <w:t>月</w:t>
            </w:r>
            <w:r w:rsidR="00604EDD">
              <w:rPr>
                <w:rFonts w:hint="eastAsia"/>
                <w:spacing w:val="9"/>
                <w:sz w:val="22"/>
              </w:rPr>
              <w:t xml:space="preserve"> </w:t>
            </w:r>
            <w:r>
              <w:rPr>
                <w:rFonts w:hint="eastAsia"/>
                <w:spacing w:val="9"/>
                <w:sz w:val="22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ind w:firstLineChars="50" w:firstLine="119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 xml:space="preserve">年齢   </w:t>
            </w:r>
            <w:r w:rsidR="00BC72FE">
              <w:rPr>
                <w:rFonts w:hint="eastAsia"/>
                <w:spacing w:val="9"/>
                <w:sz w:val="22"/>
              </w:rPr>
              <w:t xml:space="preserve"> </w:t>
            </w:r>
            <w:r>
              <w:rPr>
                <w:rFonts w:hint="eastAsia"/>
                <w:spacing w:val="9"/>
                <w:sz w:val="22"/>
              </w:rPr>
              <w:t>歳</w:t>
            </w:r>
          </w:p>
        </w:tc>
      </w:tr>
      <w:tr w:rsidR="003C0C72" w:rsidTr="00604EDD">
        <w:trPr>
          <w:cantSplit/>
          <w:trHeight w:val="140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現 住 所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AB1771" w:rsidP="008E6E22">
            <w:pPr>
              <w:spacing w:line="240" w:lineRule="auto"/>
              <w:rPr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 xml:space="preserve">　〒　　　</w:t>
            </w:r>
            <w:r w:rsidR="008F1469">
              <w:rPr>
                <w:rFonts w:hint="eastAsia"/>
                <w:spacing w:val="5"/>
                <w:sz w:val="22"/>
              </w:rPr>
              <w:t xml:space="preserve">　</w:t>
            </w:r>
            <w:r w:rsidR="003C0C72">
              <w:rPr>
                <w:rFonts w:hint="eastAsia"/>
                <w:spacing w:val="5"/>
                <w:sz w:val="22"/>
              </w:rPr>
              <w:t>－</w:t>
            </w:r>
            <w:r w:rsidR="003C0C72">
              <w:rPr>
                <w:rFonts w:hint="eastAsia"/>
                <w:b/>
                <w:i/>
                <w:spacing w:val="5"/>
                <w:sz w:val="22"/>
              </w:rPr>
              <w:t xml:space="preserve">　　　　　　　　　　</w:t>
            </w:r>
          </w:p>
          <w:p w:rsidR="003C0C72" w:rsidRDefault="003C0C72" w:rsidP="008E6E22">
            <w:pPr>
              <w:spacing w:line="240" w:lineRule="auto"/>
              <w:rPr>
                <w:spacing w:val="9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 xml:space="preserve"> 　　</w:t>
            </w:r>
            <w:r>
              <w:rPr>
                <w:rFonts w:hint="eastAsia"/>
                <w:spacing w:val="9"/>
                <w:sz w:val="22"/>
              </w:rPr>
              <w:t xml:space="preserve">日田市　</w:t>
            </w:r>
          </w:p>
          <w:p w:rsidR="003C0C72" w:rsidRDefault="003C0C72" w:rsidP="008E6E22">
            <w:pPr>
              <w:spacing w:line="240" w:lineRule="auto"/>
              <w:rPr>
                <w:spacing w:val="4"/>
                <w:sz w:val="22"/>
              </w:rPr>
            </w:pPr>
          </w:p>
          <w:p w:rsidR="003C0C72" w:rsidRPr="008E6E22" w:rsidRDefault="003C0C72" w:rsidP="008E6E22">
            <w:pPr>
              <w:spacing w:line="240" w:lineRule="auto"/>
              <w:rPr>
                <w:spacing w:val="9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 xml:space="preserve"> 　　　</w:t>
            </w:r>
            <w:r>
              <w:rPr>
                <w:rFonts w:hint="eastAsia"/>
                <w:spacing w:val="9"/>
                <w:sz w:val="22"/>
              </w:rPr>
              <w:t>（在住年数　　　年）　　　　　電話</w:t>
            </w:r>
          </w:p>
        </w:tc>
      </w:tr>
      <w:tr w:rsidR="003C0C72" w:rsidTr="00604EDD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jc w:val="center"/>
              <w:rPr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健康状態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rPr>
                <w:spacing w:val="5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jc w:val="center"/>
              <w:rPr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家族構成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left"/>
              <w:rPr>
                <w:spacing w:val="5"/>
                <w:sz w:val="22"/>
              </w:rPr>
            </w:pPr>
          </w:p>
          <w:p w:rsidR="003C0C72" w:rsidRDefault="003C0C7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 xml:space="preserve">　            :計</w:t>
            </w:r>
            <w:r w:rsidR="00604EDD">
              <w:rPr>
                <w:rFonts w:hint="eastAsia"/>
                <w:spacing w:val="9"/>
                <w:sz w:val="22"/>
              </w:rPr>
              <w:t xml:space="preserve"> </w:t>
            </w:r>
            <w:r>
              <w:rPr>
                <w:rFonts w:hint="eastAsia"/>
                <w:b/>
                <w:i/>
                <w:spacing w:val="9"/>
                <w:sz w:val="22"/>
              </w:rPr>
              <w:t xml:space="preserve">　</w:t>
            </w:r>
            <w:r>
              <w:rPr>
                <w:rFonts w:hint="eastAsia"/>
                <w:spacing w:val="9"/>
                <w:sz w:val="22"/>
              </w:rPr>
              <w:t>人</w:t>
            </w:r>
          </w:p>
          <w:p w:rsidR="003C0C72" w:rsidRDefault="003C0C7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</w:tr>
      <w:tr w:rsidR="00482AA3" w:rsidTr="00604EDD">
        <w:trPr>
          <w:trHeight w:val="65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A3" w:rsidRPr="008E6E22" w:rsidRDefault="00482AA3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職　　業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A3" w:rsidRDefault="00482AA3" w:rsidP="008E6E22">
            <w:pPr>
              <w:spacing w:line="240" w:lineRule="auto"/>
              <w:rPr>
                <w:spacing w:val="5"/>
                <w:sz w:val="22"/>
              </w:rPr>
            </w:pPr>
          </w:p>
        </w:tc>
      </w:tr>
      <w:tr w:rsidR="003C0C72" w:rsidTr="00604EDD">
        <w:trPr>
          <w:trHeight w:val="71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D" w:rsidRDefault="003C0C72" w:rsidP="00604EDD">
            <w:pPr>
              <w:spacing w:line="240" w:lineRule="auto"/>
              <w:jc w:val="center"/>
              <w:rPr>
                <w:spacing w:val="4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民生委員とし</w:t>
            </w:r>
            <w:r w:rsidR="000E3CC0">
              <w:rPr>
                <w:rFonts w:hint="eastAsia"/>
                <w:spacing w:val="4"/>
                <w:sz w:val="22"/>
              </w:rPr>
              <w:t>て</w:t>
            </w:r>
          </w:p>
          <w:p w:rsidR="003C0C72" w:rsidRDefault="003C0C72" w:rsidP="00604EDD">
            <w:pPr>
              <w:spacing w:line="240" w:lineRule="auto"/>
              <w:jc w:val="center"/>
              <w:rPr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の在職年数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Default="003C0C72" w:rsidP="00BC72FE">
            <w:pPr>
              <w:spacing w:line="240" w:lineRule="auto"/>
              <w:ind w:firstLineChars="400" w:firstLine="952"/>
              <w:rPr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 xml:space="preserve">元　</w:t>
            </w:r>
            <w:r w:rsidR="00BC72FE">
              <w:rPr>
                <w:rFonts w:hint="eastAsia"/>
                <w:spacing w:val="9"/>
                <w:sz w:val="22"/>
              </w:rPr>
              <w:t>・</w:t>
            </w:r>
            <w:r>
              <w:rPr>
                <w:rFonts w:hint="eastAsia"/>
                <w:spacing w:val="9"/>
                <w:sz w:val="22"/>
              </w:rPr>
              <w:t xml:space="preserve">　再　</w:t>
            </w:r>
            <w:r w:rsidR="00BC72FE">
              <w:rPr>
                <w:rFonts w:hint="eastAsia"/>
                <w:spacing w:val="9"/>
                <w:sz w:val="22"/>
              </w:rPr>
              <w:t>・</w:t>
            </w:r>
            <w:r>
              <w:rPr>
                <w:rFonts w:hint="eastAsia"/>
                <w:spacing w:val="9"/>
                <w:sz w:val="22"/>
              </w:rPr>
              <w:t xml:space="preserve">　新　　　：　　　　年　　月</w:t>
            </w:r>
          </w:p>
        </w:tc>
      </w:tr>
      <w:tr w:rsidR="003C0C72" w:rsidTr="00604EDD">
        <w:trPr>
          <w:cantSplit/>
          <w:trHeight w:val="42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経歴の大要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BC72FE" w:rsidRDefault="003C0C72" w:rsidP="008F1469">
            <w:pPr>
              <w:spacing w:line="240" w:lineRule="auto"/>
              <w:ind w:firstLineChars="250" w:firstLine="595"/>
              <w:rPr>
                <w:spacing w:val="9"/>
                <w:sz w:val="22"/>
                <w:szCs w:val="22"/>
              </w:rPr>
            </w:pP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年　</w:t>
            </w:r>
            <w:r w:rsidR="008E6E22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 w:rsidR="008E6E22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日～　　年　</w:t>
            </w:r>
            <w:r w:rsidR="008E6E22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 w:rsidR="008E6E22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>日</w:t>
            </w:r>
          </w:p>
        </w:tc>
      </w:tr>
      <w:tr w:rsidR="003C0C72" w:rsidTr="00604EDD">
        <w:trPr>
          <w:cantSplit/>
          <w:trHeight w:val="420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Default="008E6E22" w:rsidP="008F1469">
            <w:pPr>
              <w:spacing w:line="240" w:lineRule="auto"/>
              <w:ind w:firstLineChars="250" w:firstLine="595"/>
              <w:rPr>
                <w:spacing w:val="9"/>
                <w:sz w:val="16"/>
              </w:rPr>
            </w:pP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日～　　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>日</w:t>
            </w:r>
          </w:p>
        </w:tc>
      </w:tr>
      <w:tr w:rsidR="003C0C72" w:rsidTr="00604EDD">
        <w:trPr>
          <w:cantSplit/>
          <w:trHeight w:val="42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BC72FE" w:rsidRDefault="008E6E22" w:rsidP="008F1469">
            <w:pPr>
              <w:spacing w:line="240" w:lineRule="auto"/>
              <w:ind w:firstLineChars="250" w:firstLine="595"/>
              <w:rPr>
                <w:spacing w:val="9"/>
                <w:sz w:val="22"/>
                <w:szCs w:val="22"/>
              </w:rPr>
            </w:pP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日～　　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>日</w:t>
            </w:r>
          </w:p>
        </w:tc>
      </w:tr>
      <w:tr w:rsidR="003C0C72" w:rsidTr="00604EDD">
        <w:trPr>
          <w:cantSplit/>
          <w:trHeight w:val="42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BC72FE" w:rsidRDefault="008E6E22" w:rsidP="008F1469">
            <w:pPr>
              <w:spacing w:line="240" w:lineRule="auto"/>
              <w:ind w:firstLineChars="250" w:firstLine="595"/>
              <w:rPr>
                <w:spacing w:val="9"/>
                <w:sz w:val="22"/>
                <w:szCs w:val="22"/>
              </w:rPr>
            </w:pP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日～　　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>日</w:t>
            </w:r>
          </w:p>
        </w:tc>
      </w:tr>
      <w:tr w:rsidR="003C0C72" w:rsidTr="00604EDD">
        <w:trPr>
          <w:cantSplit/>
          <w:trHeight w:val="42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BC72FE" w:rsidRDefault="008E6E22" w:rsidP="008F1469">
            <w:pPr>
              <w:spacing w:line="240" w:lineRule="auto"/>
              <w:ind w:firstLineChars="250" w:firstLine="595"/>
              <w:rPr>
                <w:spacing w:val="9"/>
                <w:sz w:val="22"/>
                <w:szCs w:val="22"/>
              </w:rPr>
            </w:pP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日～　　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>日</w:t>
            </w:r>
          </w:p>
        </w:tc>
      </w:tr>
      <w:tr w:rsidR="003C0C72" w:rsidTr="00604EDD">
        <w:trPr>
          <w:cantSplit/>
          <w:trHeight w:val="420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center"/>
              <w:rPr>
                <w:spacing w:val="5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BC72FE" w:rsidRDefault="008E6E22" w:rsidP="008F1469">
            <w:pPr>
              <w:spacing w:line="240" w:lineRule="auto"/>
              <w:ind w:firstLineChars="250" w:firstLine="595"/>
              <w:rPr>
                <w:spacing w:val="9"/>
                <w:sz w:val="22"/>
                <w:szCs w:val="22"/>
              </w:rPr>
            </w:pP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日～　　年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 xml:space="preserve">月　</w:t>
            </w:r>
            <w:r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BC72FE">
              <w:rPr>
                <w:rFonts w:hint="eastAsia"/>
                <w:spacing w:val="9"/>
                <w:sz w:val="22"/>
                <w:szCs w:val="22"/>
              </w:rPr>
              <w:t>日</w:t>
            </w:r>
          </w:p>
        </w:tc>
      </w:tr>
      <w:tr w:rsidR="003C0C72" w:rsidTr="00604EDD">
        <w:trPr>
          <w:trHeight w:val="8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78094C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現公</w:t>
            </w:r>
            <w:r w:rsidR="003C0C72">
              <w:rPr>
                <w:rFonts w:hint="eastAsia"/>
                <w:spacing w:val="9"/>
                <w:sz w:val="22"/>
              </w:rPr>
              <w:t>職及び役職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rPr>
                <w:b/>
                <w:spacing w:val="5"/>
                <w:sz w:val="22"/>
              </w:rPr>
            </w:pPr>
          </w:p>
        </w:tc>
      </w:tr>
      <w:tr w:rsidR="003C0C72" w:rsidTr="00604EDD">
        <w:trPr>
          <w:cantSplit/>
          <w:trHeight w:val="113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民生委員在職中</w:t>
            </w:r>
          </w:p>
          <w:p w:rsidR="003C0C72" w:rsidRPr="008E6E2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の活動実績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ind w:firstLineChars="100" w:firstLine="238"/>
              <w:rPr>
                <w:spacing w:val="9"/>
                <w:sz w:val="22"/>
              </w:rPr>
            </w:pPr>
          </w:p>
        </w:tc>
      </w:tr>
      <w:tr w:rsidR="003C0C72" w:rsidTr="00604EDD">
        <w:trPr>
          <w:cantSplit/>
          <w:trHeight w:val="408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EDD" w:rsidRDefault="003C0C72" w:rsidP="00604EDD">
            <w:pPr>
              <w:spacing w:line="240" w:lineRule="auto"/>
              <w:ind w:firstLineChars="50" w:firstLine="119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社会福祉事業</w:t>
            </w:r>
          </w:p>
          <w:p w:rsidR="00604EDD" w:rsidRDefault="003C0C72" w:rsidP="00604EDD">
            <w:pPr>
              <w:spacing w:line="240" w:lineRule="auto"/>
              <w:ind w:firstLineChars="50" w:firstLine="119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に対する理解と</w:t>
            </w:r>
          </w:p>
          <w:p w:rsidR="00604EDD" w:rsidRDefault="003C0C72" w:rsidP="00604EDD">
            <w:pPr>
              <w:spacing w:line="240" w:lineRule="auto"/>
              <w:ind w:firstLineChars="50" w:firstLine="113"/>
            </w:pPr>
            <w:r>
              <w:rPr>
                <w:rFonts w:hint="eastAsia"/>
              </w:rPr>
              <w:t>熱意及び人柄、</w:t>
            </w:r>
          </w:p>
          <w:p w:rsidR="00604EDD" w:rsidRDefault="003C0C72" w:rsidP="00604EDD">
            <w:pPr>
              <w:spacing w:line="240" w:lineRule="auto"/>
              <w:ind w:firstLineChars="50" w:firstLine="113"/>
            </w:pPr>
            <w:r>
              <w:rPr>
                <w:rFonts w:hint="eastAsia"/>
              </w:rPr>
              <w:t>性格、</w:t>
            </w:r>
            <w:r w:rsidR="00604EDD">
              <w:rPr>
                <w:rFonts w:hint="eastAsia"/>
              </w:rPr>
              <w:t>地域住民</w:t>
            </w:r>
          </w:p>
          <w:p w:rsidR="003C0C72" w:rsidRPr="008E6E22" w:rsidRDefault="00604EDD" w:rsidP="00604EDD">
            <w:pPr>
              <w:pStyle w:val="a5"/>
              <w:ind w:firstLineChars="50" w:firstLine="119"/>
              <w:jc w:val="both"/>
            </w:pPr>
            <w:r>
              <w:rPr>
                <w:rFonts w:hint="eastAsia"/>
              </w:rPr>
              <w:t>の</w:t>
            </w:r>
            <w:r w:rsidR="003C0C72">
              <w:rPr>
                <w:rFonts w:hint="eastAsia"/>
              </w:rPr>
              <w:t>信望等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ind w:firstLineChars="100" w:firstLine="238"/>
              <w:rPr>
                <w:spacing w:val="9"/>
                <w:sz w:val="22"/>
              </w:rPr>
            </w:pPr>
          </w:p>
        </w:tc>
      </w:tr>
      <w:tr w:rsidR="003C0C72" w:rsidTr="00604EDD">
        <w:trPr>
          <w:cantSplit/>
          <w:trHeight w:val="408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left"/>
              <w:rPr>
                <w:spacing w:val="9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rPr>
                <w:spacing w:val="9"/>
                <w:sz w:val="22"/>
              </w:rPr>
            </w:pPr>
          </w:p>
        </w:tc>
      </w:tr>
      <w:tr w:rsidR="003C0C72" w:rsidTr="00604EDD">
        <w:trPr>
          <w:cantSplit/>
          <w:trHeight w:val="408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left"/>
              <w:rPr>
                <w:spacing w:val="9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ind w:firstLineChars="100" w:firstLine="238"/>
              <w:rPr>
                <w:spacing w:val="9"/>
                <w:sz w:val="22"/>
              </w:rPr>
            </w:pPr>
          </w:p>
        </w:tc>
      </w:tr>
      <w:tr w:rsidR="003C0C72" w:rsidTr="00604EDD">
        <w:trPr>
          <w:cantSplit/>
          <w:trHeight w:val="408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left"/>
              <w:rPr>
                <w:spacing w:val="9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rPr>
                <w:spacing w:val="9"/>
                <w:sz w:val="22"/>
              </w:rPr>
            </w:pPr>
          </w:p>
        </w:tc>
      </w:tr>
      <w:tr w:rsidR="003C0C72" w:rsidTr="00604EDD">
        <w:trPr>
          <w:cantSplit/>
          <w:trHeight w:val="408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2" w:rsidRDefault="003C0C72">
            <w:pPr>
              <w:spacing w:line="240" w:lineRule="auto"/>
              <w:jc w:val="left"/>
              <w:rPr>
                <w:spacing w:val="9"/>
                <w:sz w:val="22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rPr>
                <w:spacing w:val="9"/>
                <w:sz w:val="22"/>
              </w:rPr>
            </w:pPr>
          </w:p>
        </w:tc>
      </w:tr>
      <w:tr w:rsidR="003C0C72" w:rsidTr="00604EDD">
        <w:trPr>
          <w:trHeight w:val="87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Pr="008E6E2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pacing w:val="9"/>
                <w:sz w:val="22"/>
              </w:rPr>
              <w:t>表 彰 歴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ind w:firstLineChars="100" w:firstLine="231"/>
              <w:rPr>
                <w:b/>
                <w:i/>
                <w:spacing w:val="5"/>
                <w:sz w:val="22"/>
              </w:rPr>
            </w:pPr>
          </w:p>
        </w:tc>
      </w:tr>
      <w:tr w:rsidR="003C0C72" w:rsidTr="00604EDD">
        <w:trPr>
          <w:cantSplit/>
          <w:trHeight w:val="97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その他参考</w:t>
            </w:r>
          </w:p>
          <w:p w:rsidR="003C0C72" w:rsidRDefault="003C0C72" w:rsidP="008E6E22">
            <w:pPr>
              <w:spacing w:line="240" w:lineRule="auto"/>
              <w:jc w:val="center"/>
              <w:rPr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となる事項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2" w:rsidRDefault="003C0C72" w:rsidP="008E6E22">
            <w:pPr>
              <w:spacing w:line="240" w:lineRule="auto"/>
              <w:ind w:firstLineChars="100" w:firstLine="239"/>
              <w:rPr>
                <w:b/>
                <w:i/>
                <w:spacing w:val="9"/>
                <w:sz w:val="22"/>
              </w:rPr>
            </w:pPr>
          </w:p>
        </w:tc>
      </w:tr>
    </w:tbl>
    <w:p w:rsidR="003C0C72" w:rsidRDefault="003C0C72" w:rsidP="000E3CC0">
      <w:pPr>
        <w:spacing w:line="240" w:lineRule="auto"/>
        <w:jc w:val="left"/>
      </w:pPr>
    </w:p>
    <w:sectPr w:rsidR="003C0C72">
      <w:endnotePr>
        <w:numStart w:val="0"/>
      </w:endnotePr>
      <w:type w:val="nextColumn"/>
      <w:pgSz w:w="11905" w:h="16837" w:code="9"/>
      <w:pgMar w:top="1134" w:right="590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1F" w:rsidRDefault="003F471F">
      <w:r>
        <w:separator/>
      </w:r>
    </w:p>
  </w:endnote>
  <w:endnote w:type="continuationSeparator" w:id="0">
    <w:p w:rsidR="003F471F" w:rsidRDefault="003F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1F" w:rsidRDefault="003F471F">
      <w:r>
        <w:separator/>
      </w:r>
    </w:p>
  </w:footnote>
  <w:footnote w:type="continuationSeparator" w:id="0">
    <w:p w:rsidR="003F471F" w:rsidRDefault="003F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71"/>
    <w:rsid w:val="00014CCA"/>
    <w:rsid w:val="000E3CC0"/>
    <w:rsid w:val="000F6BB0"/>
    <w:rsid w:val="00127CDE"/>
    <w:rsid w:val="00245E07"/>
    <w:rsid w:val="002C254F"/>
    <w:rsid w:val="00324447"/>
    <w:rsid w:val="003342BB"/>
    <w:rsid w:val="003C0C72"/>
    <w:rsid w:val="003C3ECF"/>
    <w:rsid w:val="003F471F"/>
    <w:rsid w:val="00413CE5"/>
    <w:rsid w:val="00482AA3"/>
    <w:rsid w:val="005D7CF9"/>
    <w:rsid w:val="00604EDD"/>
    <w:rsid w:val="0078094C"/>
    <w:rsid w:val="007E253A"/>
    <w:rsid w:val="007E596B"/>
    <w:rsid w:val="008E6E22"/>
    <w:rsid w:val="008F1469"/>
    <w:rsid w:val="00A62C85"/>
    <w:rsid w:val="00A7484D"/>
    <w:rsid w:val="00AB1771"/>
    <w:rsid w:val="00AF5679"/>
    <w:rsid w:val="00B212AD"/>
    <w:rsid w:val="00B43BE4"/>
    <w:rsid w:val="00BC72FE"/>
    <w:rsid w:val="00C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2ED7E"/>
  <w15:chartTrackingRefBased/>
  <w15:docId w15:val="{7EF89BC0-9769-4315-A853-32A965E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240" w:lineRule="auto"/>
      <w:jc w:val="center"/>
    </w:pPr>
    <w:rPr>
      <w:spacing w:val="9"/>
      <w:sz w:val="22"/>
    </w:rPr>
  </w:style>
  <w:style w:type="paragraph" w:styleId="a6">
    <w:name w:val="Balloon Text"/>
    <w:basedOn w:val="a"/>
    <w:semiHidden/>
    <w:rsid w:val="00014C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BC225574</Template>
  <TotalTime>1</TotalTime>
  <Pages>1</Pages>
  <Words>202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民生委員・児童委員推薦調書</vt:lpstr>
      <vt:lpstr>　　　　　　　　　　　民生委員・児童委員推薦調書</vt:lpstr>
    </vt:vector>
  </TitlesOfParts>
  <Company>日田市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民生委員・児童委員推薦調書</dc:title>
  <dc:subject/>
  <dc:creator>日田市役所</dc:creator>
  <cp:keywords/>
  <cp:lastModifiedBy>渡辺寛幸</cp:lastModifiedBy>
  <cp:revision>3</cp:revision>
  <cp:lastPrinted>2019-05-15T12:14:00Z</cp:lastPrinted>
  <dcterms:created xsi:type="dcterms:W3CDTF">2019-05-15T12:04:00Z</dcterms:created>
  <dcterms:modified xsi:type="dcterms:W3CDTF">2019-05-15T12:14:00Z</dcterms:modified>
</cp:coreProperties>
</file>