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F8" w:rsidRDefault="00E2124D" w:rsidP="00B61E05">
      <w:pPr>
        <w:pStyle w:val="a3"/>
        <w:autoSpaceDE w:val="0"/>
        <w:autoSpaceDN w:val="0"/>
        <w:ind w:left="248" w:hangingChars="100" w:hanging="248"/>
        <w:outlineLvl w:val="0"/>
        <w:rPr>
          <w:rFonts w:ascii="ＭＳ 明朝" w:hAnsi="ＭＳ 明朝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様式第２０</w:t>
      </w:r>
      <w:r w:rsidR="006A22F8">
        <w:rPr>
          <w:rFonts w:ascii="ＭＳ ゴシック" w:eastAsia="ＭＳ ゴシック" w:hAnsi="ＭＳ ゴシック" w:hint="eastAsia"/>
          <w:kern w:val="0"/>
        </w:rPr>
        <w:t>号</w:t>
      </w:r>
      <w:r w:rsidR="006A22F8">
        <w:rPr>
          <w:rFonts w:ascii="ＭＳ 明朝" w:hAnsi="ＭＳ 明朝" w:hint="eastAsia"/>
          <w:kern w:val="0"/>
        </w:rPr>
        <w:t xml:space="preserve">　　　　　　　　　　　　　　　　　</w:t>
      </w:r>
    </w:p>
    <w:p w:rsidR="006A22F8" w:rsidRDefault="006A22F8">
      <w:pPr>
        <w:pStyle w:val="a3"/>
        <w:autoSpaceDE w:val="0"/>
        <w:autoSpaceDN w:val="0"/>
        <w:ind w:left="248" w:hangingChars="100" w:hanging="248"/>
        <w:outlineLvl w:val="0"/>
        <w:rPr>
          <w:rFonts w:ascii="ＭＳ 明朝" w:hAnsi="ＭＳ 明朝"/>
          <w:kern w:val="0"/>
        </w:rPr>
      </w:pPr>
    </w:p>
    <w:p w:rsidR="006A22F8" w:rsidRPr="00C959C1" w:rsidRDefault="006A77E3" w:rsidP="00C959C1">
      <w:pPr>
        <w:pStyle w:val="a3"/>
        <w:autoSpaceDE w:val="0"/>
        <w:autoSpaceDN w:val="0"/>
        <w:ind w:left="288" w:hangingChars="100" w:hanging="288"/>
        <w:jc w:val="center"/>
        <w:outlineLvl w:val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自立支援医療費（更生</w:t>
      </w:r>
      <w:r w:rsidR="00553D57">
        <w:rPr>
          <w:rFonts w:ascii="ＭＳ ゴシック" w:eastAsia="ＭＳ ゴシック" w:hAnsi="ＭＳ ゴシック" w:hint="eastAsia"/>
          <w:kern w:val="0"/>
          <w:sz w:val="28"/>
          <w:szCs w:val="28"/>
        </w:rPr>
        <w:t>）支給認定</w:t>
      </w:r>
      <w:r w:rsidR="006A22F8" w:rsidRPr="00C959C1">
        <w:rPr>
          <w:rFonts w:ascii="ＭＳ ゴシック" w:eastAsia="ＭＳ ゴシック" w:hAnsi="ＭＳ ゴシック" w:hint="eastAsia"/>
          <w:kern w:val="0"/>
          <w:sz w:val="28"/>
          <w:szCs w:val="28"/>
        </w:rPr>
        <w:t>申請書</w:t>
      </w:r>
      <w:r w:rsidR="006469E5">
        <w:rPr>
          <w:rFonts w:ascii="ＭＳ ゴシック" w:eastAsia="ＭＳ ゴシック" w:hAnsi="ＭＳ ゴシック" w:hint="eastAsia"/>
          <w:kern w:val="0"/>
          <w:sz w:val="28"/>
          <w:szCs w:val="28"/>
        </w:rPr>
        <w:t>（新規・再認定・変更</w:t>
      </w:r>
      <w:r w:rsidR="006469E5" w:rsidRPr="00C959C1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:rsidR="006A22F8" w:rsidRDefault="006A22F8">
      <w:pPr>
        <w:pStyle w:val="a9"/>
        <w:tabs>
          <w:tab w:val="clear" w:pos="4252"/>
          <w:tab w:val="clear" w:pos="8504"/>
        </w:tabs>
        <w:spacing w:line="240" w:lineRule="auto"/>
      </w:pPr>
    </w:p>
    <w:p w:rsidR="006A22F8" w:rsidRDefault="006A22F8">
      <w:pPr>
        <w:pStyle w:val="a9"/>
        <w:tabs>
          <w:tab w:val="clear" w:pos="4252"/>
          <w:tab w:val="clear" w:pos="8504"/>
        </w:tabs>
        <w:spacing w:line="240" w:lineRule="auto"/>
        <w:ind w:leftChars="33" w:left="82" w:firstLineChars="76" w:firstLine="166"/>
      </w:pPr>
      <w:r>
        <w:rPr>
          <w:rFonts w:hint="eastAsia"/>
        </w:rPr>
        <w:t>日田市福祉事務所</w:t>
      </w:r>
      <w:r w:rsidR="00F37930">
        <w:rPr>
          <w:rFonts w:hint="eastAsia"/>
        </w:rPr>
        <w:t>長</w:t>
      </w:r>
      <w:r w:rsidR="00EF3FFB">
        <w:rPr>
          <w:rFonts w:hint="eastAsia"/>
        </w:rPr>
        <w:t xml:space="preserve">　様</w:t>
      </w:r>
    </w:p>
    <w:p w:rsidR="006A22F8" w:rsidRDefault="006A22F8">
      <w:pPr>
        <w:pStyle w:val="a9"/>
        <w:tabs>
          <w:tab w:val="clear" w:pos="4252"/>
          <w:tab w:val="clear" w:pos="8504"/>
        </w:tabs>
        <w:spacing w:line="240" w:lineRule="auto"/>
        <w:ind w:leftChars="33" w:left="82"/>
      </w:pPr>
    </w:p>
    <w:p w:rsidR="00EF3FFB" w:rsidRDefault="006A22F8">
      <w:pPr>
        <w:pStyle w:val="a9"/>
        <w:tabs>
          <w:tab w:val="clear" w:pos="4252"/>
          <w:tab w:val="clear" w:pos="8504"/>
        </w:tabs>
        <w:spacing w:line="240" w:lineRule="auto"/>
        <w:ind w:firstLineChars="200" w:firstLine="436"/>
      </w:pPr>
      <w:r>
        <w:rPr>
          <w:rFonts w:hint="eastAsia"/>
        </w:rPr>
        <w:t>次のとおり自立支援医療費の支給認定（変更認定）を申請します。</w:t>
      </w:r>
    </w:p>
    <w:p w:rsidR="006A22F8" w:rsidRDefault="006A22F8">
      <w:pPr>
        <w:pStyle w:val="a9"/>
        <w:tabs>
          <w:tab w:val="clear" w:pos="4252"/>
          <w:tab w:val="clear" w:pos="8504"/>
        </w:tabs>
        <w:spacing w:line="240" w:lineRule="auto"/>
        <w:ind w:firstLineChars="200" w:firstLine="436"/>
      </w:pPr>
    </w:p>
    <w:p w:rsidR="006A22F8" w:rsidRDefault="006A22F8">
      <w:pPr>
        <w:pStyle w:val="a9"/>
        <w:tabs>
          <w:tab w:val="clear" w:pos="4252"/>
          <w:tab w:val="clear" w:pos="8504"/>
        </w:tabs>
        <w:spacing w:line="240" w:lineRule="auto"/>
        <w:ind w:firstLineChars="200" w:firstLine="436"/>
      </w:pPr>
      <w:r>
        <w:rPr>
          <w:rFonts w:hint="eastAsia"/>
        </w:rPr>
        <w:t xml:space="preserve">申請者氏名　　　　　　　　　　　　　　　　</w:t>
      </w:r>
      <w:r w:rsidR="002675E1">
        <w:rPr>
          <w:rFonts w:hint="eastAsia"/>
        </w:rPr>
        <w:t>※１</w:t>
      </w:r>
      <w:r>
        <w:rPr>
          <w:rFonts w:hint="eastAsia"/>
        </w:rPr>
        <w:t xml:space="preserve">　申請年月日</w:t>
      </w:r>
      <w:r w:rsidR="00600F5B">
        <w:rPr>
          <w:rFonts w:hint="eastAsia"/>
        </w:rPr>
        <w:t xml:space="preserve">　　　</w:t>
      </w:r>
      <w:r>
        <w:rPr>
          <w:rFonts w:hint="eastAsia"/>
        </w:rPr>
        <w:t xml:space="preserve">　　　年　　月　　日</w:t>
      </w:r>
    </w:p>
    <w:p w:rsidR="00EF3FFB" w:rsidRDefault="00EF3FFB" w:rsidP="009414AC">
      <w:pPr>
        <w:pStyle w:val="a9"/>
        <w:tabs>
          <w:tab w:val="clear" w:pos="4252"/>
          <w:tab w:val="clear" w:pos="8504"/>
        </w:tabs>
        <w:spacing w:line="240" w:lineRule="auto"/>
      </w:pPr>
      <w:r>
        <w:rPr>
          <w:rFonts w:hint="eastAsia"/>
        </w:rPr>
        <w:t xml:space="preserve">　　　　　　　　　　</w:t>
      </w:r>
    </w:p>
    <w:p w:rsidR="002675E1" w:rsidRPr="00EF3FFB" w:rsidRDefault="002675E1" w:rsidP="002675E1">
      <w:pPr>
        <w:pStyle w:val="a9"/>
        <w:tabs>
          <w:tab w:val="clear" w:pos="4252"/>
          <w:tab w:val="clear" w:pos="8504"/>
        </w:tabs>
        <w:spacing w:line="160" w:lineRule="exact"/>
        <w:ind w:firstLineChars="142" w:firstLine="310"/>
      </w:pPr>
    </w:p>
    <w:tbl>
      <w:tblPr>
        <w:tblW w:w="10207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658"/>
        <w:gridCol w:w="373"/>
        <w:gridCol w:w="513"/>
        <w:gridCol w:w="283"/>
        <w:gridCol w:w="568"/>
        <w:gridCol w:w="283"/>
        <w:gridCol w:w="2835"/>
      </w:tblGrid>
      <w:tr w:rsidR="003D5AAD" w:rsidTr="003D5AA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D5AAD" w:rsidRDefault="003D5AAD" w:rsidP="00AA2A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D5AAD" w:rsidRDefault="003D5A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3D5AAD" w:rsidRDefault="003D5A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5AAD" w:rsidRDefault="003D5A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D5AAD" w:rsidRDefault="003D5A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3D5AAD" w:rsidRDefault="003D5A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歳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AD" w:rsidRPr="00555160" w:rsidRDefault="003D5AAD" w:rsidP="0055516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551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</w:tr>
      <w:tr w:rsidR="003D5AAD" w:rsidTr="003D5AAD">
        <w:trPr>
          <w:cantSplit/>
          <w:trHeight w:val="2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D5AAD" w:rsidRDefault="003D5AAD" w:rsidP="00AA2A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3D5AAD" w:rsidRDefault="003D5AAD" w:rsidP="005551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受診者氏名</w:t>
            </w:r>
          </w:p>
        </w:tc>
        <w:tc>
          <w:tcPr>
            <w:tcW w:w="3544" w:type="dxa"/>
            <w:gridSpan w:val="3"/>
            <w:vMerge w:val="restart"/>
            <w:tcBorders>
              <w:top w:val="dashed" w:sz="4" w:space="0" w:color="auto"/>
              <w:left w:val="nil"/>
              <w:right w:val="single" w:sz="4" w:space="0" w:color="000000"/>
            </w:tcBorders>
            <w:vAlign w:val="center"/>
          </w:tcPr>
          <w:p w:rsidR="003D5AAD" w:rsidRDefault="003D5AAD" w:rsidP="00533690">
            <w:pPr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5AAD" w:rsidRDefault="003D5A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D" w:rsidRDefault="003D5AA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D5AAD" w:rsidTr="003D5AAD">
        <w:trPr>
          <w:cantSplit/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AD" w:rsidRDefault="003D5A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D5AAD" w:rsidRPr="002675E1" w:rsidRDefault="003D5AAD" w:rsidP="005551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3D5AAD" w:rsidRDefault="003D5A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5AAD" w:rsidRDefault="003D5A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AAD" w:rsidRDefault="003D5AAD" w:rsidP="00420C81">
            <w:pPr>
              <w:widowControl/>
              <w:ind w:firstLineChars="200" w:firstLine="456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   年   月   日</w:t>
            </w:r>
          </w:p>
        </w:tc>
      </w:tr>
      <w:tr w:rsidR="003D5AAD" w:rsidTr="003D5AAD">
        <w:trPr>
          <w:cantSplit/>
          <w:trHeight w:val="3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AD" w:rsidRDefault="003D5A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AD" w:rsidRPr="00600F5B" w:rsidRDefault="003D5AAD" w:rsidP="0055516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600F5B">
              <w:rPr>
                <w:rFonts w:ascii="ＭＳ ゴシック" w:eastAsia="ＭＳ ゴシック" w:hAnsi="ＭＳ ゴシック" w:cs="ＭＳ Ｐゴシック" w:hint="eastAsia"/>
                <w:spacing w:val="41"/>
                <w:kern w:val="0"/>
                <w:sz w:val="21"/>
                <w:szCs w:val="21"/>
                <w:fitText w:val="1090" w:id="1007396608"/>
              </w:rPr>
              <w:t>個人番</w:t>
            </w:r>
            <w:r w:rsidRPr="00600F5B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1"/>
                <w:szCs w:val="21"/>
                <w:fitText w:val="1090" w:id="1007396608"/>
              </w:rPr>
              <w:t>号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5AAD" w:rsidRDefault="003D5AAD" w:rsidP="00555160">
            <w:pPr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AD" w:rsidRDefault="003D5A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D" w:rsidRDefault="003D5A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14A11" w:rsidTr="003D5AAD">
        <w:trPr>
          <w:cantSplit/>
          <w:trHeight w:val="7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1" w:rsidRDefault="00014A1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フリガナ</w:t>
            </w:r>
          </w:p>
          <w:p w:rsidR="00014A11" w:rsidRDefault="00014A11" w:rsidP="00014A1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受診者住所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014A1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</w:t>
            </w:r>
          </w:p>
          <w:p w:rsidR="00014A11" w:rsidRDefault="00014A11" w:rsidP="00014A1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A11" w:rsidRDefault="00014A11" w:rsidP="002675E1">
            <w:pPr>
              <w:widowControl/>
              <w:ind w:firstLineChars="100" w:firstLine="228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D0203" w:rsidTr="003D5AAD">
        <w:trPr>
          <w:cantSplit/>
          <w:trHeight w:val="66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203" w:rsidRDefault="001D02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負担額に関する事項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203" w:rsidRDefault="001D0203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受診者の被保険者証の記号及び番号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203" w:rsidRDefault="001D02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03" w:rsidRDefault="001D02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保険者名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203" w:rsidRDefault="001D02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1D0203" w:rsidTr="003D5AAD">
        <w:trPr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03" w:rsidRDefault="001D0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D0203" w:rsidRDefault="001D0203" w:rsidP="001D020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受診者と同一保険の加入者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D0203" w:rsidRDefault="001D02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  <w:p w:rsidR="001D0203" w:rsidRDefault="001D0203" w:rsidP="001D0203">
            <w:pPr>
              <w:widowControl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1D0203" w:rsidTr="003D5AAD">
        <w:trPr>
          <w:cantSplit/>
          <w:trHeight w:val="5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203" w:rsidRDefault="001D0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1D0203" w:rsidRPr="00600F5B" w:rsidRDefault="00A30F06" w:rsidP="001D020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受診者と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同一保険の加入者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個人番号</w:t>
            </w:r>
          </w:p>
        </w:tc>
        <w:tc>
          <w:tcPr>
            <w:tcW w:w="7510" w:type="dxa"/>
            <w:gridSpan w:val="7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1D0203" w:rsidRDefault="001D0203" w:rsidP="001D0203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B03888" w:rsidTr="003D5AAD">
        <w:trPr>
          <w:trHeight w:val="54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3888" w:rsidRDefault="00B0388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身体障害者手帳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 xml:space="preserve">番号　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888" w:rsidRDefault="00B03888">
            <w:pPr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3888" w:rsidTr="003D5AAD">
        <w:trPr>
          <w:cantSplit/>
          <w:trHeight w:val="27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3888" w:rsidRDefault="00B03888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受診を希望する指定自立</w:t>
            </w:r>
          </w:p>
          <w:p w:rsidR="00B03888" w:rsidRDefault="00B03888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支援医療機関（薬局・訪問</w:t>
            </w:r>
          </w:p>
          <w:p w:rsidR="00B03888" w:rsidRDefault="00B03888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看護事業者を含む）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3888" w:rsidRDefault="00B0388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医　療　機　関　名</w:t>
            </w:r>
            <w:r w:rsidR="00EF3F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等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888" w:rsidRDefault="00B0388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 在 地・ 電 話 番 号</w:t>
            </w:r>
          </w:p>
        </w:tc>
      </w:tr>
      <w:tr w:rsidR="00B03888" w:rsidTr="003D5AAD">
        <w:trPr>
          <w:cantSplit/>
          <w:trHeight w:val="531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3888" w:rsidRDefault="00B0388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3888" w:rsidRDefault="00B0388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888" w:rsidRDefault="00B0388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3888" w:rsidTr="003D5AAD">
        <w:trPr>
          <w:cantSplit/>
          <w:trHeight w:val="55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03888" w:rsidRDefault="00B0388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3888" w:rsidRDefault="00B0388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888" w:rsidRDefault="00B0388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6A22F8" w:rsidTr="003D5AAD">
        <w:trPr>
          <w:trHeight w:val="5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受給者番号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="00EF3FF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6A22F8" w:rsidRDefault="006A22F8">
      <w:pPr>
        <w:spacing w:line="260" w:lineRule="exact"/>
        <w:ind w:firstLineChars="100" w:firstLine="218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※１　申請者氏名は、記名押印又は自筆による署名のいずれかでお願いします。</w:t>
      </w:r>
    </w:p>
    <w:p w:rsidR="006A22F8" w:rsidRDefault="006A22F8">
      <w:pPr>
        <w:spacing w:line="260" w:lineRule="exact"/>
        <w:ind w:firstLineChars="100" w:firstLine="218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 xml:space="preserve">※２　</w:t>
      </w:r>
      <w:r w:rsidR="00EF3FFB">
        <w:rPr>
          <w:rFonts w:ascii="ＭＳ ゴシック" w:eastAsia="ＭＳ ゴシック" w:hAnsi="ＭＳ ゴシック" w:hint="eastAsia"/>
          <w:sz w:val="21"/>
          <w:szCs w:val="21"/>
        </w:rPr>
        <w:t>変更の方のみ記入してください。</w:t>
      </w:r>
    </w:p>
    <w:p w:rsidR="006A22F8" w:rsidRDefault="006A22F8">
      <w:pPr>
        <w:spacing w:line="26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6A22F8" w:rsidRDefault="006A22F8">
      <w:pPr>
        <w:spacing w:line="26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　変更の場合は、必ず医療受給者証を添えて申請してください。</w:t>
      </w:r>
    </w:p>
    <w:p w:rsidR="006A22F8" w:rsidRDefault="006A22F8">
      <w:pPr>
        <w:spacing w:line="260" w:lineRule="exact"/>
        <w:rPr>
          <w:rFonts w:ascii="ＭＳ ゴシック" w:eastAsia="ＭＳ ゴシック" w:hAnsi="ＭＳ ゴシック"/>
          <w:sz w:val="21"/>
          <w:szCs w:val="21"/>
        </w:rPr>
      </w:pPr>
    </w:p>
    <w:p w:rsidR="006A22F8" w:rsidRDefault="006A22F8">
      <w:pPr>
        <w:spacing w:line="26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福祉事務所記入欄</w:t>
      </w:r>
    </w:p>
    <w:tbl>
      <w:tblPr>
        <w:tblW w:w="10204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957"/>
        <w:gridCol w:w="1437"/>
        <w:gridCol w:w="671"/>
        <w:gridCol w:w="888"/>
        <w:gridCol w:w="1840"/>
      </w:tblGrid>
      <w:tr w:rsidR="006A22F8" w:rsidTr="008D07CA">
        <w:trPr>
          <w:trHeight w:val="3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申請受付年月日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認定年月日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F8" w:rsidRDefault="006A22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22F8" w:rsidTr="008D07CA">
        <w:trPr>
          <w:trHeight w:val="3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前回所得区分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22F8" w:rsidRDefault="006A22F8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生保・低１・低２・中間１・中間２・一定以上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F8" w:rsidRDefault="006A22F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重度かつ継続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該当・非該当</w:t>
            </w:r>
          </w:p>
        </w:tc>
      </w:tr>
      <w:tr w:rsidR="006A22F8" w:rsidTr="008D07CA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今回所得区分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22F8" w:rsidRDefault="006A22F8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生保・低１・低２・中間１・中間２・一定以上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F8" w:rsidRDefault="006A22F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重度かつ継続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該当・非該当</w:t>
            </w:r>
          </w:p>
        </w:tc>
      </w:tr>
      <w:tr w:rsidR="006A22F8" w:rsidTr="008D07CA">
        <w:trPr>
          <w:cantSplit/>
          <w:trHeight w:val="46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所得確認書類</w:t>
            </w:r>
          </w:p>
        </w:tc>
        <w:tc>
          <w:tcPr>
            <w:tcW w:w="77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2F8" w:rsidRDefault="006A22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□市町村民税課税証明書　　　□市町村民税非課税証明書</w:t>
            </w:r>
          </w:p>
          <w:p w:rsidR="006A22F8" w:rsidRDefault="006A22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□標準負担額減額認定証　　　□生活保護受給世帯の証明書</w:t>
            </w:r>
          </w:p>
        </w:tc>
      </w:tr>
      <w:tr w:rsidR="006A22F8" w:rsidTr="008D07CA">
        <w:trPr>
          <w:cantSplit/>
          <w:trHeight w:val="3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2F8" w:rsidRDefault="006A22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F8" w:rsidRDefault="006A22F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□その他収入等を証明する書類（　　　　　　　　　　　　　　　）</w:t>
            </w:r>
          </w:p>
        </w:tc>
      </w:tr>
      <w:tr w:rsidR="006A22F8" w:rsidTr="008D07CA">
        <w:trPr>
          <w:trHeight w:val="5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備　考</w:t>
            </w:r>
          </w:p>
        </w:tc>
        <w:tc>
          <w:tcPr>
            <w:tcW w:w="7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F8" w:rsidRDefault="006A22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A22F8" w:rsidRDefault="006A22F8" w:rsidP="00FE7436">
      <w:pPr>
        <w:ind w:right="872"/>
        <w:rPr>
          <w:rFonts w:ascii="ＭＳ ゴシック" w:eastAsia="ＭＳ ゴシック" w:hAnsi="ＭＳ ゴシック"/>
          <w:sz w:val="21"/>
          <w:szCs w:val="21"/>
        </w:rPr>
      </w:pPr>
    </w:p>
    <w:sectPr w:rsidR="006A22F8" w:rsidSect="00FE7436">
      <w:pgSz w:w="11906" w:h="16838" w:code="9"/>
      <w:pgMar w:top="737" w:right="567" w:bottom="737" w:left="1134" w:header="720" w:footer="720" w:gutter="284"/>
      <w:cols w:space="720"/>
      <w:noEndnote/>
      <w:docGrid w:type="linesAndChars" w:linePitch="3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90" w:rsidRDefault="00533690">
      <w:r>
        <w:separator/>
      </w:r>
    </w:p>
  </w:endnote>
  <w:endnote w:type="continuationSeparator" w:id="0">
    <w:p w:rsidR="00533690" w:rsidRDefault="0053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90" w:rsidRDefault="00533690">
      <w:r>
        <w:separator/>
      </w:r>
    </w:p>
  </w:footnote>
  <w:footnote w:type="continuationSeparator" w:id="0">
    <w:p w:rsidR="00533690" w:rsidRDefault="0053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DCF"/>
    <w:multiLevelType w:val="hybridMultilevel"/>
    <w:tmpl w:val="D6980E2C"/>
    <w:lvl w:ilvl="0" w:tplc="946EBD2C">
      <w:start w:val="3"/>
      <w:numFmt w:val="decimal"/>
      <w:lvlText w:val="(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1" w15:restartNumberingAfterBreak="0">
    <w:nsid w:val="272E45C6"/>
    <w:multiLevelType w:val="hybridMultilevel"/>
    <w:tmpl w:val="66A07DFC"/>
    <w:lvl w:ilvl="0" w:tplc="3FC4C54C"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115ED7"/>
    <w:multiLevelType w:val="hybridMultilevel"/>
    <w:tmpl w:val="0AAA864E"/>
    <w:lvl w:ilvl="0" w:tplc="44F6F7CC">
      <w:start w:val="3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39663A10"/>
    <w:multiLevelType w:val="hybridMultilevel"/>
    <w:tmpl w:val="60562016"/>
    <w:lvl w:ilvl="0" w:tplc="466047E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B45818"/>
    <w:multiLevelType w:val="hybridMultilevel"/>
    <w:tmpl w:val="C9AA22EE"/>
    <w:lvl w:ilvl="0" w:tplc="96467B18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FD050F0"/>
    <w:multiLevelType w:val="hybridMultilevel"/>
    <w:tmpl w:val="1C00A95A"/>
    <w:lvl w:ilvl="0" w:tplc="A7C48C7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46D98"/>
    <w:multiLevelType w:val="hybridMultilevel"/>
    <w:tmpl w:val="2FC272DA"/>
    <w:lvl w:ilvl="0" w:tplc="D7F692B8">
      <w:start w:val="3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7" w15:restartNumberingAfterBreak="0">
    <w:nsid w:val="45F919B6"/>
    <w:multiLevelType w:val="hybridMultilevel"/>
    <w:tmpl w:val="24264A68"/>
    <w:lvl w:ilvl="0" w:tplc="7F704B16">
      <w:start w:val="3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47472631"/>
    <w:multiLevelType w:val="hybridMultilevel"/>
    <w:tmpl w:val="6542235A"/>
    <w:lvl w:ilvl="0" w:tplc="27B01268">
      <w:start w:val="3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48BB03FC"/>
    <w:multiLevelType w:val="hybridMultilevel"/>
    <w:tmpl w:val="B5E6CBB6"/>
    <w:lvl w:ilvl="0" w:tplc="8EEA38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302C9B"/>
    <w:multiLevelType w:val="hybridMultilevel"/>
    <w:tmpl w:val="6E74CE5E"/>
    <w:lvl w:ilvl="0" w:tplc="2B0CDA4E"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CA1E64"/>
    <w:multiLevelType w:val="hybridMultilevel"/>
    <w:tmpl w:val="CDB67246"/>
    <w:lvl w:ilvl="0" w:tplc="43EAEB42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66D961EE"/>
    <w:multiLevelType w:val="hybridMultilevel"/>
    <w:tmpl w:val="7410F0CE"/>
    <w:lvl w:ilvl="0" w:tplc="FE20C502"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5812DBB"/>
    <w:multiLevelType w:val="hybridMultilevel"/>
    <w:tmpl w:val="D80858A2"/>
    <w:lvl w:ilvl="0" w:tplc="DA127C48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9F4585E"/>
    <w:multiLevelType w:val="hybridMultilevel"/>
    <w:tmpl w:val="0F3CBE86"/>
    <w:lvl w:ilvl="0" w:tplc="BD54E566">
      <w:start w:val="3"/>
      <w:numFmt w:val="decimalFullWidth"/>
      <w:lvlText w:val="（%1）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17" w15:restartNumberingAfterBreak="0">
    <w:nsid w:val="7F040C78"/>
    <w:multiLevelType w:val="hybridMultilevel"/>
    <w:tmpl w:val="A9C6C25A"/>
    <w:lvl w:ilvl="0" w:tplc="3CDE6712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4"/>
  </w:num>
  <w:num w:numId="8">
    <w:abstractNumId w:val="0"/>
  </w:num>
  <w:num w:numId="9">
    <w:abstractNumId w:val="16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0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0A17"/>
    <w:rsid w:val="00014A11"/>
    <w:rsid w:val="000206AA"/>
    <w:rsid w:val="000F467F"/>
    <w:rsid w:val="001179CB"/>
    <w:rsid w:val="001D0203"/>
    <w:rsid w:val="002515AD"/>
    <w:rsid w:val="002675E1"/>
    <w:rsid w:val="003A04FB"/>
    <w:rsid w:val="003D5AAD"/>
    <w:rsid w:val="00420C81"/>
    <w:rsid w:val="0046049A"/>
    <w:rsid w:val="004E591C"/>
    <w:rsid w:val="00533690"/>
    <w:rsid w:val="00553D57"/>
    <w:rsid w:val="00555160"/>
    <w:rsid w:val="00600F5B"/>
    <w:rsid w:val="006469E5"/>
    <w:rsid w:val="006508B2"/>
    <w:rsid w:val="006A22F8"/>
    <w:rsid w:val="006A77E3"/>
    <w:rsid w:val="006B14D9"/>
    <w:rsid w:val="00734314"/>
    <w:rsid w:val="007962C8"/>
    <w:rsid w:val="007E71C2"/>
    <w:rsid w:val="008637C5"/>
    <w:rsid w:val="008D07CA"/>
    <w:rsid w:val="0090791C"/>
    <w:rsid w:val="009414AC"/>
    <w:rsid w:val="00A30F06"/>
    <w:rsid w:val="00AA2AC6"/>
    <w:rsid w:val="00B03888"/>
    <w:rsid w:val="00B61E05"/>
    <w:rsid w:val="00BD0A17"/>
    <w:rsid w:val="00BE79DB"/>
    <w:rsid w:val="00C0150E"/>
    <w:rsid w:val="00C959C1"/>
    <w:rsid w:val="00DE275B"/>
    <w:rsid w:val="00E2124D"/>
    <w:rsid w:val="00EF3FFB"/>
    <w:rsid w:val="00F37930"/>
    <w:rsid w:val="00FD51C8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06726"/>
  <w15:docId w15:val="{777DF8F2-BEFA-42E7-A212-AF5242E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A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06AA"/>
    <w:pPr>
      <w:ind w:firstLine="247"/>
    </w:pPr>
  </w:style>
  <w:style w:type="paragraph" w:styleId="a4">
    <w:name w:val="Date"/>
    <w:basedOn w:val="a"/>
    <w:next w:val="a"/>
    <w:rsid w:val="000206AA"/>
  </w:style>
  <w:style w:type="paragraph" w:styleId="2">
    <w:name w:val="Body Text Indent 2"/>
    <w:basedOn w:val="a"/>
    <w:rsid w:val="000206AA"/>
    <w:pPr>
      <w:ind w:left="741" w:hanging="494"/>
    </w:pPr>
  </w:style>
  <w:style w:type="paragraph" w:styleId="a5">
    <w:name w:val="Document Map"/>
    <w:basedOn w:val="a"/>
    <w:semiHidden/>
    <w:rsid w:val="000206AA"/>
    <w:pPr>
      <w:shd w:val="clear" w:color="auto" w:fill="000080"/>
    </w:pPr>
    <w:rPr>
      <w:rFonts w:ascii="Arial" w:eastAsia="ＭＳ ゴシック" w:hAnsi="Arial"/>
    </w:rPr>
  </w:style>
  <w:style w:type="paragraph" w:styleId="a6">
    <w:name w:val="Plain Text"/>
    <w:basedOn w:val="a"/>
    <w:rsid w:val="000206AA"/>
    <w:rPr>
      <w:rFonts w:ascii="ＭＳ 明朝" w:hAnsi="Courier New" w:cs="Courier New"/>
      <w:sz w:val="21"/>
      <w:szCs w:val="21"/>
    </w:rPr>
  </w:style>
  <w:style w:type="character" w:styleId="a7">
    <w:name w:val="Hyperlink"/>
    <w:basedOn w:val="a0"/>
    <w:rsid w:val="000206AA"/>
    <w:rPr>
      <w:color w:val="0000FF"/>
      <w:u w:val="single"/>
    </w:rPr>
  </w:style>
  <w:style w:type="paragraph" w:styleId="a8">
    <w:name w:val="Balloon Text"/>
    <w:basedOn w:val="a"/>
    <w:semiHidden/>
    <w:rsid w:val="000206A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206A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</w:rPr>
  </w:style>
  <w:style w:type="paragraph" w:styleId="Web">
    <w:name w:val="Normal (Web)"/>
    <w:basedOn w:val="a"/>
    <w:rsid w:val="000206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Note Heading"/>
    <w:basedOn w:val="a"/>
    <w:next w:val="a"/>
    <w:rsid w:val="000206AA"/>
    <w:pPr>
      <w:jc w:val="center"/>
    </w:pPr>
    <w:rPr>
      <w:rFonts w:ascii="ＭＳ ゴシック" w:eastAsia="ＭＳ ゴシック" w:hAnsi="ＭＳ ゴシック"/>
      <w:sz w:val="21"/>
      <w:szCs w:val="21"/>
    </w:rPr>
  </w:style>
  <w:style w:type="paragraph" w:styleId="ab">
    <w:name w:val="Closing"/>
    <w:basedOn w:val="a"/>
    <w:rsid w:val="000206AA"/>
    <w:pPr>
      <w:jc w:val="right"/>
    </w:pPr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465;&#20363;&#35696;&#26696;&#65288;&#19968;&#37096;&#25913;&#27491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条例議案（一部改正）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室蘭市条例第○○号</vt:lpstr>
      <vt:lpstr>室蘭市条例第○○号</vt:lpstr>
    </vt:vector>
  </TitlesOfParts>
  <Company>室蘭市役所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室蘭市条例第○○号</dc:title>
  <dc:creator>室蘭市役所</dc:creator>
  <cp:lastModifiedBy>120247</cp:lastModifiedBy>
  <cp:revision>13</cp:revision>
  <cp:lastPrinted>2018-02-21T02:17:00Z</cp:lastPrinted>
  <dcterms:created xsi:type="dcterms:W3CDTF">2015-12-25T06:40:00Z</dcterms:created>
  <dcterms:modified xsi:type="dcterms:W3CDTF">2023-12-14T00:14:00Z</dcterms:modified>
</cp:coreProperties>
</file>