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E0" w:rsidRPr="00ED76AE" w:rsidRDefault="00181FE0" w:rsidP="00181FE0">
      <w:pPr>
        <w:jc w:val="center"/>
        <w:rPr>
          <w:rFonts w:ascii="ＭＳ 明朝" w:eastAsia="ＭＳ 明朝" w:hAnsi="ＭＳ 明朝" w:cs="Times New Roman"/>
          <w:b/>
          <w:sz w:val="28"/>
        </w:rPr>
      </w:pPr>
      <w:r w:rsidRPr="00ED76AE">
        <w:rPr>
          <w:rFonts w:ascii="ＭＳ 明朝" w:eastAsia="ＭＳ 明朝" w:hAnsi="ＭＳ 明朝" w:cs="Times New Roman" w:hint="eastAsia"/>
          <w:b/>
          <w:sz w:val="28"/>
        </w:rPr>
        <w:t>接種券再発行申請書（新型コロナウイルス感染症）兼接種記録確認同意書</w:t>
      </w:r>
    </w:p>
    <w:p w:rsidR="00181FE0" w:rsidRPr="00181FE0" w:rsidRDefault="00181FE0" w:rsidP="00181FE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81FE0">
        <w:rPr>
          <w:rFonts w:ascii="ＭＳ 明朝" w:eastAsia="ＭＳ 明朝" w:hAnsi="ＭＳ 明朝" w:cs="Times New Roman" w:hint="eastAsia"/>
          <w:sz w:val="24"/>
          <w:szCs w:val="24"/>
        </w:rPr>
        <w:t>令和　　　　　年　　　　　月　　　　　日</w:t>
      </w:r>
    </w:p>
    <w:p w:rsidR="00181FE0" w:rsidRPr="00181FE0" w:rsidRDefault="00A55364" w:rsidP="00A55364">
      <w:pPr>
        <w:ind w:leftChars="-1" w:left="-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日田市</w:t>
      </w:r>
      <w:r w:rsidR="00181FE0" w:rsidRPr="00181FE0">
        <w:rPr>
          <w:rFonts w:ascii="ＭＳ 明朝" w:eastAsia="ＭＳ 明朝" w:hAnsi="ＭＳ 明朝" w:cs="Times New Roman" w:hint="eastAsia"/>
          <w:sz w:val="24"/>
          <w:szCs w:val="24"/>
        </w:rPr>
        <w:t>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81FE0"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宛　　　　</w:t>
      </w:r>
    </w:p>
    <w:p w:rsidR="00181FE0" w:rsidRPr="00181FE0" w:rsidRDefault="00181FE0" w:rsidP="00181FE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Pr="00181FE0">
        <w:rPr>
          <w:rFonts w:ascii="游明朝" w:eastAsia="游明朝" w:hAnsi="游明朝" w:cs="Times New Roman"/>
        </w:rPr>
        <w:t>氏名(ふりがな)</w:t>
      </w:r>
      <w:r w:rsidRPr="00181FE0">
        <w:rPr>
          <w:rFonts w:ascii="ＭＳ 明朝" w:eastAsia="ＭＳ 明朝" w:hAnsi="ＭＳ 明朝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181FE0" w:rsidRPr="00181FE0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ふりがな</w:t>
            </w:r>
          </w:rt>
          <w:rubyBase>
            <w:r w:rsidR="00181FE0" w:rsidRPr="00181FE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rubyBase>
        </w:ruby>
      </w:r>
      <w:r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181F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181FE0" w:rsidRPr="00181FE0" w:rsidRDefault="00181FE0" w:rsidP="00181FE0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81FE0">
        <w:rPr>
          <w:rFonts w:ascii="ＭＳ 明朝" w:eastAsia="ＭＳ 明朝" w:hAnsi="ＭＳ 明朝" w:cs="Times New Roman"/>
          <w:sz w:val="24"/>
          <w:szCs w:val="24"/>
        </w:rPr>
        <w:tab/>
      </w:r>
      <w:r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住所　　　</w:t>
      </w:r>
      <w:r w:rsidRPr="00181F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181FE0" w:rsidRPr="00181FE0" w:rsidRDefault="00181FE0" w:rsidP="00181FE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181FE0">
        <w:rPr>
          <w:rFonts w:ascii="ＭＳ 明朝" w:eastAsia="ＭＳ 明朝" w:hAnsi="ＭＳ 明朝" w:cs="Times New Roman"/>
          <w:sz w:val="24"/>
          <w:szCs w:val="24"/>
        </w:rPr>
        <w:tab/>
      </w:r>
      <w:r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</w:t>
      </w:r>
      <w:r w:rsidRPr="00181FE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bookmarkEnd w:id="0"/>
    <w:p w:rsidR="00181FE0" w:rsidRPr="00181FE0" w:rsidRDefault="00181FE0" w:rsidP="004E2DD7">
      <w:pPr>
        <w:wordWrap w:val="0"/>
        <w:spacing w:line="360" w:lineRule="auto"/>
        <w:ind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81FE0">
        <w:rPr>
          <w:rFonts w:ascii="ＭＳ 明朝" w:eastAsia="ＭＳ 明朝" w:hAnsi="ＭＳ 明朝" w:cs="Times New Roman" w:hint="eastAsia"/>
          <w:sz w:val="24"/>
          <w:szCs w:val="24"/>
        </w:rPr>
        <w:t xml:space="preserve">被接種者との続柄　　□本人　　□同居の親族　　</w:t>
      </w:r>
    </w:p>
    <w:p w:rsidR="00181FE0" w:rsidRPr="00181FE0" w:rsidRDefault="004E2DD7" w:rsidP="00181FE0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81FE0" w:rsidRPr="00181FE0">
        <w:rPr>
          <w:rFonts w:ascii="ＭＳ 明朝" w:eastAsia="ＭＳ 明朝" w:hAnsi="ＭＳ 明朝" w:cs="Times New Roman" w:hint="eastAsia"/>
          <w:sz w:val="24"/>
          <w:szCs w:val="24"/>
        </w:rPr>
        <w:t>□その他（　　　　　　　　　）</w:t>
      </w:r>
    </w:p>
    <w:p w:rsidR="00181FE0" w:rsidRPr="00181FE0" w:rsidRDefault="00181FE0" w:rsidP="00A55364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81FE0">
        <w:rPr>
          <w:rFonts w:ascii="ＭＳ 明朝" w:eastAsia="ＭＳ 明朝" w:hAnsi="ＭＳ 明朝" w:cs="Times New Roman" w:hint="eastAsia"/>
          <w:sz w:val="24"/>
          <w:szCs w:val="24"/>
        </w:rPr>
        <w:t>下記のとおり、接種券の発行を申請します。</w:t>
      </w:r>
    </w:p>
    <w:p w:rsidR="00181FE0" w:rsidRPr="00ED76AE" w:rsidRDefault="00857164" w:rsidP="00A55364">
      <w:pPr>
        <w:ind w:firstLineChars="100" w:firstLine="240"/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  <w:sz w:val="24"/>
        </w:rPr>
        <w:t>なお、申請者と被接種</w:t>
      </w:r>
      <w:r w:rsidR="00ED76AE" w:rsidRPr="00ED76AE">
        <w:rPr>
          <w:rFonts w:ascii="ＭＳ 明朝" w:eastAsia="ＭＳ 明朝" w:hAnsi="ＭＳ 明朝" w:hint="eastAsia"/>
          <w:sz w:val="24"/>
        </w:rPr>
        <w:t>者が異なる場合は、接種対象者本人及びその関係者に同意を得ており、</w:t>
      </w:r>
      <w:r w:rsidR="00ED76AE">
        <w:rPr>
          <w:rFonts w:ascii="ＭＳ 明朝" w:eastAsia="ＭＳ 明朝" w:hAnsi="ＭＳ 明朝" w:hint="eastAsia"/>
          <w:sz w:val="24"/>
        </w:rPr>
        <w:t>再発行</w:t>
      </w:r>
      <w:r w:rsidR="00ED76AE" w:rsidRPr="00ED76AE">
        <w:rPr>
          <w:rFonts w:ascii="ＭＳ 明朝" w:eastAsia="ＭＳ 明朝" w:hAnsi="ＭＳ 明朝" w:hint="eastAsia"/>
          <w:sz w:val="24"/>
        </w:rPr>
        <w:t>に伴い不利益が生じる場合には、すべて申請者が責任を負うことに同意します。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709"/>
        <w:gridCol w:w="1418"/>
        <w:gridCol w:w="806"/>
        <w:gridCol w:w="186"/>
        <w:gridCol w:w="1561"/>
        <w:gridCol w:w="140"/>
        <w:gridCol w:w="1205"/>
        <w:gridCol w:w="213"/>
        <w:gridCol w:w="1559"/>
        <w:gridCol w:w="567"/>
        <w:gridCol w:w="283"/>
        <w:gridCol w:w="1276"/>
      </w:tblGrid>
      <w:tr w:rsidR="00181FE0" w:rsidRPr="00181FE0" w:rsidTr="00A55364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181FE0" w:rsidRPr="00181FE0" w:rsidRDefault="00181FE0" w:rsidP="00181FE0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被接種者</w:t>
            </w:r>
          </w:p>
        </w:tc>
        <w:tc>
          <w:tcPr>
            <w:tcW w:w="2127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ふりがな</w:t>
            </w:r>
          </w:p>
        </w:tc>
        <w:tc>
          <w:tcPr>
            <w:tcW w:w="7796" w:type="dxa"/>
            <w:gridSpan w:val="10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81FE0" w:rsidRPr="00181FE0" w:rsidTr="00D4326C">
        <w:trPr>
          <w:trHeight w:val="868"/>
          <w:jc w:val="center"/>
        </w:trPr>
        <w:tc>
          <w:tcPr>
            <w:tcW w:w="562" w:type="dxa"/>
            <w:vMerge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16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0"/>
              </w:rPr>
              <w:t>□</w:t>
            </w: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申請者</w:t>
            </w:r>
          </w:p>
          <w:p w:rsidR="00181FE0" w:rsidRPr="00181FE0" w:rsidRDefault="00181FE0" w:rsidP="00181FE0">
            <w:pPr>
              <w:ind w:firstLineChars="100" w:firstLine="160"/>
              <w:rPr>
                <w:rFonts w:ascii="ＭＳ 明朝" w:eastAsia="ＭＳ 明朝" w:hAnsi="ＭＳ 明朝" w:cs="Times New Roman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8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181FE0" w:rsidRPr="00181FE0" w:rsidTr="00D4326C"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住民票に</w:t>
            </w:r>
          </w:p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記載の住所</w:t>
            </w:r>
          </w:p>
        </w:tc>
        <w:tc>
          <w:tcPr>
            <w:tcW w:w="992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16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0"/>
              </w:rPr>
              <w:t>□</w:t>
            </w: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申請者</w:t>
            </w:r>
          </w:p>
          <w:p w:rsidR="00181FE0" w:rsidRPr="00181FE0" w:rsidRDefault="00181FE0" w:rsidP="00181FE0">
            <w:pPr>
              <w:ind w:firstLineChars="100" w:firstLine="160"/>
              <w:rPr>
                <w:rFonts w:ascii="ＭＳ 明朝" w:eastAsia="ＭＳ 明朝" w:hAnsi="ＭＳ 明朝" w:cs="Times New Roman"/>
                <w:sz w:val="20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8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〒</w:t>
            </w:r>
          </w:p>
        </w:tc>
      </w:tr>
      <w:tr w:rsidR="00181FE0" w:rsidRPr="00181FE0" w:rsidTr="00A5536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生年月日</w:t>
            </w:r>
          </w:p>
        </w:tc>
        <w:tc>
          <w:tcPr>
            <w:tcW w:w="7796" w:type="dxa"/>
            <w:gridSpan w:val="10"/>
            <w:vAlign w:val="center"/>
          </w:tcPr>
          <w:p w:rsidR="00181FE0" w:rsidRPr="00181FE0" w:rsidRDefault="00FF5694" w:rsidP="00FF5694">
            <w:pPr>
              <w:wordWrap w:val="0"/>
              <w:ind w:right="48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大正・昭和・平成</w:t>
            </w:r>
            <w:r w:rsidR="00181FE0" w:rsidRPr="00181FE0"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　　</w:t>
            </w:r>
            <w:r w:rsidR="00181FE0" w:rsidRPr="00181FE0">
              <w:rPr>
                <w:rFonts w:ascii="ＭＳ 明朝" w:eastAsia="ＭＳ 明朝" w:hAnsi="ＭＳ 明朝" w:cs="Times New Roman" w:hint="eastAsia"/>
                <w:sz w:val="24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　　</w:t>
            </w:r>
            <w:r w:rsidR="00181FE0" w:rsidRPr="00181FE0">
              <w:rPr>
                <w:rFonts w:ascii="ＭＳ 明朝" w:eastAsia="ＭＳ 明朝" w:hAnsi="ＭＳ 明朝" w:cs="Times New Roman" w:hint="eastAsia"/>
                <w:sz w:val="24"/>
              </w:rPr>
              <w:t xml:space="preserve">　月　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　　　</w:t>
            </w:r>
            <w:r w:rsidR="00181FE0" w:rsidRPr="00181FE0">
              <w:rPr>
                <w:rFonts w:ascii="ＭＳ 明朝" w:eastAsia="ＭＳ 明朝" w:hAnsi="ＭＳ 明朝" w:cs="Times New Roman" w:hint="eastAsia"/>
                <w:sz w:val="24"/>
              </w:rPr>
              <w:t>日</w:t>
            </w:r>
          </w:p>
        </w:tc>
      </w:tr>
      <w:tr w:rsidR="00181FE0" w:rsidRPr="00181FE0" w:rsidTr="00A55364">
        <w:trPr>
          <w:trHeight w:val="720"/>
          <w:jc w:val="center"/>
        </w:trPr>
        <w:tc>
          <w:tcPr>
            <w:tcW w:w="2689" w:type="dxa"/>
            <w:gridSpan w:val="3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申請理由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□</w:t>
            </w:r>
            <w:r w:rsidR="00B11E59">
              <w:rPr>
                <w:rFonts w:ascii="ＭＳ 明朝" w:eastAsia="ＭＳ 明朝" w:hAnsi="ＭＳ 明朝" w:cs="Times New Roman" w:hint="eastAsia"/>
                <w:sz w:val="24"/>
              </w:rPr>
              <w:t>市外からの転入</w:t>
            </w: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 xml:space="preserve">　　　□接種券の紛失、滅失　　　□接種券の破損　</w:t>
            </w:r>
          </w:p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□住民票等に記載がない　　　□接種券が届かない</w:t>
            </w:r>
          </w:p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□その他（　　　　　　　　　　　　　　　　　　　　　　　　　）</w:t>
            </w:r>
          </w:p>
        </w:tc>
      </w:tr>
      <w:tr w:rsidR="009F25D5" w:rsidRPr="00181FE0" w:rsidTr="009F25D5">
        <w:trPr>
          <w:trHeight w:val="720"/>
          <w:jc w:val="center"/>
        </w:trPr>
        <w:tc>
          <w:tcPr>
            <w:tcW w:w="2689" w:type="dxa"/>
            <w:gridSpan w:val="3"/>
            <w:vAlign w:val="center"/>
          </w:tcPr>
          <w:p w:rsidR="009F25D5" w:rsidRPr="00181FE0" w:rsidRDefault="009F25D5" w:rsidP="009F25D5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接種状況</w:t>
            </w:r>
          </w:p>
        </w:tc>
        <w:tc>
          <w:tcPr>
            <w:tcW w:w="7796" w:type="dxa"/>
            <w:gridSpan w:val="10"/>
            <w:vAlign w:val="center"/>
          </w:tcPr>
          <w:p w:rsidR="009F25D5" w:rsidRPr="00181FE0" w:rsidRDefault="00BF7EF5" w:rsidP="003F48A2">
            <w:pPr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□未接種　　　□１回接種済（</w:t>
            </w:r>
            <w:r w:rsidR="00FF5694">
              <w:rPr>
                <w:rFonts w:ascii="ＭＳ 明朝" w:eastAsia="ＭＳ 明朝" w:hAnsi="ＭＳ 明朝" w:cs="Times New Roman" w:hint="eastAsia"/>
                <w:sz w:val="24"/>
              </w:rPr>
              <w:t>令和</w:t>
            </w:r>
            <w:r w:rsidR="003F48A2">
              <w:rPr>
                <w:rFonts w:ascii="ＭＳ 明朝" w:eastAsia="ＭＳ 明朝" w:hAnsi="ＭＳ 明朝" w:cs="Times New Roman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年</w:t>
            </w:r>
            <w:r w:rsidR="003F48A2">
              <w:rPr>
                <w:rFonts w:ascii="ＭＳ 明朝" w:eastAsia="ＭＳ 明朝" w:hAnsi="ＭＳ 明朝" w:cs="Times New Roman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月</w:t>
            </w:r>
            <w:r w:rsidR="003F48A2">
              <w:rPr>
                <w:rFonts w:ascii="ＭＳ 明朝" w:eastAsia="ＭＳ 明朝" w:hAnsi="ＭＳ 明朝" w:cs="Times New Roman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日）</w:t>
            </w:r>
          </w:p>
        </w:tc>
      </w:tr>
      <w:tr w:rsidR="00A55364" w:rsidRPr="00181FE0" w:rsidTr="006F1EB1">
        <w:trPr>
          <w:trHeight w:val="264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A55364" w:rsidRPr="00254B12" w:rsidRDefault="00A55364" w:rsidP="006F1EB1">
            <w:pPr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転入前の市区町村</w:t>
            </w:r>
          </w:p>
        </w:tc>
        <w:tc>
          <w:tcPr>
            <w:tcW w:w="2693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A55364" w:rsidRPr="00181FE0" w:rsidRDefault="00A55364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vAlign w:val="center"/>
          </w:tcPr>
          <w:p w:rsidR="00A55364" w:rsidRPr="007F26AE" w:rsidRDefault="00A55364" w:rsidP="00A5536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都　道</w:t>
            </w:r>
          </w:p>
        </w:tc>
        <w:tc>
          <w:tcPr>
            <w:tcW w:w="2622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55364" w:rsidRPr="00181FE0" w:rsidRDefault="00A55364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A55364" w:rsidRPr="007F26AE" w:rsidRDefault="00A55364" w:rsidP="00A5536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　区</w:t>
            </w:r>
          </w:p>
        </w:tc>
      </w:tr>
      <w:tr w:rsidR="00A55364" w:rsidRPr="00181FE0" w:rsidTr="006F1EB1">
        <w:trPr>
          <w:trHeight w:val="70"/>
          <w:jc w:val="center"/>
        </w:trPr>
        <w:tc>
          <w:tcPr>
            <w:tcW w:w="2689" w:type="dxa"/>
            <w:gridSpan w:val="3"/>
            <w:vMerge/>
            <w:vAlign w:val="center"/>
          </w:tcPr>
          <w:p w:rsidR="00A55364" w:rsidRPr="00181FE0" w:rsidRDefault="00A55364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A55364" w:rsidRPr="00181FE0" w:rsidRDefault="00A55364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center"/>
          </w:tcPr>
          <w:p w:rsidR="00A55364" w:rsidRPr="007F26AE" w:rsidRDefault="00A55364" w:rsidP="00A5536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府　県</w:t>
            </w:r>
          </w:p>
        </w:tc>
        <w:tc>
          <w:tcPr>
            <w:tcW w:w="2622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A55364" w:rsidRPr="00181FE0" w:rsidRDefault="00A55364" w:rsidP="00181FE0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A55364" w:rsidRPr="007F26AE" w:rsidRDefault="00A55364" w:rsidP="00A5536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　村</w:t>
            </w:r>
          </w:p>
        </w:tc>
      </w:tr>
      <w:tr w:rsidR="00181FE0" w:rsidRPr="00181FE0" w:rsidTr="00A55364">
        <w:trPr>
          <w:trHeight w:val="720"/>
          <w:jc w:val="center"/>
        </w:trPr>
        <w:tc>
          <w:tcPr>
            <w:tcW w:w="2689" w:type="dxa"/>
            <w:gridSpan w:val="3"/>
            <w:vAlign w:val="center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  <w:sz w:val="16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0"/>
              </w:rPr>
              <w:t>□</w:t>
            </w: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申請者</w:t>
            </w:r>
          </w:p>
          <w:p w:rsidR="00181FE0" w:rsidRPr="00181FE0" w:rsidRDefault="00181FE0" w:rsidP="00181FE0">
            <w:pPr>
              <w:ind w:firstLineChars="100" w:firstLine="160"/>
              <w:rPr>
                <w:rFonts w:ascii="ＭＳ 明朝" w:eastAsia="ＭＳ 明朝" w:hAnsi="ＭＳ 明朝" w:cs="Times New Roman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16"/>
              </w:rPr>
              <w:t>と同じ</w:t>
            </w:r>
          </w:p>
        </w:tc>
        <w:tc>
          <w:tcPr>
            <w:tcW w:w="6804" w:type="dxa"/>
            <w:gridSpan w:val="8"/>
          </w:tcPr>
          <w:p w:rsidR="00181FE0" w:rsidRPr="00181FE0" w:rsidRDefault="00181FE0" w:rsidP="00181FE0">
            <w:pPr>
              <w:rPr>
                <w:rFonts w:ascii="ＭＳ 明朝" w:eastAsia="ＭＳ 明朝" w:hAnsi="ＭＳ 明朝" w:cs="Times New Roman"/>
              </w:rPr>
            </w:pPr>
            <w:r w:rsidRPr="00181FE0">
              <w:rPr>
                <w:rFonts w:ascii="ＭＳ 明朝" w:eastAsia="ＭＳ 明朝" w:hAnsi="ＭＳ 明朝" w:cs="Times New Roman" w:hint="eastAsia"/>
                <w:sz w:val="24"/>
              </w:rPr>
              <w:t>〒</w:t>
            </w:r>
          </w:p>
        </w:tc>
      </w:tr>
      <w:tr w:rsidR="00D4326C" w:rsidRPr="00181FE0" w:rsidTr="00EE128A">
        <w:trPr>
          <w:trHeight w:val="720"/>
          <w:jc w:val="center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D4326C" w:rsidRPr="00181FE0" w:rsidRDefault="00D4326C" w:rsidP="00181FE0">
            <w:pPr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同意欄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D4326C" w:rsidRPr="00D4326C" w:rsidRDefault="00D4326C" w:rsidP="005C0C6E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4326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接種券の発行にあたっては、ワクチン接種記録システム上において、日田市が個人情報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（氏名・生年月日・個人番号）</w:t>
            </w:r>
            <w:r w:rsidRPr="00D4326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により、被接種者の接種記録について確認することに同意します。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4326C" w:rsidRPr="004E2DD7" w:rsidRDefault="00D4326C" w:rsidP="004E2D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2D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同意チェック欄</w:t>
            </w:r>
          </w:p>
          <w:p w:rsidR="00D4326C" w:rsidRPr="00D4326C" w:rsidRDefault="00D4326C" w:rsidP="004E2DD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32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</w:p>
        </w:tc>
      </w:tr>
      <w:tr w:rsidR="00A55364" w:rsidRPr="00181FE0" w:rsidTr="00EE128A">
        <w:trPr>
          <w:trHeight w:val="720"/>
          <w:jc w:val="center"/>
        </w:trPr>
        <w:tc>
          <w:tcPr>
            <w:tcW w:w="1048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4E2DD7" w:rsidRPr="007F26AE" w:rsidRDefault="004E2DD7" w:rsidP="00D00668">
            <w:pPr>
              <w:spacing w:line="280" w:lineRule="exact"/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※住所、氏名の記載がある本人確認書類（免許証や健康保険証 等）の写しを添付してください。</w:t>
            </w:r>
          </w:p>
          <w:p w:rsidR="004E2DD7" w:rsidRPr="007F26AE" w:rsidRDefault="004E2DD7" w:rsidP="00D0066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※申請者が被接種者の代理人であれば、加えて、代理人の本人確認書類の写しも添付してください。</w:t>
            </w:r>
          </w:p>
          <w:p w:rsidR="004E2DD7" w:rsidRPr="007F26AE" w:rsidRDefault="004E2DD7" w:rsidP="00D0066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※本人確認書類の裏面に住所等の記載がある場合は、裏面の写しも添付してください。</w:t>
            </w:r>
          </w:p>
          <w:p w:rsidR="00A55364" w:rsidRPr="007F26AE" w:rsidRDefault="004E2DD7" w:rsidP="00D0066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F26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※郵送申請の場合は、別紙の郵送申請用貼付用紙に、本人確認書類の写しを貼り付けて添付してください。</w:t>
            </w:r>
          </w:p>
          <w:p w:rsidR="005C0C6E" w:rsidRPr="004E2DD7" w:rsidRDefault="005C0C6E" w:rsidP="004E2DD7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F1EB1" w:rsidRPr="00181FE0" w:rsidTr="00EE128A">
        <w:trPr>
          <w:trHeight w:val="360"/>
          <w:jc w:val="center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1EB1" w:rsidRPr="006447B2" w:rsidRDefault="00EE128A" w:rsidP="00EE128A">
            <w:pPr>
              <w:spacing w:line="320" w:lineRule="exact"/>
              <w:ind w:left="210" w:hangingChars="100" w:hanging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【職員確認欄】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  <w:vAlign w:val="center"/>
          </w:tcPr>
          <w:p w:rsidR="006F1EB1" w:rsidRPr="006447B2" w:rsidRDefault="00EE128A" w:rsidP="00EE128A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交付日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  <w:vAlign w:val="center"/>
          </w:tcPr>
          <w:p w:rsidR="006F1EB1" w:rsidRPr="006447B2" w:rsidRDefault="00EE128A" w:rsidP="00EE128A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1EB1" w:rsidRPr="006447B2" w:rsidRDefault="00EE128A" w:rsidP="00EE128A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職員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6F1EB1" w:rsidRPr="006447B2" w:rsidRDefault="00EE128A" w:rsidP="00EE128A">
            <w:pPr>
              <w:spacing w:line="32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受付日</w:t>
            </w:r>
          </w:p>
        </w:tc>
      </w:tr>
      <w:tr w:rsidR="006F1EB1" w:rsidRPr="00181FE0" w:rsidTr="007F26AE">
        <w:trPr>
          <w:trHeight w:val="1193"/>
          <w:jc w:val="center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F1EB1" w:rsidRPr="006447B2" w:rsidRDefault="006F1EB1" w:rsidP="004E2DD7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94F59" w:rsidRPr="00181FE0" w:rsidRDefault="00094F59"/>
    <w:sectPr w:rsidR="00094F59" w:rsidRPr="00181FE0" w:rsidSect="00857164">
      <w:pgSz w:w="11906" w:h="16838" w:code="9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AE" w:rsidRDefault="007F26AE" w:rsidP="00A55364">
      <w:r>
        <w:separator/>
      </w:r>
    </w:p>
  </w:endnote>
  <w:endnote w:type="continuationSeparator" w:id="0">
    <w:p w:rsidR="007F26AE" w:rsidRDefault="007F26AE" w:rsidP="00A5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AE" w:rsidRDefault="007F26AE" w:rsidP="00A55364">
      <w:r>
        <w:separator/>
      </w:r>
    </w:p>
  </w:footnote>
  <w:footnote w:type="continuationSeparator" w:id="0">
    <w:p w:rsidR="007F26AE" w:rsidRDefault="007F26AE" w:rsidP="00A5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0"/>
    <w:rsid w:val="0009307E"/>
    <w:rsid w:val="00094F59"/>
    <w:rsid w:val="00181FE0"/>
    <w:rsid w:val="00254B12"/>
    <w:rsid w:val="003F48A2"/>
    <w:rsid w:val="004E2DD7"/>
    <w:rsid w:val="005C0C6E"/>
    <w:rsid w:val="006F1EB1"/>
    <w:rsid w:val="007C2C70"/>
    <w:rsid w:val="007F26AE"/>
    <w:rsid w:val="00857164"/>
    <w:rsid w:val="009F25D5"/>
    <w:rsid w:val="00A55364"/>
    <w:rsid w:val="00B11E59"/>
    <w:rsid w:val="00BF7EF5"/>
    <w:rsid w:val="00C32612"/>
    <w:rsid w:val="00D00668"/>
    <w:rsid w:val="00D4326C"/>
    <w:rsid w:val="00ED76AE"/>
    <w:rsid w:val="00EE128A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3D7F7"/>
  <w15:chartTrackingRefBased/>
  <w15:docId w15:val="{1CBD514C-E39B-4511-AD51-12766DE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364"/>
  </w:style>
  <w:style w:type="paragraph" w:styleId="a5">
    <w:name w:val="footer"/>
    <w:basedOn w:val="a"/>
    <w:link w:val="a6"/>
    <w:uiPriority w:val="99"/>
    <w:unhideWhenUsed/>
    <w:rsid w:val="00A55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364"/>
  </w:style>
  <w:style w:type="paragraph" w:styleId="a7">
    <w:name w:val="Balloon Text"/>
    <w:basedOn w:val="a"/>
    <w:link w:val="a8"/>
    <w:uiPriority w:val="99"/>
    <w:semiHidden/>
    <w:unhideWhenUsed/>
    <w:rsid w:val="00C3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DE551682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佐藤亜紀子</dc:creator>
  <cp:keywords/>
  <dc:description/>
  <cp:lastModifiedBy>佐藤亜紀子</cp:lastModifiedBy>
  <cp:revision>12</cp:revision>
  <cp:lastPrinted>2021-04-25T07:20:00Z</cp:lastPrinted>
  <dcterms:created xsi:type="dcterms:W3CDTF">2021-04-25T04:34:00Z</dcterms:created>
  <dcterms:modified xsi:type="dcterms:W3CDTF">2021-04-25T07:24:00Z</dcterms:modified>
</cp:coreProperties>
</file>