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59" w:rsidRPr="00075339" w:rsidRDefault="0093798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075339" w:rsidRPr="00075339">
        <w:rPr>
          <w:rFonts w:ascii="ＭＳ 明朝" w:eastAsia="ＭＳ 明朝" w:hAnsi="ＭＳ 明朝" w:hint="eastAsia"/>
          <w:sz w:val="22"/>
        </w:rPr>
        <w:t>第１号（第５条関係）</w:t>
      </w:r>
    </w:p>
    <w:p w:rsidR="00075339" w:rsidRPr="00075339" w:rsidRDefault="00075339" w:rsidP="00075339">
      <w:pPr>
        <w:jc w:val="center"/>
        <w:rPr>
          <w:rFonts w:ascii="ＭＳ 明朝" w:eastAsia="ＭＳ 明朝" w:hAnsi="ＭＳ 明朝"/>
          <w:sz w:val="22"/>
        </w:rPr>
      </w:pPr>
      <w:r w:rsidRPr="00075339">
        <w:rPr>
          <w:rFonts w:ascii="ＭＳ 明朝" w:eastAsia="ＭＳ 明朝" w:hAnsi="ＭＳ 明朝" w:hint="eastAsia"/>
          <w:sz w:val="22"/>
        </w:rPr>
        <w:t>日田市特別の理由による予防接種再接種費用助成</w:t>
      </w:r>
      <w:r w:rsidRPr="00075339">
        <w:rPr>
          <w:rFonts w:ascii="ＭＳ 明朝" w:eastAsia="ＭＳ 明朝" w:hAnsi="ＭＳ 明朝" w:cs="Times New Roman"/>
          <w:sz w:val="22"/>
        </w:rPr>
        <w:t>申請</w:t>
      </w:r>
      <w:r w:rsidRPr="00075339">
        <w:rPr>
          <w:rFonts w:ascii="ＭＳ 明朝" w:eastAsia="ＭＳ 明朝" w:hAnsi="ＭＳ 明朝" w:cs="Times New Roman" w:hint="eastAsia"/>
          <w:sz w:val="22"/>
        </w:rPr>
        <w:t>兼請求</w:t>
      </w:r>
      <w:r w:rsidRPr="00075339">
        <w:rPr>
          <w:rFonts w:ascii="ＭＳ 明朝" w:eastAsia="ＭＳ 明朝" w:hAnsi="ＭＳ 明朝" w:cs="Times New Roman"/>
          <w:sz w:val="22"/>
        </w:rPr>
        <w:t>書</w:t>
      </w:r>
    </w:p>
    <w:p w:rsidR="00075339" w:rsidRDefault="00075339">
      <w:pPr>
        <w:rPr>
          <w:rFonts w:ascii="ＭＳ 明朝" w:eastAsia="ＭＳ 明朝" w:hAnsi="ＭＳ 明朝"/>
          <w:sz w:val="22"/>
        </w:rPr>
      </w:pPr>
    </w:p>
    <w:p w:rsidR="00075339" w:rsidRDefault="00075339" w:rsidP="00075339">
      <w:pPr>
        <w:ind w:firstLineChars="3300" w:firstLine="72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075339" w:rsidRDefault="00A81A46" w:rsidP="00C9306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（宛先）日田市長</w:t>
      </w:r>
    </w:p>
    <w:p w:rsidR="00075339" w:rsidRDefault="00075339" w:rsidP="00075339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</w:t>
      </w:r>
      <w:r w:rsidR="00237AD7">
        <w:rPr>
          <w:rFonts w:ascii="ＭＳ 明朝" w:eastAsia="ＭＳ 明朝" w:hAnsi="ＭＳ 明朝" w:hint="eastAsia"/>
          <w:sz w:val="22"/>
        </w:rPr>
        <w:t>（保護者）</w:t>
      </w:r>
    </w:p>
    <w:p w:rsidR="00075339" w:rsidRDefault="00075339" w:rsidP="00237AD7">
      <w:pPr>
        <w:spacing w:line="480" w:lineRule="exact"/>
        <w:ind w:firstLineChars="2400" w:firstLine="5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所</w:t>
      </w:r>
    </w:p>
    <w:p w:rsidR="00075339" w:rsidRDefault="00075339" w:rsidP="00290BDA">
      <w:pPr>
        <w:spacing w:line="480" w:lineRule="exact"/>
        <w:ind w:firstLineChars="2400" w:firstLine="5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</w:p>
    <w:p w:rsidR="00237AD7" w:rsidRDefault="00237AD7" w:rsidP="00290BDA">
      <w:pPr>
        <w:spacing w:line="480" w:lineRule="exact"/>
        <w:ind w:firstLineChars="2400" w:firstLine="5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（接種対象者との続柄：　　　　　　　　）</w:t>
      </w:r>
    </w:p>
    <w:p w:rsidR="00075339" w:rsidRDefault="00075339" w:rsidP="00290BDA">
      <w:pPr>
        <w:spacing w:line="480" w:lineRule="exact"/>
        <w:ind w:firstLineChars="2400" w:firstLine="5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:rsidR="00075339" w:rsidRDefault="00075339" w:rsidP="00075339">
      <w:pPr>
        <w:rPr>
          <w:rFonts w:ascii="ＭＳ 明朝" w:eastAsia="ＭＳ 明朝" w:hAnsi="ＭＳ 明朝"/>
          <w:sz w:val="22"/>
        </w:rPr>
      </w:pPr>
    </w:p>
    <w:p w:rsidR="00075339" w:rsidRDefault="00075339" w:rsidP="00237AD7">
      <w:pPr>
        <w:spacing w:line="30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075339">
        <w:rPr>
          <w:rFonts w:ascii="ＭＳ 明朝" w:eastAsia="ＭＳ 明朝" w:hAnsi="ＭＳ 明朝" w:hint="eastAsia"/>
          <w:sz w:val="22"/>
        </w:rPr>
        <w:t>日田市特別の理由による予防接種再接種費用助成</w:t>
      </w:r>
      <w:r>
        <w:rPr>
          <w:rFonts w:ascii="ＭＳ 明朝" w:eastAsia="ＭＳ 明朝" w:hAnsi="ＭＳ 明朝" w:hint="eastAsia"/>
          <w:sz w:val="22"/>
        </w:rPr>
        <w:t>事業実施要綱第５条第１項の規定により、次のとおり</w:t>
      </w:r>
      <w:r w:rsidRPr="00075339">
        <w:rPr>
          <w:rFonts w:ascii="ＭＳ 明朝" w:eastAsia="ＭＳ 明朝" w:hAnsi="ＭＳ 明朝" w:cs="Times New Roman"/>
          <w:sz w:val="22"/>
        </w:rPr>
        <w:t>申請</w:t>
      </w:r>
      <w:r w:rsidR="00F3015B">
        <w:rPr>
          <w:rFonts w:ascii="ＭＳ 明朝" w:eastAsia="ＭＳ 明朝" w:hAnsi="ＭＳ 明朝" w:cs="Times New Roman" w:hint="eastAsia"/>
          <w:sz w:val="22"/>
        </w:rPr>
        <w:t>・</w:t>
      </w:r>
      <w:r w:rsidRPr="00075339">
        <w:rPr>
          <w:rFonts w:ascii="ＭＳ 明朝" w:eastAsia="ＭＳ 明朝" w:hAnsi="ＭＳ 明朝" w:cs="Times New Roman" w:hint="eastAsia"/>
          <w:sz w:val="22"/>
        </w:rPr>
        <w:t>請求</w:t>
      </w:r>
      <w:r w:rsidR="00F3015B">
        <w:rPr>
          <w:rFonts w:ascii="ＭＳ 明朝" w:eastAsia="ＭＳ 明朝" w:hAnsi="ＭＳ 明朝" w:cs="Times New Roman" w:hint="eastAsia"/>
          <w:sz w:val="22"/>
        </w:rPr>
        <w:t>します。</w:t>
      </w:r>
    </w:p>
    <w:p w:rsidR="00F3015B" w:rsidRDefault="00237AD7" w:rsidP="00237AD7">
      <w:pPr>
        <w:spacing w:line="30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また、申請内容について、市が保有する個人情報について閲覧・調査すること、及び医療機関へ問い合わせることに同意します。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6"/>
        <w:gridCol w:w="959"/>
        <w:gridCol w:w="350"/>
        <w:gridCol w:w="428"/>
        <w:gridCol w:w="1228"/>
        <w:gridCol w:w="299"/>
        <w:gridCol w:w="1780"/>
        <w:gridCol w:w="1934"/>
        <w:gridCol w:w="378"/>
        <w:gridCol w:w="1556"/>
      </w:tblGrid>
      <w:tr w:rsidR="00290BDA" w:rsidTr="00237AD7">
        <w:trPr>
          <w:cantSplit/>
          <w:trHeight w:val="917"/>
        </w:trPr>
        <w:tc>
          <w:tcPr>
            <w:tcW w:w="716" w:type="dxa"/>
            <w:vMerge w:val="restart"/>
            <w:textDirection w:val="tbRlV"/>
            <w:vAlign w:val="center"/>
          </w:tcPr>
          <w:p w:rsidR="00290BDA" w:rsidRDefault="00290BDA" w:rsidP="00290BDA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接種対象者</w:t>
            </w:r>
          </w:p>
        </w:tc>
        <w:tc>
          <w:tcPr>
            <w:tcW w:w="1737" w:type="dxa"/>
            <w:gridSpan w:val="3"/>
            <w:vAlign w:val="center"/>
          </w:tcPr>
          <w:p w:rsidR="00290BDA" w:rsidRDefault="00C93065" w:rsidP="00290BDA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  <w:p w:rsidR="00290BDA" w:rsidRDefault="00290BDA" w:rsidP="00290BDA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7175" w:type="dxa"/>
            <w:gridSpan w:val="6"/>
            <w:vAlign w:val="center"/>
          </w:tcPr>
          <w:p w:rsidR="00290BDA" w:rsidRDefault="00290BDA" w:rsidP="00290B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90BDA" w:rsidTr="00290BDA">
        <w:trPr>
          <w:trHeight w:val="597"/>
        </w:trPr>
        <w:tc>
          <w:tcPr>
            <w:tcW w:w="716" w:type="dxa"/>
            <w:vMerge/>
          </w:tcPr>
          <w:p w:rsidR="00290BDA" w:rsidRDefault="00290BDA" w:rsidP="00F3015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290BDA" w:rsidRDefault="00290BDA" w:rsidP="00290B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7175" w:type="dxa"/>
            <w:gridSpan w:val="6"/>
            <w:vAlign w:val="center"/>
          </w:tcPr>
          <w:p w:rsidR="00290BDA" w:rsidRDefault="00290BDA" w:rsidP="00290BD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年　　　　　　月　　　　　　日</w:t>
            </w:r>
          </w:p>
        </w:tc>
      </w:tr>
      <w:tr w:rsidR="00290BDA" w:rsidTr="00237AD7">
        <w:trPr>
          <w:trHeight w:val="939"/>
        </w:trPr>
        <w:tc>
          <w:tcPr>
            <w:tcW w:w="716" w:type="dxa"/>
            <w:vMerge/>
          </w:tcPr>
          <w:p w:rsidR="00290BDA" w:rsidRDefault="00290BDA" w:rsidP="00F3015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290BDA" w:rsidRDefault="00290BDA" w:rsidP="00290B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7175" w:type="dxa"/>
            <w:gridSpan w:val="6"/>
            <w:vAlign w:val="center"/>
          </w:tcPr>
          <w:p w:rsidR="00290BDA" w:rsidRDefault="00290BDA" w:rsidP="00290B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754F" w:rsidTr="00237AD7">
        <w:tc>
          <w:tcPr>
            <w:tcW w:w="2025" w:type="dxa"/>
            <w:gridSpan w:val="3"/>
            <w:vMerge w:val="restart"/>
            <w:vAlign w:val="center"/>
          </w:tcPr>
          <w:p w:rsidR="001A4499" w:rsidRDefault="001A4499" w:rsidP="00D775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助成対象</w:t>
            </w:r>
          </w:p>
          <w:p w:rsidR="00D7754F" w:rsidRDefault="00D7754F" w:rsidP="00D775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予防接種名</w:t>
            </w:r>
          </w:p>
        </w:tc>
        <w:tc>
          <w:tcPr>
            <w:tcW w:w="1656" w:type="dxa"/>
            <w:gridSpan w:val="2"/>
            <w:vMerge w:val="restart"/>
            <w:vAlign w:val="center"/>
          </w:tcPr>
          <w:p w:rsidR="00D7754F" w:rsidRDefault="00D7754F" w:rsidP="00D775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接種年月日</w:t>
            </w:r>
          </w:p>
        </w:tc>
        <w:tc>
          <w:tcPr>
            <w:tcW w:w="2079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D7754F" w:rsidRDefault="00D7754F" w:rsidP="00D775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接種費用</w:t>
            </w:r>
            <w:r w:rsidR="00290BDA">
              <w:rPr>
                <w:rFonts w:ascii="ＭＳ 明朝" w:eastAsia="ＭＳ 明朝" w:hAnsi="ＭＳ 明朝" w:hint="eastAsia"/>
                <w:sz w:val="22"/>
              </w:rPr>
              <w:t>①</w:t>
            </w:r>
          </w:p>
          <w:p w:rsidR="00D7754F" w:rsidRPr="00D7754F" w:rsidRDefault="00D7754F" w:rsidP="00D7754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7754F">
              <w:rPr>
                <w:rFonts w:ascii="ＭＳ 明朝" w:eastAsia="ＭＳ 明朝" w:hAnsi="ＭＳ 明朝" w:hint="eastAsia"/>
                <w:sz w:val="18"/>
                <w:szCs w:val="18"/>
              </w:rPr>
              <w:t>（支払った金額）</w:t>
            </w:r>
          </w:p>
        </w:tc>
        <w:tc>
          <w:tcPr>
            <w:tcW w:w="386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7754F" w:rsidRDefault="00D7754F" w:rsidP="00D775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日田市記入欄</w:t>
            </w:r>
          </w:p>
        </w:tc>
      </w:tr>
      <w:tr w:rsidR="00D7754F" w:rsidTr="00237AD7">
        <w:trPr>
          <w:trHeight w:val="547"/>
        </w:trPr>
        <w:tc>
          <w:tcPr>
            <w:tcW w:w="2025" w:type="dxa"/>
            <w:gridSpan w:val="3"/>
            <w:vMerge/>
            <w:vAlign w:val="center"/>
          </w:tcPr>
          <w:p w:rsidR="00F3015B" w:rsidRDefault="00F3015B" w:rsidP="00D7754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6" w:type="dxa"/>
            <w:gridSpan w:val="2"/>
            <w:vMerge/>
            <w:vAlign w:val="center"/>
          </w:tcPr>
          <w:p w:rsidR="00F3015B" w:rsidRDefault="00F3015B" w:rsidP="00D7754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3015B" w:rsidRDefault="00F3015B" w:rsidP="00D7754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34" w:type="dxa"/>
            <w:tcBorders>
              <w:left w:val="single" w:sz="24" w:space="0" w:color="auto"/>
            </w:tcBorders>
            <w:vAlign w:val="center"/>
          </w:tcPr>
          <w:p w:rsidR="00F3015B" w:rsidRDefault="00F3015B" w:rsidP="00D775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助成上限額②</w:t>
            </w:r>
          </w:p>
        </w:tc>
        <w:tc>
          <w:tcPr>
            <w:tcW w:w="1934" w:type="dxa"/>
            <w:gridSpan w:val="2"/>
            <w:tcBorders>
              <w:right w:val="single" w:sz="24" w:space="0" w:color="auto"/>
            </w:tcBorders>
            <w:vAlign w:val="center"/>
          </w:tcPr>
          <w:p w:rsidR="00F3015B" w:rsidRDefault="00F3015B" w:rsidP="00D775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申込金額</w:t>
            </w:r>
          </w:p>
          <w:p w:rsidR="00F3015B" w:rsidRPr="00290BDA" w:rsidRDefault="00F3015B" w:rsidP="00D7754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90BDA">
              <w:rPr>
                <w:rFonts w:ascii="ＭＳ 明朝" w:eastAsia="ＭＳ 明朝" w:hAnsi="ＭＳ 明朝" w:hint="eastAsia"/>
                <w:sz w:val="16"/>
                <w:szCs w:val="16"/>
              </w:rPr>
              <w:t>（①と②で少ない額）</w:t>
            </w:r>
          </w:p>
        </w:tc>
      </w:tr>
      <w:tr w:rsidR="00D7754F" w:rsidTr="00237AD7">
        <w:tc>
          <w:tcPr>
            <w:tcW w:w="2025" w:type="dxa"/>
            <w:gridSpan w:val="3"/>
          </w:tcPr>
          <w:p w:rsidR="00D7754F" w:rsidRDefault="00D7754F" w:rsidP="00F3015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6" w:type="dxa"/>
            <w:gridSpan w:val="2"/>
          </w:tcPr>
          <w:p w:rsidR="00D7754F" w:rsidRDefault="00D7754F" w:rsidP="00F3015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9" w:type="dxa"/>
            <w:gridSpan w:val="2"/>
            <w:tcBorders>
              <w:right w:val="single" w:sz="24" w:space="0" w:color="auto"/>
            </w:tcBorders>
          </w:tcPr>
          <w:p w:rsidR="00D7754F" w:rsidRDefault="00290BDA" w:rsidP="00290B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34" w:type="dxa"/>
            <w:tcBorders>
              <w:left w:val="single" w:sz="24" w:space="0" w:color="auto"/>
            </w:tcBorders>
          </w:tcPr>
          <w:p w:rsidR="00D7754F" w:rsidRDefault="00290BDA" w:rsidP="00290B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34" w:type="dxa"/>
            <w:gridSpan w:val="2"/>
            <w:tcBorders>
              <w:right w:val="single" w:sz="24" w:space="0" w:color="auto"/>
            </w:tcBorders>
          </w:tcPr>
          <w:p w:rsidR="00D7754F" w:rsidRDefault="00290BDA" w:rsidP="00290B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D7754F" w:rsidTr="00237AD7">
        <w:tc>
          <w:tcPr>
            <w:tcW w:w="2025" w:type="dxa"/>
            <w:gridSpan w:val="3"/>
          </w:tcPr>
          <w:p w:rsidR="00D7754F" w:rsidRDefault="00D7754F" w:rsidP="00F3015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6" w:type="dxa"/>
            <w:gridSpan w:val="2"/>
          </w:tcPr>
          <w:p w:rsidR="00D7754F" w:rsidRDefault="00D7754F" w:rsidP="00F3015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9" w:type="dxa"/>
            <w:gridSpan w:val="2"/>
            <w:tcBorders>
              <w:right w:val="single" w:sz="24" w:space="0" w:color="auto"/>
            </w:tcBorders>
          </w:tcPr>
          <w:p w:rsidR="00D7754F" w:rsidRDefault="00290BDA" w:rsidP="00290B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34" w:type="dxa"/>
            <w:tcBorders>
              <w:left w:val="single" w:sz="24" w:space="0" w:color="auto"/>
            </w:tcBorders>
          </w:tcPr>
          <w:p w:rsidR="00D7754F" w:rsidRDefault="00290BDA" w:rsidP="00290B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34" w:type="dxa"/>
            <w:gridSpan w:val="2"/>
            <w:tcBorders>
              <w:right w:val="single" w:sz="24" w:space="0" w:color="auto"/>
            </w:tcBorders>
          </w:tcPr>
          <w:p w:rsidR="00D7754F" w:rsidRDefault="00290BDA" w:rsidP="00290B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D7754F" w:rsidTr="00237AD7">
        <w:tc>
          <w:tcPr>
            <w:tcW w:w="2025" w:type="dxa"/>
            <w:gridSpan w:val="3"/>
          </w:tcPr>
          <w:p w:rsidR="00D7754F" w:rsidRDefault="00D7754F" w:rsidP="00F3015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6" w:type="dxa"/>
            <w:gridSpan w:val="2"/>
          </w:tcPr>
          <w:p w:rsidR="00D7754F" w:rsidRDefault="00D7754F" w:rsidP="00F3015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9" w:type="dxa"/>
            <w:gridSpan w:val="2"/>
            <w:tcBorders>
              <w:right w:val="single" w:sz="24" w:space="0" w:color="auto"/>
            </w:tcBorders>
          </w:tcPr>
          <w:p w:rsidR="00D7754F" w:rsidRDefault="00290BDA" w:rsidP="00290B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34" w:type="dxa"/>
            <w:tcBorders>
              <w:left w:val="single" w:sz="24" w:space="0" w:color="auto"/>
            </w:tcBorders>
          </w:tcPr>
          <w:p w:rsidR="00D7754F" w:rsidRDefault="00290BDA" w:rsidP="00290B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34" w:type="dxa"/>
            <w:gridSpan w:val="2"/>
            <w:tcBorders>
              <w:right w:val="single" w:sz="24" w:space="0" w:color="auto"/>
            </w:tcBorders>
          </w:tcPr>
          <w:p w:rsidR="00D7754F" w:rsidRDefault="00290BDA" w:rsidP="00290B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D7754F" w:rsidTr="00237AD7">
        <w:tc>
          <w:tcPr>
            <w:tcW w:w="2025" w:type="dxa"/>
            <w:gridSpan w:val="3"/>
          </w:tcPr>
          <w:p w:rsidR="00D7754F" w:rsidRDefault="00D7754F" w:rsidP="00F3015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6" w:type="dxa"/>
            <w:gridSpan w:val="2"/>
          </w:tcPr>
          <w:p w:rsidR="00D7754F" w:rsidRDefault="00D7754F" w:rsidP="00F3015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9" w:type="dxa"/>
            <w:gridSpan w:val="2"/>
            <w:tcBorders>
              <w:right w:val="single" w:sz="24" w:space="0" w:color="auto"/>
            </w:tcBorders>
          </w:tcPr>
          <w:p w:rsidR="00D7754F" w:rsidRDefault="00290BDA" w:rsidP="00290B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34" w:type="dxa"/>
            <w:tcBorders>
              <w:left w:val="single" w:sz="24" w:space="0" w:color="auto"/>
            </w:tcBorders>
          </w:tcPr>
          <w:p w:rsidR="00D7754F" w:rsidRDefault="00290BDA" w:rsidP="00290B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34" w:type="dxa"/>
            <w:gridSpan w:val="2"/>
            <w:tcBorders>
              <w:right w:val="single" w:sz="24" w:space="0" w:color="auto"/>
            </w:tcBorders>
          </w:tcPr>
          <w:p w:rsidR="00D7754F" w:rsidRDefault="00290BDA" w:rsidP="00290B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D7754F" w:rsidTr="00237AD7">
        <w:tc>
          <w:tcPr>
            <w:tcW w:w="2025" w:type="dxa"/>
            <w:gridSpan w:val="3"/>
          </w:tcPr>
          <w:p w:rsidR="00D7754F" w:rsidRDefault="00D7754F" w:rsidP="00F3015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6" w:type="dxa"/>
            <w:gridSpan w:val="2"/>
          </w:tcPr>
          <w:p w:rsidR="00D7754F" w:rsidRDefault="00D7754F" w:rsidP="00F3015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9" w:type="dxa"/>
            <w:gridSpan w:val="2"/>
            <w:tcBorders>
              <w:right w:val="single" w:sz="24" w:space="0" w:color="auto"/>
            </w:tcBorders>
          </w:tcPr>
          <w:p w:rsidR="00D7754F" w:rsidRDefault="00290BDA" w:rsidP="00290B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34" w:type="dxa"/>
            <w:tcBorders>
              <w:left w:val="single" w:sz="24" w:space="0" w:color="auto"/>
            </w:tcBorders>
          </w:tcPr>
          <w:p w:rsidR="00D7754F" w:rsidRDefault="00290BDA" w:rsidP="00290B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34" w:type="dxa"/>
            <w:gridSpan w:val="2"/>
            <w:tcBorders>
              <w:right w:val="single" w:sz="24" w:space="0" w:color="auto"/>
            </w:tcBorders>
          </w:tcPr>
          <w:p w:rsidR="00D7754F" w:rsidRDefault="00290BDA" w:rsidP="00290B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D7754F" w:rsidTr="00290BDA">
        <w:trPr>
          <w:trHeight w:val="548"/>
        </w:trPr>
        <w:tc>
          <w:tcPr>
            <w:tcW w:w="5760" w:type="dxa"/>
            <w:gridSpan w:val="7"/>
            <w:tcBorders>
              <w:right w:val="single" w:sz="24" w:space="0" w:color="auto"/>
            </w:tcBorders>
            <w:vAlign w:val="center"/>
          </w:tcPr>
          <w:p w:rsidR="00D7754F" w:rsidRDefault="00290BDA" w:rsidP="00290B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申請（請求）合計金額</w:t>
            </w:r>
          </w:p>
        </w:tc>
        <w:tc>
          <w:tcPr>
            <w:tcW w:w="3868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54F" w:rsidRDefault="00290BDA" w:rsidP="00290B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D7754F" w:rsidTr="00237AD7">
        <w:trPr>
          <w:trHeight w:val="1166"/>
        </w:trPr>
        <w:tc>
          <w:tcPr>
            <w:tcW w:w="1675" w:type="dxa"/>
            <w:gridSpan w:val="2"/>
            <w:vAlign w:val="center"/>
          </w:tcPr>
          <w:p w:rsidR="00D7754F" w:rsidRDefault="00D7754F" w:rsidP="00D775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振込先</w:t>
            </w:r>
          </w:p>
        </w:tc>
        <w:tc>
          <w:tcPr>
            <w:tcW w:w="2305" w:type="dxa"/>
            <w:gridSpan w:val="4"/>
            <w:tcBorders>
              <w:right w:val="nil"/>
            </w:tcBorders>
          </w:tcPr>
          <w:p w:rsidR="00D7754F" w:rsidRDefault="00D7754F" w:rsidP="00F3015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0" w:type="dxa"/>
            <w:tcBorders>
              <w:left w:val="nil"/>
            </w:tcBorders>
            <w:vAlign w:val="center"/>
          </w:tcPr>
          <w:p w:rsidR="00D7754F" w:rsidRDefault="00D7754F" w:rsidP="00237AD7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銀行</w:t>
            </w:r>
          </w:p>
          <w:p w:rsidR="00D7754F" w:rsidRDefault="00D7754F" w:rsidP="00237AD7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金庫</w:t>
            </w:r>
          </w:p>
          <w:p w:rsidR="00D7754F" w:rsidRDefault="00D7754F" w:rsidP="00237AD7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組合</w:t>
            </w:r>
          </w:p>
          <w:p w:rsidR="00D7754F" w:rsidRDefault="00D7754F" w:rsidP="00237AD7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農協</w:t>
            </w:r>
          </w:p>
        </w:tc>
        <w:tc>
          <w:tcPr>
            <w:tcW w:w="2312" w:type="dxa"/>
            <w:gridSpan w:val="2"/>
            <w:tcBorders>
              <w:top w:val="single" w:sz="24" w:space="0" w:color="auto"/>
              <w:right w:val="nil"/>
            </w:tcBorders>
          </w:tcPr>
          <w:p w:rsidR="00D7754F" w:rsidRDefault="00D7754F" w:rsidP="00F3015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tcBorders>
              <w:top w:val="single" w:sz="24" w:space="0" w:color="auto"/>
              <w:left w:val="nil"/>
            </w:tcBorders>
            <w:vAlign w:val="center"/>
          </w:tcPr>
          <w:p w:rsidR="00D7754F" w:rsidRDefault="00D7754F" w:rsidP="00237AD7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本店</w:t>
            </w:r>
          </w:p>
          <w:p w:rsidR="00D7754F" w:rsidRDefault="00D7754F" w:rsidP="00237AD7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支店</w:t>
            </w:r>
          </w:p>
          <w:p w:rsidR="00D7754F" w:rsidRDefault="00D7754F" w:rsidP="00237AD7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支所</w:t>
            </w:r>
          </w:p>
          <w:p w:rsidR="00D7754F" w:rsidRDefault="00D7754F" w:rsidP="00237AD7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出張所</w:t>
            </w:r>
          </w:p>
        </w:tc>
      </w:tr>
      <w:tr w:rsidR="00290BDA" w:rsidTr="00290BDA">
        <w:trPr>
          <w:trHeight w:val="595"/>
        </w:trPr>
        <w:tc>
          <w:tcPr>
            <w:tcW w:w="1675" w:type="dxa"/>
            <w:gridSpan w:val="2"/>
            <w:vAlign w:val="center"/>
          </w:tcPr>
          <w:p w:rsidR="00290BDA" w:rsidRDefault="00290BDA" w:rsidP="00D775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預金種目</w:t>
            </w:r>
          </w:p>
        </w:tc>
        <w:tc>
          <w:tcPr>
            <w:tcW w:w="2305" w:type="dxa"/>
            <w:gridSpan w:val="4"/>
            <w:vAlign w:val="center"/>
          </w:tcPr>
          <w:p w:rsidR="00290BDA" w:rsidRDefault="00290BDA" w:rsidP="00290B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普通・当座</w:t>
            </w:r>
          </w:p>
        </w:tc>
        <w:tc>
          <w:tcPr>
            <w:tcW w:w="1780" w:type="dxa"/>
            <w:vAlign w:val="center"/>
          </w:tcPr>
          <w:p w:rsidR="00290BDA" w:rsidRDefault="00290BDA" w:rsidP="00290B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3868" w:type="dxa"/>
            <w:gridSpan w:val="3"/>
          </w:tcPr>
          <w:p w:rsidR="00290BDA" w:rsidRDefault="00290BDA" w:rsidP="00F301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90BDA" w:rsidTr="0093798B">
        <w:tc>
          <w:tcPr>
            <w:tcW w:w="1675" w:type="dxa"/>
            <w:gridSpan w:val="2"/>
            <w:vAlign w:val="center"/>
          </w:tcPr>
          <w:p w:rsidR="00290BDA" w:rsidRDefault="00290BDA" w:rsidP="00D775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953" w:type="dxa"/>
            <w:gridSpan w:val="8"/>
          </w:tcPr>
          <w:p w:rsidR="00290BDA" w:rsidRDefault="00290BDA" w:rsidP="00F301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90BDA" w:rsidTr="00290BDA">
        <w:trPr>
          <w:trHeight w:val="686"/>
        </w:trPr>
        <w:tc>
          <w:tcPr>
            <w:tcW w:w="1675" w:type="dxa"/>
            <w:gridSpan w:val="2"/>
            <w:vAlign w:val="center"/>
          </w:tcPr>
          <w:p w:rsidR="00290BDA" w:rsidRDefault="00290BDA" w:rsidP="00D775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7953" w:type="dxa"/>
            <w:gridSpan w:val="8"/>
          </w:tcPr>
          <w:p w:rsidR="00290BDA" w:rsidRDefault="00290BDA" w:rsidP="00F301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75339" w:rsidRDefault="00237AD7" w:rsidP="001A4499">
      <w:pPr>
        <w:spacing w:line="320" w:lineRule="exact"/>
        <w:rPr>
          <w:rFonts w:ascii="ＭＳ 明朝" w:eastAsia="ＭＳ 明朝" w:hAnsi="ＭＳ 明朝"/>
          <w:sz w:val="22"/>
        </w:rPr>
      </w:pPr>
      <w:r w:rsidRPr="00237AD7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準備する書類</w:t>
      </w:r>
      <w:r w:rsidRPr="00237AD7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□</w:t>
      </w:r>
      <w:r w:rsidR="001A449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医師の</w:t>
      </w:r>
      <w:r w:rsidR="00472FC0">
        <w:rPr>
          <w:rFonts w:ascii="ＭＳ 明朝" w:eastAsia="ＭＳ 明朝" w:hAnsi="ＭＳ 明朝" w:hint="eastAsia"/>
          <w:sz w:val="22"/>
        </w:rPr>
        <w:t>理由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書（第２号様式）　　　</w:t>
      </w:r>
      <w:r w:rsidR="001A449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□</w:t>
      </w:r>
      <w:r w:rsidR="001A449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再接種費用の領収書</w:t>
      </w:r>
    </w:p>
    <w:p w:rsidR="00237AD7" w:rsidRDefault="00237AD7" w:rsidP="001A4499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□</w:t>
      </w:r>
      <w:r w:rsidR="001A4499">
        <w:rPr>
          <w:rFonts w:ascii="ＭＳ 明朝" w:eastAsia="ＭＳ 明朝" w:hAnsi="ＭＳ 明朝" w:hint="eastAsia"/>
          <w:sz w:val="22"/>
        </w:rPr>
        <w:t xml:space="preserve">　移植等以前に受けた予防接種の履歴がわかるもの（母子健康手帳等）</w:t>
      </w:r>
    </w:p>
    <w:p w:rsidR="001A4499" w:rsidRPr="001A4499" w:rsidRDefault="001A4499" w:rsidP="001A4499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□　助成対象予防接種の接種記録がわかるもの（予診票、母子健康手帳等）</w:t>
      </w:r>
    </w:p>
    <w:sectPr w:rsidR="001A4499" w:rsidRPr="001A4499" w:rsidSect="00290BDA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98B" w:rsidRDefault="0093798B" w:rsidP="00A81A46">
      <w:r>
        <w:separator/>
      </w:r>
    </w:p>
  </w:endnote>
  <w:endnote w:type="continuationSeparator" w:id="0">
    <w:p w:rsidR="0093798B" w:rsidRDefault="0093798B" w:rsidP="00A8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98B" w:rsidRDefault="0093798B" w:rsidP="00A81A46">
      <w:r>
        <w:separator/>
      </w:r>
    </w:p>
  </w:footnote>
  <w:footnote w:type="continuationSeparator" w:id="0">
    <w:p w:rsidR="0093798B" w:rsidRDefault="0093798B" w:rsidP="00A81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39"/>
    <w:rsid w:val="00075339"/>
    <w:rsid w:val="00094F59"/>
    <w:rsid w:val="001A4499"/>
    <w:rsid w:val="00237AD7"/>
    <w:rsid w:val="00290BDA"/>
    <w:rsid w:val="00472FC0"/>
    <w:rsid w:val="0093798B"/>
    <w:rsid w:val="00A81A46"/>
    <w:rsid w:val="00C93065"/>
    <w:rsid w:val="00D7754F"/>
    <w:rsid w:val="00F3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21FD15-0211-4D4A-8D28-6D2CC9E5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A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1A46"/>
  </w:style>
  <w:style w:type="paragraph" w:styleId="a6">
    <w:name w:val="footer"/>
    <w:basedOn w:val="a"/>
    <w:link w:val="a7"/>
    <w:uiPriority w:val="99"/>
    <w:unhideWhenUsed/>
    <w:rsid w:val="00A81A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1A46"/>
  </w:style>
  <w:style w:type="paragraph" w:styleId="a8">
    <w:name w:val="Balloon Text"/>
    <w:basedOn w:val="a"/>
    <w:link w:val="a9"/>
    <w:uiPriority w:val="99"/>
    <w:semiHidden/>
    <w:unhideWhenUsed/>
    <w:rsid w:val="00472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2F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DD8DFBBA</Template>
  <TotalTime>57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日田市役所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佐藤亜紀子</dc:creator>
  <cp:keywords/>
  <dc:description/>
  <cp:lastModifiedBy>佐藤亜紀子</cp:lastModifiedBy>
  <cp:revision>4</cp:revision>
  <cp:lastPrinted>2021-04-27T14:40:00Z</cp:lastPrinted>
  <dcterms:created xsi:type="dcterms:W3CDTF">2021-04-20T09:12:00Z</dcterms:created>
  <dcterms:modified xsi:type="dcterms:W3CDTF">2021-04-27T14:41:00Z</dcterms:modified>
</cp:coreProperties>
</file>