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1F" w:rsidRPr="009B401F" w:rsidRDefault="009B401F" w:rsidP="009B401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B401F">
        <w:rPr>
          <w:rFonts w:asciiTheme="majorEastAsia" w:eastAsiaTheme="majorEastAsia" w:hAnsiTheme="majorEastAsia" w:hint="eastAsia"/>
          <w:sz w:val="32"/>
          <w:szCs w:val="32"/>
        </w:rPr>
        <w:t>地域密着型サービス事業開設相談票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6"/>
        <w:gridCol w:w="1589"/>
        <w:gridCol w:w="1412"/>
        <w:gridCol w:w="6"/>
        <w:gridCol w:w="141"/>
        <w:gridCol w:w="1446"/>
        <w:gridCol w:w="254"/>
        <w:gridCol w:w="1412"/>
        <w:gridCol w:w="424"/>
        <w:gridCol w:w="2082"/>
      </w:tblGrid>
      <w:tr w:rsidR="009B401F" w:rsidRPr="009B401F" w:rsidTr="009B401F">
        <w:trPr>
          <w:trHeight w:val="585"/>
        </w:trPr>
        <w:tc>
          <w:tcPr>
            <w:tcW w:w="41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法 人 の 概 要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法 人 名</w:t>
            </w:r>
          </w:p>
        </w:tc>
        <w:tc>
          <w:tcPr>
            <w:tcW w:w="3757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1F" w:rsidRPr="009B401F" w:rsidRDefault="009B401F" w:rsidP="009B401F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9B401F" w:rsidRPr="009B401F" w:rsidTr="009B401F">
        <w:trPr>
          <w:trHeight w:val="585"/>
        </w:trPr>
        <w:tc>
          <w:tcPr>
            <w:tcW w:w="4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1F" w:rsidRPr="009B401F" w:rsidRDefault="009B401F" w:rsidP="009B4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代表者名</w:t>
            </w:r>
          </w:p>
        </w:tc>
        <w:tc>
          <w:tcPr>
            <w:tcW w:w="3757" w:type="pct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1F" w:rsidRPr="009B401F" w:rsidRDefault="009B401F" w:rsidP="00BF18B2">
            <w:pPr>
              <w:widowControl/>
              <w:ind w:right="88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9B401F" w:rsidRPr="009B401F" w:rsidTr="009B401F">
        <w:trPr>
          <w:trHeight w:val="585"/>
        </w:trPr>
        <w:tc>
          <w:tcPr>
            <w:tcW w:w="4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1F" w:rsidRPr="009B401F" w:rsidRDefault="009B401F" w:rsidP="009B4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所 在 地</w:t>
            </w:r>
          </w:p>
        </w:tc>
        <w:tc>
          <w:tcPr>
            <w:tcW w:w="3757" w:type="pct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1F" w:rsidRPr="00BF18B2" w:rsidRDefault="009B401F" w:rsidP="009B401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9B401F" w:rsidRPr="009B401F" w:rsidTr="009B401F">
        <w:trPr>
          <w:trHeight w:val="419"/>
        </w:trPr>
        <w:tc>
          <w:tcPr>
            <w:tcW w:w="4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1F" w:rsidRPr="009B401F" w:rsidRDefault="009B401F" w:rsidP="009B4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8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連 絡 先</w:t>
            </w:r>
          </w:p>
        </w:tc>
        <w:tc>
          <w:tcPr>
            <w:tcW w:w="81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担当者名</w:t>
            </w:r>
          </w:p>
        </w:tc>
        <w:tc>
          <w:tcPr>
            <w:tcW w:w="2941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1F" w:rsidRPr="00BF18B2" w:rsidRDefault="009B401F" w:rsidP="00BF18B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9B401F" w:rsidRPr="009B401F" w:rsidTr="009B401F">
        <w:trPr>
          <w:trHeight w:val="411"/>
        </w:trPr>
        <w:tc>
          <w:tcPr>
            <w:tcW w:w="4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1F" w:rsidRPr="009B401F" w:rsidRDefault="009B401F" w:rsidP="009B4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401F" w:rsidRPr="009B401F" w:rsidRDefault="009B401F" w:rsidP="009B4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81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ＴＥＬ</w:t>
            </w:r>
          </w:p>
        </w:tc>
        <w:tc>
          <w:tcPr>
            <w:tcW w:w="2941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1F" w:rsidRPr="00BF18B2" w:rsidRDefault="009B401F" w:rsidP="00BF18B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9B401F" w:rsidRPr="009B401F" w:rsidTr="009B401F">
        <w:trPr>
          <w:trHeight w:val="404"/>
        </w:trPr>
        <w:tc>
          <w:tcPr>
            <w:tcW w:w="4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1F" w:rsidRPr="009B401F" w:rsidRDefault="009B401F" w:rsidP="009B4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401F" w:rsidRPr="009B401F" w:rsidRDefault="009B401F" w:rsidP="009B4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81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ＦＡＸ</w:t>
            </w:r>
          </w:p>
        </w:tc>
        <w:tc>
          <w:tcPr>
            <w:tcW w:w="2941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1F" w:rsidRPr="00BF18B2" w:rsidRDefault="009B401F" w:rsidP="00BF18B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9B401F" w:rsidRPr="009B401F" w:rsidTr="009B401F">
        <w:trPr>
          <w:trHeight w:val="409"/>
        </w:trPr>
        <w:tc>
          <w:tcPr>
            <w:tcW w:w="4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1F" w:rsidRPr="009B401F" w:rsidRDefault="009B401F" w:rsidP="009B4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401F" w:rsidRPr="009B401F" w:rsidRDefault="009B401F" w:rsidP="009B4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81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Ｅ－Ｍail</w:t>
            </w:r>
          </w:p>
        </w:tc>
        <w:tc>
          <w:tcPr>
            <w:tcW w:w="2941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1F" w:rsidRPr="00BF18B2" w:rsidRDefault="009B401F" w:rsidP="00BF18B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9B401F" w:rsidRPr="009B401F" w:rsidTr="009B401F">
        <w:trPr>
          <w:trHeight w:val="411"/>
        </w:trPr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事 業 計 画 の 概 要</w:t>
            </w:r>
          </w:p>
        </w:tc>
        <w:tc>
          <w:tcPr>
            <w:tcW w:w="8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事業実施予定地</w:t>
            </w:r>
          </w:p>
        </w:tc>
        <w:tc>
          <w:tcPr>
            <w:tcW w:w="81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住所又は地番</w:t>
            </w:r>
          </w:p>
        </w:tc>
        <w:tc>
          <w:tcPr>
            <w:tcW w:w="2941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1F" w:rsidRPr="00BF18B2" w:rsidRDefault="009B401F" w:rsidP="00BF18B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9B401F" w:rsidRPr="009B401F" w:rsidTr="009B401F">
        <w:trPr>
          <w:trHeight w:val="417"/>
        </w:trPr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1F" w:rsidRPr="009B401F" w:rsidRDefault="009B401F" w:rsidP="009B4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01F" w:rsidRPr="009B401F" w:rsidRDefault="009B401F" w:rsidP="009B4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81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敷地面積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1F" w:rsidRPr="009B401F" w:rsidRDefault="009B401F" w:rsidP="009B401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㎡</w:t>
            </w:r>
          </w:p>
        </w:tc>
        <w:tc>
          <w:tcPr>
            <w:tcW w:w="9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用途地域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B401F" w:rsidRPr="009B401F" w:rsidTr="009B401F">
        <w:trPr>
          <w:trHeight w:val="409"/>
        </w:trPr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1F" w:rsidRPr="009B401F" w:rsidRDefault="009B401F" w:rsidP="009B4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01F" w:rsidRPr="009B401F" w:rsidRDefault="009B401F" w:rsidP="009B4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81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都市計画区域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市街化区域</w:t>
            </w:r>
          </w:p>
        </w:tc>
        <w:tc>
          <w:tcPr>
            <w:tcW w:w="9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市街化調整区域   （既存宅地）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市街化調整区域   （その地）</w:t>
            </w:r>
          </w:p>
        </w:tc>
      </w:tr>
      <w:tr w:rsidR="009B401F" w:rsidRPr="009B401F" w:rsidTr="009B401F">
        <w:trPr>
          <w:trHeight w:val="585"/>
        </w:trPr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1F" w:rsidRPr="009B401F" w:rsidRDefault="009B401F" w:rsidP="009B4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01F" w:rsidRPr="009B401F" w:rsidRDefault="009B401F" w:rsidP="009B4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81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農業振興地域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01F" w:rsidRPr="009B401F" w:rsidRDefault="009B401F" w:rsidP="00BF18B2">
            <w:pPr>
              <w:widowControl/>
              <w:ind w:leftChars="-50" w:left="-105" w:rightChars="-50" w:right="-105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地域内</w:t>
            </w:r>
          </w:p>
          <w:p w:rsidR="009B401F" w:rsidRPr="009B401F" w:rsidRDefault="009B401F" w:rsidP="00BF18B2">
            <w:pPr>
              <w:widowControl/>
              <w:ind w:leftChars="-50" w:left="-105" w:rightChars="-50" w:right="-105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農用地区域（青）</w:t>
            </w:r>
          </w:p>
        </w:tc>
        <w:tc>
          <w:tcPr>
            <w:tcW w:w="9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8B2" w:rsidRDefault="009B401F" w:rsidP="00BF18B2">
            <w:pPr>
              <w:widowControl/>
              <w:ind w:leftChars="-50" w:left="-105" w:rightChars="-50" w:right="-105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地域内</w:t>
            </w:r>
          </w:p>
          <w:p w:rsidR="009B401F" w:rsidRPr="009B401F" w:rsidRDefault="009B401F" w:rsidP="00BF18B2">
            <w:pPr>
              <w:widowControl/>
              <w:ind w:leftChars="-50" w:left="-105" w:rightChars="-50" w:right="-105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その他の区域（白）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地域外</w:t>
            </w:r>
          </w:p>
        </w:tc>
      </w:tr>
      <w:tr w:rsidR="009B401F" w:rsidRPr="009B401F" w:rsidTr="009B401F">
        <w:trPr>
          <w:trHeight w:val="585"/>
        </w:trPr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1F" w:rsidRPr="009B401F" w:rsidRDefault="009B401F" w:rsidP="009B4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01F" w:rsidRPr="009B401F" w:rsidRDefault="009B401F" w:rsidP="009B4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81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土地所有</w:t>
            </w:r>
          </w:p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権利形態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自己所有</w:t>
            </w:r>
          </w:p>
        </w:tc>
        <w:tc>
          <w:tcPr>
            <w:tcW w:w="9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今後取得予定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借家（予定含む）</w:t>
            </w:r>
          </w:p>
        </w:tc>
      </w:tr>
      <w:tr w:rsidR="009B401F" w:rsidRPr="009B401F" w:rsidTr="009B401F">
        <w:trPr>
          <w:trHeight w:val="585"/>
        </w:trPr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1F" w:rsidRPr="009B401F" w:rsidRDefault="009B401F" w:rsidP="009B4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401F" w:rsidRPr="009B401F" w:rsidRDefault="009B401F" w:rsidP="009B4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81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借家の場合の契約期間</w:t>
            </w:r>
          </w:p>
        </w:tc>
        <w:tc>
          <w:tcPr>
            <w:tcW w:w="2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401F" w:rsidRPr="009B401F" w:rsidRDefault="009B401F" w:rsidP="005A5B65">
            <w:pPr>
              <w:widowControl/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 </w:t>
            </w:r>
            <w:r w:rsidR="005A5B65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年   月   日から</w:t>
            </w:r>
          </w:p>
          <w:p w:rsidR="009B401F" w:rsidRPr="009B401F" w:rsidRDefault="009B401F" w:rsidP="009B401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  年   月   日までの    年間</w:t>
            </w:r>
          </w:p>
        </w:tc>
      </w:tr>
      <w:tr w:rsidR="009B401F" w:rsidRPr="009B401F" w:rsidTr="009B401F">
        <w:trPr>
          <w:trHeight w:val="585"/>
        </w:trPr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1F" w:rsidRPr="009B401F" w:rsidRDefault="009B401F" w:rsidP="009B4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建物の状況</w:t>
            </w:r>
          </w:p>
        </w:tc>
        <w:tc>
          <w:tcPr>
            <w:tcW w:w="157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新築  既存改修  増改築</w:t>
            </w:r>
          </w:p>
        </w:tc>
        <w:tc>
          <w:tcPr>
            <w:tcW w:w="10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建物構造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1F" w:rsidRPr="009B401F" w:rsidRDefault="009B401F" w:rsidP="009B401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造       階建</w:t>
            </w:r>
          </w:p>
        </w:tc>
      </w:tr>
      <w:tr w:rsidR="009B401F" w:rsidRPr="009B401F" w:rsidTr="009B401F">
        <w:trPr>
          <w:trHeight w:val="585"/>
        </w:trPr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1F" w:rsidRPr="009B401F" w:rsidRDefault="009B401F" w:rsidP="009B4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8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計画している事業（事業名に丸をつけて、定員数を記載してください）</w:t>
            </w:r>
          </w:p>
        </w:tc>
        <w:tc>
          <w:tcPr>
            <w:tcW w:w="74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夜間対応型   訪問介護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利用定員</w:t>
            </w:r>
          </w:p>
        </w:tc>
        <w:tc>
          <w:tcPr>
            <w:tcW w:w="10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1F" w:rsidRPr="00BF18B2" w:rsidRDefault="009B401F" w:rsidP="00BF18B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人</w:t>
            </w:r>
          </w:p>
        </w:tc>
      </w:tr>
      <w:tr w:rsidR="009B401F" w:rsidRPr="009B401F" w:rsidTr="009B401F">
        <w:trPr>
          <w:trHeight w:val="585"/>
        </w:trPr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1F" w:rsidRPr="009B401F" w:rsidRDefault="009B401F" w:rsidP="009B4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85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定期巡回・</w:t>
            </w:r>
          </w:p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随時対応型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利用定員</w:t>
            </w:r>
          </w:p>
        </w:tc>
        <w:tc>
          <w:tcPr>
            <w:tcW w:w="10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1F" w:rsidRPr="00BF18B2" w:rsidRDefault="009B401F" w:rsidP="00BF18B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9B401F" w:rsidRPr="009B401F" w:rsidTr="009B401F">
        <w:trPr>
          <w:trHeight w:val="585"/>
        </w:trPr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1F" w:rsidRPr="009B401F" w:rsidRDefault="009B401F" w:rsidP="009B4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401F" w:rsidRPr="009B401F" w:rsidRDefault="009B401F" w:rsidP="009B4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85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小規模</w:t>
            </w:r>
          </w:p>
          <w:p w:rsidR="00AF6B85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多機能型</w:t>
            </w:r>
          </w:p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居宅介護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1F" w:rsidRPr="009B401F" w:rsidRDefault="009B401F" w:rsidP="009B401F">
            <w:pPr>
              <w:widowControl/>
              <w:ind w:leftChars="-49" w:left="-2" w:rightChars="-31" w:right="-65" w:hangingChars="46" w:hanging="101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日中ケア利用者</w:t>
            </w:r>
          </w:p>
        </w:tc>
        <w:tc>
          <w:tcPr>
            <w:tcW w:w="10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1F" w:rsidRPr="00BF18B2" w:rsidRDefault="009B401F" w:rsidP="00BF18B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人</w:t>
            </w:r>
          </w:p>
        </w:tc>
      </w:tr>
      <w:tr w:rsidR="009B401F" w:rsidRPr="009B401F" w:rsidTr="009B401F">
        <w:trPr>
          <w:trHeight w:val="585"/>
        </w:trPr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1F" w:rsidRPr="009B401F" w:rsidRDefault="009B401F" w:rsidP="009B4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401F" w:rsidRPr="009B401F" w:rsidRDefault="009B401F" w:rsidP="009B4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01F" w:rsidRPr="009B401F" w:rsidRDefault="009B401F" w:rsidP="009B4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1F" w:rsidRPr="009B401F" w:rsidRDefault="009B401F" w:rsidP="009B401F">
            <w:pPr>
              <w:widowControl/>
              <w:ind w:leftChars="-49" w:left="-2" w:rightChars="-31" w:right="-65" w:hangingChars="46" w:hanging="101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夜間ケア利用者</w:t>
            </w:r>
          </w:p>
        </w:tc>
        <w:tc>
          <w:tcPr>
            <w:tcW w:w="10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1F" w:rsidRPr="00BF18B2" w:rsidRDefault="009B401F" w:rsidP="00BF18B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人</w:t>
            </w:r>
          </w:p>
        </w:tc>
      </w:tr>
      <w:tr w:rsidR="009B401F" w:rsidRPr="009B401F" w:rsidTr="009B401F">
        <w:trPr>
          <w:trHeight w:val="585"/>
        </w:trPr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1F" w:rsidRPr="009B401F" w:rsidRDefault="009B401F" w:rsidP="009B4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401F" w:rsidRPr="009B401F" w:rsidRDefault="009B401F" w:rsidP="009B4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01F" w:rsidRPr="009B401F" w:rsidRDefault="009B401F" w:rsidP="009B4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1F" w:rsidRPr="009B401F" w:rsidRDefault="009B401F" w:rsidP="009B401F">
            <w:pPr>
              <w:widowControl/>
              <w:ind w:leftChars="-49" w:left="-2" w:rightChars="-31" w:right="-65" w:hangingChars="46" w:hanging="101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訪問ケア利用者</w:t>
            </w:r>
          </w:p>
        </w:tc>
        <w:tc>
          <w:tcPr>
            <w:tcW w:w="10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1F" w:rsidRPr="00BF18B2" w:rsidRDefault="009B401F" w:rsidP="00BF18B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人</w:t>
            </w:r>
          </w:p>
        </w:tc>
      </w:tr>
      <w:tr w:rsidR="009B401F" w:rsidRPr="009B401F" w:rsidTr="009B401F">
        <w:trPr>
          <w:trHeight w:val="585"/>
        </w:trPr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1F" w:rsidRPr="009B401F" w:rsidRDefault="009B401F" w:rsidP="009B4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401F" w:rsidRPr="009B401F" w:rsidRDefault="009B401F" w:rsidP="009B4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1F" w:rsidRPr="009B401F" w:rsidRDefault="009B401F" w:rsidP="009B401F">
            <w:pPr>
              <w:widowControl/>
              <w:ind w:leftChars="-50" w:left="-105" w:rightChars="-45" w:right="-94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認知症</w:t>
            </w:r>
            <w:r w:rsidR="00AF6B85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対応型</w:t>
            </w:r>
            <w:r w:rsidR="00BF18B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ｸﾞﾙｰﾌﾟﾎｰﾑ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利用定員</w:t>
            </w:r>
          </w:p>
        </w:tc>
        <w:tc>
          <w:tcPr>
            <w:tcW w:w="10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1F" w:rsidRPr="00BF18B2" w:rsidRDefault="009B401F" w:rsidP="00BF18B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人</w:t>
            </w:r>
          </w:p>
        </w:tc>
      </w:tr>
      <w:tr w:rsidR="00AF6B85" w:rsidRPr="009B401F" w:rsidTr="009B401F">
        <w:trPr>
          <w:trHeight w:val="585"/>
        </w:trPr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85" w:rsidRPr="009B401F" w:rsidRDefault="00AF6B85" w:rsidP="00AF6B8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6B85" w:rsidRPr="009B401F" w:rsidRDefault="00AF6B85" w:rsidP="00AF6B8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85" w:rsidRPr="009B401F" w:rsidRDefault="00AF6B85" w:rsidP="00AF6B85">
            <w:pPr>
              <w:widowControl/>
              <w:ind w:leftChars="-50" w:left="-105" w:rightChars="-45" w:right="-94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認知症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対応型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ﾃﾞｲｻｰﾋﾞｽ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85" w:rsidRPr="009B401F" w:rsidRDefault="00AF6B85" w:rsidP="00AF6B8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利用定員</w:t>
            </w:r>
          </w:p>
        </w:tc>
        <w:tc>
          <w:tcPr>
            <w:tcW w:w="10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85" w:rsidRPr="00BF18B2" w:rsidRDefault="00AF6B85" w:rsidP="00AF6B8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F18B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B85" w:rsidRPr="009B401F" w:rsidRDefault="00AF6B85" w:rsidP="00AF6B8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人</w:t>
            </w:r>
          </w:p>
        </w:tc>
      </w:tr>
      <w:tr w:rsidR="009B401F" w:rsidRPr="009B401F" w:rsidTr="009B401F">
        <w:trPr>
          <w:trHeight w:val="369"/>
        </w:trPr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1F" w:rsidRPr="009B401F" w:rsidRDefault="009B401F" w:rsidP="009B4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開設予定</w:t>
            </w:r>
          </w:p>
        </w:tc>
        <w:tc>
          <w:tcPr>
            <w:tcW w:w="3757" w:type="pct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      年      月 頃</w:t>
            </w:r>
          </w:p>
        </w:tc>
      </w:tr>
      <w:tr w:rsidR="009B401F" w:rsidRPr="009B401F" w:rsidTr="009B401F">
        <w:trPr>
          <w:trHeight w:val="331"/>
        </w:trPr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1F" w:rsidRPr="009B401F" w:rsidRDefault="009B401F" w:rsidP="009B4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概算事業費</w:t>
            </w:r>
          </w:p>
        </w:tc>
        <w:tc>
          <w:tcPr>
            <w:tcW w:w="3757" w:type="pct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01F" w:rsidRPr="009B401F" w:rsidRDefault="009B401F" w:rsidP="009B401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千円</w:t>
            </w:r>
          </w:p>
        </w:tc>
      </w:tr>
      <w:tr w:rsidR="009B401F" w:rsidRPr="009B401F" w:rsidTr="009B401F">
        <w:trPr>
          <w:trHeight w:val="449"/>
        </w:trPr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1F" w:rsidRPr="009B401F" w:rsidRDefault="009B401F" w:rsidP="009B40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01F" w:rsidRPr="009B401F" w:rsidRDefault="009B401F" w:rsidP="009B401F">
            <w:pPr>
              <w:widowControl/>
              <w:ind w:leftChars="-50" w:left="-105" w:rightChars="-50" w:right="-105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補助希望の有無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自費</w:t>
            </w:r>
          </w:p>
        </w:tc>
        <w:tc>
          <w:tcPr>
            <w:tcW w:w="83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要</w:t>
            </w:r>
          </w:p>
        </w:tc>
        <w:tc>
          <w:tcPr>
            <w:tcW w:w="872" w:type="pct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概算希望額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1F" w:rsidRPr="009B401F" w:rsidRDefault="009B401F" w:rsidP="009B401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千円</w:t>
            </w:r>
          </w:p>
        </w:tc>
      </w:tr>
      <w:tr w:rsidR="009B401F" w:rsidRPr="009B401F" w:rsidTr="00BF18B2">
        <w:trPr>
          <w:trHeight w:val="1268"/>
        </w:trPr>
        <w:tc>
          <w:tcPr>
            <w:tcW w:w="124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1F" w:rsidRPr="009B401F" w:rsidRDefault="009B401F" w:rsidP="009B401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B401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備          考</w:t>
            </w:r>
          </w:p>
        </w:tc>
        <w:tc>
          <w:tcPr>
            <w:tcW w:w="3757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01F" w:rsidRPr="009B401F" w:rsidRDefault="009B401F" w:rsidP="009B401F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 w:rsidR="009B401F" w:rsidRDefault="009B401F"/>
    <w:sectPr w:rsidR="009B401F" w:rsidSect="009B401F">
      <w:pgSz w:w="11906" w:h="16838" w:code="9"/>
      <w:pgMar w:top="851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B65" w:rsidRDefault="005A5B65" w:rsidP="005A5B65">
      <w:r>
        <w:separator/>
      </w:r>
    </w:p>
  </w:endnote>
  <w:endnote w:type="continuationSeparator" w:id="0">
    <w:p w:rsidR="005A5B65" w:rsidRDefault="005A5B65" w:rsidP="005A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B65" w:rsidRDefault="005A5B65" w:rsidP="005A5B65">
      <w:r>
        <w:separator/>
      </w:r>
    </w:p>
  </w:footnote>
  <w:footnote w:type="continuationSeparator" w:id="0">
    <w:p w:rsidR="005A5B65" w:rsidRDefault="005A5B65" w:rsidP="005A5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401F"/>
    <w:rsid w:val="005A5B65"/>
    <w:rsid w:val="00896118"/>
    <w:rsid w:val="009B401F"/>
    <w:rsid w:val="00AF6B85"/>
    <w:rsid w:val="00BF18B2"/>
    <w:rsid w:val="00F8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1F0BD6"/>
  <w15:docId w15:val="{667249D3-BBE0-4AEE-A4A2-56A2D69F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B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5B65"/>
  </w:style>
  <w:style w:type="paragraph" w:styleId="a5">
    <w:name w:val="footer"/>
    <w:basedOn w:val="a"/>
    <w:link w:val="a6"/>
    <w:uiPriority w:val="99"/>
    <w:unhideWhenUsed/>
    <w:rsid w:val="005A5B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5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59D8AA10</Template>
  <TotalTime>16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825962</dc:creator>
  <cp:keywords/>
  <dc:description/>
  <cp:lastModifiedBy>佐竹伸崇</cp:lastModifiedBy>
  <cp:revision>5</cp:revision>
  <dcterms:created xsi:type="dcterms:W3CDTF">2014-09-10T01:27:00Z</dcterms:created>
  <dcterms:modified xsi:type="dcterms:W3CDTF">2022-05-18T02:31:00Z</dcterms:modified>
</cp:coreProperties>
</file>