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AD" w:rsidRPr="00F24DE1" w:rsidRDefault="00AB3BED" w:rsidP="00DA7C9A">
      <w:pPr>
        <w:spacing w:line="300" w:lineRule="exact"/>
        <w:ind w:leftChars="300" w:left="63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居宅介護支援事業所</w:t>
      </w:r>
      <w:r w:rsidR="004A10FE" w:rsidRPr="00F24DE1">
        <w:rPr>
          <w:rFonts w:hint="eastAsia"/>
          <w:b/>
          <w:sz w:val="24"/>
          <w:szCs w:val="24"/>
        </w:rPr>
        <w:t>の指定</w:t>
      </w:r>
      <w:r w:rsidR="00BF1846">
        <w:rPr>
          <w:rFonts w:hint="eastAsia"/>
          <w:b/>
          <w:sz w:val="24"/>
          <w:szCs w:val="24"/>
        </w:rPr>
        <w:t>（更新）</w:t>
      </w:r>
      <w:r w:rsidR="004A10FE" w:rsidRPr="00F24DE1">
        <w:rPr>
          <w:rFonts w:hint="eastAsia"/>
          <w:b/>
          <w:sz w:val="24"/>
          <w:szCs w:val="24"/>
        </w:rPr>
        <w:t>申請に係る</w:t>
      </w:r>
      <w:r w:rsidR="001B689C">
        <w:rPr>
          <w:rFonts w:hint="eastAsia"/>
          <w:b/>
          <w:sz w:val="24"/>
          <w:szCs w:val="24"/>
        </w:rPr>
        <w:t>提出</w:t>
      </w:r>
      <w:r w:rsidR="004A10FE" w:rsidRPr="00F24DE1">
        <w:rPr>
          <w:rFonts w:hint="eastAsia"/>
          <w:b/>
          <w:sz w:val="24"/>
          <w:szCs w:val="24"/>
        </w:rPr>
        <w:t>書類一覧</w:t>
      </w:r>
    </w:p>
    <w:p w:rsidR="004A10FE" w:rsidRPr="006F2F95" w:rsidRDefault="004A10FE" w:rsidP="00C52B8B">
      <w:pPr>
        <w:jc w:val="right"/>
      </w:pPr>
      <w:r w:rsidRPr="004A10FE">
        <w:rPr>
          <w:rFonts w:hint="eastAsia"/>
        </w:rPr>
        <w:t xml:space="preserve">（この書類も提出してください。）　</w:t>
      </w:r>
    </w:p>
    <w:tbl>
      <w:tblPr>
        <w:tblStyle w:val="a3"/>
        <w:tblW w:w="9639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4A10FE" w:rsidTr="0039729E">
        <w:trPr>
          <w:trHeight w:val="567"/>
        </w:trPr>
        <w:tc>
          <w:tcPr>
            <w:tcW w:w="2835" w:type="dxa"/>
            <w:vAlign w:val="center"/>
          </w:tcPr>
          <w:p w:rsidR="004A10FE" w:rsidRDefault="004A10FE" w:rsidP="004A10FE">
            <w:pPr>
              <w:jc w:val="center"/>
            </w:pPr>
            <w:r w:rsidRPr="004A10FE">
              <w:rPr>
                <w:rFonts w:hint="eastAsia"/>
              </w:rPr>
              <w:t>申請する事業所の名称</w:t>
            </w:r>
          </w:p>
        </w:tc>
        <w:tc>
          <w:tcPr>
            <w:tcW w:w="6804" w:type="dxa"/>
            <w:vAlign w:val="center"/>
          </w:tcPr>
          <w:p w:rsidR="004A10FE" w:rsidRDefault="004A10FE" w:rsidP="004A10FE"/>
        </w:tc>
      </w:tr>
    </w:tbl>
    <w:p w:rsidR="0076727E" w:rsidRPr="0076727E" w:rsidRDefault="0076727E" w:rsidP="0076727E">
      <w:pPr>
        <w:ind w:left="420" w:hangingChars="200" w:hanging="420"/>
      </w:pPr>
      <w:r w:rsidRPr="0076727E">
        <w:rPr>
          <w:rFonts w:hint="eastAsia"/>
        </w:rPr>
        <w:t>１　申請者確認欄の該当欄に『〇』を付し</w:t>
      </w:r>
      <w:r>
        <w:rPr>
          <w:rFonts w:hint="eastAsia"/>
        </w:rPr>
        <w:t>、</w:t>
      </w:r>
      <w:r w:rsidR="001B689C">
        <w:rPr>
          <w:rFonts w:hint="eastAsia"/>
        </w:rPr>
        <w:t>提出</w:t>
      </w:r>
      <w:r w:rsidRPr="0076727E">
        <w:rPr>
          <w:rFonts w:hint="eastAsia"/>
        </w:rPr>
        <w:t>書類等に漏れがないよう確認してください。</w:t>
      </w:r>
    </w:p>
    <w:p w:rsidR="001B689C" w:rsidRPr="001B689C" w:rsidRDefault="0076727E" w:rsidP="00C52B8B">
      <w:pPr>
        <w:ind w:left="420" w:hangingChars="200" w:hanging="420"/>
      </w:pPr>
      <w:r w:rsidRPr="0076727E">
        <w:rPr>
          <w:rFonts w:hint="eastAsia"/>
        </w:rPr>
        <w:t xml:space="preserve">２　</w:t>
      </w:r>
      <w:r w:rsidR="00DA7C9A" w:rsidRPr="00A6231E">
        <w:rPr>
          <w:rFonts w:hint="eastAsia"/>
          <w:b/>
          <w:u w:val="wave"/>
        </w:rPr>
        <w:t>指定更新申請の場合</w:t>
      </w:r>
      <w:r w:rsidR="00DA7C9A">
        <w:rPr>
          <w:rFonts w:hint="eastAsia"/>
        </w:rPr>
        <w:t>、</w:t>
      </w:r>
      <w:r w:rsidRPr="0076727E">
        <w:rPr>
          <w:rFonts w:hint="eastAsia"/>
        </w:rPr>
        <w:t>備考欄に『省略可』と表記されているものについては、申請時より変更がなければ省略できます。</w:t>
      </w:r>
    </w:p>
    <w:tbl>
      <w:tblPr>
        <w:tblStyle w:val="a3"/>
        <w:tblW w:w="9639" w:type="dxa"/>
        <w:tblInd w:w="11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7201"/>
        <w:gridCol w:w="737"/>
        <w:gridCol w:w="1134"/>
      </w:tblGrid>
      <w:tr w:rsidR="00FA3DB8" w:rsidRPr="00B34E6B" w:rsidTr="001B689C">
        <w:trPr>
          <w:trHeight w:val="454"/>
          <w:tblHeader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3DB8" w:rsidRPr="00B34E6B" w:rsidRDefault="00FA3DB8" w:rsidP="00B34E6B">
            <w:pPr>
              <w:spacing w:line="220" w:lineRule="exact"/>
              <w:jc w:val="center"/>
            </w:pPr>
          </w:p>
        </w:tc>
        <w:tc>
          <w:tcPr>
            <w:tcW w:w="72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3DB8" w:rsidRPr="0033581D" w:rsidRDefault="00FA3DB8" w:rsidP="00B34E6B">
            <w:pPr>
              <w:spacing w:line="300" w:lineRule="exact"/>
              <w:jc w:val="center"/>
            </w:pPr>
            <w:r w:rsidRPr="0033581D">
              <w:rPr>
                <w:rFonts w:hint="eastAsia"/>
              </w:rPr>
              <w:t>申　請　書　及　び　添　付　書　類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727E" w:rsidRDefault="00FA3DB8" w:rsidP="0076727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B34E6B">
              <w:rPr>
                <w:rFonts w:hint="eastAsia"/>
                <w:sz w:val="18"/>
                <w:szCs w:val="18"/>
              </w:rPr>
              <w:t>申請者</w:t>
            </w:r>
          </w:p>
          <w:p w:rsidR="00FA3DB8" w:rsidRPr="00B34E6B" w:rsidRDefault="00FA3DB8" w:rsidP="0076727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B34E6B">
              <w:rPr>
                <w:rFonts w:hint="eastAsia"/>
                <w:sz w:val="18"/>
                <w:szCs w:val="18"/>
              </w:rPr>
              <w:t>確認欄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DB8" w:rsidRPr="00B34E6B" w:rsidRDefault="00FA3DB8" w:rsidP="00B34E6B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B34E6B">
              <w:rPr>
                <w:rFonts w:hint="eastAsia"/>
                <w:sz w:val="18"/>
                <w:szCs w:val="18"/>
              </w:rPr>
              <w:t>備　　考</w:t>
            </w:r>
          </w:p>
        </w:tc>
      </w:tr>
      <w:tr w:rsidR="004A10FE" w:rsidRPr="00B34E6B" w:rsidTr="005165EA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10FE" w:rsidRPr="00B34E6B" w:rsidRDefault="004A10FE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34E6B">
              <w:rPr>
                <w:rFonts w:hint="eastAsia"/>
                <w:sz w:val="18"/>
                <w:szCs w:val="18"/>
              </w:rPr>
              <w:t>申 請 書</w:t>
            </w:r>
          </w:p>
        </w:tc>
        <w:tc>
          <w:tcPr>
            <w:tcW w:w="7201" w:type="dxa"/>
            <w:tcBorders>
              <w:top w:val="single" w:sz="12" w:space="0" w:color="auto"/>
            </w:tcBorders>
            <w:vAlign w:val="center"/>
          </w:tcPr>
          <w:p w:rsidR="004A10FE" w:rsidRPr="0033581D" w:rsidRDefault="004A10FE" w:rsidP="00AB3BED">
            <w:pPr>
              <w:spacing w:line="200" w:lineRule="exact"/>
              <w:rPr>
                <w:sz w:val="18"/>
                <w:szCs w:val="18"/>
              </w:rPr>
            </w:pPr>
            <w:r w:rsidRPr="0033581D">
              <w:rPr>
                <w:rFonts w:hint="eastAsia"/>
                <w:sz w:val="18"/>
                <w:szCs w:val="18"/>
              </w:rPr>
              <w:t>日田市</w:t>
            </w:r>
            <w:r w:rsidR="00AB3BED">
              <w:rPr>
                <w:rFonts w:hint="eastAsia"/>
                <w:sz w:val="18"/>
                <w:szCs w:val="18"/>
              </w:rPr>
              <w:t>指定居宅介護支援事業所の</w:t>
            </w:r>
            <w:r w:rsidRPr="0033581D">
              <w:rPr>
                <w:rFonts w:hint="eastAsia"/>
                <w:sz w:val="18"/>
                <w:szCs w:val="18"/>
              </w:rPr>
              <w:t>指定申請書</w:t>
            </w:r>
            <w:r w:rsidR="00DA7C9A" w:rsidRPr="0033581D">
              <w:rPr>
                <w:rFonts w:hint="eastAsia"/>
                <w:sz w:val="18"/>
                <w:szCs w:val="18"/>
              </w:rPr>
              <w:t>【</w:t>
            </w:r>
            <w:r w:rsidR="00AB3BED">
              <w:rPr>
                <w:rFonts w:hint="eastAsia"/>
                <w:sz w:val="18"/>
                <w:szCs w:val="18"/>
              </w:rPr>
              <w:t>様式第１号</w:t>
            </w:r>
            <w:r w:rsidR="00DA7C9A" w:rsidRPr="0033581D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4A10FE" w:rsidRPr="00B34E6B" w:rsidRDefault="004A10FE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0FE" w:rsidRPr="00B34E6B" w:rsidRDefault="00AB3BED" w:rsidP="00CE11E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指定申請時</w:t>
            </w:r>
          </w:p>
        </w:tc>
      </w:tr>
      <w:tr w:rsidR="00616070" w:rsidRPr="00B34E6B" w:rsidTr="005165EA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616070" w:rsidRPr="00B34E6B" w:rsidRDefault="00616070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1" w:type="dxa"/>
            <w:vAlign w:val="center"/>
          </w:tcPr>
          <w:p w:rsidR="00616070" w:rsidRPr="0033581D" w:rsidRDefault="00AB3BED" w:rsidP="00AB3BED">
            <w:pPr>
              <w:spacing w:line="200" w:lineRule="exact"/>
              <w:rPr>
                <w:sz w:val="18"/>
                <w:szCs w:val="18"/>
              </w:rPr>
            </w:pPr>
            <w:r w:rsidRPr="0033581D">
              <w:rPr>
                <w:rFonts w:hint="eastAsia"/>
                <w:sz w:val="18"/>
                <w:szCs w:val="18"/>
              </w:rPr>
              <w:t>日田市</w:t>
            </w:r>
            <w:r>
              <w:rPr>
                <w:rFonts w:hint="eastAsia"/>
                <w:sz w:val="18"/>
                <w:szCs w:val="18"/>
              </w:rPr>
              <w:t>指定居宅介護支援事業所の更新</w:t>
            </w:r>
            <w:r w:rsidRPr="0033581D">
              <w:rPr>
                <w:rFonts w:hint="eastAsia"/>
                <w:sz w:val="18"/>
                <w:szCs w:val="18"/>
              </w:rPr>
              <w:t>申請書【</w:t>
            </w:r>
            <w:r>
              <w:rPr>
                <w:rFonts w:hint="eastAsia"/>
                <w:sz w:val="18"/>
                <w:szCs w:val="18"/>
              </w:rPr>
              <w:t>様式第４号</w:t>
            </w:r>
            <w:r w:rsidRPr="0033581D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737" w:type="dxa"/>
            <w:vAlign w:val="center"/>
          </w:tcPr>
          <w:p w:rsidR="00616070" w:rsidRPr="00B34E6B" w:rsidRDefault="00616070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16070" w:rsidRPr="00B34E6B" w:rsidRDefault="00AB3BED" w:rsidP="00CE11E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更新申請時</w:t>
            </w:r>
          </w:p>
        </w:tc>
      </w:tr>
      <w:tr w:rsidR="00616070" w:rsidRPr="00B34E6B" w:rsidTr="005165EA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616070" w:rsidRPr="00B34E6B" w:rsidRDefault="00616070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1" w:type="dxa"/>
            <w:vAlign w:val="center"/>
          </w:tcPr>
          <w:p w:rsidR="00616070" w:rsidRPr="0033581D" w:rsidRDefault="00AB3BED" w:rsidP="00AB3BED">
            <w:pPr>
              <w:spacing w:line="200" w:lineRule="exact"/>
              <w:rPr>
                <w:sz w:val="18"/>
                <w:szCs w:val="18"/>
              </w:rPr>
            </w:pPr>
            <w:r w:rsidRPr="0033581D">
              <w:rPr>
                <w:rFonts w:hint="eastAsia"/>
                <w:sz w:val="18"/>
                <w:szCs w:val="18"/>
              </w:rPr>
              <w:t>事業</w:t>
            </w:r>
            <w:r>
              <w:rPr>
                <w:rFonts w:hint="eastAsia"/>
                <w:sz w:val="18"/>
                <w:szCs w:val="18"/>
              </w:rPr>
              <w:t>所</w:t>
            </w:r>
            <w:r w:rsidRPr="0033581D">
              <w:rPr>
                <w:rFonts w:hint="eastAsia"/>
                <w:sz w:val="18"/>
                <w:szCs w:val="18"/>
              </w:rPr>
              <w:t>の指定に係る記載事項【</w:t>
            </w:r>
            <w:r>
              <w:rPr>
                <w:rFonts w:hint="eastAsia"/>
                <w:sz w:val="18"/>
                <w:szCs w:val="18"/>
              </w:rPr>
              <w:t>付表１３</w:t>
            </w:r>
            <w:r w:rsidRPr="0033581D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737" w:type="dxa"/>
            <w:vAlign w:val="center"/>
          </w:tcPr>
          <w:p w:rsidR="00616070" w:rsidRPr="00B34E6B" w:rsidRDefault="00616070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6070" w:rsidRPr="00B34E6B" w:rsidRDefault="00616070" w:rsidP="00CE11E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A10FE" w:rsidRPr="00B34E6B" w:rsidTr="00B70C7F"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10FE" w:rsidRPr="00B34E6B" w:rsidRDefault="00C22968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34E6B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72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10FE" w:rsidRPr="0033581D" w:rsidRDefault="00CD4548" w:rsidP="00CD454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申請者の</w:t>
            </w:r>
            <w:r w:rsidR="004A10FE" w:rsidRPr="0033581D">
              <w:rPr>
                <w:rFonts w:hint="eastAsia"/>
                <w:sz w:val="18"/>
                <w:szCs w:val="18"/>
              </w:rPr>
              <w:t>定款、寄附行為等</w:t>
            </w:r>
            <w:r>
              <w:rPr>
                <w:rFonts w:hint="eastAsia"/>
                <w:sz w:val="18"/>
                <w:szCs w:val="18"/>
              </w:rPr>
              <w:t>の</w:t>
            </w:r>
            <w:r w:rsidR="006626F8" w:rsidRPr="0033581D">
              <w:rPr>
                <w:rFonts w:hint="eastAsia"/>
                <w:sz w:val="18"/>
                <w:szCs w:val="18"/>
              </w:rPr>
              <w:t>写し</w:t>
            </w:r>
            <w:r w:rsidR="004A10FE" w:rsidRPr="0033581D">
              <w:rPr>
                <w:rFonts w:hint="eastAsia"/>
                <w:sz w:val="18"/>
                <w:szCs w:val="18"/>
              </w:rPr>
              <w:t>及び</w:t>
            </w:r>
            <w:r w:rsidR="0042557C" w:rsidRPr="0033581D">
              <w:rPr>
                <w:rFonts w:hint="eastAsia"/>
                <w:sz w:val="18"/>
                <w:szCs w:val="18"/>
              </w:rPr>
              <w:t>その</w:t>
            </w:r>
            <w:r>
              <w:rPr>
                <w:rFonts w:hint="eastAsia"/>
                <w:sz w:val="18"/>
                <w:szCs w:val="18"/>
              </w:rPr>
              <w:t>登記事項証明書（</w:t>
            </w:r>
            <w:r w:rsidR="00981454">
              <w:rPr>
                <w:rFonts w:hAnsi="ＭＳ ゴシック" w:hint="eastAsia"/>
                <w:sz w:val="18"/>
                <w:szCs w:val="18"/>
              </w:rPr>
              <w:t>現在</w:t>
            </w:r>
            <w:r w:rsidR="0042557C" w:rsidRPr="0033581D">
              <w:rPr>
                <w:rFonts w:hAnsi="ＭＳ ゴシック" w:hint="eastAsia"/>
                <w:sz w:val="18"/>
                <w:szCs w:val="18"/>
              </w:rPr>
              <w:t>事項</w:t>
            </w:r>
            <w:r w:rsidR="00981454">
              <w:rPr>
                <w:rFonts w:hAnsi="ＭＳ ゴシック" w:hint="eastAsia"/>
                <w:sz w:val="18"/>
                <w:szCs w:val="18"/>
              </w:rPr>
              <w:t>全部</w:t>
            </w:r>
            <w:r w:rsidR="0042557C" w:rsidRPr="0033581D">
              <w:rPr>
                <w:rFonts w:hAnsi="ＭＳ ゴシック" w:hint="eastAsia"/>
                <w:sz w:val="18"/>
                <w:szCs w:val="18"/>
              </w:rPr>
              <w:t>証明書</w:t>
            </w:r>
            <w:r>
              <w:rPr>
                <w:rFonts w:hAnsi="ＭＳ ゴシック" w:hint="eastAsia"/>
                <w:sz w:val="18"/>
                <w:szCs w:val="18"/>
              </w:rPr>
              <w:t>）</w:t>
            </w:r>
            <w:r w:rsidR="006626F8" w:rsidRPr="0033581D">
              <w:rPr>
                <w:rFonts w:hAnsi="ＭＳ ゴシック" w:hint="eastAsia"/>
                <w:sz w:val="18"/>
                <w:szCs w:val="18"/>
              </w:rPr>
              <w:t>の原本</w:t>
            </w:r>
            <w:r w:rsidR="0042557C" w:rsidRPr="0033581D">
              <w:rPr>
                <w:rFonts w:hAnsi="ＭＳ ゴシック" w:hint="eastAsia"/>
                <w:sz w:val="18"/>
                <w:szCs w:val="18"/>
              </w:rPr>
              <w:t>（指定を受けようとする日から３月以内に発行されたもの）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10FE" w:rsidRPr="00B34E6B" w:rsidRDefault="004A10FE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4A10FE" w:rsidRPr="00B34E6B" w:rsidRDefault="00FA3DB8" w:rsidP="00CE11E6">
            <w:pPr>
              <w:spacing w:line="200" w:lineRule="exact"/>
              <w:rPr>
                <w:sz w:val="18"/>
                <w:szCs w:val="18"/>
              </w:rPr>
            </w:pPr>
            <w:r w:rsidRPr="00B34E6B">
              <w:rPr>
                <w:rFonts w:hint="eastAsia"/>
                <w:sz w:val="18"/>
                <w:szCs w:val="18"/>
              </w:rPr>
              <w:t>省略可</w:t>
            </w:r>
          </w:p>
        </w:tc>
      </w:tr>
      <w:tr w:rsidR="004A10FE" w:rsidRPr="00B34E6B" w:rsidTr="005165EA">
        <w:trPr>
          <w:trHeight w:val="454"/>
        </w:trPr>
        <w:tc>
          <w:tcPr>
            <w:tcW w:w="567" w:type="dxa"/>
            <w:tcBorders>
              <w:left w:val="single" w:sz="12" w:space="0" w:color="auto"/>
              <w:bottom w:val="nil"/>
            </w:tcBorders>
            <w:vAlign w:val="center"/>
          </w:tcPr>
          <w:p w:rsidR="004A10FE" w:rsidRPr="00B34E6B" w:rsidRDefault="00C22968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34E6B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7201" w:type="dxa"/>
            <w:tcBorders>
              <w:bottom w:val="dotted" w:sz="4" w:space="0" w:color="auto"/>
            </w:tcBorders>
            <w:vAlign w:val="center"/>
          </w:tcPr>
          <w:p w:rsidR="004A10FE" w:rsidRPr="0033581D" w:rsidRDefault="004A10FE" w:rsidP="00DA7C9A">
            <w:pPr>
              <w:spacing w:line="200" w:lineRule="exact"/>
              <w:rPr>
                <w:sz w:val="18"/>
                <w:szCs w:val="18"/>
              </w:rPr>
            </w:pPr>
            <w:r w:rsidRPr="0033581D">
              <w:rPr>
                <w:rFonts w:hint="eastAsia"/>
                <w:sz w:val="18"/>
                <w:szCs w:val="18"/>
              </w:rPr>
              <w:t>従業者の勤務体制及び勤務形態一覧表</w:t>
            </w:r>
            <w:r w:rsidR="00DA7C9A" w:rsidRPr="0033581D">
              <w:rPr>
                <w:rFonts w:hint="eastAsia"/>
                <w:sz w:val="18"/>
                <w:szCs w:val="18"/>
              </w:rPr>
              <w:t>【</w:t>
            </w:r>
            <w:r w:rsidRPr="0033581D">
              <w:rPr>
                <w:rFonts w:hint="eastAsia"/>
                <w:sz w:val="18"/>
                <w:szCs w:val="18"/>
              </w:rPr>
              <w:t>様式１</w:t>
            </w:r>
            <w:r w:rsidR="00DA7C9A" w:rsidRPr="0033581D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4A10FE" w:rsidRPr="00B34E6B" w:rsidRDefault="004A10FE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A10FE" w:rsidRPr="00B34E6B" w:rsidRDefault="004A10FE" w:rsidP="00CE11E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A91A2B" w:rsidRPr="00B34E6B" w:rsidTr="005165EA">
        <w:trPr>
          <w:trHeight w:val="454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91A2B" w:rsidRPr="00B34E6B" w:rsidRDefault="00A91A2B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A2B" w:rsidRPr="0033581D" w:rsidRDefault="00A91A2B" w:rsidP="00202040">
            <w:pPr>
              <w:spacing w:line="200" w:lineRule="exact"/>
              <w:rPr>
                <w:sz w:val="18"/>
                <w:szCs w:val="18"/>
              </w:rPr>
            </w:pPr>
            <w:r w:rsidRPr="0033581D">
              <w:rPr>
                <w:rFonts w:hint="eastAsia"/>
                <w:sz w:val="18"/>
                <w:szCs w:val="18"/>
              </w:rPr>
              <w:t>雇用証明書（雇用契約書、辞令、法人が発行した身分証明書、給与支払書類、社会保険加入書類など）</w:t>
            </w: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A2B" w:rsidRPr="00B34E6B" w:rsidRDefault="00A91A2B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  <w:tr2bl w:val="nil"/>
            </w:tcBorders>
            <w:vAlign w:val="center"/>
          </w:tcPr>
          <w:p w:rsidR="00A91A2B" w:rsidRPr="00B34E6B" w:rsidRDefault="00A91A2B" w:rsidP="00CE11E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616070" w:rsidRPr="00B34E6B" w:rsidTr="00B70C7F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6070" w:rsidRPr="00B34E6B" w:rsidRDefault="00B70C7F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7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070" w:rsidRPr="0033581D" w:rsidRDefault="008847A4" w:rsidP="00202040">
            <w:pPr>
              <w:spacing w:line="200" w:lineRule="exact"/>
              <w:rPr>
                <w:sz w:val="18"/>
                <w:szCs w:val="18"/>
              </w:rPr>
            </w:pPr>
            <w:r w:rsidRPr="0033581D">
              <w:rPr>
                <w:rFonts w:hAnsi="ＭＳ ゴシック" w:hint="eastAsia"/>
                <w:sz w:val="18"/>
                <w:szCs w:val="18"/>
              </w:rPr>
              <w:t>事業所に係る組織体制図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616070" w:rsidRPr="00B34E6B" w:rsidRDefault="00616070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616070" w:rsidRPr="00B34E6B" w:rsidRDefault="00616070" w:rsidP="00CE11E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FA3DB8" w:rsidRPr="00B34E6B" w:rsidTr="005165EA">
        <w:trPr>
          <w:trHeight w:val="454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3DB8" w:rsidRPr="00B34E6B" w:rsidRDefault="00B70C7F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vAlign w:val="center"/>
          </w:tcPr>
          <w:p w:rsidR="00FA3DB8" w:rsidRPr="0033581D" w:rsidRDefault="00FA3DB8" w:rsidP="00DA7C9A">
            <w:pPr>
              <w:spacing w:line="200" w:lineRule="exact"/>
              <w:rPr>
                <w:sz w:val="18"/>
                <w:szCs w:val="18"/>
              </w:rPr>
            </w:pPr>
            <w:r w:rsidRPr="0033581D">
              <w:rPr>
                <w:rFonts w:hint="eastAsia"/>
                <w:sz w:val="18"/>
                <w:szCs w:val="18"/>
              </w:rPr>
              <w:t>管理者経歴書</w:t>
            </w:r>
            <w:r w:rsidR="00DA7C9A" w:rsidRPr="0033581D">
              <w:rPr>
                <w:rFonts w:hint="eastAsia"/>
                <w:sz w:val="18"/>
                <w:szCs w:val="18"/>
              </w:rPr>
              <w:t>【</w:t>
            </w:r>
            <w:r w:rsidRPr="0033581D">
              <w:rPr>
                <w:rFonts w:hint="eastAsia"/>
                <w:sz w:val="18"/>
                <w:szCs w:val="18"/>
              </w:rPr>
              <w:t>様式２</w:t>
            </w:r>
            <w:r w:rsidR="00DA7C9A" w:rsidRPr="0033581D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FA3DB8" w:rsidRPr="00B34E6B" w:rsidRDefault="00FA3DB8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FA3DB8" w:rsidRPr="00B34E6B" w:rsidRDefault="00FA3DB8" w:rsidP="00CE11E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2557C" w:rsidRPr="00B34E6B" w:rsidTr="00970DD2">
        <w:trPr>
          <w:trHeight w:val="454"/>
        </w:trPr>
        <w:tc>
          <w:tcPr>
            <w:tcW w:w="56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42557C" w:rsidRPr="00B34E6B" w:rsidRDefault="00B70C7F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7201" w:type="dxa"/>
            <w:tcBorders>
              <w:bottom w:val="dotted" w:sz="4" w:space="0" w:color="auto"/>
            </w:tcBorders>
            <w:vAlign w:val="center"/>
          </w:tcPr>
          <w:p w:rsidR="0042557C" w:rsidRPr="0033581D" w:rsidRDefault="00AB3BED" w:rsidP="006626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介護支援専門員一覧</w:t>
            </w: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42557C" w:rsidRPr="00B34E6B" w:rsidRDefault="0042557C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12" w:space="0" w:color="auto"/>
              <w:tr2bl w:val="nil"/>
            </w:tcBorders>
            <w:vAlign w:val="center"/>
          </w:tcPr>
          <w:p w:rsidR="0042557C" w:rsidRPr="00B34E6B" w:rsidRDefault="0042557C" w:rsidP="00CE11E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AB3BED" w:rsidRPr="00B34E6B" w:rsidTr="00970DD2">
        <w:trPr>
          <w:trHeight w:val="454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3BED" w:rsidRDefault="00AB3BED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BED" w:rsidRDefault="00C52B8B" w:rsidP="006626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事業所の従業者等の資格を有することを証する書類</w:t>
            </w:r>
          </w:p>
        </w:tc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BED" w:rsidRPr="00B34E6B" w:rsidRDefault="00AB3BED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AB3BED" w:rsidRPr="00B34E6B" w:rsidRDefault="00AB3BED" w:rsidP="00CE11E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2557C" w:rsidRPr="00B34E6B" w:rsidTr="005165EA">
        <w:trPr>
          <w:trHeight w:val="454"/>
        </w:trPr>
        <w:tc>
          <w:tcPr>
            <w:tcW w:w="567" w:type="dxa"/>
            <w:tcBorders>
              <w:left w:val="single" w:sz="12" w:space="0" w:color="auto"/>
              <w:bottom w:val="nil"/>
            </w:tcBorders>
            <w:vAlign w:val="center"/>
          </w:tcPr>
          <w:p w:rsidR="0042557C" w:rsidRPr="00B34E6B" w:rsidRDefault="00B70C7F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7201" w:type="dxa"/>
            <w:tcBorders>
              <w:bottom w:val="dotted" w:sz="4" w:space="0" w:color="auto"/>
            </w:tcBorders>
            <w:vAlign w:val="center"/>
          </w:tcPr>
          <w:p w:rsidR="0042557C" w:rsidRPr="0033581D" w:rsidRDefault="0042557C" w:rsidP="00DA7C9A">
            <w:pPr>
              <w:spacing w:line="200" w:lineRule="exact"/>
              <w:rPr>
                <w:sz w:val="18"/>
                <w:szCs w:val="18"/>
              </w:rPr>
            </w:pPr>
            <w:r w:rsidRPr="0033581D">
              <w:rPr>
                <w:rFonts w:hint="eastAsia"/>
                <w:sz w:val="18"/>
                <w:szCs w:val="18"/>
              </w:rPr>
              <w:t>事業所の</w:t>
            </w:r>
            <w:r w:rsidR="00616070" w:rsidRPr="0033581D">
              <w:rPr>
                <w:rFonts w:hint="eastAsia"/>
                <w:sz w:val="18"/>
                <w:szCs w:val="18"/>
              </w:rPr>
              <w:t>位置図及び</w:t>
            </w:r>
            <w:r w:rsidRPr="0033581D">
              <w:rPr>
                <w:rFonts w:hint="eastAsia"/>
                <w:sz w:val="18"/>
                <w:szCs w:val="18"/>
              </w:rPr>
              <w:t>平面図</w:t>
            </w:r>
            <w:r w:rsidR="00DA7C9A" w:rsidRPr="0033581D">
              <w:rPr>
                <w:rFonts w:hint="eastAsia"/>
                <w:sz w:val="18"/>
                <w:szCs w:val="18"/>
              </w:rPr>
              <w:t>【</w:t>
            </w:r>
            <w:r w:rsidRPr="0033581D">
              <w:rPr>
                <w:rFonts w:hint="eastAsia"/>
                <w:sz w:val="18"/>
                <w:szCs w:val="18"/>
              </w:rPr>
              <w:t>様式</w:t>
            </w:r>
            <w:r w:rsidR="00DA7C9A" w:rsidRPr="0033581D">
              <w:rPr>
                <w:rFonts w:hint="eastAsia"/>
                <w:sz w:val="18"/>
                <w:szCs w:val="18"/>
              </w:rPr>
              <w:t>４】</w:t>
            </w: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42557C" w:rsidRPr="00B34E6B" w:rsidRDefault="0042557C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12" w:space="0" w:color="auto"/>
              <w:tr2bl w:val="nil"/>
            </w:tcBorders>
            <w:vAlign w:val="center"/>
          </w:tcPr>
          <w:p w:rsidR="0042557C" w:rsidRPr="00B34E6B" w:rsidRDefault="0042557C" w:rsidP="00CE11E6">
            <w:pPr>
              <w:spacing w:line="200" w:lineRule="exact"/>
              <w:rPr>
                <w:sz w:val="18"/>
                <w:szCs w:val="18"/>
              </w:rPr>
            </w:pPr>
            <w:r w:rsidRPr="00B34E6B">
              <w:rPr>
                <w:rFonts w:hint="eastAsia"/>
                <w:sz w:val="18"/>
                <w:szCs w:val="18"/>
              </w:rPr>
              <w:t>省略可</w:t>
            </w:r>
          </w:p>
        </w:tc>
      </w:tr>
      <w:tr w:rsidR="0039729E" w:rsidRPr="00B34E6B" w:rsidTr="005165EA">
        <w:trPr>
          <w:trHeight w:val="454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9729E" w:rsidRPr="00B34E6B" w:rsidRDefault="0039729E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729E" w:rsidRPr="0033581D" w:rsidRDefault="0039729E" w:rsidP="00202040">
            <w:pPr>
              <w:spacing w:line="200" w:lineRule="exact"/>
              <w:rPr>
                <w:sz w:val="18"/>
                <w:szCs w:val="18"/>
              </w:rPr>
            </w:pPr>
            <w:r w:rsidRPr="0033581D">
              <w:rPr>
                <w:rFonts w:hint="eastAsia"/>
                <w:sz w:val="18"/>
                <w:szCs w:val="18"/>
              </w:rPr>
              <w:t>外観及び内部の様子がわかる写真</w:t>
            </w: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729E" w:rsidRPr="00B34E6B" w:rsidRDefault="0039729E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  <w:tr2bl w:val="nil"/>
            </w:tcBorders>
            <w:vAlign w:val="center"/>
          </w:tcPr>
          <w:p w:rsidR="0039729E" w:rsidRPr="00B34E6B" w:rsidRDefault="0039729E" w:rsidP="00CE11E6">
            <w:pPr>
              <w:spacing w:line="200" w:lineRule="exact"/>
              <w:rPr>
                <w:sz w:val="18"/>
                <w:szCs w:val="18"/>
              </w:rPr>
            </w:pPr>
            <w:r w:rsidRPr="00B34E6B">
              <w:rPr>
                <w:rFonts w:hint="eastAsia"/>
                <w:sz w:val="18"/>
                <w:szCs w:val="18"/>
              </w:rPr>
              <w:t>省略可</w:t>
            </w:r>
          </w:p>
        </w:tc>
      </w:tr>
      <w:tr w:rsidR="0042557C" w:rsidRPr="00B34E6B" w:rsidTr="005165EA">
        <w:trPr>
          <w:trHeight w:val="454"/>
        </w:trPr>
        <w:tc>
          <w:tcPr>
            <w:tcW w:w="567" w:type="dxa"/>
            <w:tcBorders>
              <w:top w:val="nil"/>
              <w:left w:val="single" w:sz="12" w:space="0" w:color="auto"/>
            </w:tcBorders>
            <w:vAlign w:val="center"/>
          </w:tcPr>
          <w:p w:rsidR="0042557C" w:rsidRPr="00B34E6B" w:rsidRDefault="0042557C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dotted" w:sz="4" w:space="0" w:color="auto"/>
            </w:tcBorders>
            <w:vAlign w:val="center"/>
          </w:tcPr>
          <w:p w:rsidR="0042557C" w:rsidRPr="0033581D" w:rsidRDefault="0039729E" w:rsidP="00202040">
            <w:pPr>
              <w:spacing w:line="200" w:lineRule="exact"/>
              <w:rPr>
                <w:sz w:val="18"/>
                <w:szCs w:val="18"/>
              </w:rPr>
            </w:pPr>
            <w:r w:rsidRPr="0033581D">
              <w:rPr>
                <w:rFonts w:hAnsi="ＭＳ ゴシック" w:hint="eastAsia"/>
                <w:sz w:val="18"/>
                <w:szCs w:val="18"/>
              </w:rPr>
              <w:t>施設等資産の所有状況（</w:t>
            </w:r>
            <w:r w:rsidRPr="0033581D">
              <w:rPr>
                <w:rFonts w:hint="eastAsia"/>
                <w:sz w:val="18"/>
                <w:szCs w:val="18"/>
              </w:rPr>
              <w:t>施設を法人が所有している場合はその旨を証する書類、施設を借りている場合は賃貸借契約書（無償で借りる場合は使用貸借契約書）の写し）</w:t>
            </w:r>
          </w:p>
        </w:tc>
        <w:tc>
          <w:tcPr>
            <w:tcW w:w="737" w:type="dxa"/>
            <w:tcBorders>
              <w:top w:val="dotted" w:sz="4" w:space="0" w:color="auto"/>
            </w:tcBorders>
            <w:vAlign w:val="center"/>
          </w:tcPr>
          <w:p w:rsidR="0042557C" w:rsidRPr="00B34E6B" w:rsidRDefault="0042557C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single" w:sz="12" w:space="0" w:color="auto"/>
              <w:tr2bl w:val="nil"/>
            </w:tcBorders>
            <w:vAlign w:val="center"/>
          </w:tcPr>
          <w:p w:rsidR="0042557C" w:rsidRPr="00B34E6B" w:rsidRDefault="0042557C" w:rsidP="00CE11E6">
            <w:pPr>
              <w:spacing w:line="200" w:lineRule="exact"/>
              <w:rPr>
                <w:sz w:val="18"/>
                <w:szCs w:val="18"/>
              </w:rPr>
            </w:pPr>
            <w:r w:rsidRPr="00B34E6B">
              <w:rPr>
                <w:rFonts w:hint="eastAsia"/>
                <w:sz w:val="18"/>
                <w:szCs w:val="18"/>
              </w:rPr>
              <w:t>省略可</w:t>
            </w:r>
          </w:p>
        </w:tc>
      </w:tr>
      <w:tr w:rsidR="00616070" w:rsidRPr="00B34E6B" w:rsidTr="005165EA">
        <w:trPr>
          <w:trHeight w:val="454"/>
        </w:trPr>
        <w:tc>
          <w:tcPr>
            <w:tcW w:w="567" w:type="dxa"/>
            <w:tcBorders>
              <w:left w:val="single" w:sz="12" w:space="0" w:color="auto"/>
              <w:bottom w:val="nil"/>
            </w:tcBorders>
            <w:vAlign w:val="center"/>
          </w:tcPr>
          <w:p w:rsidR="00616070" w:rsidRPr="00B34E6B" w:rsidRDefault="00B70C7F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7201" w:type="dxa"/>
            <w:tcBorders>
              <w:bottom w:val="nil"/>
            </w:tcBorders>
            <w:vAlign w:val="center"/>
          </w:tcPr>
          <w:p w:rsidR="00616070" w:rsidRPr="0033581D" w:rsidRDefault="00616070" w:rsidP="00C52B8B">
            <w:pPr>
              <w:spacing w:line="200" w:lineRule="exact"/>
              <w:rPr>
                <w:sz w:val="18"/>
                <w:szCs w:val="18"/>
              </w:rPr>
            </w:pPr>
            <w:r w:rsidRPr="0033581D">
              <w:rPr>
                <w:rFonts w:hint="eastAsia"/>
                <w:sz w:val="18"/>
                <w:szCs w:val="18"/>
              </w:rPr>
              <w:t>運営規程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616070" w:rsidRPr="00B34E6B" w:rsidRDefault="00616070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single" w:sz="12" w:space="0" w:color="auto"/>
            </w:tcBorders>
            <w:vAlign w:val="center"/>
          </w:tcPr>
          <w:p w:rsidR="00616070" w:rsidRPr="00B34E6B" w:rsidRDefault="00616070" w:rsidP="00CE11E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2557C" w:rsidRPr="00B34E6B" w:rsidTr="005165EA">
        <w:trPr>
          <w:trHeight w:val="454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557C" w:rsidRPr="00B34E6B" w:rsidRDefault="00B70C7F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vAlign w:val="center"/>
          </w:tcPr>
          <w:p w:rsidR="0042557C" w:rsidRPr="0033581D" w:rsidRDefault="0042557C" w:rsidP="00F76608">
            <w:pPr>
              <w:spacing w:line="200" w:lineRule="exact"/>
              <w:rPr>
                <w:sz w:val="18"/>
                <w:szCs w:val="18"/>
              </w:rPr>
            </w:pPr>
            <w:r w:rsidRPr="0033581D">
              <w:rPr>
                <w:rFonts w:hint="eastAsia"/>
                <w:sz w:val="18"/>
                <w:szCs w:val="18"/>
              </w:rPr>
              <w:t>利用者からの苦情を処理するために講ずる措置の概要</w:t>
            </w:r>
            <w:r w:rsidR="00F76608" w:rsidRPr="0033581D">
              <w:rPr>
                <w:rFonts w:hint="eastAsia"/>
                <w:sz w:val="18"/>
                <w:szCs w:val="18"/>
              </w:rPr>
              <w:t>【</w:t>
            </w:r>
            <w:r w:rsidRPr="0033581D">
              <w:rPr>
                <w:rFonts w:hint="eastAsia"/>
                <w:sz w:val="18"/>
                <w:szCs w:val="18"/>
              </w:rPr>
              <w:t>様式</w:t>
            </w:r>
            <w:r w:rsidR="00F76608" w:rsidRPr="0033581D">
              <w:rPr>
                <w:rFonts w:hint="eastAsia"/>
                <w:sz w:val="18"/>
                <w:szCs w:val="18"/>
              </w:rPr>
              <w:t>６】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2557C" w:rsidRPr="00B34E6B" w:rsidRDefault="0042557C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557C" w:rsidRPr="00B34E6B" w:rsidRDefault="0042557C" w:rsidP="00CE11E6">
            <w:pPr>
              <w:spacing w:line="200" w:lineRule="exact"/>
              <w:rPr>
                <w:sz w:val="18"/>
                <w:szCs w:val="18"/>
              </w:rPr>
            </w:pPr>
            <w:r w:rsidRPr="00B34E6B">
              <w:rPr>
                <w:rFonts w:hint="eastAsia"/>
                <w:sz w:val="18"/>
                <w:szCs w:val="18"/>
              </w:rPr>
              <w:t>省略可</w:t>
            </w:r>
          </w:p>
        </w:tc>
        <w:bookmarkStart w:id="0" w:name="_GoBack"/>
        <w:bookmarkEnd w:id="0"/>
      </w:tr>
      <w:tr w:rsidR="002D1B46" w:rsidRPr="00B34E6B" w:rsidTr="005165EA">
        <w:trPr>
          <w:trHeight w:val="454"/>
        </w:trPr>
        <w:tc>
          <w:tcPr>
            <w:tcW w:w="567" w:type="dxa"/>
            <w:tcBorders>
              <w:left w:val="single" w:sz="12" w:space="0" w:color="auto"/>
              <w:bottom w:val="nil"/>
            </w:tcBorders>
            <w:vAlign w:val="center"/>
          </w:tcPr>
          <w:p w:rsidR="002D1B46" w:rsidRPr="00B34E6B" w:rsidRDefault="002D1B46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vAlign w:val="center"/>
          </w:tcPr>
          <w:p w:rsidR="002D1B46" w:rsidRPr="00C00AEC" w:rsidRDefault="002D1B46" w:rsidP="00AB3BED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申請する事業</w:t>
            </w:r>
            <w:r w:rsidRPr="00C00AEC">
              <w:rPr>
                <w:rFonts w:hint="eastAsia"/>
                <w:sz w:val="18"/>
                <w:szCs w:val="18"/>
              </w:rPr>
              <w:t>に係る資産の状況（</w:t>
            </w:r>
            <w:r>
              <w:rPr>
                <w:rFonts w:hint="eastAsia"/>
                <w:sz w:val="18"/>
                <w:szCs w:val="18"/>
              </w:rPr>
              <w:t>法人の直近の</w:t>
            </w:r>
            <w:r w:rsidRPr="00C00AEC">
              <w:rPr>
                <w:rFonts w:hint="eastAsia"/>
                <w:sz w:val="18"/>
                <w:szCs w:val="18"/>
              </w:rPr>
              <w:t>決算書（貸借対照表、損益計算書）の写し）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2D1B46" w:rsidRPr="00B34E6B" w:rsidRDefault="002D1B46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2D1B46" w:rsidRPr="00B34E6B" w:rsidRDefault="002D1B46" w:rsidP="00CE11E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2D1B46" w:rsidRPr="00B34E6B" w:rsidTr="005165EA">
        <w:trPr>
          <w:trHeight w:val="454"/>
        </w:trPr>
        <w:tc>
          <w:tcPr>
            <w:tcW w:w="567" w:type="dxa"/>
            <w:tcBorders>
              <w:left w:val="single" w:sz="12" w:space="0" w:color="auto"/>
              <w:bottom w:val="nil"/>
            </w:tcBorders>
            <w:vAlign w:val="center"/>
          </w:tcPr>
          <w:p w:rsidR="002D1B46" w:rsidRPr="00B34E6B" w:rsidRDefault="002D1B46" w:rsidP="00B70C7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201" w:type="dxa"/>
            <w:tcBorders>
              <w:bottom w:val="dotted" w:sz="4" w:space="0" w:color="auto"/>
            </w:tcBorders>
            <w:vAlign w:val="center"/>
          </w:tcPr>
          <w:p w:rsidR="002D1B46" w:rsidRPr="00C00AEC" w:rsidRDefault="002D1B46" w:rsidP="00AB3BED">
            <w:pPr>
              <w:spacing w:line="200" w:lineRule="exact"/>
              <w:rPr>
                <w:sz w:val="18"/>
                <w:szCs w:val="18"/>
              </w:rPr>
            </w:pPr>
            <w:r w:rsidRPr="00C00AEC">
              <w:rPr>
                <w:rFonts w:hint="eastAsia"/>
                <w:sz w:val="18"/>
                <w:szCs w:val="18"/>
              </w:rPr>
              <w:t>誓約書及び役員</w:t>
            </w:r>
            <w:r>
              <w:rPr>
                <w:rFonts w:hint="eastAsia"/>
                <w:sz w:val="18"/>
                <w:szCs w:val="18"/>
              </w:rPr>
              <w:t>・管理者</w:t>
            </w:r>
            <w:r w:rsidRPr="00C00AEC">
              <w:rPr>
                <w:rFonts w:hint="eastAsia"/>
                <w:sz w:val="18"/>
                <w:szCs w:val="18"/>
              </w:rPr>
              <w:t>名簿</w:t>
            </w: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2D1B46" w:rsidRPr="00B34E6B" w:rsidRDefault="002D1B46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12" w:space="0" w:color="auto"/>
              <w:tr2bl w:val="nil"/>
            </w:tcBorders>
            <w:vAlign w:val="center"/>
          </w:tcPr>
          <w:p w:rsidR="002D1B46" w:rsidRPr="00B34E6B" w:rsidRDefault="002D1B46" w:rsidP="00CE11E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39729E" w:rsidRPr="00B34E6B" w:rsidTr="005165EA">
        <w:trPr>
          <w:trHeight w:val="454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9729E" w:rsidRPr="00B70C7F" w:rsidRDefault="0039729E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729E" w:rsidRPr="0033581D" w:rsidRDefault="0039729E" w:rsidP="001A39BB">
            <w:pPr>
              <w:spacing w:line="200" w:lineRule="exact"/>
              <w:ind w:leftChars="100" w:left="210"/>
              <w:rPr>
                <w:sz w:val="18"/>
                <w:szCs w:val="18"/>
              </w:rPr>
            </w:pPr>
            <w:r w:rsidRPr="0033581D">
              <w:rPr>
                <w:rFonts w:hint="eastAsia"/>
                <w:sz w:val="18"/>
                <w:szCs w:val="18"/>
              </w:rPr>
              <w:t>介護保険法第</w:t>
            </w:r>
            <w:r w:rsidR="00751F9E">
              <w:rPr>
                <w:rFonts w:hint="eastAsia"/>
                <w:sz w:val="18"/>
                <w:szCs w:val="18"/>
              </w:rPr>
              <w:t>79条</w:t>
            </w:r>
            <w:r w:rsidRPr="0033581D">
              <w:rPr>
                <w:rFonts w:hint="eastAsia"/>
                <w:sz w:val="18"/>
                <w:szCs w:val="18"/>
              </w:rPr>
              <w:t>第2項の規定に該当しない旨の誓約書</w:t>
            </w:r>
            <w:r w:rsidR="00F76608" w:rsidRPr="0033581D">
              <w:rPr>
                <w:rFonts w:hint="eastAsia"/>
                <w:sz w:val="18"/>
                <w:szCs w:val="18"/>
              </w:rPr>
              <w:t>【</w:t>
            </w:r>
            <w:r w:rsidRPr="0033581D">
              <w:rPr>
                <w:rFonts w:hint="eastAsia"/>
                <w:sz w:val="18"/>
                <w:szCs w:val="18"/>
              </w:rPr>
              <w:t>様式</w:t>
            </w:r>
            <w:r w:rsidR="001A39BB" w:rsidRPr="0033581D">
              <w:rPr>
                <w:rFonts w:hint="eastAsia"/>
                <w:sz w:val="18"/>
                <w:szCs w:val="18"/>
              </w:rPr>
              <w:t>７</w:t>
            </w:r>
            <w:r w:rsidR="00F76608" w:rsidRPr="0033581D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729E" w:rsidRPr="00B34E6B" w:rsidRDefault="0039729E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  <w:tr2bl w:val="nil"/>
            </w:tcBorders>
            <w:vAlign w:val="center"/>
          </w:tcPr>
          <w:p w:rsidR="0039729E" w:rsidRPr="00B34E6B" w:rsidRDefault="0039729E" w:rsidP="00CE11E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A91A2B" w:rsidRPr="00B34E6B" w:rsidTr="005165EA">
        <w:trPr>
          <w:trHeight w:val="454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91A2B" w:rsidRPr="00B34E6B" w:rsidRDefault="00A91A2B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A2B" w:rsidRPr="0033581D" w:rsidRDefault="002D1B46" w:rsidP="001A39BB">
            <w:pPr>
              <w:spacing w:line="200" w:lineRule="exact"/>
              <w:ind w:leftChars="100" w:left="210"/>
              <w:rPr>
                <w:sz w:val="18"/>
                <w:szCs w:val="18"/>
              </w:rPr>
            </w:pPr>
            <w:r w:rsidRPr="00C00AEC">
              <w:rPr>
                <w:rFonts w:hint="eastAsia"/>
                <w:sz w:val="18"/>
                <w:szCs w:val="18"/>
              </w:rPr>
              <w:t>役員</w:t>
            </w:r>
            <w:r>
              <w:rPr>
                <w:rFonts w:hint="eastAsia"/>
                <w:sz w:val="18"/>
                <w:szCs w:val="18"/>
              </w:rPr>
              <w:t>・管理者</w:t>
            </w:r>
            <w:r w:rsidRPr="00C00AEC">
              <w:rPr>
                <w:rFonts w:hint="eastAsia"/>
                <w:sz w:val="18"/>
                <w:szCs w:val="18"/>
              </w:rPr>
              <w:t>名簿</w:t>
            </w:r>
            <w:r w:rsidR="00F76608" w:rsidRPr="0033581D">
              <w:rPr>
                <w:rFonts w:hint="eastAsia"/>
                <w:sz w:val="18"/>
                <w:szCs w:val="18"/>
              </w:rPr>
              <w:t>【</w:t>
            </w:r>
            <w:r w:rsidR="00A91A2B" w:rsidRPr="0033581D">
              <w:rPr>
                <w:rFonts w:hint="eastAsia"/>
                <w:sz w:val="18"/>
                <w:szCs w:val="18"/>
              </w:rPr>
              <w:t>様式</w:t>
            </w:r>
            <w:r w:rsidR="001A39BB" w:rsidRPr="0033581D">
              <w:rPr>
                <w:rFonts w:hint="eastAsia"/>
                <w:sz w:val="18"/>
                <w:szCs w:val="18"/>
              </w:rPr>
              <w:t>８</w:t>
            </w:r>
            <w:r w:rsidR="00F76608" w:rsidRPr="0033581D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A2B" w:rsidRPr="00B34E6B" w:rsidRDefault="00A91A2B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  <w:tr2bl w:val="nil"/>
            </w:tcBorders>
            <w:vAlign w:val="center"/>
          </w:tcPr>
          <w:p w:rsidR="00A91A2B" w:rsidRPr="00B34E6B" w:rsidRDefault="00A91A2B" w:rsidP="00CE11E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5165EA" w:rsidRPr="00B34E6B" w:rsidTr="001B689C">
        <w:trPr>
          <w:trHeight w:val="454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5165EA" w:rsidRPr="00B34E6B" w:rsidRDefault="005165EA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65EA" w:rsidRPr="0033581D" w:rsidRDefault="005165EA" w:rsidP="001A39BB">
            <w:pPr>
              <w:spacing w:line="200" w:lineRule="exact"/>
              <w:ind w:leftChars="100" w:left="210"/>
              <w:rPr>
                <w:sz w:val="18"/>
                <w:szCs w:val="18"/>
              </w:rPr>
            </w:pPr>
            <w:r w:rsidRPr="0033581D">
              <w:rPr>
                <w:rFonts w:hAnsi="ＭＳ ゴシック" w:hint="eastAsia"/>
                <w:sz w:val="18"/>
                <w:szCs w:val="18"/>
              </w:rPr>
              <w:t>誓約書（暴力団等でない旨の誓約）【</w:t>
            </w:r>
            <w:r w:rsidR="001A39BB" w:rsidRPr="0033581D">
              <w:rPr>
                <w:rFonts w:hint="eastAsia"/>
                <w:sz w:val="18"/>
                <w:szCs w:val="18"/>
              </w:rPr>
              <w:t>様式９</w:t>
            </w:r>
            <w:r w:rsidRPr="0033581D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65EA" w:rsidRPr="00B34E6B" w:rsidRDefault="005165EA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5165EA" w:rsidRPr="00B34E6B" w:rsidRDefault="005165EA" w:rsidP="00CE11E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B689C" w:rsidRPr="00B34E6B" w:rsidTr="00A6729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689C" w:rsidRPr="00B34E6B" w:rsidRDefault="0033581D" w:rsidP="00E823C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7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89C" w:rsidRPr="0033581D" w:rsidRDefault="00C52B8B" w:rsidP="00C52B8B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居宅介護サービス計画費の請求に関する書類（加算等の届出）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89C" w:rsidRPr="00B34E6B" w:rsidRDefault="001B689C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1B689C" w:rsidRPr="00B34E6B" w:rsidRDefault="001B689C" w:rsidP="00CE11E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5165EA" w:rsidRPr="00B34E6B" w:rsidTr="00A6729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65EA" w:rsidRPr="00B34E6B" w:rsidRDefault="00C52B8B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72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65EA" w:rsidRPr="0033581D" w:rsidRDefault="00C52B8B" w:rsidP="005165E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重要事項説明書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65EA" w:rsidRPr="00B34E6B" w:rsidRDefault="005165EA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5165EA" w:rsidRPr="00B34E6B" w:rsidRDefault="00C52B8B" w:rsidP="00CE11E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指定申請時</w:t>
            </w:r>
          </w:p>
        </w:tc>
      </w:tr>
    </w:tbl>
    <w:p w:rsidR="00202040" w:rsidRPr="005165EA" w:rsidRDefault="00202040" w:rsidP="00202040"/>
    <w:tbl>
      <w:tblPr>
        <w:tblStyle w:val="a3"/>
        <w:tblW w:w="9639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402"/>
      </w:tblGrid>
      <w:tr w:rsidR="00AE1233" w:rsidTr="00202040">
        <w:trPr>
          <w:trHeight w:val="454"/>
        </w:trPr>
        <w:tc>
          <w:tcPr>
            <w:tcW w:w="963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233" w:rsidRPr="0039729E" w:rsidRDefault="00AE1233" w:rsidP="0039729E">
            <w:pPr>
              <w:spacing w:line="240" w:lineRule="exact"/>
              <w:jc w:val="center"/>
              <w:rPr>
                <w:b/>
                <w:szCs w:val="21"/>
              </w:rPr>
            </w:pPr>
            <w:r w:rsidRPr="0039729E">
              <w:rPr>
                <w:rFonts w:hint="eastAsia"/>
                <w:b/>
                <w:szCs w:val="21"/>
              </w:rPr>
              <w:t>担　当　者　連　絡　先</w:t>
            </w:r>
          </w:p>
        </w:tc>
      </w:tr>
      <w:tr w:rsidR="00AE1233" w:rsidTr="00202040">
        <w:trPr>
          <w:trHeight w:val="454"/>
        </w:trPr>
        <w:tc>
          <w:tcPr>
            <w:tcW w:w="9639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E1233" w:rsidRPr="000D7559" w:rsidRDefault="00AE1233" w:rsidP="0039729E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0D7559">
              <w:rPr>
                <w:rFonts w:hint="eastAsia"/>
                <w:sz w:val="18"/>
                <w:szCs w:val="18"/>
              </w:rPr>
              <w:t>提出いただいた申請書類に</w:t>
            </w:r>
            <w:r w:rsidR="004729C1">
              <w:rPr>
                <w:rFonts w:hint="eastAsia"/>
                <w:sz w:val="18"/>
                <w:szCs w:val="18"/>
              </w:rPr>
              <w:t>記入</w:t>
            </w:r>
            <w:r w:rsidRPr="000D7559">
              <w:rPr>
                <w:rFonts w:hint="eastAsia"/>
                <w:sz w:val="18"/>
                <w:szCs w:val="18"/>
              </w:rPr>
              <w:t>された内容等について、問い合わせをする際の担当者名と連絡先を記入してください。</w:t>
            </w:r>
          </w:p>
        </w:tc>
      </w:tr>
      <w:tr w:rsidR="00AE1233" w:rsidTr="00202040">
        <w:trPr>
          <w:trHeight w:val="454"/>
        </w:trPr>
        <w:tc>
          <w:tcPr>
            <w:tcW w:w="2835" w:type="dxa"/>
            <w:vAlign w:val="center"/>
          </w:tcPr>
          <w:p w:rsidR="00AE1233" w:rsidRPr="004A10FE" w:rsidRDefault="00AE1233" w:rsidP="0039729E">
            <w:pPr>
              <w:spacing w:line="240" w:lineRule="exact"/>
              <w:jc w:val="center"/>
            </w:pPr>
            <w:r w:rsidRPr="00C22968">
              <w:rPr>
                <w:rFonts w:hint="eastAsia"/>
              </w:rPr>
              <w:t>担当者名</w:t>
            </w:r>
          </w:p>
        </w:tc>
        <w:tc>
          <w:tcPr>
            <w:tcW w:w="6804" w:type="dxa"/>
            <w:gridSpan w:val="2"/>
            <w:vAlign w:val="center"/>
          </w:tcPr>
          <w:p w:rsidR="00AE1233" w:rsidRDefault="00AE1233" w:rsidP="0039729E">
            <w:pPr>
              <w:spacing w:line="240" w:lineRule="exact"/>
            </w:pPr>
          </w:p>
        </w:tc>
      </w:tr>
      <w:tr w:rsidR="00AE1233" w:rsidTr="00202040">
        <w:trPr>
          <w:trHeight w:val="454"/>
        </w:trPr>
        <w:tc>
          <w:tcPr>
            <w:tcW w:w="2835" w:type="dxa"/>
            <w:vAlign w:val="center"/>
          </w:tcPr>
          <w:p w:rsidR="00AE1233" w:rsidRPr="004A10FE" w:rsidRDefault="00AE1233" w:rsidP="0039729E">
            <w:pPr>
              <w:spacing w:line="240" w:lineRule="exact"/>
              <w:jc w:val="center"/>
            </w:pPr>
            <w:r w:rsidRPr="006626F8">
              <w:rPr>
                <w:rFonts w:hint="eastAsia"/>
                <w:spacing w:val="45"/>
                <w:kern w:val="0"/>
                <w:fitText w:val="840" w:id="1004183296"/>
              </w:rPr>
              <w:t>連絡</w:t>
            </w:r>
            <w:r w:rsidRPr="006626F8">
              <w:rPr>
                <w:rFonts w:hint="eastAsia"/>
                <w:spacing w:val="15"/>
                <w:kern w:val="0"/>
                <w:fitText w:val="840" w:id="1004183296"/>
              </w:rPr>
              <w:t>先</w:t>
            </w:r>
          </w:p>
        </w:tc>
        <w:tc>
          <w:tcPr>
            <w:tcW w:w="3402" w:type="dxa"/>
            <w:vAlign w:val="center"/>
          </w:tcPr>
          <w:p w:rsidR="00AE1233" w:rsidRDefault="00AE1233" w:rsidP="0039729E">
            <w:pPr>
              <w:spacing w:line="240" w:lineRule="exact"/>
            </w:pPr>
            <w:r w:rsidRPr="00C22968">
              <w:rPr>
                <w:rFonts w:hint="eastAsia"/>
              </w:rPr>
              <w:t>（電話）</w:t>
            </w:r>
          </w:p>
        </w:tc>
        <w:tc>
          <w:tcPr>
            <w:tcW w:w="3402" w:type="dxa"/>
            <w:vAlign w:val="center"/>
          </w:tcPr>
          <w:p w:rsidR="00AE1233" w:rsidRDefault="00AE1233" w:rsidP="0039729E">
            <w:pPr>
              <w:spacing w:line="240" w:lineRule="exact"/>
            </w:pPr>
            <w:r w:rsidRPr="00C22968">
              <w:rPr>
                <w:rFonts w:hint="eastAsia"/>
              </w:rPr>
              <w:t>（</w:t>
            </w:r>
            <w:r>
              <w:rPr>
                <w:rFonts w:hint="eastAsia"/>
              </w:rPr>
              <w:t>FAX</w:t>
            </w:r>
            <w:r w:rsidRPr="00C22968">
              <w:rPr>
                <w:rFonts w:hint="eastAsia"/>
              </w:rPr>
              <w:t>）</w:t>
            </w:r>
          </w:p>
        </w:tc>
      </w:tr>
    </w:tbl>
    <w:p w:rsidR="0039729E" w:rsidRPr="00AE23A5" w:rsidRDefault="0039729E" w:rsidP="00C52B8B"/>
    <w:sectPr w:rsidR="0039729E" w:rsidRPr="00AE23A5" w:rsidSect="00776ACA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BED" w:rsidRDefault="00AB3BED" w:rsidP="0060091F">
      <w:r>
        <w:separator/>
      </w:r>
    </w:p>
  </w:endnote>
  <w:endnote w:type="continuationSeparator" w:id="0">
    <w:p w:rsidR="00AB3BED" w:rsidRDefault="00AB3BED" w:rsidP="0060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BED" w:rsidRDefault="00AB3BED" w:rsidP="0060091F">
      <w:r>
        <w:separator/>
      </w:r>
    </w:p>
  </w:footnote>
  <w:footnote w:type="continuationSeparator" w:id="0">
    <w:p w:rsidR="00AB3BED" w:rsidRDefault="00AB3BED" w:rsidP="0060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248A1"/>
    <w:multiLevelType w:val="hybridMultilevel"/>
    <w:tmpl w:val="3E0A5824"/>
    <w:lvl w:ilvl="0" w:tplc="D83E5F70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EF7791"/>
    <w:multiLevelType w:val="hybridMultilevel"/>
    <w:tmpl w:val="A84E2666"/>
    <w:lvl w:ilvl="0" w:tplc="6C880E78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61"/>
    <w:rsid w:val="00010A26"/>
    <w:rsid w:val="00060F93"/>
    <w:rsid w:val="00066401"/>
    <w:rsid w:val="00072D52"/>
    <w:rsid w:val="00083C44"/>
    <w:rsid w:val="000A0609"/>
    <w:rsid w:val="000A1F9B"/>
    <w:rsid w:val="000B4689"/>
    <w:rsid w:val="000C07FC"/>
    <w:rsid w:val="000C0A95"/>
    <w:rsid w:val="001227D3"/>
    <w:rsid w:val="0013176E"/>
    <w:rsid w:val="00157575"/>
    <w:rsid w:val="00161CB8"/>
    <w:rsid w:val="00171F8C"/>
    <w:rsid w:val="00174AE7"/>
    <w:rsid w:val="00191C2C"/>
    <w:rsid w:val="00191FAE"/>
    <w:rsid w:val="001A39BB"/>
    <w:rsid w:val="001A6804"/>
    <w:rsid w:val="001B0CB3"/>
    <w:rsid w:val="001B689C"/>
    <w:rsid w:val="001C79AB"/>
    <w:rsid w:val="001D3838"/>
    <w:rsid w:val="0020147C"/>
    <w:rsid w:val="00202040"/>
    <w:rsid w:val="00205426"/>
    <w:rsid w:val="00220D18"/>
    <w:rsid w:val="00221ECB"/>
    <w:rsid w:val="002303C3"/>
    <w:rsid w:val="00234595"/>
    <w:rsid w:val="00234615"/>
    <w:rsid w:val="00255EEA"/>
    <w:rsid w:val="0028276E"/>
    <w:rsid w:val="002A7785"/>
    <w:rsid w:val="002D1B46"/>
    <w:rsid w:val="002E2461"/>
    <w:rsid w:val="002E7461"/>
    <w:rsid w:val="0032273F"/>
    <w:rsid w:val="00333F3B"/>
    <w:rsid w:val="0033581D"/>
    <w:rsid w:val="00372593"/>
    <w:rsid w:val="003900CB"/>
    <w:rsid w:val="0039729E"/>
    <w:rsid w:val="003D59AD"/>
    <w:rsid w:val="003D6A91"/>
    <w:rsid w:val="003D7810"/>
    <w:rsid w:val="003F1F3B"/>
    <w:rsid w:val="0042557C"/>
    <w:rsid w:val="004629FF"/>
    <w:rsid w:val="004729C1"/>
    <w:rsid w:val="0047324D"/>
    <w:rsid w:val="004A10FE"/>
    <w:rsid w:val="004C2840"/>
    <w:rsid w:val="004C4B3D"/>
    <w:rsid w:val="004C4C97"/>
    <w:rsid w:val="004E14A9"/>
    <w:rsid w:val="005165EA"/>
    <w:rsid w:val="00516D6F"/>
    <w:rsid w:val="00531AF2"/>
    <w:rsid w:val="00540A44"/>
    <w:rsid w:val="00542C88"/>
    <w:rsid w:val="005541ED"/>
    <w:rsid w:val="00557AC1"/>
    <w:rsid w:val="005620C4"/>
    <w:rsid w:val="005930F8"/>
    <w:rsid w:val="005A3D9C"/>
    <w:rsid w:val="005B0534"/>
    <w:rsid w:val="005B0F97"/>
    <w:rsid w:val="005B3F16"/>
    <w:rsid w:val="005C23E1"/>
    <w:rsid w:val="005D37A7"/>
    <w:rsid w:val="005E31C5"/>
    <w:rsid w:val="005E4CCD"/>
    <w:rsid w:val="0060091F"/>
    <w:rsid w:val="006052B9"/>
    <w:rsid w:val="006130F1"/>
    <w:rsid w:val="00615F81"/>
    <w:rsid w:val="00616070"/>
    <w:rsid w:val="0063007E"/>
    <w:rsid w:val="00640523"/>
    <w:rsid w:val="006430DC"/>
    <w:rsid w:val="006538CA"/>
    <w:rsid w:val="00655164"/>
    <w:rsid w:val="006626F8"/>
    <w:rsid w:val="006870B1"/>
    <w:rsid w:val="006C44DC"/>
    <w:rsid w:val="006E05CF"/>
    <w:rsid w:val="006E79B6"/>
    <w:rsid w:val="006F2F95"/>
    <w:rsid w:val="00704B74"/>
    <w:rsid w:val="007069F9"/>
    <w:rsid w:val="00734B27"/>
    <w:rsid w:val="00751F9E"/>
    <w:rsid w:val="0076727E"/>
    <w:rsid w:val="00771238"/>
    <w:rsid w:val="00776ACA"/>
    <w:rsid w:val="007B0928"/>
    <w:rsid w:val="007B2D72"/>
    <w:rsid w:val="007D6FE6"/>
    <w:rsid w:val="007E5C31"/>
    <w:rsid w:val="00806C2A"/>
    <w:rsid w:val="00813259"/>
    <w:rsid w:val="0081343D"/>
    <w:rsid w:val="008217AE"/>
    <w:rsid w:val="0082429D"/>
    <w:rsid w:val="00834ADB"/>
    <w:rsid w:val="008769F5"/>
    <w:rsid w:val="008813ED"/>
    <w:rsid w:val="008847A4"/>
    <w:rsid w:val="008871EF"/>
    <w:rsid w:val="008B194C"/>
    <w:rsid w:val="008B6681"/>
    <w:rsid w:val="008C320F"/>
    <w:rsid w:val="008E0F20"/>
    <w:rsid w:val="008E26BB"/>
    <w:rsid w:val="008F51AD"/>
    <w:rsid w:val="008F7EB5"/>
    <w:rsid w:val="009027FC"/>
    <w:rsid w:val="009105B1"/>
    <w:rsid w:val="00936A00"/>
    <w:rsid w:val="00936D09"/>
    <w:rsid w:val="00937A7C"/>
    <w:rsid w:val="00970DD2"/>
    <w:rsid w:val="00981454"/>
    <w:rsid w:val="0099514F"/>
    <w:rsid w:val="0099618A"/>
    <w:rsid w:val="009C2571"/>
    <w:rsid w:val="009C50ED"/>
    <w:rsid w:val="009C5C45"/>
    <w:rsid w:val="009D6CA6"/>
    <w:rsid w:val="009E22FE"/>
    <w:rsid w:val="009E7583"/>
    <w:rsid w:val="009F2041"/>
    <w:rsid w:val="00A075E8"/>
    <w:rsid w:val="00A13D43"/>
    <w:rsid w:val="00A30FA0"/>
    <w:rsid w:val="00A323E6"/>
    <w:rsid w:val="00A33D6E"/>
    <w:rsid w:val="00A6231E"/>
    <w:rsid w:val="00A6729A"/>
    <w:rsid w:val="00A8124F"/>
    <w:rsid w:val="00A91A2B"/>
    <w:rsid w:val="00A94A1B"/>
    <w:rsid w:val="00AB3BED"/>
    <w:rsid w:val="00AC58CC"/>
    <w:rsid w:val="00AE1233"/>
    <w:rsid w:val="00AE23A5"/>
    <w:rsid w:val="00AE5E87"/>
    <w:rsid w:val="00AF176C"/>
    <w:rsid w:val="00B34E6B"/>
    <w:rsid w:val="00B70C7F"/>
    <w:rsid w:val="00B70F0E"/>
    <w:rsid w:val="00B7533F"/>
    <w:rsid w:val="00B7754C"/>
    <w:rsid w:val="00B77733"/>
    <w:rsid w:val="00BF11FB"/>
    <w:rsid w:val="00BF1846"/>
    <w:rsid w:val="00C0402C"/>
    <w:rsid w:val="00C0590E"/>
    <w:rsid w:val="00C067CD"/>
    <w:rsid w:val="00C115D0"/>
    <w:rsid w:val="00C150B2"/>
    <w:rsid w:val="00C22968"/>
    <w:rsid w:val="00C22FA6"/>
    <w:rsid w:val="00C41C3B"/>
    <w:rsid w:val="00C52B8B"/>
    <w:rsid w:val="00C55973"/>
    <w:rsid w:val="00CB755D"/>
    <w:rsid w:val="00CC58FB"/>
    <w:rsid w:val="00CD4548"/>
    <w:rsid w:val="00CE11E6"/>
    <w:rsid w:val="00D164D3"/>
    <w:rsid w:val="00D3214C"/>
    <w:rsid w:val="00D3390D"/>
    <w:rsid w:val="00D7585A"/>
    <w:rsid w:val="00DA7C9A"/>
    <w:rsid w:val="00DB2CB5"/>
    <w:rsid w:val="00DD735D"/>
    <w:rsid w:val="00DE61B9"/>
    <w:rsid w:val="00E2301A"/>
    <w:rsid w:val="00E505DF"/>
    <w:rsid w:val="00E823CE"/>
    <w:rsid w:val="00E9059B"/>
    <w:rsid w:val="00E957B9"/>
    <w:rsid w:val="00EB7429"/>
    <w:rsid w:val="00EB7A33"/>
    <w:rsid w:val="00F12618"/>
    <w:rsid w:val="00F24DE1"/>
    <w:rsid w:val="00F334D6"/>
    <w:rsid w:val="00F51F74"/>
    <w:rsid w:val="00F7354E"/>
    <w:rsid w:val="00F76608"/>
    <w:rsid w:val="00FA3DB8"/>
    <w:rsid w:val="00FE7690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" o:allowincell="f" fillcolor="white">
      <v:fill color="white" color2="gray"/>
      <v:shadow on="t" color="black" offset="3.75pt,2.5pt"/>
      <v:textbox inset="5.85pt,.7pt,5.85pt,.7pt"/>
      <o:colormenu v:ext="edit" shadow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0"/>
        <o:entry new="6" old="0"/>
      </o:regrouptable>
    </o:shapelayout>
  </w:shapeDefaults>
  <w:decimalSymbol w:val="."/>
  <w:listSeparator w:val=","/>
  <w15:docId w15:val="{8867B2E6-65FF-47E0-8DC9-A2E73D7B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3D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30F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07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075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semiHidden/>
    <w:unhideWhenUsed/>
    <w:rsid w:val="00F334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semiHidden/>
    <w:rsid w:val="00F334D6"/>
    <w:rPr>
      <w:rFonts w:ascii="ＭＳ ゴシック" w:eastAsia="ＭＳ ゴシック"/>
    </w:rPr>
  </w:style>
  <w:style w:type="paragraph" w:styleId="a9">
    <w:name w:val="footer"/>
    <w:basedOn w:val="a"/>
    <w:link w:val="aa"/>
    <w:uiPriority w:val="99"/>
    <w:semiHidden/>
    <w:unhideWhenUsed/>
    <w:rsid w:val="00F334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334D6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0BFC1-E4E8-4A1E-BF6F-B15A80F7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7846412C</Template>
  <TotalTime>25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920186</dc:creator>
  <cp:lastModifiedBy>850117</cp:lastModifiedBy>
  <cp:revision>6</cp:revision>
  <cp:lastPrinted>2018-03-27T13:27:00Z</cp:lastPrinted>
  <dcterms:created xsi:type="dcterms:W3CDTF">2018-01-29T02:42:00Z</dcterms:created>
  <dcterms:modified xsi:type="dcterms:W3CDTF">2018-04-13T00:03:00Z</dcterms:modified>
</cp:coreProperties>
</file>