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1803"/>
      </w:tblGrid>
      <w:tr w:rsidR="00F14A43" w:rsidRPr="00F14A43" w14:paraId="49BA3E18" w14:textId="77777777" w:rsidTr="00731C03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D7BD41" w14:textId="0C0D3150" w:rsidR="00731C03" w:rsidRPr="00F14A43" w:rsidRDefault="00731C03" w:rsidP="00731C03">
            <w:pPr>
              <w:jc w:val="center"/>
              <w:rPr>
                <w:sz w:val="28"/>
                <w:szCs w:val="28"/>
              </w:rPr>
            </w:pPr>
            <w:r w:rsidRPr="00F14A43">
              <w:rPr>
                <w:rFonts w:hint="eastAsia"/>
                <w:sz w:val="28"/>
                <w:szCs w:val="28"/>
              </w:rPr>
              <w:t>日田市中小企業振興資金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68420D6" w14:textId="4F1EF8E3" w:rsidR="00731C03" w:rsidRPr="00F14A43" w:rsidRDefault="00731C03" w:rsidP="00D33427">
            <w:pPr>
              <w:spacing w:line="500" w:lineRule="exact"/>
              <w:ind w:firstLineChars="50" w:firstLine="140"/>
              <w:rPr>
                <w:sz w:val="28"/>
                <w:szCs w:val="28"/>
              </w:rPr>
            </w:pPr>
            <w:r w:rsidRPr="00F14A43">
              <w:rPr>
                <w:rFonts w:hint="eastAsia"/>
                <w:sz w:val="28"/>
                <w:szCs w:val="28"/>
              </w:rPr>
              <w:t>開業資金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EC6A64" w14:textId="3D96002C" w:rsidR="00731C03" w:rsidRPr="00F14A43" w:rsidRDefault="00731C03" w:rsidP="00731C03">
            <w:pPr>
              <w:jc w:val="center"/>
              <w:rPr>
                <w:sz w:val="28"/>
                <w:szCs w:val="28"/>
              </w:rPr>
            </w:pPr>
            <w:r w:rsidRPr="00F14A43">
              <w:rPr>
                <w:rFonts w:hint="eastAsia"/>
                <w:sz w:val="28"/>
                <w:szCs w:val="28"/>
              </w:rPr>
              <w:t>計画書</w:t>
            </w:r>
          </w:p>
        </w:tc>
      </w:tr>
      <w:tr w:rsidR="00F14A43" w:rsidRPr="00F14A43" w14:paraId="6B2AD264" w14:textId="77777777" w:rsidTr="00EE5E00">
        <w:trPr>
          <w:trHeight w:val="553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8ECE84D" w14:textId="77777777" w:rsidR="00731C03" w:rsidRPr="00F14A43" w:rsidRDefault="00731C03" w:rsidP="00731C0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9893B0" w14:textId="01376970" w:rsidR="00731C03" w:rsidRPr="00F14A43" w:rsidRDefault="00731C03" w:rsidP="00D33427">
            <w:pPr>
              <w:spacing w:line="500" w:lineRule="exact"/>
              <w:ind w:firstLineChars="50" w:firstLine="140"/>
              <w:rPr>
                <w:sz w:val="28"/>
                <w:szCs w:val="28"/>
              </w:rPr>
            </w:pPr>
            <w:r w:rsidRPr="00F14A43">
              <w:rPr>
                <w:rFonts w:hint="eastAsia"/>
                <w:sz w:val="28"/>
                <w:szCs w:val="28"/>
              </w:rPr>
              <w:t>女性・若者・シニア起業支援資金</w:t>
            </w:r>
          </w:p>
        </w:tc>
        <w:tc>
          <w:tcPr>
            <w:tcW w:w="18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6685E1" w14:textId="3FE48A2F" w:rsidR="00731C03" w:rsidRPr="00F14A43" w:rsidRDefault="00731C03" w:rsidP="00731C0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E5B396" w14:textId="723EEB5D" w:rsidR="005144DF" w:rsidRPr="00F14A43" w:rsidRDefault="00D33427">
      <w:r w:rsidRPr="00F14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C6287" wp14:editId="5A5B9967">
                <wp:simplePos x="0" y="0"/>
                <wp:positionH relativeFrom="column">
                  <wp:posOffset>2162175</wp:posOffset>
                </wp:positionH>
                <wp:positionV relativeFrom="paragraph">
                  <wp:posOffset>-682625</wp:posOffset>
                </wp:positionV>
                <wp:extent cx="171450" cy="719455"/>
                <wp:effectExtent l="0" t="0" r="19050" b="2349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194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3748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0.25pt;margin-top:-53.75pt;width:13.5pt;height:5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" adj="429" strokecolor="black [3200]" strokeweight=".5pt">
                <v:stroke joinstyle="miter"/>
              </v:shape>
            </w:pict>
          </mc:Fallback>
        </mc:AlternateContent>
      </w:r>
      <w:r w:rsidRPr="00F14A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5D5CA" wp14:editId="398264A3">
                <wp:simplePos x="0" y="0"/>
                <wp:positionH relativeFrom="column">
                  <wp:posOffset>4981575</wp:posOffset>
                </wp:positionH>
                <wp:positionV relativeFrom="paragraph">
                  <wp:posOffset>-730250</wp:posOffset>
                </wp:positionV>
                <wp:extent cx="200025" cy="719455"/>
                <wp:effectExtent l="0" t="0" r="28575" b="2349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194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85B7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2.25pt;margin-top:-57.5pt;width:15.75pt;height:5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" adj="500" strokecolor="black [3200]" strokeweight=".5pt">
                <v:stroke joinstyle="miter"/>
              </v:shape>
            </w:pict>
          </mc:Fallback>
        </mc:AlternateContent>
      </w:r>
    </w:p>
    <w:p w14:paraId="7086E701" w14:textId="6B756AB8" w:rsidR="005144DF" w:rsidRPr="00F14A43" w:rsidRDefault="00731C03">
      <w:r w:rsidRPr="00F14A43">
        <w:rPr>
          <w:rFonts w:hint="eastAsia"/>
        </w:rPr>
        <w:t>大分県</w:t>
      </w:r>
      <w:r w:rsidR="005144DF" w:rsidRPr="00F14A43">
        <w:rPr>
          <w:rFonts w:hint="eastAsia"/>
        </w:rPr>
        <w:t>信用保証協会　御中</w:t>
      </w:r>
    </w:p>
    <w:p w14:paraId="666C5536" w14:textId="106298E1" w:rsidR="005144DF" w:rsidRPr="00F14A43" w:rsidRDefault="005144DF" w:rsidP="00E24D9A">
      <w:pPr>
        <w:jc w:val="right"/>
      </w:pPr>
      <w:r w:rsidRPr="00F14A43">
        <w:rPr>
          <w:rFonts w:hint="eastAsia"/>
        </w:rPr>
        <w:t>令和　　年　　月　　日</w:t>
      </w:r>
    </w:p>
    <w:p w14:paraId="318FA876" w14:textId="6F3E7D99" w:rsidR="005144DF" w:rsidRPr="00F14A43" w:rsidRDefault="005144DF"/>
    <w:p w14:paraId="4B654267" w14:textId="2F342003" w:rsidR="005144DF" w:rsidRPr="00F14A43" w:rsidRDefault="00474C9F">
      <w:r w:rsidRPr="00F14A43">
        <w:rPr>
          <w:rFonts w:hint="eastAsia"/>
        </w:rPr>
        <w:t xml:space="preserve">　　　　　　　　　　　　　　　　　　　　　　　　　　　</w:t>
      </w:r>
      <w:r w:rsidR="005144DF" w:rsidRPr="00F14A43">
        <w:rPr>
          <w:rFonts w:hint="eastAsia"/>
        </w:rPr>
        <w:t>申込人</w:t>
      </w:r>
    </w:p>
    <w:p w14:paraId="2D6FED04" w14:textId="64A9EFA0" w:rsidR="005144DF" w:rsidRPr="00F14A43" w:rsidRDefault="00474C9F">
      <w:r w:rsidRPr="00F14A43">
        <w:rPr>
          <w:rFonts w:hint="eastAsia"/>
        </w:rPr>
        <w:t xml:space="preserve">　　　　　　　　　　　　　　　　　　　　　　　　　　　　</w:t>
      </w:r>
      <w:r w:rsidR="005144DF" w:rsidRPr="00F14A43">
        <w:rPr>
          <w:rFonts w:hint="eastAsia"/>
        </w:rPr>
        <w:t>住所</w:t>
      </w:r>
    </w:p>
    <w:p w14:paraId="11ED0F07" w14:textId="6C671581" w:rsidR="005144DF" w:rsidRPr="00F14A43" w:rsidRDefault="00474C9F">
      <w:r w:rsidRPr="00F14A43">
        <w:rPr>
          <w:rFonts w:hint="eastAsia"/>
        </w:rPr>
        <w:t xml:space="preserve">　　　　　　　　　　　　　　　　　　　　　　　　　　　　</w:t>
      </w:r>
      <w:r w:rsidR="005144DF" w:rsidRPr="00F14A43">
        <w:rPr>
          <w:rFonts w:hint="eastAsia"/>
        </w:rPr>
        <w:t xml:space="preserve">氏名　　　</w:t>
      </w:r>
      <w:r w:rsidRPr="00F14A43">
        <w:rPr>
          <w:rFonts w:hint="eastAsia"/>
        </w:rPr>
        <w:t xml:space="preserve">　　　　　　　　</w:t>
      </w:r>
      <w:r w:rsidR="005144DF" w:rsidRPr="00F14A43">
        <w:rPr>
          <w:rFonts w:hint="eastAsia"/>
        </w:rPr>
        <w:t xml:space="preserve">　　</w:t>
      </w:r>
      <w:bookmarkStart w:id="0" w:name="_GoBack"/>
      <w:bookmarkEnd w:id="0"/>
    </w:p>
    <w:p w14:paraId="77273801" w14:textId="7770DC2F" w:rsidR="005144DF" w:rsidRPr="00F14A43" w:rsidRDefault="00474C9F">
      <w:r w:rsidRPr="00F14A43">
        <w:rPr>
          <w:rFonts w:hint="eastAsia"/>
        </w:rPr>
        <w:t xml:space="preserve">　　　　　　　　　　　　　　　　　　　　　　　　　　　　</w:t>
      </w:r>
      <w:r w:rsidR="005144DF" w:rsidRPr="00F14A43">
        <w:rPr>
          <w:rFonts w:hint="eastAsia"/>
        </w:rPr>
        <w:t>連絡先</w:t>
      </w:r>
    </w:p>
    <w:p w14:paraId="0A4C6753" w14:textId="30248FD4" w:rsidR="005144DF" w:rsidRPr="00F14A43" w:rsidRDefault="005144DF"/>
    <w:p w14:paraId="05AE8618" w14:textId="2AFAE235" w:rsidR="005144DF" w:rsidRPr="00F14A43" w:rsidRDefault="005144DF">
      <w:r w:rsidRPr="00F14A43">
        <w:rPr>
          <w:rFonts w:hint="eastAsia"/>
        </w:rPr>
        <w:t>１．事業概要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74"/>
        <w:gridCol w:w="846"/>
        <w:gridCol w:w="1898"/>
        <w:gridCol w:w="1377"/>
        <w:gridCol w:w="617"/>
        <w:gridCol w:w="2745"/>
      </w:tblGrid>
      <w:tr w:rsidR="00F14A43" w:rsidRPr="00F14A43" w14:paraId="5AF94BE4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FE70D71" w14:textId="7C35F9D7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開業形態</w:t>
            </w:r>
          </w:p>
        </w:tc>
        <w:tc>
          <w:tcPr>
            <w:tcW w:w="2744" w:type="dxa"/>
            <w:gridSpan w:val="2"/>
            <w:vAlign w:val="center"/>
          </w:tcPr>
          <w:p w14:paraId="2DFB72AE" w14:textId="60A2702F" w:rsidR="005144DF" w:rsidRPr="00F14A43" w:rsidRDefault="00E24D9A" w:rsidP="00E24D9A">
            <w:pPr>
              <w:jc w:val="center"/>
            </w:pPr>
            <w:r w:rsidRPr="00F14A43">
              <w:rPr>
                <w:rFonts w:hint="eastAsia"/>
              </w:rPr>
              <w:t>個人・法人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4955BD45" w14:textId="68A6D259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商号</w:t>
            </w:r>
            <w:r w:rsidR="00966F3C" w:rsidRPr="00F14A43">
              <w:rPr>
                <w:rFonts w:hint="eastAsia"/>
              </w:rPr>
              <w:t>（個人）</w:t>
            </w:r>
          </w:p>
          <w:p w14:paraId="226B53C1" w14:textId="4729CEBA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会社名</w:t>
            </w:r>
            <w:r w:rsidR="00966F3C" w:rsidRPr="00F14A43">
              <w:rPr>
                <w:rFonts w:hint="eastAsia"/>
              </w:rPr>
              <w:t>（法人）</w:t>
            </w:r>
          </w:p>
        </w:tc>
        <w:tc>
          <w:tcPr>
            <w:tcW w:w="2745" w:type="dxa"/>
            <w:vAlign w:val="center"/>
          </w:tcPr>
          <w:p w14:paraId="0A78E517" w14:textId="77777777" w:rsidR="005144DF" w:rsidRPr="00F14A43" w:rsidRDefault="005144DF" w:rsidP="005144DF"/>
        </w:tc>
      </w:tr>
      <w:tr w:rsidR="00F14A43" w:rsidRPr="00F14A43" w14:paraId="01699BDC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8E14DEF" w14:textId="38DA41F3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開業（予定）住所</w:t>
            </w:r>
          </w:p>
        </w:tc>
        <w:tc>
          <w:tcPr>
            <w:tcW w:w="7483" w:type="dxa"/>
            <w:gridSpan w:val="5"/>
            <w:vAlign w:val="center"/>
          </w:tcPr>
          <w:p w14:paraId="717F9FE7" w14:textId="77777777" w:rsidR="005144DF" w:rsidRPr="00F14A43" w:rsidRDefault="005144DF" w:rsidP="005144DF"/>
          <w:p w14:paraId="2D3911B8" w14:textId="1B37992D" w:rsidR="005144DF" w:rsidRPr="00F14A43" w:rsidRDefault="00E24D9A" w:rsidP="005144DF">
            <w:r w:rsidRPr="00F14A43">
              <w:rPr>
                <w:rFonts w:hint="eastAsia"/>
              </w:rPr>
              <w:t xml:space="preserve">　　　　　　　　　　　　　　　　　電話　　　　（　　　）</w:t>
            </w:r>
          </w:p>
        </w:tc>
      </w:tr>
      <w:tr w:rsidR="00F14A43" w:rsidRPr="00F14A43" w14:paraId="389E5D51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31FA3CE" w14:textId="6E4590AA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開業届出（個人）</w:t>
            </w:r>
          </w:p>
          <w:p w14:paraId="4B8CFC7F" w14:textId="2C8E6100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設立登記（法人）</w:t>
            </w:r>
          </w:p>
        </w:tc>
        <w:tc>
          <w:tcPr>
            <w:tcW w:w="2744" w:type="dxa"/>
            <w:gridSpan w:val="2"/>
            <w:vAlign w:val="center"/>
          </w:tcPr>
          <w:p w14:paraId="7ABF691A" w14:textId="4C358203" w:rsidR="005144DF" w:rsidRPr="00F14A43" w:rsidRDefault="00E24D9A" w:rsidP="00E24D9A">
            <w:pPr>
              <w:jc w:val="center"/>
            </w:pPr>
            <w:r w:rsidRPr="00F14A43">
              <w:rPr>
                <w:rFonts w:hint="eastAsia"/>
              </w:rPr>
              <w:t>有・無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6306FAB2" w14:textId="77777777" w:rsidR="00E24D9A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開業・設立</w:t>
            </w:r>
          </w:p>
          <w:p w14:paraId="1C30155D" w14:textId="3E6C7D12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（予定）年月日</w:t>
            </w:r>
          </w:p>
        </w:tc>
        <w:tc>
          <w:tcPr>
            <w:tcW w:w="2745" w:type="dxa"/>
            <w:vAlign w:val="center"/>
          </w:tcPr>
          <w:p w14:paraId="7BB061A1" w14:textId="200FCAFE" w:rsidR="005144DF" w:rsidRPr="00F14A43" w:rsidRDefault="005144DF" w:rsidP="005144DF"/>
        </w:tc>
      </w:tr>
      <w:tr w:rsidR="00F14A43" w:rsidRPr="00F14A43" w14:paraId="57570E13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E6EC1C5" w14:textId="351472AD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業種</w:t>
            </w:r>
          </w:p>
        </w:tc>
        <w:tc>
          <w:tcPr>
            <w:tcW w:w="2744" w:type="dxa"/>
            <w:gridSpan w:val="2"/>
            <w:vAlign w:val="center"/>
          </w:tcPr>
          <w:p w14:paraId="6A0C7822" w14:textId="77777777" w:rsidR="005144DF" w:rsidRPr="00F14A43" w:rsidRDefault="005144DF" w:rsidP="005144DF"/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7B699AD2" w14:textId="7F293F64" w:rsidR="005144DF" w:rsidRPr="00F14A43" w:rsidRDefault="005144DF" w:rsidP="00E24D9A">
            <w:pPr>
              <w:jc w:val="center"/>
            </w:pPr>
            <w:r w:rsidRPr="00F14A43">
              <w:rPr>
                <w:rFonts w:hint="eastAsia"/>
              </w:rPr>
              <w:t>資本金</w:t>
            </w:r>
          </w:p>
        </w:tc>
        <w:tc>
          <w:tcPr>
            <w:tcW w:w="2745" w:type="dxa"/>
            <w:vAlign w:val="center"/>
          </w:tcPr>
          <w:p w14:paraId="68DE0776" w14:textId="3631A76B" w:rsidR="005144DF" w:rsidRPr="00F14A43" w:rsidRDefault="00E24D9A" w:rsidP="005144DF">
            <w:r w:rsidRPr="00F14A43">
              <w:rPr>
                <w:rFonts w:hint="eastAsia"/>
              </w:rPr>
              <w:t>※法人（予定）の場合</w:t>
            </w:r>
          </w:p>
          <w:p w14:paraId="1D656EC4" w14:textId="6C71E7FF" w:rsidR="005144DF" w:rsidRPr="00F14A43" w:rsidRDefault="005144DF" w:rsidP="005144DF"/>
        </w:tc>
      </w:tr>
      <w:tr w:rsidR="00F14A43" w:rsidRPr="00F14A43" w14:paraId="16F4BF0A" w14:textId="77777777" w:rsidTr="00100CDB">
        <w:trPr>
          <w:trHeight w:val="180"/>
        </w:trPr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2039D8AB" w14:textId="77777777" w:rsidR="00D33427" w:rsidRPr="00F14A43" w:rsidRDefault="00D33427" w:rsidP="00731C03">
            <w:pPr>
              <w:jc w:val="center"/>
            </w:pPr>
            <w:r w:rsidRPr="00F14A43">
              <w:rPr>
                <w:rFonts w:hint="eastAsia"/>
              </w:rPr>
              <w:t>許可等</w:t>
            </w:r>
          </w:p>
          <w:p w14:paraId="51A5D783" w14:textId="6639DA22" w:rsidR="00D33427" w:rsidRPr="00F14A43" w:rsidRDefault="00D33427" w:rsidP="00731C03">
            <w:pPr>
              <w:jc w:val="center"/>
            </w:pPr>
            <w:r w:rsidRPr="00F14A43">
              <w:rPr>
                <w:w w:val="67"/>
                <w:kern w:val="0"/>
                <w:fitText w:val="1680" w:id="-2009305343"/>
              </w:rPr>
              <w:t>[許可等取得が必要な場合</w:t>
            </w:r>
            <w:r w:rsidRPr="00F14A43">
              <w:rPr>
                <w:spacing w:val="11"/>
                <w:w w:val="67"/>
                <w:kern w:val="0"/>
                <w:fitText w:val="1680" w:id="-2009305343"/>
              </w:rPr>
              <w:t>]</w:t>
            </w:r>
          </w:p>
        </w:tc>
        <w:tc>
          <w:tcPr>
            <w:tcW w:w="84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498AE3" w14:textId="22BAA9DD" w:rsidR="00D33427" w:rsidRPr="00F14A43" w:rsidRDefault="00D33427" w:rsidP="005144DF">
            <w:r w:rsidRPr="00F14A43">
              <w:rPr>
                <w:rFonts w:hint="eastAsia"/>
                <w:w w:val="75"/>
                <w:kern w:val="0"/>
                <w:fitText w:val="630" w:id="-2009305344"/>
              </w:rPr>
              <w:t>（種類）</w:t>
            </w:r>
          </w:p>
        </w:tc>
        <w:tc>
          <w:tcPr>
            <w:tcW w:w="1898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621F8D" w14:textId="77777777" w:rsidR="00D33427" w:rsidRPr="00F14A43" w:rsidRDefault="00D33427" w:rsidP="005144DF"/>
        </w:tc>
        <w:tc>
          <w:tcPr>
            <w:tcW w:w="137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612C14" w14:textId="7AA42E0F" w:rsidR="00D33427" w:rsidRPr="00F14A43" w:rsidRDefault="00D33427" w:rsidP="00D33427">
            <w:pPr>
              <w:jc w:val="center"/>
            </w:pPr>
            <w:r w:rsidRPr="00F14A43">
              <w:rPr>
                <w:rFonts w:hint="eastAsia"/>
              </w:rPr>
              <w:t>（根拠法）</w:t>
            </w:r>
          </w:p>
        </w:tc>
        <w:tc>
          <w:tcPr>
            <w:tcW w:w="3362" w:type="dxa"/>
            <w:gridSpan w:val="2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7AB7001" w14:textId="5D34E79A" w:rsidR="00D33427" w:rsidRPr="00F14A43" w:rsidRDefault="00D33427" w:rsidP="005144DF"/>
        </w:tc>
      </w:tr>
      <w:tr w:rsidR="00F14A43" w:rsidRPr="00F14A43" w14:paraId="4FB50DB8" w14:textId="77777777" w:rsidTr="00100CDB">
        <w:trPr>
          <w:trHeight w:val="180"/>
        </w:trPr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1D6871DB" w14:textId="4B2331C9" w:rsidR="00D33427" w:rsidRPr="00F14A43" w:rsidRDefault="00D33427" w:rsidP="00731C03">
            <w:pPr>
              <w:jc w:val="center"/>
            </w:pPr>
          </w:p>
        </w:tc>
        <w:tc>
          <w:tcPr>
            <w:tcW w:w="84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4AE4B33A" w14:textId="77777777" w:rsidR="00D33427" w:rsidRPr="00F14A43" w:rsidRDefault="00D33427" w:rsidP="005144DF"/>
        </w:tc>
        <w:tc>
          <w:tcPr>
            <w:tcW w:w="1898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C9BA6" w14:textId="02A8FC7F" w:rsidR="00D33427" w:rsidRPr="00F14A43" w:rsidRDefault="00D33427" w:rsidP="005144DF">
            <w:r w:rsidRPr="00771964">
              <w:rPr>
                <w:rFonts w:hint="eastAsia"/>
                <w:spacing w:val="2"/>
                <w:w w:val="44"/>
                <w:kern w:val="0"/>
                <w:fitText w:val="1680" w:id="-2009305855"/>
              </w:rPr>
              <w:t>（許可・免許・登録・認証の別を記入</w:t>
            </w:r>
            <w:r w:rsidRPr="00771964">
              <w:rPr>
                <w:rFonts w:hint="eastAsia"/>
                <w:spacing w:val="-13"/>
                <w:w w:val="44"/>
                <w:kern w:val="0"/>
                <w:fitText w:val="1680" w:id="-2009305855"/>
              </w:rPr>
              <w:t>）</w:t>
            </w:r>
          </w:p>
        </w:tc>
        <w:tc>
          <w:tcPr>
            <w:tcW w:w="137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C1881" w14:textId="77777777" w:rsidR="00D33427" w:rsidRPr="00F14A43" w:rsidRDefault="00D33427" w:rsidP="005144DF"/>
        </w:tc>
        <w:tc>
          <w:tcPr>
            <w:tcW w:w="3362" w:type="dxa"/>
            <w:gridSpan w:val="2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41720EF8" w14:textId="6E052470" w:rsidR="00D33427" w:rsidRPr="00F14A43" w:rsidRDefault="00D33427" w:rsidP="00731C03">
            <w:pPr>
              <w:jc w:val="center"/>
            </w:pPr>
            <w:r w:rsidRPr="00771964">
              <w:rPr>
                <w:spacing w:val="1"/>
                <w:w w:val="50"/>
                <w:kern w:val="0"/>
                <w:fitText w:val="2730" w:id="-2009305087"/>
              </w:rPr>
              <w:t>[取得すべき許可等の根拠法を記入（（例）食品衛生法）</w:t>
            </w:r>
            <w:r w:rsidRPr="00771964">
              <w:rPr>
                <w:spacing w:val="-11"/>
                <w:w w:val="50"/>
                <w:kern w:val="0"/>
                <w:fitText w:val="2730" w:id="-2009305087"/>
              </w:rPr>
              <w:t>]</w:t>
            </w:r>
          </w:p>
        </w:tc>
      </w:tr>
      <w:tr w:rsidR="00F14A43" w:rsidRPr="00F14A43" w14:paraId="1455975B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41C3C392" w14:textId="4D8D8149" w:rsidR="005144DF" w:rsidRPr="00F14A43" w:rsidRDefault="00E24D9A" w:rsidP="00E24D9A">
            <w:pPr>
              <w:jc w:val="center"/>
            </w:pPr>
            <w:r w:rsidRPr="00F14A43">
              <w:rPr>
                <w:rFonts w:hint="eastAsia"/>
              </w:rPr>
              <w:t>従業員数</w:t>
            </w:r>
          </w:p>
        </w:tc>
        <w:tc>
          <w:tcPr>
            <w:tcW w:w="2744" w:type="dxa"/>
            <w:gridSpan w:val="2"/>
            <w:vAlign w:val="center"/>
          </w:tcPr>
          <w:p w14:paraId="0E329B9F" w14:textId="69D796EB" w:rsidR="005144DF" w:rsidRPr="00F14A43" w:rsidRDefault="00C56CD9" w:rsidP="00C56CD9">
            <w:pPr>
              <w:jc w:val="center"/>
            </w:pPr>
            <w:r w:rsidRPr="00F14A43">
              <w:rPr>
                <w:rFonts w:hint="eastAsia"/>
              </w:rPr>
              <w:t xml:space="preserve">　　名</w:t>
            </w: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4688E599" w14:textId="41C7E6AB" w:rsidR="005144DF" w:rsidRPr="00F14A43" w:rsidRDefault="00E24D9A" w:rsidP="00E24D9A">
            <w:pPr>
              <w:jc w:val="center"/>
            </w:pPr>
            <w:r w:rsidRPr="00F14A43">
              <w:rPr>
                <w:rFonts w:hint="eastAsia"/>
              </w:rPr>
              <w:t>出資者・出資額</w:t>
            </w:r>
          </w:p>
        </w:tc>
        <w:tc>
          <w:tcPr>
            <w:tcW w:w="2745" w:type="dxa"/>
            <w:vAlign w:val="center"/>
          </w:tcPr>
          <w:p w14:paraId="021CE2F7" w14:textId="7CFB94AE" w:rsidR="005144DF" w:rsidRPr="00F14A43" w:rsidRDefault="00E24D9A" w:rsidP="005144DF">
            <w:r w:rsidRPr="00F14A43">
              <w:rPr>
                <w:rFonts w:hint="eastAsia"/>
              </w:rPr>
              <w:t>※法人（予定）の場合</w:t>
            </w:r>
          </w:p>
          <w:p w14:paraId="0CDCF953" w14:textId="2CE902CB" w:rsidR="00E24D9A" w:rsidRPr="00F14A43" w:rsidRDefault="00E24D9A" w:rsidP="005144DF"/>
        </w:tc>
      </w:tr>
      <w:tr w:rsidR="00F14A43" w:rsidRPr="00F14A43" w14:paraId="4EBABFCD" w14:textId="77777777" w:rsidTr="00EE5E0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73C95A68" w14:textId="0A942931" w:rsidR="00EE5E00" w:rsidRPr="00F14A43" w:rsidRDefault="00EE5E00" w:rsidP="00E24D9A">
            <w:pPr>
              <w:jc w:val="center"/>
            </w:pPr>
            <w:r w:rsidRPr="00F14A43">
              <w:rPr>
                <w:rFonts w:hint="eastAsia"/>
              </w:rPr>
              <w:t>事業協力者の住所・氏名・勤務先</w:t>
            </w:r>
          </w:p>
        </w:tc>
        <w:tc>
          <w:tcPr>
            <w:tcW w:w="7483" w:type="dxa"/>
            <w:gridSpan w:val="5"/>
            <w:vAlign w:val="center"/>
          </w:tcPr>
          <w:p w14:paraId="5C1C8F85" w14:textId="77777777" w:rsidR="00EE5E00" w:rsidRPr="00F14A43" w:rsidRDefault="00EE5E00" w:rsidP="005144DF"/>
        </w:tc>
      </w:tr>
    </w:tbl>
    <w:p w14:paraId="75C4CF70" w14:textId="1DCC72BB" w:rsidR="005144DF" w:rsidRPr="00F14A43" w:rsidRDefault="005144DF"/>
    <w:p w14:paraId="475A3145" w14:textId="070F60F5" w:rsidR="00E24D9A" w:rsidRPr="00F14A43" w:rsidRDefault="00E24D9A">
      <w:r w:rsidRPr="00F14A43">
        <w:rPr>
          <w:rFonts w:hint="eastAsia"/>
        </w:rPr>
        <w:t>２．創業準備の着手状況　※下記の該当事項に〇印を付けて下さい</w:t>
      </w:r>
    </w:p>
    <w:p w14:paraId="7407557E" w14:textId="6E0AF652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>ア　設備機械器具等を発注済である。</w:t>
      </w:r>
    </w:p>
    <w:p w14:paraId="3598872C" w14:textId="0A34B3DD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>イ　土地・店舗を取得するための頭金等支払済である。</w:t>
      </w:r>
    </w:p>
    <w:p w14:paraId="1CBEA474" w14:textId="051F2E0A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>ウ　土地・店舗を賃借するための権利金・敷金支払済みである。</w:t>
      </w:r>
    </w:p>
    <w:p w14:paraId="1AC1AF40" w14:textId="04F48B32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>エ　商品・原材料の仕入を行っている。</w:t>
      </w:r>
    </w:p>
    <w:p w14:paraId="348CC279" w14:textId="5CE293CA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>オ　事業に必要な許認可を受けている。</w:t>
      </w:r>
    </w:p>
    <w:p w14:paraId="7A86C39D" w14:textId="3CA515E3" w:rsidR="00E24D9A" w:rsidRPr="00F14A43" w:rsidRDefault="00E24D9A" w:rsidP="00E24D9A">
      <w:pPr>
        <w:ind w:leftChars="200" w:left="420"/>
        <w:rPr>
          <w:sz w:val="16"/>
          <w:szCs w:val="18"/>
        </w:rPr>
      </w:pPr>
      <w:r w:rsidRPr="00F14A43">
        <w:rPr>
          <w:rFonts w:hint="eastAsia"/>
        </w:rPr>
        <w:t xml:space="preserve">カ　</w:t>
      </w:r>
      <w:r w:rsidR="00EE5E00" w:rsidRPr="00F14A43">
        <w:rPr>
          <w:rFonts w:hint="eastAsia"/>
        </w:rPr>
        <w:t>事業に必要な許認可取得未了</w:t>
      </w:r>
      <w:r w:rsidR="00EE5E00" w:rsidRPr="00F14A43">
        <w:rPr>
          <w:rFonts w:hint="eastAsia"/>
          <w:sz w:val="16"/>
          <w:szCs w:val="18"/>
        </w:rPr>
        <w:t>（許認可取得見込み（申請状況や取得予定時期等）を具体的に記入してください。）</w:t>
      </w:r>
    </w:p>
    <w:p w14:paraId="24456F6C" w14:textId="66BF46F6" w:rsidR="00EE5E00" w:rsidRPr="00F14A43" w:rsidRDefault="00EE5E00" w:rsidP="00E24D9A">
      <w:pPr>
        <w:ind w:leftChars="200" w:left="420"/>
        <w:rPr>
          <w:sz w:val="28"/>
          <w:szCs w:val="32"/>
        </w:rPr>
      </w:pPr>
      <w:r w:rsidRPr="00F14A43">
        <w:rPr>
          <w:rFonts w:hint="eastAsia"/>
          <w:sz w:val="16"/>
          <w:szCs w:val="18"/>
        </w:rPr>
        <w:t xml:space="preserve">　</w:t>
      </w:r>
      <w:r w:rsidRPr="00F14A43">
        <w:rPr>
          <w:rFonts w:hint="eastAsia"/>
          <w:sz w:val="20"/>
          <w:szCs w:val="21"/>
        </w:rPr>
        <w:t xml:space="preserve">　</w:t>
      </w:r>
      <w:r w:rsidRPr="00F14A43">
        <w:rPr>
          <w:rFonts w:hint="eastAsia"/>
        </w:rPr>
        <w:t>（　　　　　　　　　　　　　　　　　　　　　　　　　　　　　　　　　　　　　　　　）</w:t>
      </w:r>
    </w:p>
    <w:p w14:paraId="124ABA90" w14:textId="0ADE8194" w:rsidR="00E24D9A" w:rsidRPr="00F14A43" w:rsidRDefault="00E24D9A" w:rsidP="00E24D9A">
      <w:pPr>
        <w:ind w:leftChars="200" w:left="420"/>
      </w:pPr>
      <w:r w:rsidRPr="00F14A43">
        <w:rPr>
          <w:rFonts w:hint="eastAsia"/>
        </w:rPr>
        <w:t xml:space="preserve">キ　その他（具体的に記入して下さい　　　　　　　</w:t>
      </w:r>
      <w:r w:rsidR="00D33427" w:rsidRPr="00F14A43">
        <w:rPr>
          <w:rFonts w:hint="eastAsia"/>
        </w:rPr>
        <w:t xml:space="preserve">　　　　</w:t>
      </w:r>
      <w:r w:rsidRPr="00F14A43">
        <w:rPr>
          <w:rFonts w:hint="eastAsia"/>
        </w:rPr>
        <w:t xml:space="preserve">　　</w:t>
      </w:r>
      <w:r w:rsidRPr="00F14A43">
        <w:t xml:space="preserve"> 　　　  　　　　　　　　）</w:t>
      </w:r>
    </w:p>
    <w:p w14:paraId="649F8745" w14:textId="77777777" w:rsidR="00D33427" w:rsidRPr="00F14A43" w:rsidRDefault="00D33427" w:rsidP="00E24D9A">
      <w:pPr>
        <w:ind w:leftChars="200" w:left="420"/>
      </w:pPr>
    </w:p>
    <w:p w14:paraId="484CAA41" w14:textId="02A7F7CF" w:rsidR="00E24D9A" w:rsidRPr="00F14A43" w:rsidRDefault="00E24D9A">
      <w:r w:rsidRPr="00F14A43">
        <w:rPr>
          <w:rFonts w:hint="eastAsia"/>
        </w:rPr>
        <w:lastRenderedPageBreak/>
        <w:t>３．創業の動機（創業されるのは、どのような目的、動機からですか。）</w:t>
      </w:r>
    </w:p>
    <w:p w14:paraId="10311B85" w14:textId="71EC71EC" w:rsidR="00474C9F" w:rsidRPr="00F14A43" w:rsidRDefault="00474C9F">
      <w:r w:rsidRPr="00F14A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5366" wp14:editId="16DB596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32500" cy="11811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27345" w14:textId="77777777" w:rsidR="00100CDB" w:rsidRDefault="0010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75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8pt;margin-top:.5pt;width:475pt;height:9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" fillcolor="white [3201]" strokeweight=".5pt">
                <v:textbox>
                  <w:txbxContent>
                    <w:p w14:paraId="02527345" w14:textId="77777777" w:rsidR="00100CDB" w:rsidRDefault="00100CDB"/>
                  </w:txbxContent>
                </v:textbox>
                <w10:wrap anchorx="margin"/>
              </v:shape>
            </w:pict>
          </mc:Fallback>
        </mc:AlternateContent>
      </w:r>
    </w:p>
    <w:p w14:paraId="69469A7A" w14:textId="6203FF21" w:rsidR="00474C9F" w:rsidRPr="00F14A43" w:rsidRDefault="00474C9F"/>
    <w:p w14:paraId="00DA7BEC" w14:textId="7801A932" w:rsidR="00E24D9A" w:rsidRPr="00F14A43" w:rsidRDefault="00E24D9A"/>
    <w:p w14:paraId="72C4C8C4" w14:textId="32889957" w:rsidR="00474C9F" w:rsidRPr="00F14A43" w:rsidRDefault="00474C9F"/>
    <w:p w14:paraId="3D6F7BBE" w14:textId="78EAF964" w:rsidR="00474C9F" w:rsidRPr="00F14A43" w:rsidRDefault="00474C9F"/>
    <w:p w14:paraId="7FA7D4AF" w14:textId="77777777" w:rsidR="00EE5E00" w:rsidRPr="00F14A43" w:rsidRDefault="00EE5E00"/>
    <w:p w14:paraId="696E7B92" w14:textId="531249D8" w:rsidR="00474C9F" w:rsidRPr="00F14A43" w:rsidRDefault="00474C9F">
      <w:r w:rsidRPr="00F14A43">
        <w:rPr>
          <w:rFonts w:hint="eastAsia"/>
        </w:rPr>
        <w:t>４．経営者の略歴等（勤務先名だけでなく担当業務・役職・身につけた技能等も記載してください）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14"/>
      </w:tblGrid>
      <w:tr w:rsidR="00F14A43" w:rsidRPr="00F14A43" w14:paraId="1BC24E8C" w14:textId="77777777" w:rsidTr="00DC6FC2">
        <w:tc>
          <w:tcPr>
            <w:tcW w:w="1843" w:type="dxa"/>
            <w:shd w:val="clear" w:color="auto" w:fill="D9D9D9" w:themeFill="background1" w:themeFillShade="D9"/>
          </w:tcPr>
          <w:p w14:paraId="52630C9C" w14:textId="4C7EE985" w:rsidR="00474C9F" w:rsidRPr="00F14A43" w:rsidRDefault="00474C9F" w:rsidP="00474C9F">
            <w:pPr>
              <w:jc w:val="center"/>
            </w:pPr>
            <w:bookmarkStart w:id="1" w:name="_Hlk47182018"/>
            <w:r w:rsidRPr="00F14A43">
              <w:rPr>
                <w:rFonts w:hint="eastAsia"/>
              </w:rPr>
              <w:t>年月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14:paraId="3CE79816" w14:textId="3D316691" w:rsidR="00474C9F" w:rsidRPr="00F14A43" w:rsidRDefault="00474C9F" w:rsidP="00474C9F">
            <w:pPr>
              <w:jc w:val="center"/>
            </w:pPr>
            <w:r w:rsidRPr="00F14A43">
              <w:rPr>
                <w:rFonts w:hint="eastAsia"/>
              </w:rPr>
              <w:t>内容</w:t>
            </w:r>
          </w:p>
        </w:tc>
      </w:tr>
      <w:tr w:rsidR="00F14A43" w:rsidRPr="00F14A43" w14:paraId="6C068F65" w14:textId="77777777" w:rsidTr="00DC6FC2">
        <w:tc>
          <w:tcPr>
            <w:tcW w:w="1843" w:type="dxa"/>
            <w:tcBorders>
              <w:bottom w:val="dashed" w:sz="4" w:space="0" w:color="auto"/>
            </w:tcBorders>
          </w:tcPr>
          <w:p w14:paraId="084C2070" w14:textId="3F749E06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</w:t>
            </w:r>
            <w:r w:rsidR="00474C9F" w:rsidRPr="00F14A43">
              <w:rPr>
                <w:rFonts w:hint="eastAsia"/>
              </w:rPr>
              <w:t>年　　月</w:t>
            </w:r>
            <w:r w:rsidRPr="00F14A43">
              <w:rPr>
                <w:rFonts w:hint="eastAsia"/>
              </w:rPr>
              <w:t>～</w:t>
            </w:r>
          </w:p>
        </w:tc>
        <w:tc>
          <w:tcPr>
            <w:tcW w:w="7614" w:type="dxa"/>
            <w:tcBorders>
              <w:bottom w:val="dashed" w:sz="4" w:space="0" w:color="auto"/>
            </w:tcBorders>
          </w:tcPr>
          <w:p w14:paraId="6B85186A" w14:textId="77777777" w:rsidR="00474C9F" w:rsidRPr="00F14A43" w:rsidRDefault="00474C9F"/>
        </w:tc>
      </w:tr>
      <w:tr w:rsidR="00F14A43" w:rsidRPr="00F14A43" w14:paraId="352E0269" w14:textId="77777777" w:rsidTr="00DC6FC2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52B7FD51" w14:textId="77DF12D6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年　　月～</w:t>
            </w:r>
          </w:p>
        </w:tc>
        <w:tc>
          <w:tcPr>
            <w:tcW w:w="7614" w:type="dxa"/>
            <w:tcBorders>
              <w:top w:val="dashed" w:sz="4" w:space="0" w:color="auto"/>
              <w:bottom w:val="dashed" w:sz="4" w:space="0" w:color="auto"/>
            </w:tcBorders>
          </w:tcPr>
          <w:p w14:paraId="777DEE5B" w14:textId="77777777" w:rsidR="00474C9F" w:rsidRPr="00F14A43" w:rsidRDefault="00474C9F"/>
        </w:tc>
      </w:tr>
      <w:tr w:rsidR="00F14A43" w:rsidRPr="00F14A43" w14:paraId="48AA57D9" w14:textId="77777777" w:rsidTr="00DC6FC2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411F389B" w14:textId="43E28099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年　　月～</w:t>
            </w:r>
          </w:p>
        </w:tc>
        <w:tc>
          <w:tcPr>
            <w:tcW w:w="7614" w:type="dxa"/>
            <w:tcBorders>
              <w:top w:val="dashed" w:sz="4" w:space="0" w:color="auto"/>
              <w:bottom w:val="dashed" w:sz="4" w:space="0" w:color="auto"/>
            </w:tcBorders>
          </w:tcPr>
          <w:p w14:paraId="65CB7091" w14:textId="77777777" w:rsidR="00474C9F" w:rsidRPr="00F14A43" w:rsidRDefault="00474C9F"/>
        </w:tc>
      </w:tr>
      <w:tr w:rsidR="00F14A43" w:rsidRPr="00F14A43" w14:paraId="42BC867E" w14:textId="77777777" w:rsidTr="00DC6FC2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49F8EC42" w14:textId="636C33F0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年　　月～</w:t>
            </w:r>
          </w:p>
        </w:tc>
        <w:tc>
          <w:tcPr>
            <w:tcW w:w="7614" w:type="dxa"/>
            <w:tcBorders>
              <w:top w:val="dashed" w:sz="4" w:space="0" w:color="auto"/>
              <w:bottom w:val="dashed" w:sz="4" w:space="0" w:color="auto"/>
            </w:tcBorders>
          </w:tcPr>
          <w:p w14:paraId="6D8C844E" w14:textId="77777777" w:rsidR="00474C9F" w:rsidRPr="00F14A43" w:rsidRDefault="00474C9F"/>
        </w:tc>
      </w:tr>
      <w:tr w:rsidR="00F14A43" w:rsidRPr="00F14A43" w14:paraId="0A894CDA" w14:textId="77777777" w:rsidTr="00DC6FC2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1FC02594" w14:textId="49116D88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年　　月～</w:t>
            </w:r>
          </w:p>
        </w:tc>
        <w:tc>
          <w:tcPr>
            <w:tcW w:w="7614" w:type="dxa"/>
            <w:tcBorders>
              <w:top w:val="dashed" w:sz="4" w:space="0" w:color="auto"/>
              <w:bottom w:val="dashed" w:sz="4" w:space="0" w:color="auto"/>
            </w:tcBorders>
          </w:tcPr>
          <w:p w14:paraId="296E60EE" w14:textId="77777777" w:rsidR="00474C9F" w:rsidRPr="00F14A43" w:rsidRDefault="00474C9F"/>
        </w:tc>
      </w:tr>
      <w:tr w:rsidR="00F14A43" w:rsidRPr="00F14A43" w14:paraId="206149A4" w14:textId="77777777" w:rsidTr="00DC6FC2">
        <w:tc>
          <w:tcPr>
            <w:tcW w:w="1843" w:type="dxa"/>
            <w:tcBorders>
              <w:top w:val="dashed" w:sz="4" w:space="0" w:color="auto"/>
            </w:tcBorders>
          </w:tcPr>
          <w:p w14:paraId="5055F81F" w14:textId="3CA3D119" w:rsidR="00474C9F" w:rsidRPr="00F14A43" w:rsidRDefault="00DC6FC2" w:rsidP="00474C9F">
            <w:pPr>
              <w:jc w:val="center"/>
            </w:pPr>
            <w:r w:rsidRPr="00F14A43">
              <w:rPr>
                <w:rFonts w:hint="eastAsia"/>
              </w:rPr>
              <w:t xml:space="preserve">　　年　　月～</w:t>
            </w:r>
          </w:p>
        </w:tc>
        <w:tc>
          <w:tcPr>
            <w:tcW w:w="7614" w:type="dxa"/>
            <w:tcBorders>
              <w:top w:val="dashed" w:sz="4" w:space="0" w:color="auto"/>
            </w:tcBorders>
          </w:tcPr>
          <w:p w14:paraId="0D1CAE8F" w14:textId="77777777" w:rsidR="00474C9F" w:rsidRPr="00F14A43" w:rsidRDefault="00474C9F"/>
        </w:tc>
      </w:tr>
      <w:tr w:rsidR="00F14A43" w:rsidRPr="00F14A43" w14:paraId="4C2974C4" w14:textId="77777777" w:rsidTr="00DC6FC2">
        <w:tc>
          <w:tcPr>
            <w:tcW w:w="1843" w:type="dxa"/>
            <w:shd w:val="clear" w:color="auto" w:fill="D9D9D9" w:themeFill="background1" w:themeFillShade="D9"/>
          </w:tcPr>
          <w:p w14:paraId="558067D0" w14:textId="5BB0BFFA" w:rsidR="00474C9F" w:rsidRPr="00F14A43" w:rsidRDefault="00474C9F" w:rsidP="00474C9F">
            <w:pPr>
              <w:jc w:val="center"/>
            </w:pPr>
            <w:bookmarkStart w:id="2" w:name="_Hlk47180638"/>
            <w:bookmarkEnd w:id="1"/>
            <w:r w:rsidRPr="00F14A43">
              <w:rPr>
                <w:rFonts w:hint="eastAsia"/>
              </w:rPr>
              <w:t>過去の事業経験</w:t>
            </w:r>
          </w:p>
        </w:tc>
        <w:tc>
          <w:tcPr>
            <w:tcW w:w="7614" w:type="dxa"/>
          </w:tcPr>
          <w:p w14:paraId="43663FAB" w14:textId="77777777" w:rsidR="00474C9F" w:rsidRPr="00F14A43" w:rsidRDefault="00DC6FC2">
            <w:r w:rsidRPr="00F14A43">
              <w:rPr>
                <w:rFonts w:hint="eastAsia"/>
              </w:rPr>
              <w:t>□　事業を経営していたことはない。</w:t>
            </w:r>
          </w:p>
          <w:p w14:paraId="7D27A2C8" w14:textId="77777777" w:rsidR="00DC6FC2" w:rsidRPr="00F14A43" w:rsidRDefault="00DC6FC2">
            <w:r w:rsidRPr="00F14A43">
              <w:rPr>
                <w:rFonts w:hint="eastAsia"/>
              </w:rPr>
              <w:t>□　事業を経営していたことがあり、現在もその事業を続けている。</w:t>
            </w:r>
          </w:p>
          <w:p w14:paraId="3E244153" w14:textId="5DF429DA" w:rsidR="00DC6FC2" w:rsidRPr="00F14A43" w:rsidRDefault="00DC6FC2" w:rsidP="00DC6FC2">
            <w:pPr>
              <w:jc w:val="right"/>
            </w:pPr>
            <w:r w:rsidRPr="00F14A43">
              <w:rPr>
                <w:rFonts w:hint="eastAsia"/>
              </w:rPr>
              <w:t xml:space="preserve">　　　　　　　　　　　　　　（事業内容：　　　　　　　　　　　　　）</w:t>
            </w:r>
          </w:p>
          <w:p w14:paraId="20C2E3F6" w14:textId="77777777" w:rsidR="00DC6FC2" w:rsidRPr="00F14A43" w:rsidRDefault="00DC6FC2">
            <w:r w:rsidRPr="00F14A43">
              <w:rPr>
                <w:rFonts w:hint="eastAsia"/>
              </w:rPr>
              <w:t>□　事業を経営していたことがあるが、既にその事業をやめている。</w:t>
            </w:r>
          </w:p>
          <w:p w14:paraId="3A1B80D0" w14:textId="510F11E3" w:rsidR="00DC6FC2" w:rsidRPr="00F14A43" w:rsidRDefault="00DC6FC2" w:rsidP="00DC6FC2">
            <w:pPr>
              <w:jc w:val="right"/>
            </w:pPr>
            <w:r w:rsidRPr="00F14A43">
              <w:rPr>
                <w:rFonts w:hint="eastAsia"/>
              </w:rPr>
              <w:t xml:space="preserve">　　　　　　　　　　　　　　（やめた時期：　　　　年　　月）</w:t>
            </w:r>
          </w:p>
        </w:tc>
      </w:tr>
      <w:tr w:rsidR="00F14A43" w:rsidRPr="00F14A43" w14:paraId="2EECC1AD" w14:textId="77777777" w:rsidTr="00DC6FC2">
        <w:tc>
          <w:tcPr>
            <w:tcW w:w="1843" w:type="dxa"/>
            <w:shd w:val="clear" w:color="auto" w:fill="D9D9D9" w:themeFill="background1" w:themeFillShade="D9"/>
          </w:tcPr>
          <w:p w14:paraId="6D716ECC" w14:textId="6453130C" w:rsidR="00474C9F" w:rsidRPr="00F14A43" w:rsidRDefault="00474C9F" w:rsidP="00474C9F">
            <w:pPr>
              <w:jc w:val="center"/>
            </w:pPr>
            <w:r w:rsidRPr="00F14A43">
              <w:rPr>
                <w:rFonts w:hint="eastAsia"/>
              </w:rPr>
              <w:t>取得資格</w:t>
            </w:r>
          </w:p>
        </w:tc>
        <w:tc>
          <w:tcPr>
            <w:tcW w:w="7614" w:type="dxa"/>
          </w:tcPr>
          <w:p w14:paraId="33B48205" w14:textId="42EAC2DC" w:rsidR="00DC6FC2" w:rsidRPr="00F14A43" w:rsidRDefault="00DC6FC2">
            <w:r w:rsidRPr="00F14A43">
              <w:rPr>
                <w:rFonts w:hint="eastAsia"/>
              </w:rPr>
              <w:t>□　特になし　□　有（　　　　　　　　　　　　　　番号等　　　　　　　）</w:t>
            </w:r>
          </w:p>
        </w:tc>
      </w:tr>
      <w:bookmarkEnd w:id="2"/>
      <w:tr w:rsidR="00F14A43" w:rsidRPr="00F14A43" w14:paraId="02156D39" w14:textId="77777777" w:rsidTr="00DC6FC2">
        <w:tc>
          <w:tcPr>
            <w:tcW w:w="1843" w:type="dxa"/>
            <w:shd w:val="clear" w:color="auto" w:fill="D9D9D9" w:themeFill="background1" w:themeFillShade="D9"/>
          </w:tcPr>
          <w:p w14:paraId="4BCEC4BE" w14:textId="17FACBCE" w:rsidR="00474C9F" w:rsidRPr="00F14A43" w:rsidRDefault="00474C9F" w:rsidP="00474C9F">
            <w:pPr>
              <w:jc w:val="center"/>
            </w:pPr>
            <w:r w:rsidRPr="00F14A43">
              <w:rPr>
                <w:rFonts w:hint="eastAsia"/>
              </w:rPr>
              <w:t>知的財産権等</w:t>
            </w:r>
          </w:p>
        </w:tc>
        <w:tc>
          <w:tcPr>
            <w:tcW w:w="7614" w:type="dxa"/>
          </w:tcPr>
          <w:p w14:paraId="565E7E05" w14:textId="4D11E77F" w:rsidR="00474C9F" w:rsidRPr="00F14A43" w:rsidRDefault="00DC6FC2">
            <w:r w:rsidRPr="00F14A43">
              <w:rPr>
                <w:rFonts w:hint="eastAsia"/>
              </w:rPr>
              <w:t>□　特になし　□　有（　　　　　　　　　　　□　申請中　　□　登録済　）</w:t>
            </w:r>
          </w:p>
        </w:tc>
      </w:tr>
    </w:tbl>
    <w:p w14:paraId="2B7E9268" w14:textId="31C365FE" w:rsidR="00474C9F" w:rsidRPr="00F14A43" w:rsidRDefault="00474C9F"/>
    <w:p w14:paraId="302C7C51" w14:textId="7197E6C5" w:rsidR="00474C9F" w:rsidRPr="00F14A43" w:rsidRDefault="00966F3C">
      <w:r w:rsidRPr="00F14A43">
        <w:rPr>
          <w:rFonts w:hint="eastAsia"/>
        </w:rPr>
        <w:t>５．取扱商品・サービス・顧客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14"/>
      </w:tblGrid>
      <w:tr w:rsidR="00F14A43" w:rsidRPr="00F14A43" w14:paraId="76BE1F09" w14:textId="77777777" w:rsidTr="008D2B44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A74C73" w14:textId="77777777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取扱商品・</w:t>
            </w:r>
          </w:p>
          <w:p w14:paraId="2461EDD2" w14:textId="15CD5E4C" w:rsidR="00966F3C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サービスの内容</w:t>
            </w:r>
          </w:p>
        </w:tc>
        <w:tc>
          <w:tcPr>
            <w:tcW w:w="7614" w:type="dxa"/>
          </w:tcPr>
          <w:p w14:paraId="5BA9CF2F" w14:textId="77777777" w:rsidR="00966F3C" w:rsidRPr="00F14A43" w:rsidRDefault="008D2B44" w:rsidP="008D2B44">
            <w:r w:rsidRPr="00F14A43">
              <w:rPr>
                <w:rFonts w:hint="eastAsia"/>
              </w:rPr>
              <w:t>①</w:t>
            </w:r>
          </w:p>
          <w:p w14:paraId="7C594377" w14:textId="77777777" w:rsidR="008D2B44" w:rsidRPr="00F14A43" w:rsidRDefault="008D2B44" w:rsidP="008D2B44">
            <w:r w:rsidRPr="00F14A43">
              <w:rPr>
                <w:rFonts w:hint="eastAsia"/>
              </w:rPr>
              <w:t>②</w:t>
            </w:r>
          </w:p>
          <w:p w14:paraId="43217CD0" w14:textId="45043ACC" w:rsidR="008D2B44" w:rsidRPr="00F14A43" w:rsidRDefault="008D2B44" w:rsidP="008D2B44">
            <w:r w:rsidRPr="00F14A43">
              <w:rPr>
                <w:rFonts w:hint="eastAsia"/>
              </w:rPr>
              <w:t>③</w:t>
            </w:r>
          </w:p>
        </w:tc>
      </w:tr>
      <w:tr w:rsidR="00F14A43" w:rsidRPr="00F14A43" w14:paraId="1E11C34F" w14:textId="77777777" w:rsidTr="008D2B44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0FF5BF" w14:textId="77777777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セールス</w:t>
            </w:r>
          </w:p>
          <w:p w14:paraId="3F3CF224" w14:textId="77777777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ポイント</w:t>
            </w:r>
          </w:p>
          <w:p w14:paraId="24D56F2C" w14:textId="1F9D1AF3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（特徴）</w:t>
            </w:r>
          </w:p>
        </w:tc>
        <w:tc>
          <w:tcPr>
            <w:tcW w:w="7614" w:type="dxa"/>
          </w:tcPr>
          <w:p w14:paraId="7578833B" w14:textId="77777777" w:rsidR="008D2B44" w:rsidRPr="00F14A43" w:rsidRDefault="008D2B44" w:rsidP="00100CDB"/>
          <w:p w14:paraId="1D2F84C3" w14:textId="77777777" w:rsidR="008D2B44" w:rsidRPr="00F14A43" w:rsidRDefault="008D2B44" w:rsidP="00100CDB"/>
          <w:p w14:paraId="2B16A056" w14:textId="2B4F52FD" w:rsidR="008D2B44" w:rsidRPr="00F14A43" w:rsidRDefault="008D2B44" w:rsidP="00100CDB"/>
        </w:tc>
      </w:tr>
      <w:tr w:rsidR="00F14A43" w:rsidRPr="00F14A43" w14:paraId="3F1EAB7C" w14:textId="77777777" w:rsidTr="008D2B44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564289" w14:textId="77777777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販売ターゲット</w:t>
            </w:r>
          </w:p>
          <w:p w14:paraId="6ED1548D" w14:textId="7B099780" w:rsidR="008D2B44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・集客、販売の為に取組む事</w:t>
            </w:r>
          </w:p>
        </w:tc>
        <w:tc>
          <w:tcPr>
            <w:tcW w:w="7614" w:type="dxa"/>
          </w:tcPr>
          <w:p w14:paraId="0FF04172" w14:textId="77777777" w:rsidR="008D2B44" w:rsidRPr="00F14A43" w:rsidRDefault="008D2B44" w:rsidP="00100CDB"/>
          <w:p w14:paraId="420BDC1D" w14:textId="77777777" w:rsidR="008D2B44" w:rsidRPr="00F14A43" w:rsidRDefault="008D2B44" w:rsidP="00100CDB"/>
          <w:p w14:paraId="6FA59A55" w14:textId="0F0B5D6D" w:rsidR="008D2B44" w:rsidRPr="00F14A43" w:rsidRDefault="008D2B44" w:rsidP="00100CDB"/>
        </w:tc>
      </w:tr>
      <w:tr w:rsidR="00F14A43" w:rsidRPr="00F14A43" w14:paraId="29A20F98" w14:textId="77777777" w:rsidTr="008D2B44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B9968D" w14:textId="20E1E084" w:rsidR="00966F3C" w:rsidRPr="00F14A43" w:rsidRDefault="008D2B44" w:rsidP="008D2B44">
            <w:pPr>
              <w:jc w:val="center"/>
            </w:pPr>
            <w:r w:rsidRPr="00F14A43">
              <w:rPr>
                <w:rFonts w:hint="eastAsia"/>
              </w:rPr>
              <w:t>企業を取り巻く環境</w:t>
            </w:r>
          </w:p>
        </w:tc>
        <w:tc>
          <w:tcPr>
            <w:tcW w:w="7614" w:type="dxa"/>
          </w:tcPr>
          <w:p w14:paraId="52B9B9B2" w14:textId="031B2049" w:rsidR="008D2B44" w:rsidRPr="00F14A43" w:rsidRDefault="008D2B44" w:rsidP="00100CDB">
            <w:r w:rsidRPr="00F14A43">
              <w:rPr>
                <w:rFonts w:hint="eastAsia"/>
              </w:rPr>
              <w:t>競合：</w:t>
            </w:r>
          </w:p>
          <w:p w14:paraId="4CDE9430" w14:textId="77777777" w:rsidR="008D2B44" w:rsidRPr="00F14A43" w:rsidRDefault="008D2B44" w:rsidP="00100CDB">
            <w:r w:rsidRPr="00F14A43">
              <w:rPr>
                <w:rFonts w:hint="eastAsia"/>
              </w:rPr>
              <w:t>市場：</w:t>
            </w:r>
          </w:p>
          <w:p w14:paraId="48D189D8" w14:textId="7A21C0E3" w:rsidR="00966F3C" w:rsidRPr="00F14A43" w:rsidRDefault="008D2B44" w:rsidP="00100CDB">
            <w:r w:rsidRPr="00F14A43">
              <w:rPr>
                <w:rFonts w:hint="eastAsia"/>
              </w:rPr>
              <w:t>その他：</w:t>
            </w:r>
          </w:p>
        </w:tc>
      </w:tr>
    </w:tbl>
    <w:p w14:paraId="57F5BE94" w14:textId="64972905" w:rsidR="00474C9F" w:rsidRPr="00F14A43" w:rsidRDefault="00474C9F"/>
    <w:p w14:paraId="160D90F1" w14:textId="77777777" w:rsidR="00EE5E00" w:rsidRPr="00F14A43" w:rsidRDefault="00EE5E00"/>
    <w:p w14:paraId="3CB365E0" w14:textId="3093780A" w:rsidR="00474C9F" w:rsidRPr="00F14A43" w:rsidRDefault="008D2B44">
      <w:r w:rsidRPr="00F14A43">
        <w:rPr>
          <w:rFonts w:hint="eastAsia"/>
        </w:rPr>
        <w:lastRenderedPageBreak/>
        <w:t>６．販売・仕入先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  <w:gridCol w:w="1576"/>
        <w:gridCol w:w="1577"/>
      </w:tblGrid>
      <w:tr w:rsidR="00F14A43" w:rsidRPr="00F14A43" w14:paraId="36D113CC" w14:textId="71E764D2" w:rsidTr="00C56CD9">
        <w:tc>
          <w:tcPr>
            <w:tcW w:w="1576" w:type="dxa"/>
            <w:shd w:val="clear" w:color="auto" w:fill="D9D9D9" w:themeFill="background1" w:themeFillShade="D9"/>
          </w:tcPr>
          <w:p w14:paraId="452748C2" w14:textId="793ACE22" w:rsidR="008D2B44" w:rsidRPr="00F14A43" w:rsidRDefault="008D2B44" w:rsidP="00100CDB">
            <w:pPr>
              <w:jc w:val="center"/>
            </w:pPr>
            <w:r w:rsidRPr="00F14A43">
              <w:rPr>
                <w:rFonts w:hint="eastAsia"/>
              </w:rPr>
              <w:t>主な販売先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0F1F1764" w14:textId="1A4F94A3" w:rsidR="008D2B44" w:rsidRPr="00F14A43" w:rsidRDefault="00595EA1" w:rsidP="00100CDB">
            <w:pPr>
              <w:jc w:val="center"/>
            </w:pPr>
            <w:r w:rsidRPr="00F14A43">
              <w:rPr>
                <w:rFonts w:hint="eastAsia"/>
              </w:rPr>
              <w:t>販売割合</w:t>
            </w:r>
          </w:p>
        </w:tc>
        <w:tc>
          <w:tcPr>
            <w:tcW w:w="15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98D84E6" w14:textId="6142619D" w:rsidR="008D2B44" w:rsidRPr="00F14A43" w:rsidRDefault="00595EA1" w:rsidP="00100CDB">
            <w:pPr>
              <w:jc w:val="center"/>
            </w:pPr>
            <w:r w:rsidRPr="00F14A43">
              <w:rPr>
                <w:rFonts w:hint="eastAsia"/>
              </w:rPr>
              <w:t>回収方法</w:t>
            </w:r>
          </w:p>
        </w:tc>
        <w:tc>
          <w:tcPr>
            <w:tcW w:w="157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0FEF10" w14:textId="2068BE40" w:rsidR="008D2B44" w:rsidRPr="00F14A43" w:rsidRDefault="00595EA1" w:rsidP="00100CDB">
            <w:pPr>
              <w:jc w:val="center"/>
            </w:pPr>
            <w:r w:rsidRPr="00F14A43">
              <w:rPr>
                <w:rFonts w:hint="eastAsia"/>
              </w:rPr>
              <w:t>主な仕入先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2054DE57" w14:textId="3009EFED" w:rsidR="008D2B44" w:rsidRPr="00F14A43" w:rsidRDefault="00595EA1" w:rsidP="00100CDB">
            <w:pPr>
              <w:jc w:val="center"/>
            </w:pPr>
            <w:r w:rsidRPr="00F14A43">
              <w:rPr>
                <w:rFonts w:hint="eastAsia"/>
              </w:rPr>
              <w:t>仕入割合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5513C718" w14:textId="1C813765" w:rsidR="008D2B44" w:rsidRPr="00F14A43" w:rsidRDefault="00595EA1" w:rsidP="00100CDB">
            <w:pPr>
              <w:jc w:val="center"/>
            </w:pPr>
            <w:r w:rsidRPr="00F14A43">
              <w:rPr>
                <w:rFonts w:hint="eastAsia"/>
              </w:rPr>
              <w:t>支払方法</w:t>
            </w:r>
          </w:p>
        </w:tc>
      </w:tr>
      <w:tr w:rsidR="00F14A43" w:rsidRPr="00F14A43" w14:paraId="5442F9F4" w14:textId="72C9D8D4" w:rsidTr="00C56CD9">
        <w:tc>
          <w:tcPr>
            <w:tcW w:w="1576" w:type="dxa"/>
            <w:tcBorders>
              <w:bottom w:val="dashed" w:sz="4" w:space="0" w:color="auto"/>
            </w:tcBorders>
          </w:tcPr>
          <w:p w14:paraId="0DF142FE" w14:textId="262575F4" w:rsidR="008D2B44" w:rsidRPr="00F14A43" w:rsidRDefault="008D2B44" w:rsidP="008D2B44"/>
        </w:tc>
        <w:tc>
          <w:tcPr>
            <w:tcW w:w="1576" w:type="dxa"/>
            <w:tcBorders>
              <w:bottom w:val="dashed" w:sz="4" w:space="0" w:color="auto"/>
            </w:tcBorders>
          </w:tcPr>
          <w:p w14:paraId="7BA3C17E" w14:textId="77777777" w:rsidR="008D2B44" w:rsidRPr="00F14A43" w:rsidRDefault="008D2B44" w:rsidP="00100CDB"/>
        </w:tc>
        <w:tc>
          <w:tcPr>
            <w:tcW w:w="1576" w:type="dxa"/>
            <w:tcBorders>
              <w:bottom w:val="dashed" w:sz="4" w:space="0" w:color="auto"/>
              <w:right w:val="double" w:sz="4" w:space="0" w:color="auto"/>
            </w:tcBorders>
          </w:tcPr>
          <w:p w14:paraId="3AB484E7" w14:textId="77777777" w:rsidR="008D2B44" w:rsidRPr="00F14A43" w:rsidRDefault="008D2B44" w:rsidP="00100CDB"/>
        </w:tc>
        <w:tc>
          <w:tcPr>
            <w:tcW w:w="1576" w:type="dxa"/>
            <w:tcBorders>
              <w:left w:val="double" w:sz="4" w:space="0" w:color="auto"/>
              <w:bottom w:val="dashed" w:sz="4" w:space="0" w:color="auto"/>
            </w:tcBorders>
          </w:tcPr>
          <w:p w14:paraId="7FA97D3C" w14:textId="77777777" w:rsidR="008D2B44" w:rsidRPr="00F14A43" w:rsidRDefault="008D2B44" w:rsidP="00100CDB"/>
        </w:tc>
        <w:tc>
          <w:tcPr>
            <w:tcW w:w="1576" w:type="dxa"/>
            <w:tcBorders>
              <w:bottom w:val="dashed" w:sz="4" w:space="0" w:color="auto"/>
            </w:tcBorders>
          </w:tcPr>
          <w:p w14:paraId="72B22648" w14:textId="77777777" w:rsidR="008D2B44" w:rsidRPr="00F14A43" w:rsidRDefault="008D2B44" w:rsidP="00100CDB"/>
        </w:tc>
        <w:tc>
          <w:tcPr>
            <w:tcW w:w="1577" w:type="dxa"/>
            <w:tcBorders>
              <w:bottom w:val="dashed" w:sz="4" w:space="0" w:color="auto"/>
            </w:tcBorders>
          </w:tcPr>
          <w:p w14:paraId="4490398C" w14:textId="77777777" w:rsidR="008D2B44" w:rsidRPr="00F14A43" w:rsidRDefault="008D2B44" w:rsidP="00100CDB"/>
        </w:tc>
      </w:tr>
      <w:tr w:rsidR="00F14A43" w:rsidRPr="00F14A43" w14:paraId="4F1AB18A" w14:textId="6BFC8580" w:rsidTr="00C56CD9">
        <w:tc>
          <w:tcPr>
            <w:tcW w:w="1576" w:type="dxa"/>
            <w:tcBorders>
              <w:top w:val="dashed" w:sz="4" w:space="0" w:color="auto"/>
              <w:bottom w:val="dashed" w:sz="4" w:space="0" w:color="auto"/>
            </w:tcBorders>
          </w:tcPr>
          <w:p w14:paraId="62C5B955" w14:textId="062AE15E" w:rsidR="008D2B44" w:rsidRPr="00F14A43" w:rsidRDefault="008D2B44" w:rsidP="008D2B44"/>
        </w:tc>
        <w:tc>
          <w:tcPr>
            <w:tcW w:w="1576" w:type="dxa"/>
            <w:tcBorders>
              <w:top w:val="dashed" w:sz="4" w:space="0" w:color="auto"/>
              <w:bottom w:val="dashed" w:sz="4" w:space="0" w:color="auto"/>
            </w:tcBorders>
          </w:tcPr>
          <w:p w14:paraId="5663D622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0672177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802E6C3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  <w:bottom w:val="dashed" w:sz="4" w:space="0" w:color="auto"/>
            </w:tcBorders>
          </w:tcPr>
          <w:p w14:paraId="64CBFFA8" w14:textId="77777777" w:rsidR="008D2B44" w:rsidRPr="00F14A43" w:rsidRDefault="008D2B44" w:rsidP="00100CDB"/>
        </w:tc>
        <w:tc>
          <w:tcPr>
            <w:tcW w:w="1577" w:type="dxa"/>
            <w:tcBorders>
              <w:top w:val="dashed" w:sz="4" w:space="0" w:color="auto"/>
              <w:bottom w:val="dashed" w:sz="4" w:space="0" w:color="auto"/>
            </w:tcBorders>
          </w:tcPr>
          <w:p w14:paraId="519A70F1" w14:textId="77777777" w:rsidR="008D2B44" w:rsidRPr="00F14A43" w:rsidRDefault="008D2B44" w:rsidP="00100CDB"/>
        </w:tc>
      </w:tr>
      <w:tr w:rsidR="008D2B44" w:rsidRPr="00F14A43" w14:paraId="7B199834" w14:textId="2CEBA7B1" w:rsidTr="00C56CD9">
        <w:tc>
          <w:tcPr>
            <w:tcW w:w="1576" w:type="dxa"/>
            <w:tcBorders>
              <w:top w:val="dashed" w:sz="4" w:space="0" w:color="auto"/>
            </w:tcBorders>
          </w:tcPr>
          <w:p w14:paraId="4E19D725" w14:textId="361490D1" w:rsidR="008D2B44" w:rsidRPr="00F14A43" w:rsidRDefault="008D2B44" w:rsidP="008D2B44"/>
        </w:tc>
        <w:tc>
          <w:tcPr>
            <w:tcW w:w="1576" w:type="dxa"/>
            <w:tcBorders>
              <w:top w:val="dashed" w:sz="4" w:space="0" w:color="auto"/>
            </w:tcBorders>
          </w:tcPr>
          <w:p w14:paraId="505F8261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  <w:right w:val="double" w:sz="4" w:space="0" w:color="auto"/>
            </w:tcBorders>
          </w:tcPr>
          <w:p w14:paraId="79EBF906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  <w:left w:val="double" w:sz="4" w:space="0" w:color="auto"/>
            </w:tcBorders>
          </w:tcPr>
          <w:p w14:paraId="0FA8EAF7" w14:textId="77777777" w:rsidR="008D2B44" w:rsidRPr="00F14A43" w:rsidRDefault="008D2B44" w:rsidP="00100CDB"/>
        </w:tc>
        <w:tc>
          <w:tcPr>
            <w:tcW w:w="1576" w:type="dxa"/>
            <w:tcBorders>
              <w:top w:val="dashed" w:sz="4" w:space="0" w:color="auto"/>
            </w:tcBorders>
          </w:tcPr>
          <w:p w14:paraId="1E05B98A" w14:textId="77777777" w:rsidR="008D2B44" w:rsidRPr="00F14A43" w:rsidRDefault="008D2B44" w:rsidP="00100CDB"/>
        </w:tc>
        <w:tc>
          <w:tcPr>
            <w:tcW w:w="1577" w:type="dxa"/>
            <w:tcBorders>
              <w:top w:val="dashed" w:sz="4" w:space="0" w:color="auto"/>
            </w:tcBorders>
          </w:tcPr>
          <w:p w14:paraId="678CF87B" w14:textId="77777777" w:rsidR="008D2B44" w:rsidRPr="00F14A43" w:rsidRDefault="008D2B44" w:rsidP="00100CDB"/>
        </w:tc>
      </w:tr>
    </w:tbl>
    <w:p w14:paraId="2470F2AC" w14:textId="1E55297F" w:rsidR="008D2B44" w:rsidRPr="00F14A43" w:rsidRDefault="008D2B44"/>
    <w:p w14:paraId="60218AC9" w14:textId="4BE890F3" w:rsidR="00966F3C" w:rsidRPr="00F14A43" w:rsidRDefault="00595EA1">
      <w:r w:rsidRPr="00F14A43">
        <w:rPr>
          <w:rFonts w:hint="eastAsia"/>
        </w:rPr>
        <w:t>７．資金調達計画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583"/>
        <w:gridCol w:w="2132"/>
        <w:gridCol w:w="1347"/>
        <w:gridCol w:w="1525"/>
        <w:gridCol w:w="2371"/>
        <w:gridCol w:w="1539"/>
      </w:tblGrid>
      <w:tr w:rsidR="00F14A43" w:rsidRPr="00F14A43" w14:paraId="55462ED3" w14:textId="77777777" w:rsidTr="00FA2DB6">
        <w:tc>
          <w:tcPr>
            <w:tcW w:w="2715" w:type="dxa"/>
            <w:gridSpan w:val="2"/>
            <w:shd w:val="clear" w:color="auto" w:fill="D9D9D9" w:themeFill="background1" w:themeFillShade="D9"/>
          </w:tcPr>
          <w:p w14:paraId="0A0CB8C4" w14:textId="2100FBF1" w:rsidR="00595EA1" w:rsidRPr="00F14A43" w:rsidRDefault="00595EA1" w:rsidP="00FA2DB6">
            <w:pPr>
              <w:jc w:val="center"/>
            </w:pPr>
            <w:r w:rsidRPr="00F14A43">
              <w:rPr>
                <w:rFonts w:hint="eastAsia"/>
              </w:rPr>
              <w:t>必要な資金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518E549" w14:textId="1C262D20" w:rsidR="00595EA1" w:rsidRPr="00F14A43" w:rsidRDefault="00595EA1" w:rsidP="00FA2DB6">
            <w:pPr>
              <w:jc w:val="center"/>
            </w:pPr>
            <w:r w:rsidRPr="00F14A43">
              <w:rPr>
                <w:rFonts w:hint="eastAsia"/>
              </w:rPr>
              <w:t>見積先</w:t>
            </w:r>
          </w:p>
        </w:tc>
        <w:tc>
          <w:tcPr>
            <w:tcW w:w="152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20F032" w14:textId="3C24894C" w:rsidR="00595EA1" w:rsidRPr="00F14A43" w:rsidRDefault="00595EA1" w:rsidP="00FA2DB6">
            <w:pPr>
              <w:jc w:val="center"/>
            </w:pPr>
            <w:r w:rsidRPr="00F14A43">
              <w:rPr>
                <w:rFonts w:hint="eastAsia"/>
              </w:rPr>
              <w:t>金額（千円）</w:t>
            </w:r>
          </w:p>
        </w:tc>
        <w:tc>
          <w:tcPr>
            <w:tcW w:w="23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F53267" w14:textId="5C30B792" w:rsidR="00595EA1" w:rsidRPr="00F14A43" w:rsidRDefault="00595EA1" w:rsidP="00FA2DB6">
            <w:pPr>
              <w:jc w:val="center"/>
            </w:pPr>
            <w:r w:rsidRPr="00F14A43">
              <w:rPr>
                <w:rFonts w:hint="eastAsia"/>
              </w:rPr>
              <w:t>調達の方法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0F9B5630" w14:textId="2A391CDA" w:rsidR="00595EA1" w:rsidRPr="00F14A43" w:rsidRDefault="00595EA1" w:rsidP="00FA2DB6">
            <w:pPr>
              <w:jc w:val="center"/>
            </w:pPr>
            <w:r w:rsidRPr="00F14A43">
              <w:rPr>
                <w:rFonts w:hint="eastAsia"/>
              </w:rPr>
              <w:t>金額（千円）</w:t>
            </w:r>
          </w:p>
        </w:tc>
      </w:tr>
      <w:tr w:rsidR="00F14A43" w:rsidRPr="00F14A43" w14:paraId="0842FB46" w14:textId="77777777" w:rsidTr="00FA2DB6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007F481F" w14:textId="1450E70B" w:rsidR="00595EA1" w:rsidRPr="00F14A43" w:rsidRDefault="00FA2DB6" w:rsidP="00FA2DB6">
            <w:pPr>
              <w:ind w:left="113" w:right="113"/>
              <w:jc w:val="center"/>
            </w:pPr>
            <w:r w:rsidRPr="00F14A43">
              <w:rPr>
                <w:rFonts w:hint="eastAsia"/>
              </w:rPr>
              <w:t>設備資金</w:t>
            </w:r>
          </w:p>
        </w:tc>
        <w:tc>
          <w:tcPr>
            <w:tcW w:w="2132" w:type="dxa"/>
            <w:tcBorders>
              <w:bottom w:val="dashed" w:sz="4" w:space="0" w:color="auto"/>
            </w:tcBorders>
          </w:tcPr>
          <w:p w14:paraId="2DFE7D38" w14:textId="6CC656FA" w:rsidR="00595EA1" w:rsidRPr="00F14A43" w:rsidRDefault="00595EA1"/>
        </w:tc>
        <w:tc>
          <w:tcPr>
            <w:tcW w:w="1347" w:type="dxa"/>
            <w:tcBorders>
              <w:bottom w:val="dashed" w:sz="4" w:space="0" w:color="auto"/>
            </w:tcBorders>
          </w:tcPr>
          <w:p w14:paraId="17168A6A" w14:textId="77777777" w:rsidR="00595EA1" w:rsidRPr="00F14A43" w:rsidRDefault="00595EA1"/>
        </w:tc>
        <w:tc>
          <w:tcPr>
            <w:tcW w:w="1525" w:type="dxa"/>
            <w:tcBorders>
              <w:bottom w:val="dashed" w:sz="4" w:space="0" w:color="auto"/>
              <w:right w:val="double" w:sz="4" w:space="0" w:color="auto"/>
            </w:tcBorders>
          </w:tcPr>
          <w:p w14:paraId="56C8C4E8" w14:textId="77777777" w:rsidR="00595EA1" w:rsidRPr="00F14A43" w:rsidRDefault="00595EA1" w:rsidP="00FA2DB6">
            <w:pPr>
              <w:jc w:val="right"/>
            </w:pPr>
          </w:p>
        </w:tc>
        <w:tc>
          <w:tcPr>
            <w:tcW w:w="2371" w:type="dxa"/>
            <w:tcBorders>
              <w:left w:val="double" w:sz="4" w:space="0" w:color="auto"/>
            </w:tcBorders>
          </w:tcPr>
          <w:p w14:paraId="28B867E9" w14:textId="72548752" w:rsidR="00595EA1" w:rsidRPr="00F14A43" w:rsidRDefault="00595EA1">
            <w:r w:rsidRPr="00F14A43">
              <w:rPr>
                <w:rFonts w:hint="eastAsia"/>
              </w:rPr>
              <w:t>自己資金</w:t>
            </w:r>
          </w:p>
        </w:tc>
        <w:tc>
          <w:tcPr>
            <w:tcW w:w="1539" w:type="dxa"/>
          </w:tcPr>
          <w:p w14:paraId="45772E96" w14:textId="77777777" w:rsidR="00595EA1" w:rsidRPr="00F14A43" w:rsidRDefault="00595EA1" w:rsidP="00FA2DB6">
            <w:pPr>
              <w:jc w:val="right"/>
            </w:pPr>
          </w:p>
        </w:tc>
      </w:tr>
      <w:tr w:rsidR="00F14A43" w:rsidRPr="00F14A43" w14:paraId="3545655A" w14:textId="77777777" w:rsidTr="00FA2DB6">
        <w:tc>
          <w:tcPr>
            <w:tcW w:w="583" w:type="dxa"/>
            <w:vMerge/>
            <w:shd w:val="clear" w:color="auto" w:fill="D9D9D9" w:themeFill="background1" w:themeFillShade="D9"/>
            <w:textDirection w:val="tbRlV"/>
          </w:tcPr>
          <w:p w14:paraId="7F412658" w14:textId="77777777" w:rsidR="00FA2DB6" w:rsidRPr="00F14A43" w:rsidRDefault="00FA2DB6" w:rsidP="00FA2DB6">
            <w:pPr>
              <w:ind w:left="113" w:right="113"/>
              <w:jc w:val="center"/>
            </w:pPr>
          </w:p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0168F14A" w14:textId="1003AE82" w:rsidR="00FA2DB6" w:rsidRPr="00F14A43" w:rsidRDefault="00FA2DB6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31FD45FA" w14:textId="77777777" w:rsidR="00FA2DB6" w:rsidRPr="00F14A43" w:rsidRDefault="00FA2DB6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C725419" w14:textId="77777777" w:rsidR="00FA2DB6" w:rsidRPr="00F14A43" w:rsidRDefault="00FA2DB6" w:rsidP="00FA2DB6">
            <w:pPr>
              <w:jc w:val="right"/>
            </w:pPr>
          </w:p>
        </w:tc>
        <w:tc>
          <w:tcPr>
            <w:tcW w:w="2371" w:type="dxa"/>
            <w:vMerge w:val="restart"/>
            <w:tcBorders>
              <w:left w:val="double" w:sz="4" w:space="0" w:color="auto"/>
            </w:tcBorders>
          </w:tcPr>
          <w:p w14:paraId="291124FA" w14:textId="5DB7FA85" w:rsidR="00FA2DB6" w:rsidRPr="00F14A43" w:rsidRDefault="00FA2DB6">
            <w:r w:rsidRPr="00F14A43">
              <w:rPr>
                <w:rFonts w:hint="eastAsia"/>
              </w:rPr>
              <w:t>家族・知人等からの借入</w:t>
            </w:r>
          </w:p>
        </w:tc>
        <w:tc>
          <w:tcPr>
            <w:tcW w:w="1539" w:type="dxa"/>
            <w:tcBorders>
              <w:bottom w:val="dashed" w:sz="4" w:space="0" w:color="auto"/>
            </w:tcBorders>
          </w:tcPr>
          <w:p w14:paraId="11C45D8B" w14:textId="77777777" w:rsidR="00FA2DB6" w:rsidRPr="00F14A43" w:rsidRDefault="00FA2DB6" w:rsidP="00FA2DB6">
            <w:pPr>
              <w:jc w:val="right"/>
            </w:pPr>
          </w:p>
        </w:tc>
      </w:tr>
      <w:tr w:rsidR="00F14A43" w:rsidRPr="00F14A43" w14:paraId="290ADBAB" w14:textId="77777777" w:rsidTr="00FA2DB6">
        <w:tc>
          <w:tcPr>
            <w:tcW w:w="583" w:type="dxa"/>
            <w:vMerge/>
            <w:shd w:val="clear" w:color="auto" w:fill="D9D9D9" w:themeFill="background1" w:themeFillShade="D9"/>
            <w:textDirection w:val="tbRlV"/>
          </w:tcPr>
          <w:p w14:paraId="424E0EF4" w14:textId="77777777" w:rsidR="00FA2DB6" w:rsidRPr="00F14A43" w:rsidRDefault="00FA2DB6" w:rsidP="00FA2DB6">
            <w:pPr>
              <w:ind w:left="113" w:right="113"/>
              <w:jc w:val="center"/>
            </w:pPr>
          </w:p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47A077A3" w14:textId="784A641A" w:rsidR="00FA2DB6" w:rsidRPr="00F14A43" w:rsidRDefault="00FA2DB6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721A8F9D" w14:textId="77777777" w:rsidR="00FA2DB6" w:rsidRPr="00F14A43" w:rsidRDefault="00FA2DB6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00046D5B" w14:textId="77777777" w:rsidR="00FA2DB6" w:rsidRPr="00F14A43" w:rsidRDefault="00FA2DB6" w:rsidP="00FA2DB6">
            <w:pPr>
              <w:jc w:val="right"/>
            </w:pPr>
          </w:p>
        </w:tc>
        <w:tc>
          <w:tcPr>
            <w:tcW w:w="2371" w:type="dxa"/>
            <w:vMerge/>
            <w:tcBorders>
              <w:left w:val="double" w:sz="4" w:space="0" w:color="auto"/>
            </w:tcBorders>
          </w:tcPr>
          <w:p w14:paraId="44E3DE27" w14:textId="77777777" w:rsidR="00FA2DB6" w:rsidRPr="00F14A43" w:rsidRDefault="00FA2DB6"/>
        </w:tc>
        <w:tc>
          <w:tcPr>
            <w:tcW w:w="1539" w:type="dxa"/>
            <w:tcBorders>
              <w:top w:val="dashed" w:sz="4" w:space="0" w:color="auto"/>
            </w:tcBorders>
          </w:tcPr>
          <w:p w14:paraId="74CE4A72" w14:textId="77777777" w:rsidR="00FA2DB6" w:rsidRPr="00F14A43" w:rsidRDefault="00FA2DB6" w:rsidP="00FA2DB6">
            <w:pPr>
              <w:jc w:val="right"/>
            </w:pPr>
          </w:p>
        </w:tc>
      </w:tr>
      <w:tr w:rsidR="00F14A43" w:rsidRPr="00F14A43" w14:paraId="4F95AB3A" w14:textId="77777777" w:rsidTr="00FA2DB6">
        <w:tc>
          <w:tcPr>
            <w:tcW w:w="583" w:type="dxa"/>
            <w:vMerge/>
            <w:shd w:val="clear" w:color="auto" w:fill="D9D9D9" w:themeFill="background1" w:themeFillShade="D9"/>
            <w:textDirection w:val="tbRlV"/>
          </w:tcPr>
          <w:p w14:paraId="209A0A76" w14:textId="77777777" w:rsidR="00FA2DB6" w:rsidRPr="00F14A43" w:rsidRDefault="00FA2DB6" w:rsidP="00FA2DB6">
            <w:pPr>
              <w:ind w:left="113" w:right="113"/>
              <w:jc w:val="center"/>
            </w:pPr>
          </w:p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50901474" w14:textId="58EF2019" w:rsidR="00FA2DB6" w:rsidRPr="00F14A43" w:rsidRDefault="00FA2DB6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426D79D6" w14:textId="77777777" w:rsidR="00FA2DB6" w:rsidRPr="00F14A43" w:rsidRDefault="00FA2DB6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CE7DC75" w14:textId="77777777" w:rsidR="00FA2DB6" w:rsidRPr="00F14A43" w:rsidRDefault="00FA2DB6" w:rsidP="00FA2DB6">
            <w:pPr>
              <w:jc w:val="right"/>
            </w:pPr>
          </w:p>
        </w:tc>
        <w:tc>
          <w:tcPr>
            <w:tcW w:w="2371" w:type="dxa"/>
            <w:vMerge w:val="restart"/>
            <w:tcBorders>
              <w:left w:val="double" w:sz="4" w:space="0" w:color="auto"/>
            </w:tcBorders>
          </w:tcPr>
          <w:p w14:paraId="66016CE9" w14:textId="77FE3FB8" w:rsidR="00FA2DB6" w:rsidRPr="00F14A43" w:rsidRDefault="00FA2DB6">
            <w:r w:rsidRPr="00F14A43">
              <w:rPr>
                <w:rFonts w:hint="eastAsia"/>
              </w:rPr>
              <w:t>日本政策金融公庫からの借入</w:t>
            </w:r>
          </w:p>
        </w:tc>
        <w:tc>
          <w:tcPr>
            <w:tcW w:w="1539" w:type="dxa"/>
            <w:tcBorders>
              <w:bottom w:val="dashed" w:sz="4" w:space="0" w:color="auto"/>
            </w:tcBorders>
          </w:tcPr>
          <w:p w14:paraId="5FBC22F3" w14:textId="77777777" w:rsidR="00FA2DB6" w:rsidRPr="00F14A43" w:rsidRDefault="00FA2DB6" w:rsidP="00FA2DB6">
            <w:pPr>
              <w:jc w:val="right"/>
            </w:pPr>
          </w:p>
        </w:tc>
      </w:tr>
      <w:tr w:rsidR="00F14A43" w:rsidRPr="00F14A43" w14:paraId="39BB7D5B" w14:textId="77777777" w:rsidTr="00FA2DB6">
        <w:tc>
          <w:tcPr>
            <w:tcW w:w="583" w:type="dxa"/>
            <w:vMerge/>
            <w:shd w:val="clear" w:color="auto" w:fill="D9D9D9" w:themeFill="background1" w:themeFillShade="D9"/>
            <w:textDirection w:val="tbRlV"/>
          </w:tcPr>
          <w:p w14:paraId="3BD6BFF0" w14:textId="77777777" w:rsidR="00FA2DB6" w:rsidRPr="00F14A43" w:rsidRDefault="00FA2DB6" w:rsidP="00FA2DB6">
            <w:pPr>
              <w:ind w:left="113" w:right="113"/>
              <w:jc w:val="center"/>
            </w:pPr>
          </w:p>
        </w:tc>
        <w:tc>
          <w:tcPr>
            <w:tcW w:w="2132" w:type="dxa"/>
            <w:tcBorders>
              <w:top w:val="dashed" w:sz="4" w:space="0" w:color="auto"/>
            </w:tcBorders>
          </w:tcPr>
          <w:p w14:paraId="388E3B4C" w14:textId="68AF3339" w:rsidR="00FA2DB6" w:rsidRPr="00F14A43" w:rsidRDefault="00FA2DB6"/>
        </w:tc>
        <w:tc>
          <w:tcPr>
            <w:tcW w:w="1347" w:type="dxa"/>
            <w:tcBorders>
              <w:top w:val="dashed" w:sz="4" w:space="0" w:color="auto"/>
            </w:tcBorders>
          </w:tcPr>
          <w:p w14:paraId="438595AC" w14:textId="77777777" w:rsidR="00FA2DB6" w:rsidRPr="00F14A43" w:rsidRDefault="00FA2DB6"/>
        </w:tc>
        <w:tc>
          <w:tcPr>
            <w:tcW w:w="1525" w:type="dxa"/>
            <w:tcBorders>
              <w:top w:val="dashed" w:sz="4" w:space="0" w:color="auto"/>
              <w:right w:val="double" w:sz="4" w:space="0" w:color="auto"/>
            </w:tcBorders>
          </w:tcPr>
          <w:p w14:paraId="76CBB0C3" w14:textId="77777777" w:rsidR="00FA2DB6" w:rsidRPr="00F14A43" w:rsidRDefault="00FA2DB6" w:rsidP="00FA2DB6">
            <w:pPr>
              <w:jc w:val="right"/>
            </w:pPr>
          </w:p>
        </w:tc>
        <w:tc>
          <w:tcPr>
            <w:tcW w:w="2371" w:type="dxa"/>
            <w:vMerge/>
            <w:tcBorders>
              <w:left w:val="double" w:sz="4" w:space="0" w:color="auto"/>
            </w:tcBorders>
          </w:tcPr>
          <w:p w14:paraId="7F491B67" w14:textId="77777777" w:rsidR="00FA2DB6" w:rsidRPr="00F14A43" w:rsidRDefault="00FA2DB6"/>
        </w:tc>
        <w:tc>
          <w:tcPr>
            <w:tcW w:w="1539" w:type="dxa"/>
            <w:tcBorders>
              <w:top w:val="dashed" w:sz="4" w:space="0" w:color="auto"/>
            </w:tcBorders>
          </w:tcPr>
          <w:p w14:paraId="32AD3448" w14:textId="77777777" w:rsidR="00FA2DB6" w:rsidRPr="00F14A43" w:rsidRDefault="00FA2DB6" w:rsidP="00FA2DB6">
            <w:pPr>
              <w:jc w:val="right"/>
            </w:pPr>
          </w:p>
        </w:tc>
      </w:tr>
      <w:tr w:rsidR="00F14A43" w:rsidRPr="00F14A43" w14:paraId="297576FB" w14:textId="77777777" w:rsidTr="00FA2DB6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7B627FE7" w14:textId="11A67836" w:rsidR="00EE5E00" w:rsidRPr="00F14A43" w:rsidRDefault="00EE5E00" w:rsidP="00FA2DB6">
            <w:pPr>
              <w:ind w:left="113" w:right="113"/>
              <w:jc w:val="center"/>
            </w:pPr>
            <w:r w:rsidRPr="00F14A43">
              <w:rPr>
                <w:rFonts w:hint="eastAsia"/>
              </w:rPr>
              <w:t>運転資金</w:t>
            </w:r>
          </w:p>
        </w:tc>
        <w:tc>
          <w:tcPr>
            <w:tcW w:w="2132" w:type="dxa"/>
            <w:tcBorders>
              <w:bottom w:val="dashed" w:sz="4" w:space="0" w:color="auto"/>
            </w:tcBorders>
          </w:tcPr>
          <w:p w14:paraId="0CD1C000" w14:textId="244D113D" w:rsidR="00EE5E00" w:rsidRPr="00F14A43" w:rsidRDefault="00EE5E00"/>
        </w:tc>
        <w:tc>
          <w:tcPr>
            <w:tcW w:w="1347" w:type="dxa"/>
            <w:tcBorders>
              <w:bottom w:val="dashed" w:sz="4" w:space="0" w:color="auto"/>
            </w:tcBorders>
          </w:tcPr>
          <w:p w14:paraId="65BF75DF" w14:textId="77777777" w:rsidR="00EE5E00" w:rsidRPr="00F14A43" w:rsidRDefault="00EE5E00"/>
        </w:tc>
        <w:tc>
          <w:tcPr>
            <w:tcW w:w="1525" w:type="dxa"/>
            <w:tcBorders>
              <w:bottom w:val="dashed" w:sz="4" w:space="0" w:color="auto"/>
              <w:right w:val="double" w:sz="4" w:space="0" w:color="auto"/>
            </w:tcBorders>
          </w:tcPr>
          <w:p w14:paraId="7D19DCDA" w14:textId="77777777" w:rsidR="00EE5E00" w:rsidRPr="00F14A43" w:rsidRDefault="00EE5E00" w:rsidP="00FA2DB6">
            <w:pPr>
              <w:jc w:val="right"/>
            </w:pPr>
          </w:p>
        </w:tc>
        <w:tc>
          <w:tcPr>
            <w:tcW w:w="2371" w:type="dxa"/>
            <w:vMerge w:val="restart"/>
            <w:tcBorders>
              <w:left w:val="double" w:sz="4" w:space="0" w:color="auto"/>
            </w:tcBorders>
          </w:tcPr>
          <w:p w14:paraId="643A862A" w14:textId="306B457A" w:rsidR="00EE5E00" w:rsidRPr="00F14A43" w:rsidRDefault="00EE5E00">
            <w:r w:rsidRPr="00F14A43">
              <w:rPr>
                <w:rFonts w:hint="eastAsia"/>
              </w:rPr>
              <w:t>民間金融機関からの借入（　　　　　　　）</w:t>
            </w:r>
          </w:p>
        </w:tc>
        <w:tc>
          <w:tcPr>
            <w:tcW w:w="1539" w:type="dxa"/>
            <w:tcBorders>
              <w:bottom w:val="dashed" w:sz="4" w:space="0" w:color="auto"/>
            </w:tcBorders>
          </w:tcPr>
          <w:p w14:paraId="3439D38C" w14:textId="77777777" w:rsidR="00EE5E00" w:rsidRPr="00F14A43" w:rsidRDefault="00EE5E00" w:rsidP="00FA2DB6">
            <w:pPr>
              <w:jc w:val="right"/>
            </w:pPr>
          </w:p>
        </w:tc>
      </w:tr>
      <w:tr w:rsidR="00F14A43" w:rsidRPr="00F14A43" w14:paraId="0D6401F0" w14:textId="77777777" w:rsidTr="00EE5E00">
        <w:tc>
          <w:tcPr>
            <w:tcW w:w="583" w:type="dxa"/>
            <w:vMerge/>
            <w:shd w:val="clear" w:color="auto" w:fill="D9D9D9" w:themeFill="background1" w:themeFillShade="D9"/>
          </w:tcPr>
          <w:p w14:paraId="1A623BD9" w14:textId="77777777" w:rsidR="00EE5E00" w:rsidRPr="00F14A43" w:rsidRDefault="00EE5E00"/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459EC44E" w14:textId="3B9B0A7B" w:rsidR="00EE5E00" w:rsidRPr="00F14A43" w:rsidRDefault="00EE5E00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76DDC152" w14:textId="77777777" w:rsidR="00EE5E00" w:rsidRPr="00F14A43" w:rsidRDefault="00EE5E00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44E5097" w14:textId="77777777" w:rsidR="00EE5E00" w:rsidRPr="00F14A43" w:rsidRDefault="00EE5E00" w:rsidP="00FA2DB6">
            <w:pPr>
              <w:jc w:val="right"/>
            </w:pPr>
          </w:p>
        </w:tc>
        <w:tc>
          <w:tcPr>
            <w:tcW w:w="2371" w:type="dxa"/>
            <w:vMerge/>
            <w:tcBorders>
              <w:left w:val="double" w:sz="4" w:space="0" w:color="auto"/>
            </w:tcBorders>
          </w:tcPr>
          <w:p w14:paraId="3B76769D" w14:textId="77777777" w:rsidR="00EE5E00" w:rsidRPr="00F14A43" w:rsidRDefault="00EE5E00"/>
        </w:tc>
        <w:tc>
          <w:tcPr>
            <w:tcW w:w="1539" w:type="dxa"/>
            <w:tcBorders>
              <w:top w:val="dashed" w:sz="4" w:space="0" w:color="auto"/>
              <w:bottom w:val="single" w:sz="4" w:space="0" w:color="auto"/>
            </w:tcBorders>
          </w:tcPr>
          <w:p w14:paraId="4AB142FF" w14:textId="77777777" w:rsidR="00EE5E00" w:rsidRPr="00F14A43" w:rsidRDefault="00EE5E00" w:rsidP="00FA2DB6">
            <w:pPr>
              <w:jc w:val="right"/>
            </w:pPr>
          </w:p>
        </w:tc>
      </w:tr>
      <w:tr w:rsidR="00F14A43" w:rsidRPr="00F14A43" w14:paraId="508B1D6F" w14:textId="77777777" w:rsidTr="00EE5E00">
        <w:tc>
          <w:tcPr>
            <w:tcW w:w="583" w:type="dxa"/>
            <w:vMerge/>
            <w:shd w:val="clear" w:color="auto" w:fill="D9D9D9" w:themeFill="background1" w:themeFillShade="D9"/>
          </w:tcPr>
          <w:p w14:paraId="53DAD148" w14:textId="77777777" w:rsidR="00EE5E00" w:rsidRPr="00F14A43" w:rsidRDefault="00EE5E00"/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0C9B97D1" w14:textId="77777777" w:rsidR="00EE5E00" w:rsidRPr="00F14A43" w:rsidRDefault="00EE5E00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481BEC8A" w14:textId="77777777" w:rsidR="00EE5E00" w:rsidRPr="00F14A43" w:rsidRDefault="00EE5E00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24E4C23" w14:textId="77777777" w:rsidR="00EE5E00" w:rsidRPr="00F14A43" w:rsidRDefault="00EE5E00" w:rsidP="00FA2DB6">
            <w:pPr>
              <w:jc w:val="right"/>
            </w:pPr>
          </w:p>
        </w:tc>
        <w:tc>
          <w:tcPr>
            <w:tcW w:w="2371" w:type="dxa"/>
            <w:vMerge w:val="restart"/>
            <w:tcBorders>
              <w:left w:val="double" w:sz="4" w:space="0" w:color="auto"/>
            </w:tcBorders>
          </w:tcPr>
          <w:p w14:paraId="40CBCB08" w14:textId="4DF729B8" w:rsidR="00EE5E00" w:rsidRPr="00F14A43" w:rsidRDefault="00EE5E00">
            <w:r w:rsidRPr="00F14A43">
              <w:rPr>
                <w:rFonts w:hint="eastAsia"/>
              </w:rPr>
              <w:t>今回の借入</w:t>
            </w:r>
          </w:p>
        </w:tc>
        <w:tc>
          <w:tcPr>
            <w:tcW w:w="1539" w:type="dxa"/>
            <w:tcBorders>
              <w:top w:val="single" w:sz="4" w:space="0" w:color="auto"/>
              <w:bottom w:val="dashed" w:sz="4" w:space="0" w:color="auto"/>
            </w:tcBorders>
          </w:tcPr>
          <w:p w14:paraId="6538D688" w14:textId="77777777" w:rsidR="00EE5E00" w:rsidRPr="00F14A43" w:rsidRDefault="00EE5E00" w:rsidP="00FA2DB6">
            <w:pPr>
              <w:jc w:val="right"/>
            </w:pPr>
          </w:p>
        </w:tc>
      </w:tr>
      <w:tr w:rsidR="00F14A43" w:rsidRPr="00F14A43" w14:paraId="58DE6483" w14:textId="77777777" w:rsidTr="00FA2DB6">
        <w:tc>
          <w:tcPr>
            <w:tcW w:w="583" w:type="dxa"/>
            <w:vMerge/>
            <w:shd w:val="clear" w:color="auto" w:fill="D9D9D9" w:themeFill="background1" w:themeFillShade="D9"/>
          </w:tcPr>
          <w:p w14:paraId="30A66274" w14:textId="77777777" w:rsidR="00EE5E00" w:rsidRPr="00F14A43" w:rsidRDefault="00EE5E00"/>
        </w:tc>
        <w:tc>
          <w:tcPr>
            <w:tcW w:w="2132" w:type="dxa"/>
            <w:tcBorders>
              <w:top w:val="dashed" w:sz="4" w:space="0" w:color="auto"/>
              <w:bottom w:val="dashed" w:sz="4" w:space="0" w:color="auto"/>
            </w:tcBorders>
          </w:tcPr>
          <w:p w14:paraId="7A1BC86A" w14:textId="77777777" w:rsidR="00EE5E00" w:rsidRPr="00F14A43" w:rsidRDefault="00EE5E00"/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</w:tcBorders>
          </w:tcPr>
          <w:p w14:paraId="16E48744" w14:textId="77777777" w:rsidR="00EE5E00" w:rsidRPr="00F14A43" w:rsidRDefault="00EE5E00"/>
        </w:tc>
        <w:tc>
          <w:tcPr>
            <w:tcW w:w="152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825FFD0" w14:textId="77777777" w:rsidR="00EE5E00" w:rsidRPr="00F14A43" w:rsidRDefault="00EE5E00" w:rsidP="00FA2DB6">
            <w:pPr>
              <w:jc w:val="right"/>
            </w:pPr>
          </w:p>
        </w:tc>
        <w:tc>
          <w:tcPr>
            <w:tcW w:w="2371" w:type="dxa"/>
            <w:vMerge/>
            <w:tcBorders>
              <w:left w:val="double" w:sz="4" w:space="0" w:color="auto"/>
            </w:tcBorders>
          </w:tcPr>
          <w:p w14:paraId="44D3ACAC" w14:textId="77777777" w:rsidR="00EE5E00" w:rsidRPr="00F14A43" w:rsidRDefault="00EE5E00"/>
        </w:tc>
        <w:tc>
          <w:tcPr>
            <w:tcW w:w="1539" w:type="dxa"/>
            <w:tcBorders>
              <w:top w:val="dashed" w:sz="4" w:space="0" w:color="auto"/>
              <w:bottom w:val="dashed" w:sz="4" w:space="0" w:color="auto"/>
            </w:tcBorders>
          </w:tcPr>
          <w:p w14:paraId="079421B9" w14:textId="77777777" w:rsidR="00EE5E00" w:rsidRPr="00F14A43" w:rsidRDefault="00EE5E00" w:rsidP="00FA2DB6">
            <w:pPr>
              <w:jc w:val="right"/>
            </w:pPr>
          </w:p>
        </w:tc>
      </w:tr>
      <w:tr w:rsidR="00F14A43" w:rsidRPr="00F14A43" w14:paraId="2C65AE2E" w14:textId="77777777" w:rsidTr="00FA2DB6">
        <w:tc>
          <w:tcPr>
            <w:tcW w:w="583" w:type="dxa"/>
            <w:vMerge/>
            <w:shd w:val="clear" w:color="auto" w:fill="D9D9D9" w:themeFill="background1" w:themeFillShade="D9"/>
          </w:tcPr>
          <w:p w14:paraId="50AB0ABC" w14:textId="77777777" w:rsidR="00EE5E00" w:rsidRPr="00F14A43" w:rsidRDefault="00EE5E00"/>
        </w:tc>
        <w:tc>
          <w:tcPr>
            <w:tcW w:w="2132" w:type="dxa"/>
            <w:tcBorders>
              <w:top w:val="dashed" w:sz="4" w:space="0" w:color="auto"/>
            </w:tcBorders>
          </w:tcPr>
          <w:p w14:paraId="4CC7B120" w14:textId="45EDE8CD" w:rsidR="00EE5E00" w:rsidRPr="00F14A43" w:rsidRDefault="00EE5E00"/>
        </w:tc>
        <w:tc>
          <w:tcPr>
            <w:tcW w:w="1347" w:type="dxa"/>
            <w:tcBorders>
              <w:top w:val="dashed" w:sz="4" w:space="0" w:color="auto"/>
            </w:tcBorders>
          </w:tcPr>
          <w:p w14:paraId="23E308DF" w14:textId="77777777" w:rsidR="00EE5E00" w:rsidRPr="00F14A43" w:rsidRDefault="00EE5E00"/>
        </w:tc>
        <w:tc>
          <w:tcPr>
            <w:tcW w:w="1525" w:type="dxa"/>
            <w:tcBorders>
              <w:top w:val="dashed" w:sz="4" w:space="0" w:color="auto"/>
              <w:right w:val="double" w:sz="4" w:space="0" w:color="auto"/>
            </w:tcBorders>
          </w:tcPr>
          <w:p w14:paraId="57D80A3C" w14:textId="77777777" w:rsidR="00EE5E00" w:rsidRPr="00F14A43" w:rsidRDefault="00EE5E00" w:rsidP="00FA2DB6">
            <w:pPr>
              <w:jc w:val="right"/>
            </w:pPr>
          </w:p>
        </w:tc>
        <w:tc>
          <w:tcPr>
            <w:tcW w:w="2371" w:type="dxa"/>
            <w:vMerge/>
            <w:tcBorders>
              <w:left w:val="double" w:sz="4" w:space="0" w:color="auto"/>
            </w:tcBorders>
          </w:tcPr>
          <w:p w14:paraId="160D749E" w14:textId="77777777" w:rsidR="00EE5E00" w:rsidRPr="00F14A43" w:rsidRDefault="00EE5E00"/>
        </w:tc>
        <w:tc>
          <w:tcPr>
            <w:tcW w:w="1539" w:type="dxa"/>
            <w:tcBorders>
              <w:top w:val="dashed" w:sz="4" w:space="0" w:color="auto"/>
            </w:tcBorders>
          </w:tcPr>
          <w:p w14:paraId="1D3F9C8E" w14:textId="77777777" w:rsidR="00EE5E00" w:rsidRPr="00F14A43" w:rsidRDefault="00EE5E00" w:rsidP="00FA2DB6">
            <w:pPr>
              <w:jc w:val="right"/>
            </w:pPr>
          </w:p>
        </w:tc>
      </w:tr>
      <w:tr w:rsidR="00F14A43" w:rsidRPr="00F14A43" w14:paraId="64A98726" w14:textId="77777777" w:rsidTr="00FA2DB6">
        <w:tc>
          <w:tcPr>
            <w:tcW w:w="4062" w:type="dxa"/>
            <w:gridSpan w:val="3"/>
            <w:shd w:val="clear" w:color="auto" w:fill="D9D9D9" w:themeFill="background1" w:themeFillShade="D9"/>
          </w:tcPr>
          <w:p w14:paraId="57FD8A6F" w14:textId="74C7BE8C" w:rsidR="00595EA1" w:rsidRPr="00F14A43" w:rsidRDefault="00FA2DB6" w:rsidP="00FA2DB6">
            <w:pPr>
              <w:jc w:val="center"/>
            </w:pPr>
            <w:r w:rsidRPr="00F14A43">
              <w:rPr>
                <w:rFonts w:hint="eastAsia"/>
              </w:rPr>
              <w:t>合計</w:t>
            </w:r>
          </w:p>
        </w:tc>
        <w:tc>
          <w:tcPr>
            <w:tcW w:w="1525" w:type="dxa"/>
            <w:tcBorders>
              <w:right w:val="double" w:sz="4" w:space="0" w:color="auto"/>
            </w:tcBorders>
          </w:tcPr>
          <w:p w14:paraId="34B4B791" w14:textId="77777777" w:rsidR="00595EA1" w:rsidRPr="00F14A43" w:rsidRDefault="00595EA1" w:rsidP="00FA2DB6">
            <w:pPr>
              <w:jc w:val="right"/>
            </w:pPr>
          </w:p>
        </w:tc>
        <w:tc>
          <w:tcPr>
            <w:tcW w:w="23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AFDF6C8" w14:textId="05CB8BFF" w:rsidR="00595EA1" w:rsidRPr="00F14A43" w:rsidRDefault="00FA2DB6" w:rsidP="00FA2DB6">
            <w:pPr>
              <w:jc w:val="center"/>
            </w:pPr>
            <w:r w:rsidRPr="00F14A43">
              <w:rPr>
                <w:rFonts w:hint="eastAsia"/>
              </w:rPr>
              <w:t>合計</w:t>
            </w:r>
          </w:p>
        </w:tc>
        <w:tc>
          <w:tcPr>
            <w:tcW w:w="1539" w:type="dxa"/>
          </w:tcPr>
          <w:p w14:paraId="2BF15729" w14:textId="77777777" w:rsidR="00595EA1" w:rsidRPr="00F14A43" w:rsidRDefault="00595EA1" w:rsidP="00FA2DB6">
            <w:pPr>
              <w:jc w:val="right"/>
            </w:pPr>
          </w:p>
        </w:tc>
      </w:tr>
    </w:tbl>
    <w:p w14:paraId="0FA006C7" w14:textId="04D7CD17" w:rsidR="00966F3C" w:rsidRPr="00F14A43" w:rsidRDefault="00966F3C"/>
    <w:p w14:paraId="65E39DC8" w14:textId="13876A02" w:rsidR="00EE5E00" w:rsidRPr="00F14A43" w:rsidRDefault="00EE5E00">
      <w:r w:rsidRPr="00F14A43">
        <w:rPr>
          <w:rFonts w:hint="eastAsia"/>
        </w:rPr>
        <w:t>８．収支計画（別紙）</w:t>
      </w:r>
    </w:p>
    <w:p w14:paraId="03E0B8A6" w14:textId="77777777" w:rsidR="00EE5E00" w:rsidRPr="00F14A43" w:rsidRDefault="00EE5E00"/>
    <w:p w14:paraId="322E5556" w14:textId="42676ACB" w:rsidR="00FA2DB6" w:rsidRPr="00F14A43" w:rsidRDefault="00EE5E00">
      <w:r w:rsidRPr="00F14A43">
        <w:rPr>
          <w:rFonts w:hint="eastAsia"/>
        </w:rPr>
        <w:t>９</w:t>
      </w:r>
      <w:r w:rsidR="00FA2DB6" w:rsidRPr="00F14A43">
        <w:rPr>
          <w:rFonts w:hint="eastAsia"/>
        </w:rPr>
        <w:t>．借入金等状況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1"/>
        <w:gridCol w:w="1892"/>
      </w:tblGrid>
      <w:tr w:rsidR="00F14A43" w:rsidRPr="00F14A43" w14:paraId="356B4938" w14:textId="77777777" w:rsidTr="009F5D8D">
        <w:tc>
          <w:tcPr>
            <w:tcW w:w="1891" w:type="dxa"/>
            <w:shd w:val="clear" w:color="auto" w:fill="D9D9D9" w:themeFill="background1" w:themeFillShade="D9"/>
          </w:tcPr>
          <w:p w14:paraId="33BD10EA" w14:textId="063D0D49" w:rsidR="00FA2DB6" w:rsidRPr="00F14A43" w:rsidRDefault="00FA2DB6" w:rsidP="009F5D8D">
            <w:pPr>
              <w:jc w:val="center"/>
            </w:pPr>
            <w:r w:rsidRPr="00F14A43">
              <w:rPr>
                <w:rFonts w:hint="eastAsia"/>
              </w:rPr>
              <w:t>借入先</w:t>
            </w:r>
            <w:r w:rsidR="00641A9F" w:rsidRPr="00F14A43">
              <w:rPr>
                <w:rFonts w:hint="eastAsia"/>
              </w:rPr>
              <w:t>名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73EB36D" w14:textId="31EE8E9B" w:rsidR="00FA2DB6" w:rsidRPr="00F14A43" w:rsidRDefault="00FA2DB6" w:rsidP="009F5D8D">
            <w:pPr>
              <w:jc w:val="center"/>
            </w:pPr>
            <w:r w:rsidRPr="00F14A43">
              <w:rPr>
                <w:rFonts w:hint="eastAsia"/>
              </w:rPr>
              <w:t>資金使途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3B76554F" w14:textId="2E860806" w:rsidR="00FA2DB6" w:rsidRPr="00F14A43" w:rsidRDefault="00FA2DB6" w:rsidP="009F5D8D">
            <w:pPr>
              <w:jc w:val="center"/>
            </w:pPr>
            <w:r w:rsidRPr="00F14A43">
              <w:rPr>
                <w:rFonts w:hint="eastAsia"/>
              </w:rPr>
              <w:t>借入残高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45B38327" w14:textId="3DBEF9CE" w:rsidR="00FA2DB6" w:rsidRPr="00F14A43" w:rsidRDefault="00FA2DB6" w:rsidP="009F5D8D">
            <w:pPr>
              <w:jc w:val="center"/>
            </w:pPr>
            <w:r w:rsidRPr="00F14A43">
              <w:rPr>
                <w:rFonts w:hint="eastAsia"/>
              </w:rPr>
              <w:t>残存返済期間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12BB45A3" w14:textId="47507B8C" w:rsidR="00FA2DB6" w:rsidRPr="00F14A43" w:rsidRDefault="00FA2DB6" w:rsidP="009F5D8D">
            <w:pPr>
              <w:jc w:val="center"/>
            </w:pPr>
            <w:r w:rsidRPr="00F14A43">
              <w:rPr>
                <w:rFonts w:hint="eastAsia"/>
              </w:rPr>
              <w:t>年間返済額</w:t>
            </w:r>
          </w:p>
        </w:tc>
      </w:tr>
      <w:tr w:rsidR="00F14A43" w:rsidRPr="00F14A43" w14:paraId="536572F9" w14:textId="77777777" w:rsidTr="002821BF">
        <w:tc>
          <w:tcPr>
            <w:tcW w:w="1891" w:type="dxa"/>
            <w:tcBorders>
              <w:bottom w:val="dashed" w:sz="4" w:space="0" w:color="auto"/>
            </w:tcBorders>
          </w:tcPr>
          <w:p w14:paraId="6FE4BC5D" w14:textId="77777777" w:rsidR="00FA2DB6" w:rsidRPr="00F14A43" w:rsidRDefault="00FA2DB6"/>
        </w:tc>
        <w:tc>
          <w:tcPr>
            <w:tcW w:w="1891" w:type="dxa"/>
            <w:tcBorders>
              <w:bottom w:val="dashed" w:sz="4" w:space="0" w:color="auto"/>
            </w:tcBorders>
          </w:tcPr>
          <w:p w14:paraId="351B1F84" w14:textId="77777777" w:rsidR="00FA2DB6" w:rsidRPr="00F14A43" w:rsidRDefault="00FA2DB6"/>
        </w:tc>
        <w:tc>
          <w:tcPr>
            <w:tcW w:w="1892" w:type="dxa"/>
            <w:tcBorders>
              <w:bottom w:val="dashed" w:sz="4" w:space="0" w:color="auto"/>
            </w:tcBorders>
          </w:tcPr>
          <w:p w14:paraId="6C94DBCC" w14:textId="12F91D0E" w:rsidR="00FA2DB6" w:rsidRPr="00F14A43" w:rsidRDefault="009F5D8D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  <w:tc>
          <w:tcPr>
            <w:tcW w:w="1891" w:type="dxa"/>
            <w:tcBorders>
              <w:bottom w:val="dashed" w:sz="4" w:space="0" w:color="auto"/>
            </w:tcBorders>
          </w:tcPr>
          <w:p w14:paraId="25C120F0" w14:textId="32877E76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ヶ月</w:t>
            </w:r>
          </w:p>
        </w:tc>
        <w:tc>
          <w:tcPr>
            <w:tcW w:w="1892" w:type="dxa"/>
            <w:tcBorders>
              <w:bottom w:val="dashed" w:sz="4" w:space="0" w:color="auto"/>
            </w:tcBorders>
          </w:tcPr>
          <w:p w14:paraId="7D196C87" w14:textId="2D9A460D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</w:tr>
      <w:tr w:rsidR="00F14A43" w:rsidRPr="00F14A43" w14:paraId="19203AD1" w14:textId="77777777" w:rsidTr="002821BF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5F8A514" w14:textId="77777777" w:rsidR="00FA2DB6" w:rsidRPr="00F14A43" w:rsidRDefault="00FA2DB6"/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EE1DC50" w14:textId="77777777" w:rsidR="00FA2DB6" w:rsidRPr="00F14A43" w:rsidRDefault="00FA2DB6"/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9CDC035" w14:textId="79DC509D" w:rsidR="00FA2DB6" w:rsidRPr="00F14A43" w:rsidRDefault="009F5D8D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05536E40" w14:textId="361E927E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ヶ月</w:t>
            </w: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6CB93B2E" w14:textId="0F03FEB6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</w:tr>
      <w:tr w:rsidR="00F14A43" w:rsidRPr="00F14A43" w14:paraId="6493E65A" w14:textId="77777777" w:rsidTr="002821BF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047D1502" w14:textId="77777777" w:rsidR="00FA2DB6" w:rsidRPr="00F14A43" w:rsidRDefault="00FA2DB6"/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4D9BA03A" w14:textId="77777777" w:rsidR="00FA2DB6" w:rsidRPr="00F14A43" w:rsidRDefault="00FA2DB6"/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665EBB3E" w14:textId="140D8F86" w:rsidR="00FA2DB6" w:rsidRPr="00F14A43" w:rsidRDefault="009F5D8D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B42221F" w14:textId="4DE6C490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ヶ月</w:t>
            </w: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323EEFC" w14:textId="274F55A0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</w:tr>
      <w:tr w:rsidR="00F14A43" w:rsidRPr="00F14A43" w14:paraId="50C14016" w14:textId="77777777" w:rsidTr="002821BF">
        <w:tc>
          <w:tcPr>
            <w:tcW w:w="1891" w:type="dxa"/>
            <w:tcBorders>
              <w:top w:val="dashed" w:sz="4" w:space="0" w:color="auto"/>
            </w:tcBorders>
          </w:tcPr>
          <w:p w14:paraId="18F8FC5D" w14:textId="77777777" w:rsidR="00FA2DB6" w:rsidRPr="00F14A43" w:rsidRDefault="00FA2DB6"/>
        </w:tc>
        <w:tc>
          <w:tcPr>
            <w:tcW w:w="1891" w:type="dxa"/>
            <w:tcBorders>
              <w:top w:val="dashed" w:sz="4" w:space="0" w:color="auto"/>
            </w:tcBorders>
          </w:tcPr>
          <w:p w14:paraId="22F64451" w14:textId="77777777" w:rsidR="00FA2DB6" w:rsidRPr="00F14A43" w:rsidRDefault="00FA2DB6"/>
        </w:tc>
        <w:tc>
          <w:tcPr>
            <w:tcW w:w="1892" w:type="dxa"/>
            <w:tcBorders>
              <w:top w:val="dashed" w:sz="4" w:space="0" w:color="auto"/>
            </w:tcBorders>
          </w:tcPr>
          <w:p w14:paraId="5CA7AAAB" w14:textId="6747BE27" w:rsidR="00FA2DB6" w:rsidRPr="00F14A43" w:rsidRDefault="009F5D8D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  <w:tc>
          <w:tcPr>
            <w:tcW w:w="1891" w:type="dxa"/>
            <w:tcBorders>
              <w:top w:val="dashed" w:sz="4" w:space="0" w:color="auto"/>
            </w:tcBorders>
          </w:tcPr>
          <w:p w14:paraId="274B5AC2" w14:textId="290FAB85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ヶ月</w:t>
            </w:r>
          </w:p>
        </w:tc>
        <w:tc>
          <w:tcPr>
            <w:tcW w:w="1892" w:type="dxa"/>
            <w:tcBorders>
              <w:top w:val="dashed" w:sz="4" w:space="0" w:color="auto"/>
            </w:tcBorders>
          </w:tcPr>
          <w:p w14:paraId="10E588E4" w14:textId="299495DF" w:rsidR="00FA2DB6" w:rsidRPr="00F14A43" w:rsidRDefault="00FA2DB6" w:rsidP="009F5D8D">
            <w:pPr>
              <w:jc w:val="right"/>
            </w:pPr>
            <w:r w:rsidRPr="00F14A43">
              <w:rPr>
                <w:rFonts w:hint="eastAsia"/>
              </w:rPr>
              <w:t>千円</w:t>
            </w:r>
          </w:p>
        </w:tc>
      </w:tr>
    </w:tbl>
    <w:p w14:paraId="0E96A1C9" w14:textId="4C60E91A" w:rsidR="009F5D8D" w:rsidRPr="00F14A43" w:rsidRDefault="009F5D8D">
      <w:pPr>
        <w:rPr>
          <w:sz w:val="20"/>
          <w:szCs w:val="20"/>
        </w:rPr>
      </w:pPr>
      <w:r w:rsidRPr="00F14A43">
        <w:rPr>
          <w:rFonts w:hint="eastAsia"/>
          <w:sz w:val="20"/>
          <w:szCs w:val="20"/>
        </w:rPr>
        <w:t xml:space="preserve">　　※現在負担している非事業性を含む借入金等で、今回の資金調達計画によるもの以外をご記入ください</w:t>
      </w:r>
    </w:p>
    <w:p w14:paraId="3CDB5839" w14:textId="50362F60" w:rsidR="009F5D8D" w:rsidRPr="00F14A43" w:rsidRDefault="009F5D8D">
      <w:pPr>
        <w:rPr>
          <w:sz w:val="20"/>
          <w:szCs w:val="20"/>
        </w:rPr>
      </w:pPr>
      <w:r w:rsidRPr="00F14A43">
        <w:rPr>
          <w:rFonts w:hint="eastAsia"/>
          <w:sz w:val="20"/>
          <w:szCs w:val="20"/>
        </w:rPr>
        <w:t xml:space="preserve">　　　経営者本人が負担している保証債務も含みます</w:t>
      </w:r>
    </w:p>
    <w:p w14:paraId="277BEE7E" w14:textId="77777777" w:rsidR="009F5D8D" w:rsidRPr="00F14A43" w:rsidRDefault="009F5D8D"/>
    <w:p w14:paraId="48A55F50" w14:textId="5EE815BA" w:rsidR="00FA2DB6" w:rsidRPr="00F14A43" w:rsidRDefault="00641A9F">
      <w:r w:rsidRPr="00F14A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95F2" wp14:editId="6E646906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94400" cy="11811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47EF7" w14:textId="77777777" w:rsidR="00100CDB" w:rsidRDefault="00100CDB" w:rsidP="0064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595F2" id="テキスト ボックス 2" o:spid="_x0000_s1027" type="#_x0000_t202" style="position:absolute;left:0;text-align:left;margin-left:420.8pt;margin-top:18pt;width:472pt;height:9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" fillcolor="white [3201]" strokeweight=".5pt">
                <v:textbox>
                  <w:txbxContent>
                    <w:p w14:paraId="32D47EF7" w14:textId="77777777" w:rsidR="00100CDB" w:rsidRDefault="00100CDB" w:rsidP="00641A9F"/>
                  </w:txbxContent>
                </v:textbox>
                <w10:wrap anchorx="margin"/>
              </v:shape>
            </w:pict>
          </mc:Fallback>
        </mc:AlternateContent>
      </w:r>
      <w:r w:rsidR="00EE5E00" w:rsidRPr="00F14A43">
        <w:rPr>
          <w:rFonts w:hint="eastAsia"/>
        </w:rPr>
        <w:t>１０</w:t>
      </w:r>
      <w:r w:rsidR="009F5D8D" w:rsidRPr="00F14A43">
        <w:rPr>
          <w:rFonts w:hint="eastAsia"/>
        </w:rPr>
        <w:t>．</w:t>
      </w:r>
      <w:r w:rsidRPr="00F14A43">
        <w:rPr>
          <w:rFonts w:hint="eastAsia"/>
        </w:rPr>
        <w:t>その他（計画に関する補足説明がありましたらご記入してください）</w:t>
      </w:r>
    </w:p>
    <w:p w14:paraId="265554AF" w14:textId="16863AEE" w:rsidR="00FA2DB6" w:rsidRPr="00F14A43" w:rsidRDefault="00FA2DB6"/>
    <w:p w14:paraId="1052D91E" w14:textId="55600D4B" w:rsidR="009F5D8D" w:rsidRPr="00F14A43" w:rsidRDefault="009F5D8D"/>
    <w:p w14:paraId="60EAD554" w14:textId="2C06E49D" w:rsidR="009F5D8D" w:rsidRPr="00F14A43" w:rsidRDefault="009F5D8D"/>
    <w:p w14:paraId="1F7D207F" w14:textId="2093165E" w:rsidR="009F5D8D" w:rsidRPr="00F14A43" w:rsidRDefault="009F5D8D"/>
    <w:p w14:paraId="45CDD590" w14:textId="788F23B8" w:rsidR="001B54D1" w:rsidRPr="00F14A43" w:rsidRDefault="001B54D1"/>
    <w:p w14:paraId="265A530A" w14:textId="77777777" w:rsidR="001B54D1" w:rsidRPr="00F14A43" w:rsidRDefault="001B54D1"/>
    <w:p w14:paraId="31BEADE5" w14:textId="4C1C4746" w:rsidR="00100CDB" w:rsidRPr="00100CDB" w:rsidRDefault="00100CDB" w:rsidP="00100CDB">
      <w:pPr>
        <w:jc w:val="left"/>
        <w:rPr>
          <w:sz w:val="22"/>
        </w:rPr>
      </w:pPr>
      <w:r w:rsidRPr="00100CDB">
        <w:rPr>
          <w:rFonts w:hint="eastAsia"/>
          <w:sz w:val="22"/>
        </w:rPr>
        <w:lastRenderedPageBreak/>
        <w:t>１１．世帯状況聞き取り書</w:t>
      </w:r>
    </w:p>
    <w:p w14:paraId="6318778B" w14:textId="73E72C4E" w:rsidR="00100CDB" w:rsidRDefault="00100CDB" w:rsidP="00100CDB">
      <w:r>
        <w:rPr>
          <w:rFonts w:hint="eastAsia"/>
        </w:rPr>
        <w:t xml:space="preserve">　　家族構成：　　名　　　　　　　　　　　　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1"/>
        <w:gridCol w:w="1892"/>
      </w:tblGrid>
      <w:tr w:rsidR="00100CDB" w14:paraId="2842E743" w14:textId="77777777" w:rsidTr="00100CDB">
        <w:tc>
          <w:tcPr>
            <w:tcW w:w="1891" w:type="dxa"/>
            <w:shd w:val="clear" w:color="auto" w:fill="D9D9D9" w:themeFill="background1" w:themeFillShade="D9"/>
          </w:tcPr>
          <w:p w14:paraId="3CAEEE6E" w14:textId="77777777" w:rsidR="00100CDB" w:rsidRDefault="00100CDB" w:rsidP="00100CD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1DFDD11F" w14:textId="77777777" w:rsidR="00100CDB" w:rsidRDefault="00100CDB" w:rsidP="00100CD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2D4C5FF7" w14:textId="77777777" w:rsidR="00100CDB" w:rsidRDefault="00100CDB" w:rsidP="00100CD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660A4811" w14:textId="77777777" w:rsidR="00100CDB" w:rsidRDefault="00100CDB" w:rsidP="00100CD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337B9D00" w14:textId="77777777" w:rsidR="00100CDB" w:rsidRDefault="00100CDB" w:rsidP="00100CDB">
            <w:pPr>
              <w:jc w:val="center"/>
            </w:pPr>
            <w:r>
              <w:rPr>
                <w:rFonts w:hint="eastAsia"/>
              </w:rPr>
              <w:t>年収（概算）</w:t>
            </w:r>
          </w:p>
        </w:tc>
      </w:tr>
      <w:tr w:rsidR="00100CDB" w14:paraId="7E25285A" w14:textId="77777777" w:rsidTr="00100CDB">
        <w:tc>
          <w:tcPr>
            <w:tcW w:w="1891" w:type="dxa"/>
            <w:tcBorders>
              <w:bottom w:val="dashed" w:sz="4" w:space="0" w:color="auto"/>
            </w:tcBorders>
          </w:tcPr>
          <w:p w14:paraId="29AEBC26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bottom w:val="dashed" w:sz="4" w:space="0" w:color="auto"/>
            </w:tcBorders>
          </w:tcPr>
          <w:p w14:paraId="2F74CA3C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bottom w:val="dashed" w:sz="4" w:space="0" w:color="auto"/>
            </w:tcBorders>
          </w:tcPr>
          <w:p w14:paraId="2E7F1DC4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bottom w:val="dashed" w:sz="4" w:space="0" w:color="auto"/>
            </w:tcBorders>
          </w:tcPr>
          <w:p w14:paraId="5DA5A3FF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bottom w:val="dashed" w:sz="4" w:space="0" w:color="auto"/>
            </w:tcBorders>
          </w:tcPr>
          <w:p w14:paraId="36914587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5A3F47FC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289FC81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32A8CBC9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09EBFA8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352B3725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55EF593C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6187CC8A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48B96BAF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0C64E9F3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66FCCCC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A106674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423760C2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19B17683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31BEB0B6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B8E0324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21B71CB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41E93A02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2B634096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4522AB01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481C4606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FB72420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2FF1D890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6C0DC661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67806EAC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75D550FA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E071C21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1CF04DD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0DFA7B30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5D549F4D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2703606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368BABDC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13908DFE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2BA416D3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510C766A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6627B193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1BD431EA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079D33E1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274CE633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4C27ECBF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32B23A66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A771AD1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464CB3DE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7E253EFA" w14:textId="77777777" w:rsidTr="00100CDB"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34DBE541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72F6B006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7CCBC5F8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  <w:bottom w:val="dashed" w:sz="4" w:space="0" w:color="auto"/>
            </w:tcBorders>
          </w:tcPr>
          <w:p w14:paraId="3076BB99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  <w:bottom w:val="dashed" w:sz="4" w:space="0" w:color="auto"/>
            </w:tcBorders>
          </w:tcPr>
          <w:p w14:paraId="5607A3D6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100CDB" w14:paraId="1E9B1AE9" w14:textId="77777777" w:rsidTr="00100CDB">
        <w:tc>
          <w:tcPr>
            <w:tcW w:w="1891" w:type="dxa"/>
            <w:tcBorders>
              <w:top w:val="dashed" w:sz="4" w:space="0" w:color="auto"/>
            </w:tcBorders>
          </w:tcPr>
          <w:p w14:paraId="75EDEEC9" w14:textId="77777777" w:rsidR="00100CDB" w:rsidRDefault="00100CDB" w:rsidP="00100CDB">
            <w:pPr>
              <w:jc w:val="left"/>
            </w:pPr>
          </w:p>
        </w:tc>
        <w:tc>
          <w:tcPr>
            <w:tcW w:w="1891" w:type="dxa"/>
            <w:tcBorders>
              <w:top w:val="dashed" w:sz="4" w:space="0" w:color="auto"/>
            </w:tcBorders>
          </w:tcPr>
          <w:p w14:paraId="43EE7980" w14:textId="77777777" w:rsidR="00100CDB" w:rsidRDefault="00100CDB" w:rsidP="00100CDB">
            <w:pPr>
              <w:jc w:val="center"/>
            </w:pPr>
          </w:p>
        </w:tc>
        <w:tc>
          <w:tcPr>
            <w:tcW w:w="1892" w:type="dxa"/>
            <w:tcBorders>
              <w:top w:val="dashed" w:sz="4" w:space="0" w:color="auto"/>
            </w:tcBorders>
          </w:tcPr>
          <w:p w14:paraId="2EB7ED4E" w14:textId="77777777" w:rsidR="00100CDB" w:rsidRDefault="00100CDB" w:rsidP="00100CDB">
            <w:pPr>
              <w:jc w:val="center"/>
            </w:pPr>
          </w:p>
        </w:tc>
        <w:tc>
          <w:tcPr>
            <w:tcW w:w="1891" w:type="dxa"/>
            <w:tcBorders>
              <w:top w:val="dashed" w:sz="4" w:space="0" w:color="auto"/>
            </w:tcBorders>
          </w:tcPr>
          <w:p w14:paraId="61179FF4" w14:textId="77777777" w:rsidR="00100CDB" w:rsidRDefault="00100CDB" w:rsidP="00100CDB">
            <w:pPr>
              <w:jc w:val="left"/>
            </w:pPr>
          </w:p>
        </w:tc>
        <w:tc>
          <w:tcPr>
            <w:tcW w:w="1892" w:type="dxa"/>
            <w:tcBorders>
              <w:top w:val="dashed" w:sz="4" w:space="0" w:color="auto"/>
            </w:tcBorders>
          </w:tcPr>
          <w:p w14:paraId="62602C94" w14:textId="77777777" w:rsidR="00100CDB" w:rsidRDefault="00100CDB" w:rsidP="00100CD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1DF1D367" w14:textId="6AA49B46" w:rsidR="00100CDB" w:rsidRDefault="00100CDB" w:rsidP="001B54D1"/>
    <w:p w14:paraId="47E5CCC8" w14:textId="77777777" w:rsidR="006C702C" w:rsidRDefault="006C702C" w:rsidP="001B54D1"/>
    <w:p w14:paraId="5D7D8A98" w14:textId="292DCBC3" w:rsidR="001B54D1" w:rsidRPr="00F14A43" w:rsidRDefault="00471A21" w:rsidP="001B54D1">
      <w:r>
        <w:rPr>
          <w:rFonts w:hint="eastAsia"/>
        </w:rPr>
        <w:t>１２</w:t>
      </w:r>
      <w:r w:rsidR="001B54D1" w:rsidRPr="00F14A43">
        <w:rPr>
          <w:rFonts w:hint="eastAsia"/>
        </w:rPr>
        <w:t>．自己資金算定額</w:t>
      </w:r>
      <w:r w:rsidR="00471DEE" w:rsidRPr="00F14A43">
        <w:rPr>
          <w:rFonts w:hint="eastAsia"/>
        </w:rPr>
        <w:t>（</w:t>
      </w:r>
      <w:r w:rsidR="00D33427" w:rsidRPr="00F14A43">
        <w:rPr>
          <w:rFonts w:hint="eastAsia"/>
        </w:rPr>
        <w:t>中小企業等経営強化法第２条第３項第１号及び第２号に該当する場合）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585"/>
        <w:gridCol w:w="1644"/>
        <w:gridCol w:w="2303"/>
        <w:gridCol w:w="1415"/>
        <w:gridCol w:w="1534"/>
        <w:gridCol w:w="2016"/>
      </w:tblGrid>
      <w:tr w:rsidR="00F14A43" w:rsidRPr="00F14A43" w14:paraId="407226AF" w14:textId="77777777" w:rsidTr="00471DEE">
        <w:tc>
          <w:tcPr>
            <w:tcW w:w="584" w:type="dxa"/>
            <w:vMerge w:val="restart"/>
            <w:shd w:val="clear" w:color="auto" w:fill="D9D9D9" w:themeFill="background1" w:themeFillShade="D9"/>
            <w:textDirection w:val="tbRlV"/>
          </w:tcPr>
          <w:p w14:paraId="00915740" w14:textId="1D0F09A7" w:rsidR="001B54D1" w:rsidRPr="00F14A43" w:rsidRDefault="001B54D1" w:rsidP="00100CDB">
            <w:pPr>
              <w:ind w:left="113" w:right="113"/>
              <w:jc w:val="center"/>
            </w:pPr>
            <w:r w:rsidRPr="00F14A43">
              <w:rPr>
                <w:rFonts w:hint="eastAsia"/>
              </w:rPr>
              <w:t>自己資金等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DD68" w14:textId="39E4733A" w:rsidR="001B54D1" w:rsidRPr="00F14A43" w:rsidRDefault="001B54D1" w:rsidP="00471DEE">
            <w:pPr>
              <w:jc w:val="distribute"/>
            </w:pPr>
            <w:r w:rsidRPr="00F14A43">
              <w:rPr>
                <w:rFonts w:hint="eastAsia"/>
              </w:rPr>
              <w:t>種　　類</w:t>
            </w:r>
          </w:p>
        </w:tc>
        <w:tc>
          <w:tcPr>
            <w:tcW w:w="52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D099" w14:textId="33F227A1" w:rsidR="001B54D1" w:rsidRPr="00F14A43" w:rsidRDefault="001B54D1" w:rsidP="001B54D1">
            <w:pPr>
              <w:jc w:val="center"/>
            </w:pPr>
            <w:r w:rsidRPr="00F14A43">
              <w:rPr>
                <w:rFonts w:hint="eastAsia"/>
              </w:rPr>
              <w:t>明　　　細</w:t>
            </w:r>
          </w:p>
        </w:tc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D5F83" w14:textId="1CF1C04E" w:rsidR="001B54D1" w:rsidRPr="00F14A43" w:rsidRDefault="001B54D1" w:rsidP="001B54D1">
            <w:pPr>
              <w:jc w:val="center"/>
            </w:pPr>
            <w:r w:rsidRPr="00F14A43">
              <w:rPr>
                <w:rFonts w:hint="eastAsia"/>
              </w:rPr>
              <w:t>金　　　額</w:t>
            </w:r>
          </w:p>
        </w:tc>
      </w:tr>
      <w:tr w:rsidR="00F14A43" w:rsidRPr="00F14A43" w14:paraId="2863CB09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7642DD97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bottom w:val="dashed" w:sz="4" w:space="0" w:color="auto"/>
            </w:tcBorders>
          </w:tcPr>
          <w:p w14:paraId="7E3BD7C6" w14:textId="32610E47" w:rsidR="001B54D1" w:rsidRPr="00F14A43" w:rsidRDefault="001B54D1" w:rsidP="00471DEE">
            <w:pPr>
              <w:jc w:val="distribute"/>
            </w:pPr>
            <w:r w:rsidRPr="00F14A43">
              <w:rPr>
                <w:rFonts w:hint="eastAsia"/>
              </w:rPr>
              <w:t>普通預金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8D1B2C0" w14:textId="77777777" w:rsidR="001B54D1" w:rsidRPr="00F14A43" w:rsidRDefault="001B54D1" w:rsidP="00100CDB"/>
        </w:tc>
        <w:tc>
          <w:tcPr>
            <w:tcW w:w="20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C35845" w14:textId="6A5A1BB3" w:rsidR="001B54D1" w:rsidRPr="00F14A43" w:rsidRDefault="00471DEE" w:rsidP="00100CDB">
            <w:pPr>
              <w:jc w:val="right"/>
            </w:pPr>
            <w:r w:rsidRPr="00F14A43">
              <w:rPr>
                <w:rFonts w:hint="eastAsia"/>
                <w:sz w:val="18"/>
                <w:szCs w:val="20"/>
              </w:rPr>
              <w:t>千円</w:t>
            </w:r>
          </w:p>
        </w:tc>
      </w:tr>
      <w:tr w:rsidR="00F14A43" w:rsidRPr="00F14A43" w14:paraId="7948BF91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1770DC15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14:paraId="5FB7D3DD" w14:textId="363CF62A" w:rsidR="001B54D1" w:rsidRPr="00F14A43" w:rsidRDefault="00471DEE" w:rsidP="00471DEE">
            <w:pPr>
              <w:jc w:val="distribute"/>
            </w:pPr>
            <w:r w:rsidRPr="00F14A43">
              <w:rPr>
                <w:rFonts w:hint="eastAsia"/>
              </w:rPr>
              <w:t>定期性預金</w:t>
            </w:r>
          </w:p>
        </w:tc>
        <w:tc>
          <w:tcPr>
            <w:tcW w:w="52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A47B501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BF7BA89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73229335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110DBDF0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14:paraId="573C5B88" w14:textId="4BD26108" w:rsidR="001B54D1" w:rsidRPr="00F14A43" w:rsidRDefault="00471DEE" w:rsidP="00471DEE">
            <w:pPr>
              <w:jc w:val="distribute"/>
            </w:pPr>
            <w:r w:rsidRPr="00F14A43">
              <w:rPr>
                <w:rFonts w:hint="eastAsia"/>
              </w:rPr>
              <w:t>有価証券等</w:t>
            </w:r>
          </w:p>
        </w:tc>
        <w:tc>
          <w:tcPr>
            <w:tcW w:w="52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9044DA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6AE2DDE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2E7E0EC2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4C6A133F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14:paraId="1C712FB5" w14:textId="247A3528" w:rsidR="001B54D1" w:rsidRPr="00F14A43" w:rsidRDefault="00471DEE" w:rsidP="00471DEE">
            <w:pPr>
              <w:jc w:val="distribute"/>
            </w:pPr>
            <w:r w:rsidRPr="00F14A43">
              <w:rPr>
                <w:rFonts w:hint="eastAsia"/>
              </w:rPr>
              <w:t>入居保証金等</w:t>
            </w:r>
          </w:p>
        </w:tc>
        <w:tc>
          <w:tcPr>
            <w:tcW w:w="52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3FE1BC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6C3BEDD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20E8F6C0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064EE05F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14:paraId="1B02455A" w14:textId="6E5491D8" w:rsidR="001B54D1" w:rsidRPr="00F14A43" w:rsidRDefault="00471DEE" w:rsidP="00471DEE">
            <w:pPr>
              <w:jc w:val="distribute"/>
            </w:pPr>
            <w:r w:rsidRPr="00F14A43">
              <w:rPr>
                <w:rFonts w:hint="eastAsia"/>
              </w:rPr>
              <w:t>設備充当等</w:t>
            </w:r>
          </w:p>
        </w:tc>
        <w:tc>
          <w:tcPr>
            <w:tcW w:w="52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12B40F2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367670C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6FF21A02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6F428A80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14:paraId="66C842FD" w14:textId="77777777" w:rsidR="001B54D1" w:rsidRPr="00F14A43" w:rsidRDefault="001B54D1" w:rsidP="00100CDB"/>
        </w:tc>
        <w:tc>
          <w:tcPr>
            <w:tcW w:w="525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BED2BB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A71C36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5B1950CC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76EA164F" w14:textId="77777777" w:rsidR="001B54D1" w:rsidRPr="00F14A43" w:rsidRDefault="001B54D1" w:rsidP="00100CDB">
            <w:pPr>
              <w:ind w:left="113" w:right="113"/>
              <w:jc w:val="center"/>
            </w:pPr>
          </w:p>
        </w:tc>
        <w:tc>
          <w:tcPr>
            <w:tcW w:w="1646" w:type="dxa"/>
            <w:tcBorders>
              <w:top w:val="dashed" w:sz="4" w:space="0" w:color="auto"/>
              <w:bottom w:val="single" w:sz="4" w:space="0" w:color="auto"/>
            </w:tcBorders>
          </w:tcPr>
          <w:p w14:paraId="0D66BFA0" w14:textId="77777777" w:rsidR="001B54D1" w:rsidRPr="00F14A43" w:rsidRDefault="001B54D1" w:rsidP="00100CDB"/>
        </w:tc>
        <w:tc>
          <w:tcPr>
            <w:tcW w:w="525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9D21865" w14:textId="77777777" w:rsidR="001B54D1" w:rsidRPr="00F14A43" w:rsidRDefault="001B54D1" w:rsidP="00100CDB"/>
        </w:tc>
        <w:tc>
          <w:tcPr>
            <w:tcW w:w="200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4BFEA82B" w14:textId="77777777" w:rsidR="001B54D1" w:rsidRPr="00F14A43" w:rsidRDefault="001B54D1" w:rsidP="00100CDB">
            <w:pPr>
              <w:jc w:val="right"/>
            </w:pPr>
          </w:p>
        </w:tc>
      </w:tr>
      <w:tr w:rsidR="00F14A43" w:rsidRPr="00F14A43" w14:paraId="78C0E7F8" w14:textId="77777777" w:rsidTr="00471DEE">
        <w:tc>
          <w:tcPr>
            <w:tcW w:w="584" w:type="dxa"/>
            <w:vMerge/>
            <w:shd w:val="clear" w:color="auto" w:fill="D9D9D9" w:themeFill="background1" w:themeFillShade="D9"/>
            <w:textDirection w:val="tbRlV"/>
          </w:tcPr>
          <w:p w14:paraId="753D99D8" w14:textId="77777777" w:rsidR="00471DEE" w:rsidRPr="00F14A43" w:rsidRDefault="00471DEE" w:rsidP="00100CDB">
            <w:pPr>
              <w:ind w:left="113" w:right="113"/>
              <w:jc w:val="center"/>
            </w:pPr>
          </w:p>
        </w:tc>
        <w:tc>
          <w:tcPr>
            <w:tcW w:w="69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9501D" w14:textId="067D7788" w:rsidR="00471DEE" w:rsidRPr="00F14A43" w:rsidRDefault="00471DEE" w:rsidP="00471DEE">
            <w:pPr>
              <w:jc w:val="center"/>
            </w:pPr>
            <w:r w:rsidRPr="00F14A43">
              <w:rPr>
                <w:rFonts w:hint="eastAsia"/>
              </w:rPr>
              <w:t>合　　　　　　　　計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3601F" w14:textId="69AF4A5D" w:rsidR="00471DEE" w:rsidRPr="00F14A43" w:rsidRDefault="00471DEE" w:rsidP="00471DEE">
            <w:pPr>
              <w:jc w:val="left"/>
            </w:pPr>
            <w:r w:rsidRPr="00F14A43">
              <w:rPr>
                <w:rFonts w:hint="eastAsia"/>
              </w:rPr>
              <w:t>①</w:t>
            </w:r>
          </w:p>
        </w:tc>
      </w:tr>
      <w:tr w:rsidR="00F14A43" w:rsidRPr="00F14A43" w14:paraId="6917B77D" w14:textId="77777777" w:rsidTr="00471DEE">
        <w:tc>
          <w:tcPr>
            <w:tcW w:w="584" w:type="dxa"/>
            <w:vMerge w:val="restart"/>
            <w:shd w:val="clear" w:color="auto" w:fill="D9D9D9" w:themeFill="background1" w:themeFillShade="D9"/>
            <w:textDirection w:val="tbRlV"/>
          </w:tcPr>
          <w:p w14:paraId="1B901C91" w14:textId="1B515F23" w:rsidR="00471DEE" w:rsidRPr="00F14A43" w:rsidRDefault="00471DEE" w:rsidP="00100CDB">
            <w:pPr>
              <w:ind w:left="113" w:right="113"/>
              <w:jc w:val="center"/>
            </w:pPr>
            <w:r w:rsidRPr="00F14A43">
              <w:rPr>
                <w:rFonts w:hint="eastAsia"/>
              </w:rPr>
              <w:t>借　入　金　等</w:t>
            </w: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4A9BE" w14:textId="28A1B162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借入先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09AFE" w14:textId="2956AD51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資金使途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6F634" w14:textId="77777777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残存</w:t>
            </w:r>
          </w:p>
          <w:p w14:paraId="33D6F3B7" w14:textId="6F7B5846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返済期間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5DF6" w14:textId="77777777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年間</w:t>
            </w:r>
          </w:p>
          <w:p w14:paraId="021080F2" w14:textId="7A7F3828" w:rsidR="00471DEE" w:rsidRPr="00F14A43" w:rsidRDefault="00471DEE" w:rsidP="00471DEE">
            <w:pPr>
              <w:spacing w:line="260" w:lineRule="exact"/>
              <w:jc w:val="center"/>
            </w:pPr>
            <w:r w:rsidRPr="00F14A43">
              <w:rPr>
                <w:rFonts w:hint="eastAsia"/>
              </w:rPr>
              <w:t>返済額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7A8C3" w14:textId="77777777" w:rsidR="00471DEE" w:rsidRPr="00F14A43" w:rsidRDefault="00471DEE" w:rsidP="00471DEE">
            <w:pPr>
              <w:spacing w:line="260" w:lineRule="exact"/>
              <w:ind w:right="-105"/>
              <w:jc w:val="center"/>
              <w:rPr>
                <w:sz w:val="18"/>
                <w:szCs w:val="20"/>
              </w:rPr>
            </w:pPr>
            <w:r w:rsidRPr="00F14A43">
              <w:rPr>
                <w:rFonts w:hint="eastAsia"/>
                <w:sz w:val="18"/>
                <w:szCs w:val="20"/>
              </w:rPr>
              <w:t>年間返済額の２年分</w:t>
            </w:r>
          </w:p>
          <w:p w14:paraId="4E2F69C1" w14:textId="469443EE" w:rsidR="00471DEE" w:rsidRPr="00F14A43" w:rsidRDefault="00471DEE" w:rsidP="00471DEE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771964">
              <w:rPr>
                <w:rFonts w:hint="eastAsia"/>
                <w:spacing w:val="2"/>
                <w:w w:val="83"/>
                <w:kern w:val="0"/>
                <w:sz w:val="18"/>
                <w:szCs w:val="20"/>
                <w:fitText w:val="1800" w:id="-2009300221"/>
              </w:rPr>
              <w:t>（２年以内のものは全額</w:t>
            </w:r>
            <w:r w:rsidRPr="00771964">
              <w:rPr>
                <w:rFonts w:hint="eastAsia"/>
                <w:spacing w:val="-10"/>
                <w:w w:val="83"/>
                <w:kern w:val="0"/>
                <w:sz w:val="18"/>
                <w:szCs w:val="20"/>
                <w:fitText w:val="1800" w:id="-2009300221"/>
              </w:rPr>
              <w:t>）</w:t>
            </w:r>
          </w:p>
        </w:tc>
      </w:tr>
      <w:tr w:rsidR="00F14A43" w:rsidRPr="00F14A43" w14:paraId="12876E1E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4DE71B90" w14:textId="77777777" w:rsidR="00471DEE" w:rsidRPr="00F14A43" w:rsidRDefault="00471DEE" w:rsidP="00100CDB"/>
        </w:tc>
        <w:tc>
          <w:tcPr>
            <w:tcW w:w="164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194565" w14:textId="77777777" w:rsidR="00471DEE" w:rsidRPr="00F14A43" w:rsidRDefault="00471DEE" w:rsidP="00100CDB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EDB88F" w14:textId="77777777" w:rsidR="00471DEE" w:rsidRPr="00F14A43" w:rsidRDefault="00471DEE" w:rsidP="00100C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CE1A51" w14:textId="6E4780BC" w:rsidR="00471DEE" w:rsidRPr="00F14A43" w:rsidRDefault="00471DEE" w:rsidP="00471DEE">
            <w:pPr>
              <w:jc w:val="right"/>
              <w:rPr>
                <w:sz w:val="18"/>
                <w:szCs w:val="18"/>
              </w:rPr>
            </w:pPr>
            <w:r w:rsidRPr="00F14A43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288049E" w14:textId="41ACB99C" w:rsidR="00471DEE" w:rsidRPr="00F14A43" w:rsidRDefault="00471DEE" w:rsidP="00471DEE">
            <w:pPr>
              <w:jc w:val="right"/>
              <w:rPr>
                <w:sz w:val="18"/>
                <w:szCs w:val="18"/>
              </w:rPr>
            </w:pPr>
            <w:r w:rsidRPr="00F14A43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0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25DB78" w14:textId="344BB7E6" w:rsidR="00471DEE" w:rsidRPr="00F14A43" w:rsidRDefault="00471DEE" w:rsidP="00471DEE">
            <w:pPr>
              <w:jc w:val="right"/>
              <w:rPr>
                <w:sz w:val="18"/>
                <w:szCs w:val="18"/>
              </w:rPr>
            </w:pPr>
            <w:r w:rsidRPr="00F14A43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F14A43" w:rsidRPr="00F14A43" w14:paraId="20EA1E6D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70983E7A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BA1B666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45FA90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AA58A6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5DF2612" w14:textId="38F35D10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CC45129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6089E29C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6BF40C3E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C8686A9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E8B6AC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B49D95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50E2057" w14:textId="77777777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9FB80D3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31BDFA3F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4FD616B3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331C251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88FD8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B312F6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EB1167" w14:textId="77777777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07726F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45EF6066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1B7FC66D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EC065D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BCCB30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CBF37D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848D06A" w14:textId="77777777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C70295C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2E3F91AB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509E0E65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A9B0784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23DCFB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E17FDE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7C3018" w14:textId="334F029C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4DB3BB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08339EF8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7F8C3FAC" w14:textId="77777777" w:rsidR="00471DEE" w:rsidRPr="00F14A43" w:rsidRDefault="00471DEE" w:rsidP="00100CDB"/>
        </w:tc>
        <w:tc>
          <w:tcPr>
            <w:tcW w:w="1646" w:type="dxa"/>
            <w:tcBorders>
              <w:top w:val="dashed" w:sz="4" w:space="0" w:color="auto"/>
              <w:right w:val="single" w:sz="4" w:space="0" w:color="auto"/>
            </w:tcBorders>
          </w:tcPr>
          <w:p w14:paraId="42739C5A" w14:textId="77777777" w:rsidR="00471DEE" w:rsidRPr="00F14A43" w:rsidRDefault="00471DEE" w:rsidP="00100CDB"/>
        </w:tc>
        <w:tc>
          <w:tcPr>
            <w:tcW w:w="230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841EDB4" w14:textId="77777777" w:rsidR="00471DEE" w:rsidRPr="00F14A43" w:rsidRDefault="00471DEE" w:rsidP="00100CDB"/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448F765" w14:textId="77777777" w:rsidR="00471DEE" w:rsidRPr="00F14A43" w:rsidRDefault="00471DEE" w:rsidP="00100CDB"/>
        </w:tc>
        <w:tc>
          <w:tcPr>
            <w:tcW w:w="1536" w:type="dxa"/>
            <w:tcBorders>
              <w:top w:val="dashed" w:sz="4" w:space="0" w:color="auto"/>
              <w:left w:val="single" w:sz="4" w:space="0" w:color="auto"/>
            </w:tcBorders>
          </w:tcPr>
          <w:p w14:paraId="3E47B1D6" w14:textId="77777777" w:rsidR="00471DEE" w:rsidRPr="00F14A43" w:rsidRDefault="00471DEE" w:rsidP="00100CDB"/>
        </w:tc>
        <w:tc>
          <w:tcPr>
            <w:tcW w:w="200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5F7E37E8" w14:textId="77777777" w:rsidR="00471DEE" w:rsidRPr="00F14A43" w:rsidRDefault="00471DEE" w:rsidP="00100CDB">
            <w:pPr>
              <w:jc w:val="right"/>
            </w:pPr>
          </w:p>
        </w:tc>
      </w:tr>
      <w:tr w:rsidR="00F14A43" w:rsidRPr="00F14A43" w14:paraId="220BB319" w14:textId="77777777" w:rsidTr="00471DEE">
        <w:tc>
          <w:tcPr>
            <w:tcW w:w="584" w:type="dxa"/>
            <w:vMerge/>
            <w:shd w:val="clear" w:color="auto" w:fill="D9D9D9" w:themeFill="background1" w:themeFillShade="D9"/>
          </w:tcPr>
          <w:p w14:paraId="57C417D0" w14:textId="77777777" w:rsidR="00471DEE" w:rsidRPr="00F14A43" w:rsidRDefault="00471DEE" w:rsidP="00471DEE"/>
        </w:tc>
        <w:tc>
          <w:tcPr>
            <w:tcW w:w="6905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CC2E4" w14:textId="31D725D9" w:rsidR="00471DEE" w:rsidRPr="00F14A43" w:rsidRDefault="00471DEE" w:rsidP="00471DEE">
            <w:pPr>
              <w:jc w:val="center"/>
            </w:pPr>
            <w:r w:rsidRPr="00F14A43">
              <w:rPr>
                <w:rFonts w:hint="eastAsia"/>
              </w:rPr>
              <w:t>合　　　　　　　　計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9898" w14:textId="55FB4201" w:rsidR="00471DEE" w:rsidRPr="00F14A43" w:rsidRDefault="00471DEE" w:rsidP="00471DEE">
            <w:r w:rsidRPr="00F14A43">
              <w:rPr>
                <w:rFonts w:hint="eastAsia"/>
              </w:rPr>
              <w:t>②</w:t>
            </w:r>
          </w:p>
        </w:tc>
      </w:tr>
      <w:tr w:rsidR="00F14A43" w:rsidRPr="00F14A43" w14:paraId="37FAFAC1" w14:textId="77777777" w:rsidTr="00471DEE">
        <w:tc>
          <w:tcPr>
            <w:tcW w:w="7489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E29B20" w14:textId="2882BFD7" w:rsidR="001B54D1" w:rsidRPr="00F14A43" w:rsidRDefault="00471DEE" w:rsidP="00100CDB">
            <w:pPr>
              <w:jc w:val="center"/>
            </w:pPr>
            <w:r w:rsidRPr="00F14A43">
              <w:rPr>
                <w:rFonts w:hint="eastAsia"/>
              </w:rPr>
              <w:t>自　己　資　金　額（　①　－　②　）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5FAAF" w14:textId="6B05947E" w:rsidR="001B54D1" w:rsidRPr="00F14A43" w:rsidRDefault="00471DEE" w:rsidP="00471DEE">
            <w:pPr>
              <w:jc w:val="left"/>
            </w:pPr>
            <w:r w:rsidRPr="00F14A43">
              <w:rPr>
                <w:rFonts w:hint="eastAsia"/>
              </w:rPr>
              <w:t>③</w:t>
            </w:r>
          </w:p>
        </w:tc>
      </w:tr>
    </w:tbl>
    <w:p w14:paraId="7D8222F4" w14:textId="5CEED2E0" w:rsidR="001B54D1" w:rsidRPr="00F14A43" w:rsidRDefault="001B54D1"/>
    <w:sectPr w:rsidR="001B54D1" w:rsidRPr="00F14A43" w:rsidSect="00514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A9C2" w14:textId="77777777" w:rsidR="00100CDB" w:rsidRDefault="00100CDB" w:rsidP="00474C9F">
      <w:r>
        <w:separator/>
      </w:r>
    </w:p>
  </w:endnote>
  <w:endnote w:type="continuationSeparator" w:id="0">
    <w:p w14:paraId="13B7B12A" w14:textId="77777777" w:rsidR="00100CDB" w:rsidRDefault="00100CDB" w:rsidP="0047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6FA3" w14:textId="77777777" w:rsidR="00100CDB" w:rsidRDefault="00100CDB" w:rsidP="00474C9F">
      <w:r>
        <w:separator/>
      </w:r>
    </w:p>
  </w:footnote>
  <w:footnote w:type="continuationSeparator" w:id="0">
    <w:p w14:paraId="26101DFF" w14:textId="77777777" w:rsidR="00100CDB" w:rsidRDefault="00100CDB" w:rsidP="0047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F"/>
    <w:rsid w:val="00100CDB"/>
    <w:rsid w:val="001B54D1"/>
    <w:rsid w:val="002821BF"/>
    <w:rsid w:val="004316FE"/>
    <w:rsid w:val="00471A21"/>
    <w:rsid w:val="00471DEE"/>
    <w:rsid w:val="00474C9F"/>
    <w:rsid w:val="005144DF"/>
    <w:rsid w:val="00595EA1"/>
    <w:rsid w:val="00611CFC"/>
    <w:rsid w:val="00641A9F"/>
    <w:rsid w:val="006C702C"/>
    <w:rsid w:val="00716F55"/>
    <w:rsid w:val="00731C03"/>
    <w:rsid w:val="00737B9D"/>
    <w:rsid w:val="00771964"/>
    <w:rsid w:val="008719D6"/>
    <w:rsid w:val="008D2B44"/>
    <w:rsid w:val="00966F3C"/>
    <w:rsid w:val="009F5D8D"/>
    <w:rsid w:val="00AB2753"/>
    <w:rsid w:val="00B44053"/>
    <w:rsid w:val="00C56CD9"/>
    <w:rsid w:val="00D33427"/>
    <w:rsid w:val="00D84714"/>
    <w:rsid w:val="00DC6FC2"/>
    <w:rsid w:val="00E24D9A"/>
    <w:rsid w:val="00EE5E00"/>
    <w:rsid w:val="00F124BE"/>
    <w:rsid w:val="00F14A43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35964"/>
  <w15:chartTrackingRefBased/>
  <w15:docId w15:val="{2DD347A4-C4A0-4660-9BC8-5FAC5561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C9F"/>
  </w:style>
  <w:style w:type="paragraph" w:styleId="a6">
    <w:name w:val="footer"/>
    <w:basedOn w:val="a"/>
    <w:link w:val="a7"/>
    <w:uiPriority w:val="99"/>
    <w:unhideWhenUsed/>
    <w:rsid w:val="00474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D4D7-FD6C-40C9-B85C-09AD0C5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B5440388.dotm</Template>
  <TotalTime>34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mimuro</dc:creator>
  <cp:keywords/>
  <dc:description/>
  <cp:lastModifiedBy>熊谷美代子</cp:lastModifiedBy>
  <cp:revision>7</cp:revision>
  <dcterms:created xsi:type="dcterms:W3CDTF">2020-08-07T08:55:00Z</dcterms:created>
  <dcterms:modified xsi:type="dcterms:W3CDTF">2021-03-23T07:47:00Z</dcterms:modified>
</cp:coreProperties>
</file>