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BD" w:rsidRDefault="003503F8">
      <w:r>
        <w:rPr>
          <w:rFonts w:hint="eastAsia"/>
        </w:rPr>
        <w:t>様式</w:t>
      </w:r>
      <w:r w:rsidR="002F2607">
        <w:rPr>
          <w:rFonts w:hint="eastAsia"/>
        </w:rPr>
        <w:t>第1号（第6条関係）</w:t>
      </w:r>
    </w:p>
    <w:p w:rsidR="002F2607" w:rsidRDefault="002F2607" w:rsidP="00741A45">
      <w:pPr>
        <w:jc w:val="right"/>
      </w:pPr>
      <w:r>
        <w:rPr>
          <w:rFonts w:hint="eastAsia"/>
        </w:rPr>
        <w:t>令和　年　月　日</w:t>
      </w:r>
    </w:p>
    <w:p w:rsidR="002F2607" w:rsidRDefault="002F2607">
      <w:r>
        <w:rPr>
          <w:rFonts w:hint="eastAsia"/>
        </w:rPr>
        <w:t>日田市長</w:t>
      </w:r>
      <w:r w:rsidR="002A3658">
        <w:rPr>
          <w:rFonts w:hint="eastAsia"/>
        </w:rPr>
        <w:t xml:space="preserve">　様</w:t>
      </w:r>
    </w:p>
    <w:p w:rsidR="002F2607" w:rsidRDefault="002F2607" w:rsidP="00FF3615">
      <w:pPr>
        <w:spacing w:line="0" w:lineRule="atLeast"/>
        <w:ind w:firstLineChars="2100" w:firstLine="4914"/>
      </w:pPr>
      <w:r>
        <w:rPr>
          <w:rFonts w:hint="eastAsia"/>
        </w:rPr>
        <w:t>申請者　〒</w:t>
      </w:r>
    </w:p>
    <w:p w:rsidR="002F2607" w:rsidRDefault="002F2607" w:rsidP="00FF3615">
      <w:pPr>
        <w:spacing w:line="0" w:lineRule="atLeast"/>
        <w:ind w:firstLineChars="2100" w:firstLine="4914"/>
      </w:pPr>
      <w:r>
        <w:rPr>
          <w:rFonts w:hint="eastAsia"/>
        </w:rPr>
        <w:t>住所</w:t>
      </w:r>
    </w:p>
    <w:p w:rsidR="002F2607" w:rsidRDefault="002F2607" w:rsidP="00FF3615">
      <w:pPr>
        <w:spacing w:line="0" w:lineRule="atLeast"/>
        <w:ind w:firstLineChars="2100" w:firstLine="4914"/>
      </w:pPr>
      <w:r>
        <w:rPr>
          <w:rFonts w:hint="eastAsia"/>
        </w:rPr>
        <w:t>氏名</w:t>
      </w:r>
    </w:p>
    <w:p w:rsidR="002F2607" w:rsidRDefault="002F2607" w:rsidP="00FF3615">
      <w:pPr>
        <w:spacing w:line="0" w:lineRule="atLeast"/>
        <w:ind w:firstLineChars="2100" w:firstLine="4914"/>
      </w:pPr>
      <w:r>
        <w:rPr>
          <w:rFonts w:hint="eastAsia"/>
        </w:rPr>
        <w:t>連絡先（固定）</w:t>
      </w:r>
    </w:p>
    <w:p w:rsidR="002F2607" w:rsidRDefault="002F2607" w:rsidP="00FF3615">
      <w:pPr>
        <w:spacing w:line="0" w:lineRule="atLeast"/>
      </w:pPr>
      <w:r>
        <w:rPr>
          <w:rFonts w:hint="eastAsia"/>
        </w:rPr>
        <w:t xml:space="preserve">　　　</w:t>
      </w:r>
      <w:r w:rsidR="00FF3615">
        <w:rPr>
          <w:rFonts w:hint="eastAsia"/>
        </w:rPr>
        <w:t xml:space="preserve">　　　　　　　　　　　　　　　　　　　　　</w:t>
      </w:r>
      <w:r>
        <w:rPr>
          <w:rFonts w:hint="eastAsia"/>
        </w:rPr>
        <w:t>（携帯）</w:t>
      </w:r>
    </w:p>
    <w:p w:rsidR="002F2607" w:rsidRDefault="002F2607"/>
    <w:p w:rsidR="002F2607" w:rsidRDefault="002F2607" w:rsidP="00FF3615">
      <w:pPr>
        <w:jc w:val="center"/>
      </w:pPr>
      <w:r>
        <w:rPr>
          <w:rFonts w:hint="eastAsia"/>
        </w:rPr>
        <w:t>プロフェッショナル人材活用促進事業補助金交付申請書</w:t>
      </w:r>
    </w:p>
    <w:p w:rsidR="002F2607" w:rsidRDefault="002F2607"/>
    <w:p w:rsidR="002F2607" w:rsidRDefault="002F2607" w:rsidP="00FF3615">
      <w:pPr>
        <w:ind w:firstLineChars="100" w:firstLine="234"/>
      </w:pPr>
      <w:r>
        <w:rPr>
          <w:rFonts w:hint="eastAsia"/>
        </w:rPr>
        <w:t>プロフェッショナル人材活用促進事業補助金交付要綱第6条の規定により、プロフェッショナル人材活用促進事業補助金の交付を受けたいので、下記のとおり補助金の申請をします。</w:t>
      </w:r>
    </w:p>
    <w:p w:rsidR="00D93354" w:rsidRDefault="002F2607" w:rsidP="00D93354">
      <w:pPr>
        <w:pStyle w:val="a3"/>
      </w:pPr>
      <w:r>
        <w:rPr>
          <w:rFonts w:hint="eastAsia"/>
        </w:rPr>
        <w:t>記</w:t>
      </w:r>
    </w:p>
    <w:p w:rsidR="00D93354" w:rsidRDefault="00D93354" w:rsidP="00D93354">
      <w:r>
        <w:rPr>
          <w:rFonts w:hint="eastAsia"/>
        </w:rPr>
        <w:t xml:space="preserve">　1　補助対象事業の概要</w:t>
      </w:r>
    </w:p>
    <w:tbl>
      <w:tblPr>
        <w:tblStyle w:val="a7"/>
        <w:tblW w:w="0" w:type="auto"/>
        <w:jc w:val="center"/>
        <w:tblLook w:val="04A0" w:firstRow="1" w:lastRow="0" w:firstColumn="1" w:lastColumn="0" w:noHBand="0" w:noVBand="1"/>
      </w:tblPr>
      <w:tblGrid>
        <w:gridCol w:w="2351"/>
        <w:gridCol w:w="2858"/>
        <w:gridCol w:w="2089"/>
        <w:gridCol w:w="1761"/>
      </w:tblGrid>
      <w:tr w:rsidR="00FF3615" w:rsidTr="00D93354">
        <w:trPr>
          <w:trHeight w:val="293"/>
          <w:jc w:val="center"/>
        </w:trPr>
        <w:tc>
          <w:tcPr>
            <w:tcW w:w="2405" w:type="dxa"/>
            <w:vMerge w:val="restart"/>
            <w:vAlign w:val="center"/>
          </w:tcPr>
          <w:p w:rsidR="00FF3615" w:rsidRDefault="00FF3615" w:rsidP="00FF3615">
            <w:pPr>
              <w:jc w:val="center"/>
            </w:pPr>
            <w:r w:rsidRPr="00FF3615">
              <w:rPr>
                <w:rFonts w:hint="eastAsia"/>
                <w:spacing w:val="172"/>
                <w:kern w:val="0"/>
                <w:fitText w:val="1872" w:id="-1663412480"/>
              </w:rPr>
              <w:t>事業所</w:t>
            </w:r>
            <w:r w:rsidRPr="00FF3615">
              <w:rPr>
                <w:rFonts w:hint="eastAsia"/>
                <w:kern w:val="0"/>
                <w:fitText w:val="1872" w:id="-1663412480"/>
              </w:rPr>
              <w:t>名</w:t>
            </w:r>
          </w:p>
        </w:tc>
        <w:tc>
          <w:tcPr>
            <w:tcW w:w="6152" w:type="dxa"/>
            <w:gridSpan w:val="3"/>
            <w:tcBorders>
              <w:bottom w:val="dotted" w:sz="4" w:space="0" w:color="auto"/>
            </w:tcBorders>
          </w:tcPr>
          <w:p w:rsidR="00FF3615" w:rsidRDefault="00FF3615" w:rsidP="00FF3615">
            <w:pPr>
              <w:spacing w:line="0" w:lineRule="atLeast"/>
            </w:pPr>
            <w:r w:rsidRPr="00FF3615">
              <w:rPr>
                <w:rFonts w:hint="eastAsia"/>
                <w:sz w:val="16"/>
              </w:rPr>
              <w:t>ふりがな</w:t>
            </w:r>
          </w:p>
        </w:tc>
      </w:tr>
      <w:tr w:rsidR="00FF3615" w:rsidTr="00D93354">
        <w:trPr>
          <w:trHeight w:val="575"/>
          <w:jc w:val="center"/>
        </w:trPr>
        <w:tc>
          <w:tcPr>
            <w:tcW w:w="2405" w:type="dxa"/>
            <w:vMerge/>
            <w:vAlign w:val="center"/>
          </w:tcPr>
          <w:p w:rsidR="00FF3615" w:rsidRDefault="00FF3615" w:rsidP="00FF3615">
            <w:pPr>
              <w:jc w:val="center"/>
            </w:pPr>
          </w:p>
        </w:tc>
        <w:tc>
          <w:tcPr>
            <w:tcW w:w="6152" w:type="dxa"/>
            <w:gridSpan w:val="3"/>
            <w:tcBorders>
              <w:top w:val="dotted" w:sz="4" w:space="0" w:color="auto"/>
            </w:tcBorders>
          </w:tcPr>
          <w:p w:rsidR="00FF3615" w:rsidRDefault="00FF3615"/>
        </w:tc>
      </w:tr>
      <w:tr w:rsidR="002F2607" w:rsidTr="00D93354">
        <w:trPr>
          <w:trHeight w:val="569"/>
          <w:jc w:val="center"/>
        </w:trPr>
        <w:tc>
          <w:tcPr>
            <w:tcW w:w="2405" w:type="dxa"/>
            <w:vAlign w:val="center"/>
          </w:tcPr>
          <w:p w:rsidR="00741A45" w:rsidRDefault="00741A45" w:rsidP="00741A45">
            <w:pPr>
              <w:jc w:val="center"/>
              <w:rPr>
                <w:kern w:val="0"/>
              </w:rPr>
            </w:pPr>
            <w:r w:rsidRPr="00A57AE6">
              <w:rPr>
                <w:rFonts w:hint="eastAsia"/>
                <w:spacing w:val="726"/>
                <w:kern w:val="0"/>
                <w:fitText w:val="1872" w:id="-1663412479"/>
              </w:rPr>
              <w:t>氏</w:t>
            </w:r>
            <w:r w:rsidRPr="00A57AE6">
              <w:rPr>
                <w:rFonts w:hint="eastAsia"/>
                <w:kern w:val="0"/>
                <w:fitText w:val="1872" w:id="-1663412479"/>
              </w:rPr>
              <w:t>名</w:t>
            </w:r>
          </w:p>
          <w:p w:rsidR="002F2607" w:rsidRDefault="00741A45" w:rsidP="00741A45">
            <w:pPr>
              <w:jc w:val="center"/>
            </w:pPr>
            <w:r w:rsidRPr="00D93354">
              <w:rPr>
                <w:rFonts w:hint="eastAsia"/>
                <w:kern w:val="0"/>
                <w:sz w:val="14"/>
              </w:rPr>
              <w:t>(法人にあっては代表者名)</w:t>
            </w:r>
          </w:p>
        </w:tc>
        <w:tc>
          <w:tcPr>
            <w:tcW w:w="6152" w:type="dxa"/>
            <w:gridSpan w:val="3"/>
          </w:tcPr>
          <w:p w:rsidR="002F2607" w:rsidRDefault="002F2607"/>
        </w:tc>
      </w:tr>
      <w:tr w:rsidR="002F2607" w:rsidTr="00D93354">
        <w:trPr>
          <w:trHeight w:val="549"/>
          <w:jc w:val="center"/>
        </w:trPr>
        <w:tc>
          <w:tcPr>
            <w:tcW w:w="2405" w:type="dxa"/>
            <w:vAlign w:val="center"/>
          </w:tcPr>
          <w:p w:rsidR="002F2607" w:rsidRDefault="002F2607" w:rsidP="00FF3615">
            <w:pPr>
              <w:jc w:val="center"/>
            </w:pPr>
            <w:r w:rsidRPr="00FF3615">
              <w:rPr>
                <w:rFonts w:hint="eastAsia"/>
                <w:spacing w:val="726"/>
                <w:kern w:val="0"/>
                <w:fitText w:val="1872" w:id="-1663412478"/>
              </w:rPr>
              <w:t>住</w:t>
            </w:r>
            <w:r w:rsidRPr="00FF3615">
              <w:rPr>
                <w:rFonts w:hint="eastAsia"/>
                <w:kern w:val="0"/>
                <w:fitText w:val="1872" w:id="-1663412478"/>
              </w:rPr>
              <w:t>所</w:t>
            </w:r>
          </w:p>
        </w:tc>
        <w:tc>
          <w:tcPr>
            <w:tcW w:w="6152" w:type="dxa"/>
            <w:gridSpan w:val="3"/>
          </w:tcPr>
          <w:p w:rsidR="002F2607" w:rsidRDefault="002F2607"/>
        </w:tc>
      </w:tr>
      <w:tr w:rsidR="002F2607" w:rsidTr="00D93354">
        <w:trPr>
          <w:trHeight w:val="557"/>
          <w:jc w:val="center"/>
        </w:trPr>
        <w:tc>
          <w:tcPr>
            <w:tcW w:w="2405" w:type="dxa"/>
            <w:vAlign w:val="center"/>
          </w:tcPr>
          <w:p w:rsidR="002F2607" w:rsidRDefault="002F2607" w:rsidP="00FF3615">
            <w:pPr>
              <w:jc w:val="center"/>
            </w:pPr>
            <w:r w:rsidRPr="00FF3615">
              <w:rPr>
                <w:rFonts w:hint="eastAsia"/>
                <w:spacing w:val="726"/>
                <w:kern w:val="0"/>
                <w:fitText w:val="1872" w:id="-1663412734"/>
              </w:rPr>
              <w:t>業</w:t>
            </w:r>
            <w:r w:rsidRPr="00FF3615">
              <w:rPr>
                <w:rFonts w:hint="eastAsia"/>
                <w:kern w:val="0"/>
                <w:fitText w:val="1872" w:id="-1663412734"/>
              </w:rPr>
              <w:t>種</w:t>
            </w:r>
          </w:p>
        </w:tc>
        <w:tc>
          <w:tcPr>
            <w:tcW w:w="6152" w:type="dxa"/>
            <w:gridSpan w:val="3"/>
          </w:tcPr>
          <w:p w:rsidR="002F2607" w:rsidRDefault="002F2607"/>
        </w:tc>
      </w:tr>
      <w:tr w:rsidR="00D93354" w:rsidTr="00D93354">
        <w:trPr>
          <w:trHeight w:val="693"/>
          <w:jc w:val="center"/>
        </w:trPr>
        <w:tc>
          <w:tcPr>
            <w:tcW w:w="2405" w:type="dxa"/>
            <w:vAlign w:val="center"/>
          </w:tcPr>
          <w:p w:rsidR="00D93354" w:rsidRDefault="00D93354" w:rsidP="00FF3615">
            <w:pPr>
              <w:jc w:val="center"/>
            </w:pPr>
            <w:r>
              <w:rPr>
                <w:rFonts w:hint="eastAsia"/>
              </w:rPr>
              <w:t>特定創業支援団体名</w:t>
            </w:r>
          </w:p>
        </w:tc>
        <w:tc>
          <w:tcPr>
            <w:tcW w:w="3402" w:type="dxa"/>
          </w:tcPr>
          <w:p w:rsidR="00D93354" w:rsidRDefault="00D93354"/>
        </w:tc>
        <w:tc>
          <w:tcPr>
            <w:tcW w:w="718" w:type="dxa"/>
            <w:vAlign w:val="center"/>
          </w:tcPr>
          <w:p w:rsidR="00D93354" w:rsidRDefault="00D93354">
            <w:r w:rsidRPr="00D93354">
              <w:rPr>
                <w:rFonts w:hint="eastAsia"/>
                <w:spacing w:val="61"/>
                <w:kern w:val="0"/>
                <w:fitText w:val="1872" w:id="-1663411456"/>
              </w:rPr>
              <w:t>掲載予定月</w:t>
            </w:r>
            <w:r w:rsidRPr="00D93354">
              <w:rPr>
                <w:rFonts w:hint="eastAsia"/>
                <w:spacing w:val="1"/>
                <w:kern w:val="0"/>
                <w:fitText w:val="1872" w:id="-1663411456"/>
              </w:rPr>
              <w:t>数</w:t>
            </w:r>
          </w:p>
        </w:tc>
        <w:tc>
          <w:tcPr>
            <w:tcW w:w="2032" w:type="dxa"/>
            <w:vAlign w:val="center"/>
          </w:tcPr>
          <w:p w:rsidR="00D93354" w:rsidRDefault="00D93354" w:rsidP="00D93354">
            <w:pPr>
              <w:jc w:val="right"/>
            </w:pPr>
            <w:r>
              <w:rPr>
                <w:rFonts w:hint="eastAsia"/>
              </w:rPr>
              <w:t>月</w:t>
            </w:r>
          </w:p>
        </w:tc>
      </w:tr>
      <w:tr w:rsidR="00D93354" w:rsidTr="00D93354">
        <w:trPr>
          <w:trHeight w:val="513"/>
          <w:jc w:val="center"/>
        </w:trPr>
        <w:tc>
          <w:tcPr>
            <w:tcW w:w="2405" w:type="dxa"/>
            <w:vAlign w:val="center"/>
          </w:tcPr>
          <w:p w:rsidR="00D93354" w:rsidRPr="00FF3615" w:rsidRDefault="00D93354" w:rsidP="00FF3615">
            <w:pPr>
              <w:jc w:val="center"/>
              <w:rPr>
                <w:kern w:val="0"/>
              </w:rPr>
            </w:pPr>
            <w:r w:rsidRPr="00D93354">
              <w:rPr>
                <w:rFonts w:hint="eastAsia"/>
                <w:w w:val="99"/>
                <w:kern w:val="0"/>
                <w:sz w:val="20"/>
                <w:fitText w:val="1792" w:id="-1663318272"/>
              </w:rPr>
              <w:t>登録人材紹介会社</w:t>
            </w:r>
            <w:r w:rsidRPr="00D93354">
              <w:rPr>
                <w:rFonts w:hint="eastAsia"/>
                <w:spacing w:val="5"/>
                <w:w w:val="99"/>
                <w:kern w:val="0"/>
                <w:sz w:val="20"/>
                <w:fitText w:val="1792" w:id="-1663318272"/>
              </w:rPr>
              <w:t>名</w:t>
            </w:r>
          </w:p>
        </w:tc>
        <w:tc>
          <w:tcPr>
            <w:tcW w:w="3402" w:type="dxa"/>
          </w:tcPr>
          <w:p w:rsidR="00D93354" w:rsidRDefault="00D93354" w:rsidP="00D93354">
            <w:pPr>
              <w:jc w:val="right"/>
            </w:pPr>
          </w:p>
        </w:tc>
        <w:tc>
          <w:tcPr>
            <w:tcW w:w="718" w:type="dxa"/>
          </w:tcPr>
          <w:p w:rsidR="00D93354" w:rsidRDefault="003503F8" w:rsidP="003503F8">
            <w:r>
              <w:rPr>
                <w:rFonts w:hint="eastAsia"/>
                <w:kern w:val="0"/>
              </w:rPr>
              <w:t>支払手数料</w:t>
            </w:r>
            <w:r w:rsidR="000C533D">
              <w:rPr>
                <w:rFonts w:hint="eastAsia"/>
                <w:kern w:val="0"/>
              </w:rPr>
              <w:t>（A）</w:t>
            </w:r>
          </w:p>
        </w:tc>
        <w:tc>
          <w:tcPr>
            <w:tcW w:w="2032" w:type="dxa"/>
          </w:tcPr>
          <w:p w:rsidR="00D93354" w:rsidRDefault="00D93354" w:rsidP="00D93354">
            <w:pPr>
              <w:jc w:val="right"/>
            </w:pPr>
            <w:r>
              <w:rPr>
                <w:rFonts w:hint="eastAsia"/>
              </w:rPr>
              <w:t>円</w:t>
            </w:r>
          </w:p>
        </w:tc>
      </w:tr>
      <w:tr w:rsidR="00FF3615" w:rsidTr="00D93354">
        <w:trPr>
          <w:trHeight w:val="563"/>
          <w:jc w:val="center"/>
        </w:trPr>
        <w:tc>
          <w:tcPr>
            <w:tcW w:w="2405" w:type="dxa"/>
            <w:vAlign w:val="center"/>
          </w:tcPr>
          <w:p w:rsidR="00FF3615" w:rsidRDefault="00FF3615" w:rsidP="00FF3615">
            <w:pPr>
              <w:jc w:val="center"/>
            </w:pPr>
            <w:r w:rsidRPr="00D93354">
              <w:rPr>
                <w:rFonts w:hint="eastAsia"/>
                <w:kern w:val="0"/>
              </w:rPr>
              <w:t>補助金交付</w:t>
            </w:r>
            <w:r w:rsidR="00D93354">
              <w:rPr>
                <w:rFonts w:hint="eastAsia"/>
                <w:kern w:val="0"/>
              </w:rPr>
              <w:t>申請</w:t>
            </w:r>
            <w:r w:rsidRPr="00D93354">
              <w:rPr>
                <w:rFonts w:hint="eastAsia"/>
                <w:kern w:val="0"/>
              </w:rPr>
              <w:t>額</w:t>
            </w:r>
          </w:p>
        </w:tc>
        <w:tc>
          <w:tcPr>
            <w:tcW w:w="6152" w:type="dxa"/>
            <w:gridSpan w:val="3"/>
          </w:tcPr>
          <w:p w:rsidR="00FF3615" w:rsidRDefault="000C533D">
            <w:r>
              <w:rPr>
                <w:rFonts w:hint="eastAsia"/>
              </w:rPr>
              <w:t xml:space="preserve">　　　　　　　　　　　　　　　　</w:t>
            </w:r>
            <w:r w:rsidR="00FF3615">
              <w:rPr>
                <w:rFonts w:hint="eastAsia"/>
              </w:rPr>
              <w:t>円</w:t>
            </w:r>
            <w:r>
              <w:rPr>
                <w:rFonts w:hint="eastAsia"/>
              </w:rPr>
              <w:t>（A×1/2）</w:t>
            </w:r>
          </w:p>
        </w:tc>
      </w:tr>
    </w:tbl>
    <w:p w:rsidR="002F2607" w:rsidRPr="007C796F" w:rsidRDefault="00FF3615" w:rsidP="00F26DBE">
      <w:pPr>
        <w:spacing w:line="0" w:lineRule="atLeast"/>
        <w:ind w:firstLineChars="200" w:firstLine="408"/>
        <w:rPr>
          <w:rFonts w:asciiTheme="minorEastAsia" w:hAnsiTheme="minorEastAsia" w:cs="ＭＳ 明朝"/>
          <w:sz w:val="18"/>
        </w:rPr>
      </w:pPr>
      <w:r w:rsidRPr="007C796F">
        <w:rPr>
          <w:rFonts w:asciiTheme="minorEastAsia" w:hAnsiTheme="minorEastAsia" w:hint="eastAsia"/>
          <w:sz w:val="18"/>
        </w:rPr>
        <w:t>※補助金交付</w:t>
      </w:r>
      <w:r w:rsidR="000C533D">
        <w:rPr>
          <w:rFonts w:asciiTheme="minorEastAsia" w:hAnsiTheme="minorEastAsia" w:hint="eastAsia"/>
          <w:sz w:val="18"/>
        </w:rPr>
        <w:t>申請</w:t>
      </w:r>
      <w:r w:rsidRPr="007C796F">
        <w:rPr>
          <w:rFonts w:asciiTheme="minorEastAsia" w:hAnsiTheme="minorEastAsia" w:hint="eastAsia"/>
          <w:sz w:val="18"/>
        </w:rPr>
        <w:t>額：上限10万円、補助率　1/2（</w:t>
      </w:r>
      <w:r w:rsidRPr="007C796F">
        <w:rPr>
          <w:rFonts w:asciiTheme="minorEastAsia" w:hAnsiTheme="minorEastAsia" w:cs="ＭＳ 明朝" w:hint="eastAsia"/>
          <w:sz w:val="18"/>
        </w:rPr>
        <w:t>1,000円未満切捨）</w:t>
      </w:r>
    </w:p>
    <w:p w:rsidR="00F26DBE" w:rsidRPr="007C796F" w:rsidRDefault="00F26DBE" w:rsidP="00F26DBE">
      <w:pPr>
        <w:spacing w:line="0" w:lineRule="atLeast"/>
        <w:ind w:firstLineChars="200" w:firstLine="408"/>
        <w:rPr>
          <w:rFonts w:asciiTheme="minorEastAsia" w:hAnsiTheme="minorEastAsia"/>
        </w:rPr>
      </w:pPr>
      <w:r w:rsidRPr="007C796F">
        <w:rPr>
          <w:rFonts w:asciiTheme="minorEastAsia" w:hAnsiTheme="minorEastAsia" w:cs="ＭＳ 明朝" w:hint="eastAsia"/>
          <w:sz w:val="18"/>
        </w:rPr>
        <w:t>※補助金額の20％</w:t>
      </w:r>
      <w:r w:rsidR="007C796F">
        <w:rPr>
          <w:rFonts w:asciiTheme="minorEastAsia" w:hAnsiTheme="minorEastAsia" w:cs="ＭＳ 明朝" w:hint="eastAsia"/>
          <w:sz w:val="18"/>
        </w:rPr>
        <w:t>上下する場合は、変更承認申請が必要となります。</w:t>
      </w:r>
    </w:p>
    <w:p w:rsidR="00D93354" w:rsidRDefault="00D93354">
      <w:r>
        <w:rPr>
          <w:rFonts w:hint="eastAsia"/>
        </w:rPr>
        <w:t>2　添付書類　①補助対象者であるこ</w:t>
      </w:r>
      <w:r w:rsidR="00F621BB">
        <w:rPr>
          <w:rFonts w:hint="eastAsia"/>
        </w:rPr>
        <w:t>と</w:t>
      </w:r>
      <w:r>
        <w:rPr>
          <w:rFonts w:hint="eastAsia"/>
        </w:rPr>
        <w:t xml:space="preserve">を証する書類　</w:t>
      </w:r>
    </w:p>
    <w:p w:rsidR="00D93354" w:rsidRDefault="00D93354" w:rsidP="00D93354">
      <w:pPr>
        <w:ind w:firstLineChars="650" w:firstLine="1521"/>
      </w:pPr>
      <w:r>
        <w:rPr>
          <w:rFonts w:hint="eastAsia"/>
        </w:rPr>
        <w:t>②特定創業支援団体へ登</w:t>
      </w:r>
      <w:bookmarkStart w:id="0" w:name="_GoBack"/>
      <w:bookmarkEnd w:id="0"/>
      <w:r>
        <w:rPr>
          <w:rFonts w:hint="eastAsia"/>
        </w:rPr>
        <w:t>録した企業情報シート</w:t>
      </w:r>
    </w:p>
    <w:p w:rsidR="002F2607" w:rsidRDefault="00D93354" w:rsidP="00D93354">
      <w:pPr>
        <w:ind w:firstLineChars="650" w:firstLine="1521"/>
      </w:pPr>
      <w:r>
        <w:rPr>
          <w:rFonts w:hint="eastAsia"/>
        </w:rPr>
        <w:t xml:space="preserve">③(別添様式1)暴力団でない旨の誓約書　</w:t>
      </w:r>
    </w:p>
    <w:sectPr w:rsidR="002F2607" w:rsidSect="00054386">
      <w:type w:val="continuous"/>
      <w:pgSz w:w="11905" w:h="16837" w:code="9"/>
      <w:pgMar w:top="1701" w:right="1418" w:bottom="1418" w:left="1418" w:header="720" w:footer="720" w:gutter="0"/>
      <w:cols w:space="425"/>
      <w:noEndnote/>
      <w:docGrid w:type="linesAndChars" w:linePitch="44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45" w:rsidRDefault="00741A45" w:rsidP="00741A45">
      <w:r>
        <w:separator/>
      </w:r>
    </w:p>
  </w:endnote>
  <w:endnote w:type="continuationSeparator" w:id="0">
    <w:p w:rsidR="00741A45" w:rsidRDefault="00741A45" w:rsidP="0074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45" w:rsidRDefault="00741A45" w:rsidP="00741A45">
      <w:r>
        <w:separator/>
      </w:r>
    </w:p>
  </w:footnote>
  <w:footnote w:type="continuationSeparator" w:id="0">
    <w:p w:rsidR="00741A45" w:rsidRDefault="00741A45" w:rsidP="00741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2"/>
  <w:drawingGridVertic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07"/>
    <w:rsid w:val="00054386"/>
    <w:rsid w:val="000C533D"/>
    <w:rsid w:val="002A3658"/>
    <w:rsid w:val="002F2607"/>
    <w:rsid w:val="003503F8"/>
    <w:rsid w:val="00741A45"/>
    <w:rsid w:val="007C796F"/>
    <w:rsid w:val="00B964BD"/>
    <w:rsid w:val="00D93354"/>
    <w:rsid w:val="00F26DBE"/>
    <w:rsid w:val="00F621BB"/>
    <w:rsid w:val="00FF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1A69BAC-C8E7-4C4F-8C49-C6185E3B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2607"/>
    <w:pPr>
      <w:jc w:val="center"/>
    </w:pPr>
  </w:style>
  <w:style w:type="character" w:customStyle="1" w:styleId="a4">
    <w:name w:val="記 (文字)"/>
    <w:basedOn w:val="a0"/>
    <w:link w:val="a3"/>
    <w:uiPriority w:val="99"/>
    <w:rsid w:val="002F2607"/>
  </w:style>
  <w:style w:type="paragraph" w:styleId="a5">
    <w:name w:val="Closing"/>
    <w:basedOn w:val="a"/>
    <w:link w:val="a6"/>
    <w:uiPriority w:val="99"/>
    <w:unhideWhenUsed/>
    <w:rsid w:val="002F2607"/>
    <w:pPr>
      <w:jc w:val="right"/>
    </w:pPr>
  </w:style>
  <w:style w:type="character" w:customStyle="1" w:styleId="a6">
    <w:name w:val="結語 (文字)"/>
    <w:basedOn w:val="a0"/>
    <w:link w:val="a5"/>
    <w:uiPriority w:val="99"/>
    <w:rsid w:val="002F2607"/>
  </w:style>
  <w:style w:type="table" w:styleId="a7">
    <w:name w:val="Table Grid"/>
    <w:basedOn w:val="a1"/>
    <w:uiPriority w:val="39"/>
    <w:rsid w:val="002F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41A45"/>
    <w:pPr>
      <w:tabs>
        <w:tab w:val="center" w:pos="4252"/>
        <w:tab w:val="right" w:pos="8504"/>
      </w:tabs>
      <w:snapToGrid w:val="0"/>
    </w:pPr>
  </w:style>
  <w:style w:type="character" w:customStyle="1" w:styleId="a9">
    <w:name w:val="ヘッダー (文字)"/>
    <w:basedOn w:val="a0"/>
    <w:link w:val="a8"/>
    <w:uiPriority w:val="99"/>
    <w:rsid w:val="00741A45"/>
  </w:style>
  <w:style w:type="paragraph" w:styleId="aa">
    <w:name w:val="footer"/>
    <w:basedOn w:val="a"/>
    <w:link w:val="ab"/>
    <w:uiPriority w:val="99"/>
    <w:unhideWhenUsed/>
    <w:rsid w:val="00741A45"/>
    <w:pPr>
      <w:tabs>
        <w:tab w:val="center" w:pos="4252"/>
        <w:tab w:val="right" w:pos="8504"/>
      </w:tabs>
      <w:snapToGrid w:val="0"/>
    </w:pPr>
  </w:style>
  <w:style w:type="character" w:customStyle="1" w:styleId="ab">
    <w:name w:val="フッター (文字)"/>
    <w:basedOn w:val="a0"/>
    <w:link w:val="aa"/>
    <w:uiPriority w:val="99"/>
    <w:rsid w:val="0074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7996357D.dotm</Template>
  <TotalTime>39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松田卓也</dc:creator>
  <cp:keywords/>
  <dc:description/>
  <cp:lastModifiedBy>熊谷美代子</cp:lastModifiedBy>
  <cp:revision>8</cp:revision>
  <dcterms:created xsi:type="dcterms:W3CDTF">2021-12-27T00:07:00Z</dcterms:created>
  <dcterms:modified xsi:type="dcterms:W3CDTF">2022-07-12T06:30:00Z</dcterms:modified>
</cp:coreProperties>
</file>