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4E" w:rsidRDefault="00B1254E" w:rsidP="00B1254E">
      <w:pPr>
        <w:rPr>
          <w:sz w:val="24"/>
        </w:rPr>
      </w:pPr>
      <w:r w:rsidRPr="00600C8B">
        <w:rPr>
          <w:rFonts w:hint="eastAsia"/>
          <w:sz w:val="24"/>
        </w:rPr>
        <w:t>（様式第</w:t>
      </w:r>
      <w:r w:rsidR="00BB1B22">
        <w:rPr>
          <w:rFonts w:hint="eastAsia"/>
          <w:sz w:val="24"/>
        </w:rPr>
        <w:t>４</w:t>
      </w:r>
      <w:r w:rsidRPr="00600C8B">
        <w:rPr>
          <w:rFonts w:hint="eastAsia"/>
          <w:sz w:val="24"/>
        </w:rPr>
        <w:t>号）</w:t>
      </w:r>
    </w:p>
    <w:p w:rsidR="00B1254E" w:rsidRPr="00600C8B" w:rsidRDefault="00B1254E" w:rsidP="00B1254E">
      <w:pPr>
        <w:rPr>
          <w:sz w:val="24"/>
        </w:rPr>
      </w:pPr>
    </w:p>
    <w:p w:rsidR="00B1254E" w:rsidRPr="003073E0" w:rsidRDefault="00B26993" w:rsidP="00B1254E">
      <w:pPr>
        <w:jc w:val="right"/>
        <w:rPr>
          <w:sz w:val="24"/>
        </w:rPr>
      </w:pPr>
      <w:r>
        <w:rPr>
          <w:rFonts w:hint="eastAsia"/>
          <w:sz w:val="24"/>
        </w:rPr>
        <w:t>令和</w:t>
      </w:r>
      <w:r w:rsidR="00B1254E" w:rsidRPr="003073E0">
        <w:rPr>
          <w:rFonts w:hint="eastAsia"/>
          <w:sz w:val="24"/>
        </w:rPr>
        <w:t xml:space="preserve">　　</w:t>
      </w:r>
      <w:r w:rsidR="00B1254E">
        <w:rPr>
          <w:rFonts w:hint="eastAsia"/>
          <w:sz w:val="24"/>
        </w:rPr>
        <w:t>年　　月　　日</w:t>
      </w:r>
    </w:p>
    <w:p w:rsidR="00B1254E" w:rsidRDefault="00B1254E" w:rsidP="00B1254E">
      <w:pPr>
        <w:rPr>
          <w:sz w:val="24"/>
          <w:u w:val="single"/>
        </w:rPr>
      </w:pPr>
    </w:p>
    <w:p w:rsidR="00B1254E" w:rsidRDefault="00B1254E" w:rsidP="00B1254E">
      <w:pPr>
        <w:ind w:firstLineChars="100" w:firstLine="271"/>
        <w:rPr>
          <w:sz w:val="24"/>
        </w:rPr>
      </w:pPr>
      <w:r w:rsidRPr="007F5615">
        <w:rPr>
          <w:rFonts w:hint="eastAsia"/>
          <w:kern w:val="0"/>
          <w:sz w:val="24"/>
        </w:rPr>
        <w:t>日田市長</w:t>
      </w:r>
      <w:r w:rsidR="00C93D8C">
        <w:rPr>
          <w:rFonts w:hint="eastAsia"/>
          <w:sz w:val="24"/>
        </w:rPr>
        <w:t xml:space="preserve">　椋野　美智子</w:t>
      </w:r>
      <w:r>
        <w:rPr>
          <w:rFonts w:hint="eastAsia"/>
          <w:sz w:val="24"/>
        </w:rPr>
        <w:t xml:space="preserve">　様</w:t>
      </w:r>
    </w:p>
    <w:p w:rsidR="00B1254E" w:rsidRDefault="00B1254E" w:rsidP="00B1254E">
      <w:pPr>
        <w:rPr>
          <w:sz w:val="24"/>
        </w:rPr>
      </w:pPr>
    </w:p>
    <w:p w:rsidR="00B1254E" w:rsidRPr="002D46D1" w:rsidRDefault="00B1254E" w:rsidP="00B1254E">
      <w:pPr>
        <w:jc w:val="center"/>
        <w:rPr>
          <w:sz w:val="24"/>
        </w:rPr>
      </w:pPr>
      <w:r>
        <w:rPr>
          <w:rFonts w:hint="eastAsia"/>
          <w:sz w:val="24"/>
        </w:rPr>
        <w:t>請求者</w:t>
      </w:r>
    </w:p>
    <w:tbl>
      <w:tblPr>
        <w:tblW w:w="4908"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tblGrid>
      <w:tr w:rsidR="00DF32FB" w:rsidRPr="008C58E0" w:rsidTr="00DF32FB">
        <w:trPr>
          <w:trHeight w:val="541"/>
        </w:trPr>
        <w:tc>
          <w:tcPr>
            <w:tcW w:w="4908" w:type="dxa"/>
          </w:tcPr>
          <w:p w:rsidR="00107B54" w:rsidRPr="00386A34" w:rsidRDefault="00DF32FB" w:rsidP="00A978FC">
            <w:pPr>
              <w:spacing w:line="360" w:lineRule="auto"/>
              <w:jc w:val="left"/>
              <w:rPr>
                <w:rFonts w:ascii="ＭＳ 明朝" w:hAnsi="ＭＳ 明朝"/>
                <w:sz w:val="24"/>
              </w:rPr>
            </w:pPr>
            <w:r w:rsidRPr="00386A34">
              <w:rPr>
                <w:rFonts w:ascii="ＭＳ 明朝" w:hAnsi="ＭＳ 明朝" w:hint="eastAsia"/>
                <w:sz w:val="24"/>
              </w:rPr>
              <w:t>所在地</w:t>
            </w:r>
            <w:r w:rsidR="00107B54">
              <w:rPr>
                <w:rFonts w:ascii="ＭＳ 明朝" w:hAnsi="ＭＳ 明朝" w:hint="eastAsia"/>
                <w:sz w:val="24"/>
              </w:rPr>
              <w:t xml:space="preserve">　　　　</w:t>
            </w:r>
          </w:p>
        </w:tc>
      </w:tr>
      <w:tr w:rsidR="00DF32FB" w:rsidRPr="008C58E0" w:rsidTr="00DF32FB">
        <w:trPr>
          <w:trHeight w:val="541"/>
        </w:trPr>
        <w:tc>
          <w:tcPr>
            <w:tcW w:w="4908" w:type="dxa"/>
          </w:tcPr>
          <w:p w:rsidR="00DF32FB" w:rsidRPr="00386A34" w:rsidRDefault="00DF32FB" w:rsidP="00A978FC">
            <w:pPr>
              <w:spacing w:line="360" w:lineRule="auto"/>
              <w:jc w:val="left"/>
              <w:rPr>
                <w:rFonts w:ascii="ＭＳ 明朝" w:hAnsi="ＭＳ 明朝"/>
                <w:sz w:val="24"/>
              </w:rPr>
            </w:pPr>
            <w:r w:rsidRPr="00386A34">
              <w:rPr>
                <w:rFonts w:ascii="ＭＳ 明朝" w:hAnsi="ＭＳ 明朝" w:hint="eastAsia"/>
                <w:sz w:val="24"/>
              </w:rPr>
              <w:t>団体名</w:t>
            </w:r>
          </w:p>
        </w:tc>
      </w:tr>
      <w:tr w:rsidR="00DF32FB" w:rsidRPr="008C58E0" w:rsidTr="00DF32FB">
        <w:trPr>
          <w:trHeight w:val="541"/>
        </w:trPr>
        <w:tc>
          <w:tcPr>
            <w:tcW w:w="4908" w:type="dxa"/>
          </w:tcPr>
          <w:p w:rsidR="00DF32FB" w:rsidRPr="00386A34" w:rsidRDefault="00DF32FB" w:rsidP="00A978FC">
            <w:pPr>
              <w:spacing w:line="360" w:lineRule="auto"/>
              <w:jc w:val="left"/>
              <w:rPr>
                <w:rFonts w:ascii="ＭＳ 明朝" w:hAnsi="ＭＳ 明朝"/>
                <w:sz w:val="24"/>
              </w:rPr>
            </w:pPr>
            <w:r>
              <w:rPr>
                <w:rFonts w:ascii="ＭＳ 明朝" w:hAnsi="ＭＳ 明朝" w:hint="eastAsia"/>
                <w:sz w:val="24"/>
              </w:rPr>
              <w:t xml:space="preserve">代表者名　</w:t>
            </w:r>
          </w:p>
        </w:tc>
      </w:tr>
    </w:tbl>
    <w:p w:rsidR="00B1254E" w:rsidRPr="00BD776A" w:rsidRDefault="00B1254E" w:rsidP="00B1254E">
      <w:pPr>
        <w:jc w:val="center"/>
        <w:rPr>
          <w:sz w:val="24"/>
        </w:rPr>
      </w:pPr>
    </w:p>
    <w:p w:rsidR="00B1254E" w:rsidRDefault="00B1254E" w:rsidP="00B1254E">
      <w:pPr>
        <w:rPr>
          <w:sz w:val="24"/>
        </w:rPr>
      </w:pPr>
    </w:p>
    <w:p w:rsidR="00B1254E" w:rsidRDefault="00B1254E" w:rsidP="00B1254E">
      <w:pPr>
        <w:rPr>
          <w:sz w:val="24"/>
        </w:rPr>
      </w:pPr>
    </w:p>
    <w:p w:rsidR="00B1254E" w:rsidRDefault="00B1254E" w:rsidP="00B1254E">
      <w:pPr>
        <w:jc w:val="center"/>
        <w:rPr>
          <w:sz w:val="24"/>
          <w:u w:val="single"/>
        </w:rPr>
      </w:pPr>
      <w:r>
        <w:rPr>
          <w:rFonts w:hint="eastAsia"/>
          <w:sz w:val="24"/>
        </w:rPr>
        <w:t>日田市コンベンション誘致事業補助金交付請求書</w:t>
      </w:r>
    </w:p>
    <w:p w:rsidR="00B1254E" w:rsidRPr="00600C8B" w:rsidRDefault="00B1254E" w:rsidP="00B1254E">
      <w:pPr>
        <w:rPr>
          <w:sz w:val="24"/>
          <w:u w:val="single"/>
        </w:rPr>
      </w:pPr>
    </w:p>
    <w:p w:rsidR="00B1254E" w:rsidRDefault="00B1254E" w:rsidP="00B1254E">
      <w:pPr>
        <w:rPr>
          <w:sz w:val="24"/>
          <w:u w:val="single"/>
        </w:rPr>
      </w:pPr>
    </w:p>
    <w:p w:rsidR="00B1254E" w:rsidRDefault="00B1254E" w:rsidP="00B1254E">
      <w:pPr>
        <w:rPr>
          <w:sz w:val="24"/>
          <w:u w:val="single"/>
        </w:rPr>
      </w:pPr>
    </w:p>
    <w:p w:rsidR="00B1254E" w:rsidRDefault="00B26993" w:rsidP="00B1254E">
      <w:pPr>
        <w:ind w:firstLineChars="100" w:firstLine="271"/>
        <w:rPr>
          <w:sz w:val="24"/>
        </w:rPr>
      </w:pPr>
      <w:r>
        <w:rPr>
          <w:rFonts w:hint="eastAsia"/>
          <w:sz w:val="24"/>
        </w:rPr>
        <w:t>令和</w:t>
      </w:r>
      <w:r w:rsidR="00A978FC">
        <w:rPr>
          <w:rFonts w:hint="eastAsia"/>
          <w:sz w:val="24"/>
        </w:rPr>
        <w:t xml:space="preserve">　　</w:t>
      </w:r>
      <w:r w:rsidR="00B1254E">
        <w:rPr>
          <w:rFonts w:hint="eastAsia"/>
          <w:sz w:val="24"/>
        </w:rPr>
        <w:t>年</w:t>
      </w:r>
      <w:r w:rsidR="00A978FC">
        <w:rPr>
          <w:rFonts w:hint="eastAsia"/>
          <w:sz w:val="24"/>
        </w:rPr>
        <w:t xml:space="preserve">　　</w:t>
      </w:r>
      <w:r w:rsidR="00B1254E">
        <w:rPr>
          <w:rFonts w:hint="eastAsia"/>
          <w:sz w:val="24"/>
        </w:rPr>
        <w:t>月</w:t>
      </w:r>
      <w:r w:rsidR="00A978FC">
        <w:rPr>
          <w:rFonts w:hint="eastAsia"/>
          <w:sz w:val="24"/>
        </w:rPr>
        <w:t xml:space="preserve">　　</w:t>
      </w:r>
      <w:r w:rsidR="00B1254E">
        <w:rPr>
          <w:rFonts w:hint="eastAsia"/>
          <w:sz w:val="24"/>
        </w:rPr>
        <w:t>日付、日観第</w:t>
      </w:r>
      <w:r w:rsidR="00A978FC">
        <w:rPr>
          <w:rFonts w:hint="eastAsia"/>
          <w:sz w:val="24"/>
        </w:rPr>
        <w:t xml:space="preserve">　　</w:t>
      </w:r>
      <w:r w:rsidR="00B1254E">
        <w:rPr>
          <w:rFonts w:hint="eastAsia"/>
          <w:sz w:val="24"/>
        </w:rPr>
        <w:t>号で交付決定通知のあった日田市コンベンション誘致事業補助金について、日田市コンベンション誘致事業補助金要綱第</w:t>
      </w:r>
      <w:r w:rsidR="00107B54">
        <w:rPr>
          <w:rFonts w:hint="eastAsia"/>
          <w:sz w:val="24"/>
        </w:rPr>
        <w:t>８</w:t>
      </w:r>
      <w:r w:rsidR="00B1254E">
        <w:rPr>
          <w:rFonts w:hint="eastAsia"/>
          <w:sz w:val="24"/>
        </w:rPr>
        <w:t>条の規定により下記のとおり請求します。</w:t>
      </w:r>
    </w:p>
    <w:p w:rsidR="00B1254E" w:rsidRPr="00600C8B" w:rsidRDefault="00B1254E" w:rsidP="00B1254E">
      <w:pPr>
        <w:rPr>
          <w:sz w:val="24"/>
          <w:u w:val="single"/>
        </w:rPr>
      </w:pPr>
    </w:p>
    <w:p w:rsidR="00B1254E" w:rsidRDefault="00B1254E" w:rsidP="00B1254E">
      <w:pPr>
        <w:rPr>
          <w:sz w:val="24"/>
          <w:u w:val="single"/>
        </w:rPr>
      </w:pPr>
    </w:p>
    <w:p w:rsidR="00B1254E" w:rsidRDefault="00B1254E" w:rsidP="00B1254E">
      <w:pPr>
        <w:rPr>
          <w:sz w:val="24"/>
          <w:u w:val="single"/>
        </w:rPr>
      </w:pPr>
    </w:p>
    <w:p w:rsidR="00B1254E" w:rsidRPr="00221539" w:rsidRDefault="00B1254E" w:rsidP="00B1254E">
      <w:pPr>
        <w:jc w:val="center"/>
        <w:rPr>
          <w:sz w:val="24"/>
        </w:rPr>
      </w:pPr>
      <w:r w:rsidRPr="00221539">
        <w:rPr>
          <w:rFonts w:hint="eastAsia"/>
          <w:sz w:val="24"/>
        </w:rPr>
        <w:t>記</w:t>
      </w:r>
    </w:p>
    <w:p w:rsidR="00B1254E" w:rsidRDefault="00B1254E" w:rsidP="00B1254E">
      <w:pPr>
        <w:rPr>
          <w:sz w:val="24"/>
          <w:u w:val="single"/>
        </w:rPr>
      </w:pPr>
    </w:p>
    <w:p w:rsidR="00B1254E" w:rsidRPr="00C60F64" w:rsidRDefault="00B1254E" w:rsidP="00B1254E">
      <w:pPr>
        <w:rPr>
          <w:sz w:val="24"/>
        </w:rPr>
      </w:pPr>
      <w:r w:rsidRPr="00C60F64">
        <w:rPr>
          <w:rFonts w:hint="eastAsia"/>
          <w:sz w:val="24"/>
        </w:rPr>
        <w:t>１　　請求金額</w:t>
      </w:r>
      <w:r>
        <w:rPr>
          <w:rFonts w:hint="eastAsia"/>
          <w:sz w:val="24"/>
        </w:rPr>
        <w:t xml:space="preserve">　　　</w:t>
      </w:r>
      <w:r w:rsidR="00A978FC">
        <w:rPr>
          <w:rFonts w:hint="eastAsia"/>
          <w:sz w:val="24"/>
        </w:rPr>
        <w:t xml:space="preserve">　　　　　　</w:t>
      </w:r>
      <w:r>
        <w:rPr>
          <w:rFonts w:hint="eastAsia"/>
          <w:sz w:val="24"/>
        </w:rPr>
        <w:t xml:space="preserve">　円</w:t>
      </w:r>
    </w:p>
    <w:p w:rsidR="00B1254E" w:rsidRDefault="00B1254E" w:rsidP="00B1254E">
      <w:pPr>
        <w:rPr>
          <w:sz w:val="24"/>
          <w:u w:val="single"/>
        </w:rPr>
      </w:pPr>
    </w:p>
    <w:p w:rsidR="00B1254E" w:rsidRPr="00EC5349" w:rsidRDefault="00B1254E" w:rsidP="00B1254E">
      <w:pPr>
        <w:rPr>
          <w:sz w:val="24"/>
        </w:rPr>
      </w:pPr>
      <w:r w:rsidRPr="00EC5349">
        <w:rPr>
          <w:rFonts w:hint="eastAsia"/>
          <w:sz w:val="24"/>
        </w:rPr>
        <w:t xml:space="preserve">２　　</w:t>
      </w:r>
      <w:r w:rsidRPr="00DF32FB">
        <w:rPr>
          <w:rFonts w:hint="eastAsia"/>
          <w:spacing w:val="91"/>
          <w:kern w:val="0"/>
          <w:sz w:val="24"/>
          <w:fitText w:val="1084" w:id="916148224"/>
        </w:rPr>
        <w:t>振込</w:t>
      </w:r>
      <w:r w:rsidRPr="00DF32FB">
        <w:rPr>
          <w:rFonts w:hint="eastAsia"/>
          <w:kern w:val="0"/>
          <w:sz w:val="24"/>
          <w:fitText w:val="1084" w:id="916148224"/>
        </w:rPr>
        <w:t>先</w:t>
      </w:r>
    </w:p>
    <w:p w:rsidR="00B1254E" w:rsidRDefault="00B1254E" w:rsidP="00B1254E">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832"/>
        <w:gridCol w:w="942"/>
        <w:gridCol w:w="1575"/>
        <w:gridCol w:w="2403"/>
      </w:tblGrid>
      <w:tr w:rsidR="00B1254E" w:rsidRPr="008C58E0" w:rsidTr="001B196D">
        <w:tc>
          <w:tcPr>
            <w:tcW w:w="2309" w:type="dxa"/>
            <w:vAlign w:val="center"/>
          </w:tcPr>
          <w:p w:rsidR="00B1254E" w:rsidRPr="008C58E0" w:rsidRDefault="00B1254E" w:rsidP="00B1254E">
            <w:pPr>
              <w:jc w:val="center"/>
              <w:rPr>
                <w:sz w:val="24"/>
              </w:rPr>
            </w:pPr>
            <w:r w:rsidRPr="002F584A">
              <w:rPr>
                <w:rFonts w:hint="eastAsia"/>
                <w:spacing w:val="87"/>
                <w:kern w:val="0"/>
                <w:sz w:val="24"/>
                <w:fitText w:val="1897" w:id="916148225"/>
              </w:rPr>
              <w:t>金融機関</w:t>
            </w:r>
            <w:r w:rsidRPr="002F584A">
              <w:rPr>
                <w:rFonts w:hint="eastAsia"/>
                <w:kern w:val="0"/>
                <w:sz w:val="24"/>
                <w:fitText w:val="1897" w:id="916148225"/>
              </w:rPr>
              <w:t>名</w:t>
            </w:r>
          </w:p>
        </w:tc>
        <w:tc>
          <w:tcPr>
            <w:tcW w:w="1832" w:type="dxa"/>
            <w:vAlign w:val="center"/>
          </w:tcPr>
          <w:p w:rsidR="00B1254E" w:rsidRPr="008C58E0" w:rsidRDefault="00B1254E" w:rsidP="00B1254E">
            <w:pPr>
              <w:jc w:val="center"/>
              <w:rPr>
                <w:sz w:val="24"/>
              </w:rPr>
            </w:pPr>
            <w:r w:rsidRPr="008C58E0">
              <w:rPr>
                <w:rFonts w:hint="eastAsia"/>
                <w:sz w:val="24"/>
              </w:rPr>
              <w:t>支　店　名</w:t>
            </w:r>
          </w:p>
        </w:tc>
        <w:tc>
          <w:tcPr>
            <w:tcW w:w="942" w:type="dxa"/>
            <w:vAlign w:val="center"/>
          </w:tcPr>
          <w:p w:rsidR="00B1254E" w:rsidRPr="008C58E0" w:rsidRDefault="00B1254E" w:rsidP="00B1254E">
            <w:pPr>
              <w:jc w:val="center"/>
              <w:rPr>
                <w:sz w:val="24"/>
              </w:rPr>
            </w:pPr>
            <w:r w:rsidRPr="008C58E0">
              <w:rPr>
                <w:rFonts w:hint="eastAsia"/>
                <w:sz w:val="24"/>
              </w:rPr>
              <w:t>種目</w:t>
            </w:r>
          </w:p>
        </w:tc>
        <w:tc>
          <w:tcPr>
            <w:tcW w:w="1575" w:type="dxa"/>
            <w:vAlign w:val="center"/>
          </w:tcPr>
          <w:p w:rsidR="00B1254E" w:rsidRPr="008C58E0" w:rsidRDefault="00B1254E" w:rsidP="00B1254E">
            <w:pPr>
              <w:jc w:val="center"/>
              <w:rPr>
                <w:sz w:val="24"/>
              </w:rPr>
            </w:pPr>
            <w:r w:rsidRPr="008C58E0">
              <w:rPr>
                <w:rFonts w:hint="eastAsia"/>
                <w:sz w:val="24"/>
              </w:rPr>
              <w:t>口座番号</w:t>
            </w:r>
          </w:p>
        </w:tc>
        <w:tc>
          <w:tcPr>
            <w:tcW w:w="2403" w:type="dxa"/>
            <w:vAlign w:val="center"/>
          </w:tcPr>
          <w:p w:rsidR="00B1254E" w:rsidRPr="00BF64B0" w:rsidRDefault="00B1254E" w:rsidP="00B1254E">
            <w:pPr>
              <w:rPr>
                <w:sz w:val="20"/>
                <w:szCs w:val="20"/>
              </w:rPr>
            </w:pPr>
            <w:r w:rsidRPr="00BF64B0">
              <w:rPr>
                <w:rFonts w:hint="eastAsia"/>
                <w:sz w:val="20"/>
                <w:szCs w:val="20"/>
              </w:rPr>
              <w:t>口座名義（</w:t>
            </w:r>
            <w:r>
              <w:rPr>
                <w:rFonts w:hint="eastAsia"/>
                <w:sz w:val="20"/>
                <w:szCs w:val="20"/>
              </w:rPr>
              <w:t>カタカナ</w:t>
            </w:r>
            <w:r w:rsidRPr="00BF64B0">
              <w:rPr>
                <w:rFonts w:hint="eastAsia"/>
                <w:sz w:val="20"/>
                <w:szCs w:val="20"/>
              </w:rPr>
              <w:t>）</w:t>
            </w:r>
          </w:p>
        </w:tc>
      </w:tr>
      <w:tr w:rsidR="00770250" w:rsidRPr="008C58E0" w:rsidTr="001B196D">
        <w:trPr>
          <w:trHeight w:val="1053"/>
        </w:trPr>
        <w:tc>
          <w:tcPr>
            <w:tcW w:w="2309" w:type="dxa"/>
            <w:vAlign w:val="center"/>
          </w:tcPr>
          <w:p w:rsidR="00770250" w:rsidRPr="00C82C44" w:rsidRDefault="00770250" w:rsidP="00107B54">
            <w:pPr>
              <w:ind w:firstLineChars="100" w:firstLine="271"/>
              <w:rPr>
                <w:rFonts w:ascii="ＭＳ 明朝" w:hAnsi="ＭＳ 明朝"/>
                <w:sz w:val="24"/>
              </w:rPr>
            </w:pPr>
          </w:p>
        </w:tc>
        <w:tc>
          <w:tcPr>
            <w:tcW w:w="1832" w:type="dxa"/>
            <w:vAlign w:val="center"/>
          </w:tcPr>
          <w:p w:rsidR="00770250" w:rsidRPr="00031290" w:rsidRDefault="00770250" w:rsidP="00031290">
            <w:pPr>
              <w:jc w:val="center"/>
              <w:rPr>
                <w:rFonts w:ascii="ＭＳ 明朝" w:hAnsi="ＭＳ 明朝"/>
                <w:sz w:val="24"/>
              </w:rPr>
            </w:pPr>
          </w:p>
        </w:tc>
        <w:tc>
          <w:tcPr>
            <w:tcW w:w="942" w:type="dxa"/>
            <w:vAlign w:val="center"/>
          </w:tcPr>
          <w:p w:rsidR="00770250" w:rsidRPr="00A978FC" w:rsidRDefault="00770250" w:rsidP="00107B54">
            <w:pPr>
              <w:jc w:val="center"/>
              <w:rPr>
                <w:rFonts w:ascii="ＭＳ 明朝" w:hAnsi="ＭＳ 明朝"/>
                <w:sz w:val="24"/>
              </w:rPr>
            </w:pPr>
            <w:r w:rsidRPr="00A978FC">
              <w:rPr>
                <w:rFonts w:ascii="ＭＳ 明朝" w:hAnsi="ＭＳ 明朝" w:hint="eastAsia"/>
                <w:sz w:val="24"/>
              </w:rPr>
              <w:t>普通</w:t>
            </w:r>
          </w:p>
          <w:p w:rsidR="00770250" w:rsidRPr="00386A34" w:rsidRDefault="00770250" w:rsidP="00107B54">
            <w:pPr>
              <w:jc w:val="center"/>
              <w:rPr>
                <w:rFonts w:ascii="ＭＳ 明朝" w:hAnsi="ＭＳ 明朝"/>
                <w:sz w:val="24"/>
                <w:u w:val="single"/>
              </w:rPr>
            </w:pPr>
            <w:r w:rsidRPr="00386A34">
              <w:rPr>
                <w:rFonts w:ascii="ＭＳ 明朝" w:hAnsi="ＭＳ 明朝" w:hint="eastAsia"/>
                <w:sz w:val="24"/>
              </w:rPr>
              <w:t>当座</w:t>
            </w:r>
          </w:p>
        </w:tc>
        <w:tc>
          <w:tcPr>
            <w:tcW w:w="1575" w:type="dxa"/>
            <w:vAlign w:val="center"/>
          </w:tcPr>
          <w:p w:rsidR="00107B54" w:rsidRPr="00031290" w:rsidRDefault="00107B54" w:rsidP="00107B54">
            <w:pPr>
              <w:ind w:firstLineChars="100" w:firstLine="271"/>
              <w:rPr>
                <w:rFonts w:ascii="ＭＳ 明朝" w:hAnsi="ＭＳ 明朝"/>
                <w:sz w:val="24"/>
              </w:rPr>
            </w:pPr>
          </w:p>
        </w:tc>
        <w:tc>
          <w:tcPr>
            <w:tcW w:w="2403" w:type="dxa"/>
            <w:vAlign w:val="center"/>
          </w:tcPr>
          <w:p w:rsidR="00770250" w:rsidRPr="00031290" w:rsidRDefault="00770250" w:rsidP="00107B54">
            <w:pPr>
              <w:rPr>
                <w:rFonts w:ascii="ＭＳ 明朝" w:hAnsi="ＭＳ 明朝"/>
                <w:sz w:val="20"/>
                <w:szCs w:val="20"/>
              </w:rPr>
            </w:pPr>
          </w:p>
        </w:tc>
      </w:tr>
    </w:tbl>
    <w:p w:rsidR="00B1254E" w:rsidRPr="007C5EF7" w:rsidRDefault="00B1254E" w:rsidP="00B1254E"/>
    <w:p w:rsidR="00107B54" w:rsidRDefault="00107B54" w:rsidP="00916BEF">
      <w:pPr>
        <w:ind w:firstLineChars="500" w:firstLine="1205"/>
        <w:rPr>
          <w:kern w:val="0"/>
          <w:szCs w:val="21"/>
        </w:rPr>
      </w:pPr>
    </w:p>
    <w:p w:rsidR="00031290" w:rsidRDefault="00031290" w:rsidP="00916BEF">
      <w:pPr>
        <w:ind w:firstLineChars="500" w:firstLine="1205"/>
        <w:rPr>
          <w:kern w:val="0"/>
          <w:szCs w:val="21"/>
        </w:rPr>
      </w:pPr>
    </w:p>
    <w:p w:rsidR="00031290" w:rsidRDefault="00031290" w:rsidP="00916BEF">
      <w:pPr>
        <w:ind w:firstLineChars="500" w:firstLine="1205"/>
        <w:rPr>
          <w:kern w:val="0"/>
          <w:szCs w:val="21"/>
        </w:rPr>
      </w:pPr>
    </w:p>
    <w:p w:rsidR="00107B54" w:rsidRPr="00107B54" w:rsidRDefault="00107B54" w:rsidP="00107B54">
      <w:pPr>
        <w:rPr>
          <w:szCs w:val="21"/>
        </w:rPr>
      </w:pPr>
    </w:p>
    <w:p w:rsidR="00107B54" w:rsidRPr="00107B54" w:rsidRDefault="00107B54" w:rsidP="00107B54">
      <w:pPr>
        <w:rPr>
          <w:szCs w:val="21"/>
        </w:rPr>
      </w:pPr>
    </w:p>
    <w:p w:rsidR="00107B54" w:rsidRPr="00107B54" w:rsidRDefault="00107B54" w:rsidP="00107B54">
      <w:pPr>
        <w:rPr>
          <w:szCs w:val="21"/>
        </w:rPr>
      </w:pPr>
    </w:p>
    <w:p w:rsidR="00031290" w:rsidRDefault="00031290">
      <w:pPr>
        <w:widowControl/>
        <w:jc w:val="left"/>
        <w:rPr>
          <w:szCs w:val="21"/>
        </w:rPr>
      </w:pPr>
      <w:r>
        <w:rPr>
          <w:szCs w:val="21"/>
        </w:rPr>
        <w:br w:type="page"/>
      </w:r>
    </w:p>
    <w:p w:rsidR="00107B54" w:rsidRPr="00107B54" w:rsidRDefault="00875FC5" w:rsidP="00107B54">
      <w:pPr>
        <w:rPr>
          <w:szCs w:val="2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2064" behindDoc="0" locked="0" layoutInCell="1" allowOverlap="1">
                <wp:simplePos x="0" y="0"/>
                <wp:positionH relativeFrom="column">
                  <wp:posOffset>1584960</wp:posOffset>
                </wp:positionH>
                <wp:positionV relativeFrom="paragraph">
                  <wp:posOffset>-212725</wp:posOffset>
                </wp:positionV>
                <wp:extent cx="2491105" cy="676275"/>
                <wp:effectExtent l="5080" t="9525" r="8890"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676275"/>
                        </a:xfrm>
                        <a:prstGeom prst="rect">
                          <a:avLst/>
                        </a:prstGeom>
                        <a:solidFill>
                          <a:srgbClr val="FFFFFF"/>
                        </a:solidFill>
                        <a:ln w="9525">
                          <a:solidFill>
                            <a:srgbClr val="000000"/>
                          </a:solidFill>
                          <a:miter lim="800000"/>
                          <a:headEnd/>
                          <a:tailEnd/>
                        </a:ln>
                      </wps:spPr>
                      <wps:txbx>
                        <w:txbxContent>
                          <w:p w:rsidR="00107B54" w:rsidRPr="00107B54" w:rsidRDefault="00107B54" w:rsidP="00107B54">
                            <w:pPr>
                              <w:jc w:val="center"/>
                              <w:rPr>
                                <w:rFonts w:ascii="游明朝" w:eastAsia="游明朝" w:hAnsi="游明朝"/>
                                <w:sz w:val="44"/>
                              </w:rPr>
                            </w:pPr>
                            <w:r w:rsidRPr="00107B54">
                              <w:rPr>
                                <w:rFonts w:ascii="游明朝" w:eastAsia="游明朝" w:hAnsi="游明朝" w:hint="eastAsia"/>
                                <w:sz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124.8pt;margin-top:-16.75pt;width:196.15pt;height:5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">
                <v:textbox inset="5.85pt,.7pt,5.85pt,.7pt">
                  <w:txbxContent>
                    <w:p w:rsidR="00107B54" w:rsidRPr="00107B54" w:rsidRDefault="00107B54" w:rsidP="00107B54">
                      <w:pPr>
                        <w:jc w:val="center"/>
                        <w:rPr>
                          <w:rFonts w:ascii="游明朝" w:eastAsia="游明朝" w:hAnsi="游明朝"/>
                          <w:sz w:val="44"/>
                        </w:rPr>
                      </w:pPr>
                      <w:r w:rsidRPr="00107B54">
                        <w:rPr>
                          <w:rFonts w:ascii="游明朝" w:eastAsia="游明朝" w:hAnsi="游明朝" w:hint="eastAsia"/>
                          <w:sz w:val="44"/>
                        </w:rPr>
                        <w:t>記入例</w:t>
                      </w:r>
                    </w:p>
                  </w:txbxContent>
                </v:textbox>
              </v:shape>
            </w:pict>
          </mc:Fallback>
        </mc:AlternateContent>
      </w:r>
    </w:p>
    <w:p w:rsidR="00107B54" w:rsidRPr="00107B54" w:rsidRDefault="00107B54" w:rsidP="00107B54">
      <w:pPr>
        <w:rPr>
          <w:szCs w:val="21"/>
        </w:rPr>
      </w:pPr>
    </w:p>
    <w:p w:rsidR="00107B54" w:rsidRDefault="00107B54" w:rsidP="00107B54">
      <w:pPr>
        <w:rPr>
          <w:szCs w:val="21"/>
        </w:rPr>
      </w:pPr>
    </w:p>
    <w:p w:rsidR="00107B54" w:rsidRDefault="00107B54" w:rsidP="00107B54">
      <w:pPr>
        <w:rPr>
          <w:szCs w:val="21"/>
        </w:rPr>
      </w:pPr>
    </w:p>
    <w:p w:rsidR="00107B54" w:rsidRDefault="00CD7D48" w:rsidP="00107B54">
      <w:pPr>
        <w:rPr>
          <w:sz w:val="24"/>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4119245</wp:posOffset>
                </wp:positionH>
                <wp:positionV relativeFrom="paragraph">
                  <wp:posOffset>-304165</wp:posOffset>
                </wp:positionV>
                <wp:extent cx="2318385" cy="302895"/>
                <wp:effectExtent l="4445" t="4445" r="127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250" w:rsidRPr="008C58E0" w:rsidRDefault="00770250" w:rsidP="00B1254E">
                            <w:pPr>
                              <w:ind w:right="1084"/>
                              <w:rPr>
                                <w:b/>
                                <w:szCs w:val="21"/>
                              </w:rPr>
                            </w:pPr>
                            <w:r w:rsidRPr="008C58E0">
                              <w:rPr>
                                <w:rFonts w:hint="eastAsia"/>
                                <w:b/>
                                <w:szCs w:val="21"/>
                              </w:rPr>
                              <w:t>※枠内のみ記入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27" type="#_x0000_t202" style="position:absolute;left:0;text-align:left;margin-left:324.35pt;margin-top:-23.95pt;width:182.55pt;height:23.8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" stroked="f">
                <v:textbox style="mso-fit-shape-to-text:t">
                  <w:txbxContent>
                    <w:p w:rsidR="00770250" w:rsidRPr="008C58E0" w:rsidRDefault="00770250" w:rsidP="00B1254E">
                      <w:pPr>
                        <w:ind w:right="1084"/>
                        <w:rPr>
                          <w:b/>
                          <w:szCs w:val="21"/>
                        </w:rPr>
                      </w:pPr>
                      <w:r w:rsidRPr="008C58E0">
                        <w:rPr>
                          <w:rFonts w:hint="eastAsia"/>
                          <w:b/>
                          <w:szCs w:val="21"/>
                        </w:rPr>
                        <w:t>※枠内のみ記入</w:t>
                      </w:r>
                    </w:p>
                  </w:txbxContent>
                </v:textbox>
              </v:shape>
            </w:pict>
          </mc:Fallback>
        </mc:AlternateContent>
      </w:r>
      <w:r w:rsidR="005D36FE">
        <w:rPr>
          <w:rFonts w:hint="eastAsia"/>
          <w:noProof/>
          <w:sz w:val="24"/>
        </w:rPr>
        <mc:AlternateContent>
          <mc:Choice Requires="wps">
            <w:drawing>
              <wp:anchor distT="0" distB="0" distL="114300" distR="114300" simplePos="0" relativeHeight="251665920" behindDoc="0" locked="0" layoutInCell="1" allowOverlap="1">
                <wp:simplePos x="0" y="0"/>
                <wp:positionH relativeFrom="column">
                  <wp:posOffset>4676140</wp:posOffset>
                </wp:positionH>
                <wp:positionV relativeFrom="paragraph">
                  <wp:posOffset>132080</wp:posOffset>
                </wp:positionV>
                <wp:extent cx="1013460" cy="323850"/>
                <wp:effectExtent l="13970" t="9525" r="10795" b="952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3850"/>
                        </a:xfrm>
                        <a:prstGeom prst="rect">
                          <a:avLst/>
                        </a:prstGeom>
                        <a:solidFill>
                          <a:srgbClr val="FFFFFF"/>
                        </a:solidFill>
                        <a:ln w="9525">
                          <a:solidFill>
                            <a:srgbClr val="000000"/>
                          </a:solidFill>
                          <a:miter lim="800000"/>
                          <a:headEnd/>
                          <a:tailEnd/>
                        </a:ln>
                      </wps:spPr>
                      <wps:txbx>
                        <w:txbxContent>
                          <w:p w:rsidR="00107B54" w:rsidRPr="001B7D15" w:rsidRDefault="00107B54" w:rsidP="00107B54">
                            <w:pPr>
                              <w:rPr>
                                <w:b/>
                                <w:color w:val="FF0000"/>
                              </w:rPr>
                            </w:pPr>
                            <w:r w:rsidRPr="001B7D15">
                              <w:rPr>
                                <w:rFonts w:hint="eastAsia"/>
                                <w:b/>
                                <w:color w:val="FF0000"/>
                              </w:rPr>
                              <w:t>記入不要！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8" type="#_x0000_t202" style="position:absolute;left:0;text-align:left;margin-left:368.2pt;margin-top:10.4pt;width:79.8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">
                <v:textbox>
                  <w:txbxContent>
                    <w:p w:rsidR="00107B54" w:rsidRPr="001B7D15" w:rsidRDefault="00107B54" w:rsidP="00107B54">
                      <w:pPr>
                        <w:rPr>
                          <w:b/>
                          <w:color w:val="FF0000"/>
                        </w:rPr>
                      </w:pPr>
                      <w:r w:rsidRPr="001B7D15">
                        <w:rPr>
                          <w:rFonts w:hint="eastAsia"/>
                          <w:b/>
                          <w:color w:val="FF0000"/>
                        </w:rPr>
                        <w:t>記入不要！</w:t>
                      </w:r>
                    </w:p>
                  </w:txbxContent>
                </v:textbox>
              </v:shape>
            </w:pict>
          </mc:Fallback>
        </mc:AlternateContent>
      </w:r>
      <w:r w:rsidR="00107B54" w:rsidRPr="00600C8B">
        <w:rPr>
          <w:rFonts w:hint="eastAsia"/>
          <w:sz w:val="24"/>
        </w:rPr>
        <w:t>（様式第</w:t>
      </w:r>
      <w:r w:rsidR="00107B54">
        <w:rPr>
          <w:rFonts w:hint="eastAsia"/>
          <w:sz w:val="24"/>
        </w:rPr>
        <w:t>４</w:t>
      </w:r>
      <w:r w:rsidR="00107B54" w:rsidRPr="00600C8B">
        <w:rPr>
          <w:rFonts w:hint="eastAsia"/>
          <w:sz w:val="24"/>
        </w:rPr>
        <w:t>号）</w:t>
      </w:r>
    </w:p>
    <w:p w:rsidR="00107B54" w:rsidRPr="00600C8B" w:rsidRDefault="00107B54" w:rsidP="00107B54">
      <w:pPr>
        <w:rPr>
          <w:sz w:val="24"/>
        </w:rPr>
      </w:pPr>
    </w:p>
    <w:p w:rsidR="00107B54" w:rsidRPr="003073E0" w:rsidRDefault="00875FC5" w:rsidP="00107B54">
      <w:pPr>
        <w:jc w:val="right"/>
        <w:rPr>
          <w:sz w:val="24"/>
        </w:rPr>
      </w:pPr>
      <w:r>
        <w:rPr>
          <w:rFonts w:hint="eastAsia"/>
          <w:sz w:val="24"/>
        </w:rPr>
        <w:t>令和</w:t>
      </w:r>
      <w:r w:rsidR="00107B54" w:rsidRPr="003073E0">
        <w:rPr>
          <w:rFonts w:hint="eastAsia"/>
          <w:sz w:val="24"/>
        </w:rPr>
        <w:t xml:space="preserve">　　</w:t>
      </w:r>
      <w:r w:rsidR="00107B54">
        <w:rPr>
          <w:rFonts w:hint="eastAsia"/>
          <w:sz w:val="24"/>
        </w:rPr>
        <w:t>年　　月　　日</w:t>
      </w:r>
    </w:p>
    <w:p w:rsidR="00107B54" w:rsidRDefault="00107B54" w:rsidP="00107B54">
      <w:pPr>
        <w:rPr>
          <w:sz w:val="24"/>
          <w:u w:val="single"/>
        </w:rPr>
      </w:pPr>
    </w:p>
    <w:p w:rsidR="00107B54" w:rsidRDefault="00107B54" w:rsidP="00107B54">
      <w:pPr>
        <w:ind w:firstLineChars="100" w:firstLine="271"/>
        <w:rPr>
          <w:sz w:val="24"/>
        </w:rPr>
      </w:pPr>
      <w:r w:rsidRPr="007F5615">
        <w:rPr>
          <w:rFonts w:hint="eastAsia"/>
          <w:kern w:val="0"/>
          <w:sz w:val="24"/>
        </w:rPr>
        <w:t>日田市長</w:t>
      </w:r>
      <w:r w:rsidR="00C93D8C">
        <w:rPr>
          <w:rFonts w:hint="eastAsia"/>
          <w:sz w:val="24"/>
        </w:rPr>
        <w:t xml:space="preserve">　椋野　美智子</w:t>
      </w:r>
      <w:bookmarkStart w:id="0" w:name="_GoBack"/>
      <w:bookmarkEnd w:id="0"/>
      <w:r>
        <w:rPr>
          <w:rFonts w:hint="eastAsia"/>
          <w:sz w:val="24"/>
        </w:rPr>
        <w:t xml:space="preserve">　様</w:t>
      </w:r>
    </w:p>
    <w:p w:rsidR="00107B54" w:rsidRDefault="00107B54" w:rsidP="00107B54">
      <w:pPr>
        <w:rPr>
          <w:sz w:val="24"/>
        </w:rPr>
      </w:pPr>
    </w:p>
    <w:p w:rsidR="00107B54" w:rsidRPr="002D46D1" w:rsidRDefault="00107B54" w:rsidP="00107B54">
      <w:pPr>
        <w:jc w:val="center"/>
        <w:rPr>
          <w:sz w:val="24"/>
        </w:rPr>
      </w:pPr>
      <w:r>
        <w:rPr>
          <w:rFonts w:hint="eastAsia"/>
          <w:sz w:val="24"/>
        </w:rPr>
        <w:t>請求者</w:t>
      </w:r>
    </w:p>
    <w:tbl>
      <w:tblPr>
        <w:tblW w:w="4908"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tblGrid>
      <w:tr w:rsidR="00107B54" w:rsidRPr="008C58E0" w:rsidTr="003A6BAF">
        <w:trPr>
          <w:trHeight w:val="541"/>
        </w:trPr>
        <w:tc>
          <w:tcPr>
            <w:tcW w:w="4908" w:type="dxa"/>
          </w:tcPr>
          <w:p w:rsidR="00107B54" w:rsidRPr="00386A34" w:rsidRDefault="00107B54" w:rsidP="00107B54">
            <w:pPr>
              <w:spacing w:line="360" w:lineRule="auto"/>
              <w:jc w:val="left"/>
              <w:rPr>
                <w:rFonts w:ascii="ＭＳ 明朝" w:hAnsi="ＭＳ 明朝"/>
                <w:sz w:val="24"/>
              </w:rPr>
            </w:pPr>
            <w:r w:rsidRPr="00386A34">
              <w:rPr>
                <w:rFonts w:ascii="ＭＳ 明朝" w:hAnsi="ＭＳ 明朝" w:hint="eastAsia"/>
                <w:sz w:val="24"/>
              </w:rPr>
              <w:t>所在地</w:t>
            </w:r>
            <w:r>
              <w:rPr>
                <w:rFonts w:ascii="ＭＳ 明朝" w:hAnsi="ＭＳ 明朝" w:hint="eastAsia"/>
                <w:sz w:val="24"/>
              </w:rPr>
              <w:t xml:space="preserve">　</w:t>
            </w:r>
            <w:r w:rsidRPr="009079A7">
              <w:rPr>
                <w:rFonts w:ascii="ＭＳ 明朝" w:hAnsi="ＭＳ 明朝" w:hint="eastAsia"/>
                <w:color w:val="FF0000"/>
                <w:szCs w:val="21"/>
              </w:rPr>
              <w:t>日田市○町</w:t>
            </w:r>
            <w:r w:rsidRPr="009079A7">
              <w:rPr>
                <w:rFonts w:ascii="ＭＳ 明朝" w:hAnsi="ＭＳ 明朝" w:hint="eastAsia"/>
                <w:color w:val="FF0000"/>
                <w:sz w:val="20"/>
                <w:szCs w:val="20"/>
              </w:rPr>
              <w:t>○丁目○番○号</w:t>
            </w:r>
          </w:p>
        </w:tc>
      </w:tr>
      <w:tr w:rsidR="00107B54" w:rsidRPr="008C58E0" w:rsidTr="003A6BAF">
        <w:trPr>
          <w:trHeight w:val="541"/>
        </w:trPr>
        <w:tc>
          <w:tcPr>
            <w:tcW w:w="4908" w:type="dxa"/>
          </w:tcPr>
          <w:p w:rsidR="00107B54" w:rsidRPr="00386A34" w:rsidRDefault="005D36FE" w:rsidP="003A6BAF">
            <w:pPr>
              <w:spacing w:line="360" w:lineRule="auto"/>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0016" behindDoc="0" locked="0" layoutInCell="1" allowOverlap="1">
                      <wp:simplePos x="0" y="0"/>
                      <wp:positionH relativeFrom="column">
                        <wp:posOffset>2535555</wp:posOffset>
                      </wp:positionH>
                      <wp:positionV relativeFrom="paragraph">
                        <wp:posOffset>290830</wp:posOffset>
                      </wp:positionV>
                      <wp:extent cx="624205" cy="600075"/>
                      <wp:effectExtent l="13970" t="13970" r="9525" b="5080"/>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6000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7B54" w:rsidRPr="000401E8" w:rsidRDefault="00107B54" w:rsidP="00107B54">
                                  <w:pPr>
                                    <w:rPr>
                                      <w:color w:val="FF0000"/>
                                      <w:sz w:val="18"/>
                                      <w:szCs w:val="16"/>
                                    </w:rPr>
                                  </w:pPr>
                                  <w:r w:rsidRPr="000401E8">
                                    <w:rPr>
                                      <w:rFonts w:hint="eastAsia"/>
                                      <w:color w:val="FF0000"/>
                                      <w:sz w:val="18"/>
                                      <w:szCs w:val="16"/>
                                    </w:rPr>
                                    <w:t>代表者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29" type="#_x0000_t202" style="position:absolute;margin-left:199.65pt;margin-top:22.9pt;width:49.15pt;height:4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" filled="f" strokecolor="red">
                      <v:textbox>
                        <w:txbxContent>
                          <w:p w:rsidR="00107B54" w:rsidRPr="000401E8" w:rsidRDefault="00107B54" w:rsidP="00107B54">
                            <w:pPr>
                              <w:rPr>
                                <w:color w:val="FF0000"/>
                                <w:sz w:val="18"/>
                                <w:szCs w:val="16"/>
                              </w:rPr>
                            </w:pPr>
                            <w:r w:rsidRPr="000401E8">
                              <w:rPr>
                                <w:rFonts w:hint="eastAsia"/>
                                <w:color w:val="FF0000"/>
                                <w:sz w:val="18"/>
                                <w:szCs w:val="16"/>
                              </w:rPr>
                              <w:t>代表者　　　印</w:t>
                            </w:r>
                          </w:p>
                        </w:txbxContent>
                      </v:textbox>
                    </v:shape>
                  </w:pict>
                </mc:Fallback>
              </mc:AlternateContent>
            </w:r>
            <w:r w:rsidR="00107B54" w:rsidRPr="00386A34">
              <w:rPr>
                <w:rFonts w:ascii="ＭＳ 明朝" w:hAnsi="ＭＳ 明朝" w:hint="eastAsia"/>
                <w:sz w:val="24"/>
              </w:rPr>
              <w:t>団体名</w:t>
            </w:r>
            <w:r w:rsidR="00107B54">
              <w:rPr>
                <w:rFonts w:ascii="ＭＳ 明朝" w:hAnsi="ＭＳ 明朝" w:hint="eastAsia"/>
                <w:sz w:val="24"/>
              </w:rPr>
              <w:t xml:space="preserve">　</w:t>
            </w:r>
            <w:r w:rsidR="00107B54" w:rsidRPr="009079A7">
              <w:rPr>
                <w:rFonts w:ascii="ＭＳ 明朝" w:hAnsi="ＭＳ 明朝" w:hint="eastAsia"/>
                <w:color w:val="FF0000"/>
                <w:szCs w:val="21"/>
              </w:rPr>
              <w:t>日田市</w:t>
            </w:r>
            <w:r w:rsidR="00107B54" w:rsidRPr="009079A7">
              <w:rPr>
                <w:rFonts w:ascii="ＭＳ 明朝" w:hAnsi="ＭＳ 明朝" w:hint="eastAsia"/>
                <w:color w:val="FF0000"/>
                <w:sz w:val="20"/>
                <w:szCs w:val="20"/>
              </w:rPr>
              <w:t>○○○○協会</w:t>
            </w:r>
          </w:p>
        </w:tc>
      </w:tr>
      <w:tr w:rsidR="00107B54" w:rsidRPr="008C58E0" w:rsidTr="003A6BAF">
        <w:trPr>
          <w:trHeight w:val="541"/>
        </w:trPr>
        <w:tc>
          <w:tcPr>
            <w:tcW w:w="4908" w:type="dxa"/>
          </w:tcPr>
          <w:p w:rsidR="00107B54" w:rsidRPr="00386A34" w:rsidRDefault="00107B54" w:rsidP="003A6BAF">
            <w:pPr>
              <w:spacing w:line="360" w:lineRule="auto"/>
              <w:jc w:val="left"/>
              <w:rPr>
                <w:rFonts w:ascii="ＭＳ 明朝" w:hAnsi="ＭＳ 明朝"/>
                <w:sz w:val="24"/>
              </w:rPr>
            </w:pPr>
            <w:r>
              <w:rPr>
                <w:rFonts w:ascii="ＭＳ 明朝" w:hAnsi="ＭＳ 明朝" w:hint="eastAsia"/>
                <w:sz w:val="24"/>
              </w:rPr>
              <w:t xml:space="preserve">代表者名　</w:t>
            </w:r>
            <w:r w:rsidRPr="009079A7">
              <w:rPr>
                <w:rFonts w:ascii="ＭＳ 明朝" w:hAnsi="ＭＳ 明朝" w:hint="eastAsia"/>
                <w:color w:val="FF0000"/>
                <w:sz w:val="24"/>
              </w:rPr>
              <w:t>会長　○○○○</w:t>
            </w:r>
          </w:p>
        </w:tc>
      </w:tr>
    </w:tbl>
    <w:p w:rsidR="00107B54" w:rsidRPr="00BD776A" w:rsidRDefault="00107B54" w:rsidP="00107B54">
      <w:pPr>
        <w:jc w:val="center"/>
        <w:rPr>
          <w:sz w:val="24"/>
        </w:rPr>
      </w:pPr>
    </w:p>
    <w:p w:rsidR="00107B54" w:rsidRDefault="00107B54" w:rsidP="00107B54">
      <w:pPr>
        <w:rPr>
          <w:sz w:val="24"/>
        </w:rPr>
      </w:pPr>
    </w:p>
    <w:p w:rsidR="00107B54" w:rsidRPr="00600C8B" w:rsidRDefault="00107B54" w:rsidP="00107B54">
      <w:pPr>
        <w:rPr>
          <w:sz w:val="24"/>
        </w:rPr>
      </w:pPr>
    </w:p>
    <w:p w:rsidR="00107B54" w:rsidRDefault="00107B54" w:rsidP="00107B54">
      <w:pPr>
        <w:jc w:val="center"/>
        <w:rPr>
          <w:sz w:val="24"/>
          <w:u w:val="single"/>
        </w:rPr>
      </w:pPr>
      <w:r>
        <w:rPr>
          <w:rFonts w:hint="eastAsia"/>
          <w:sz w:val="24"/>
        </w:rPr>
        <w:t>日田市コンベンション誘致事業補助金交付請求書</w:t>
      </w:r>
    </w:p>
    <w:p w:rsidR="00107B54" w:rsidRPr="00600C8B" w:rsidRDefault="00107B54" w:rsidP="00107B54">
      <w:pPr>
        <w:rPr>
          <w:sz w:val="24"/>
          <w:u w:val="single"/>
        </w:rPr>
      </w:pPr>
    </w:p>
    <w:p w:rsidR="00107B54" w:rsidRDefault="005D36FE" w:rsidP="00107B54">
      <w:pPr>
        <w:rPr>
          <w:sz w:val="24"/>
          <w:u w:val="single"/>
        </w:rPr>
      </w:pPr>
      <w:r>
        <w:rPr>
          <w:rFonts w:hint="eastAsia"/>
          <w:noProof/>
          <w:sz w:val="24"/>
          <w:u w:val="single"/>
        </w:rPr>
        <mc:AlternateContent>
          <mc:Choice Requires="wps">
            <w:drawing>
              <wp:anchor distT="0" distB="0" distL="114300" distR="114300" simplePos="0" relativeHeight="251671040" behindDoc="0" locked="0" layoutInCell="1" allowOverlap="1">
                <wp:simplePos x="0" y="0"/>
                <wp:positionH relativeFrom="column">
                  <wp:posOffset>2738755</wp:posOffset>
                </wp:positionH>
                <wp:positionV relativeFrom="paragraph">
                  <wp:posOffset>158115</wp:posOffset>
                </wp:positionV>
                <wp:extent cx="1013460" cy="323850"/>
                <wp:effectExtent l="10160" t="9525" r="5080" b="952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3850"/>
                        </a:xfrm>
                        <a:prstGeom prst="rect">
                          <a:avLst/>
                        </a:prstGeom>
                        <a:solidFill>
                          <a:srgbClr val="FFFFFF"/>
                        </a:solidFill>
                        <a:ln w="9525">
                          <a:solidFill>
                            <a:srgbClr val="000000"/>
                          </a:solidFill>
                          <a:miter lim="800000"/>
                          <a:headEnd/>
                          <a:tailEnd/>
                        </a:ln>
                      </wps:spPr>
                      <wps:txbx>
                        <w:txbxContent>
                          <w:p w:rsidR="00107B54" w:rsidRPr="001B7D15" w:rsidRDefault="00107B54" w:rsidP="00107B54">
                            <w:pPr>
                              <w:rPr>
                                <w:b/>
                                <w:color w:val="FF0000"/>
                              </w:rPr>
                            </w:pPr>
                            <w:r w:rsidRPr="001B7D15">
                              <w:rPr>
                                <w:rFonts w:hint="eastAsia"/>
                                <w:b/>
                                <w:color w:val="FF0000"/>
                              </w:rPr>
                              <w:t>記入不要！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0" type="#_x0000_t202" style="position:absolute;left:0;text-align:left;margin-left:215.65pt;margin-top:12.45pt;width:79.8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">
                <v:textbox>
                  <w:txbxContent>
                    <w:p w:rsidR="00107B54" w:rsidRPr="001B7D15" w:rsidRDefault="00107B54" w:rsidP="00107B54">
                      <w:pPr>
                        <w:rPr>
                          <w:b/>
                          <w:color w:val="FF0000"/>
                        </w:rPr>
                      </w:pPr>
                      <w:r w:rsidRPr="001B7D15">
                        <w:rPr>
                          <w:rFonts w:hint="eastAsia"/>
                          <w:b/>
                          <w:color w:val="FF0000"/>
                        </w:rPr>
                        <w:t>記入不要！</w:t>
                      </w:r>
                    </w:p>
                  </w:txbxContent>
                </v:textbox>
              </v:shape>
            </w:pict>
          </mc:Fallback>
        </mc:AlternateContent>
      </w:r>
    </w:p>
    <w:p w:rsidR="00107B54" w:rsidRDefault="005D36FE" w:rsidP="00107B54">
      <w:pPr>
        <w:rPr>
          <w:sz w:val="24"/>
          <w:u w:val="single"/>
        </w:rPr>
      </w:pPr>
      <w:r>
        <w:rPr>
          <w:rFonts w:hint="eastAsia"/>
          <w:noProof/>
          <w:sz w:val="24"/>
          <w:u w:val="single"/>
        </w:rPr>
        <mc:AlternateContent>
          <mc:Choice Requires="wps">
            <w:drawing>
              <wp:anchor distT="0" distB="0" distL="114300" distR="114300" simplePos="0" relativeHeight="251666944" behindDoc="0" locked="0" layoutInCell="1" allowOverlap="1">
                <wp:simplePos x="0" y="0"/>
                <wp:positionH relativeFrom="column">
                  <wp:posOffset>580390</wp:posOffset>
                </wp:positionH>
                <wp:positionV relativeFrom="paragraph">
                  <wp:posOffset>-53340</wp:posOffset>
                </wp:positionV>
                <wp:extent cx="1013460" cy="323850"/>
                <wp:effectExtent l="13970" t="9525" r="10795" b="9525"/>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3850"/>
                        </a:xfrm>
                        <a:prstGeom prst="rect">
                          <a:avLst/>
                        </a:prstGeom>
                        <a:solidFill>
                          <a:srgbClr val="FFFFFF"/>
                        </a:solidFill>
                        <a:ln w="9525">
                          <a:solidFill>
                            <a:srgbClr val="000000"/>
                          </a:solidFill>
                          <a:miter lim="800000"/>
                          <a:headEnd/>
                          <a:tailEnd/>
                        </a:ln>
                      </wps:spPr>
                      <wps:txbx>
                        <w:txbxContent>
                          <w:p w:rsidR="00107B54" w:rsidRPr="001B7D15" w:rsidRDefault="00107B54" w:rsidP="00107B54">
                            <w:pPr>
                              <w:rPr>
                                <w:b/>
                                <w:color w:val="FF0000"/>
                              </w:rPr>
                            </w:pPr>
                            <w:r w:rsidRPr="001B7D15">
                              <w:rPr>
                                <w:rFonts w:hint="eastAsia"/>
                                <w:b/>
                                <w:color w:val="FF0000"/>
                              </w:rPr>
                              <w:t>記入不要！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31" type="#_x0000_t202" style="position:absolute;left:0;text-align:left;margin-left:45.7pt;margin-top:-4.2pt;width:79.8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">
                <v:textbox>
                  <w:txbxContent>
                    <w:p w:rsidR="00107B54" w:rsidRPr="001B7D15" w:rsidRDefault="00107B54" w:rsidP="00107B54">
                      <w:pPr>
                        <w:rPr>
                          <w:b/>
                          <w:color w:val="FF0000"/>
                        </w:rPr>
                      </w:pPr>
                      <w:r w:rsidRPr="001B7D15">
                        <w:rPr>
                          <w:rFonts w:hint="eastAsia"/>
                          <w:b/>
                          <w:color w:val="FF0000"/>
                        </w:rPr>
                        <w:t>記入不要！</w:t>
                      </w:r>
                    </w:p>
                  </w:txbxContent>
                </v:textbox>
              </v:shape>
            </w:pict>
          </mc:Fallback>
        </mc:AlternateContent>
      </w:r>
    </w:p>
    <w:p w:rsidR="00107B54" w:rsidRDefault="007F46F7" w:rsidP="00107B54">
      <w:pPr>
        <w:ind w:firstLineChars="100" w:firstLine="271"/>
        <w:rPr>
          <w:sz w:val="24"/>
        </w:rPr>
      </w:pPr>
      <w:r>
        <w:rPr>
          <w:rFonts w:hint="eastAsia"/>
          <w:sz w:val="24"/>
        </w:rPr>
        <w:t>令和</w:t>
      </w:r>
      <w:r w:rsidR="00107B54">
        <w:rPr>
          <w:rFonts w:hint="eastAsia"/>
          <w:sz w:val="24"/>
        </w:rPr>
        <w:t xml:space="preserve">　　年　　月　　日付、日観第　　　　号で交付決定通知のあった日田市コンベンション誘致事業補助金について、日田市コンベンション　誘致事業補助金要綱第８条の規定により下記のとおり請求します。</w:t>
      </w:r>
    </w:p>
    <w:p w:rsidR="00107B54" w:rsidRPr="00600C8B" w:rsidRDefault="00107B54" w:rsidP="00107B54">
      <w:pPr>
        <w:rPr>
          <w:sz w:val="24"/>
          <w:u w:val="single"/>
        </w:rPr>
      </w:pPr>
    </w:p>
    <w:p w:rsidR="00107B54" w:rsidRDefault="00107B54" w:rsidP="00107B54">
      <w:pPr>
        <w:rPr>
          <w:sz w:val="24"/>
          <w:u w:val="single"/>
        </w:rPr>
      </w:pPr>
    </w:p>
    <w:p w:rsidR="00107B54" w:rsidRDefault="00107B54" w:rsidP="00107B54">
      <w:pPr>
        <w:rPr>
          <w:sz w:val="24"/>
          <w:u w:val="single"/>
        </w:rPr>
      </w:pPr>
    </w:p>
    <w:p w:rsidR="00107B54" w:rsidRPr="00221539" w:rsidRDefault="00107B54" w:rsidP="00107B54">
      <w:pPr>
        <w:jc w:val="center"/>
        <w:rPr>
          <w:sz w:val="24"/>
        </w:rPr>
      </w:pPr>
      <w:r w:rsidRPr="00221539">
        <w:rPr>
          <w:rFonts w:hint="eastAsia"/>
          <w:sz w:val="24"/>
        </w:rPr>
        <w:t>記</w:t>
      </w:r>
    </w:p>
    <w:p w:rsidR="00107B54" w:rsidRDefault="00107B54" w:rsidP="00107B54">
      <w:pPr>
        <w:rPr>
          <w:sz w:val="24"/>
          <w:u w:val="single"/>
        </w:rPr>
      </w:pPr>
    </w:p>
    <w:p w:rsidR="00107B54" w:rsidRPr="00C60F64" w:rsidRDefault="005D36FE" w:rsidP="00107B54">
      <w:pPr>
        <w:rPr>
          <w:sz w:val="24"/>
        </w:rPr>
      </w:pPr>
      <w:r>
        <w:rPr>
          <w:rFonts w:hint="eastAsia"/>
          <w:noProof/>
          <w:sz w:val="24"/>
        </w:rPr>
        <mc:AlternateContent>
          <mc:Choice Requires="wps">
            <w:drawing>
              <wp:anchor distT="0" distB="0" distL="114300" distR="114300" simplePos="0" relativeHeight="251667968" behindDoc="0" locked="0" layoutInCell="1" allowOverlap="1">
                <wp:simplePos x="0" y="0"/>
                <wp:positionH relativeFrom="column">
                  <wp:posOffset>1866265</wp:posOffset>
                </wp:positionH>
                <wp:positionV relativeFrom="paragraph">
                  <wp:posOffset>-89535</wp:posOffset>
                </wp:positionV>
                <wp:extent cx="1013460" cy="323850"/>
                <wp:effectExtent l="13970" t="9525" r="10795" b="9525"/>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3850"/>
                        </a:xfrm>
                        <a:prstGeom prst="rect">
                          <a:avLst/>
                        </a:prstGeom>
                        <a:solidFill>
                          <a:srgbClr val="FFFFFF"/>
                        </a:solidFill>
                        <a:ln w="9525">
                          <a:solidFill>
                            <a:srgbClr val="000000"/>
                          </a:solidFill>
                          <a:miter lim="800000"/>
                          <a:headEnd/>
                          <a:tailEnd/>
                        </a:ln>
                      </wps:spPr>
                      <wps:txbx>
                        <w:txbxContent>
                          <w:p w:rsidR="00107B54" w:rsidRPr="001B7D15" w:rsidRDefault="00107B54" w:rsidP="00107B54">
                            <w:pPr>
                              <w:rPr>
                                <w:b/>
                                <w:color w:val="FF0000"/>
                              </w:rPr>
                            </w:pPr>
                            <w:r w:rsidRPr="001B7D15">
                              <w:rPr>
                                <w:rFonts w:hint="eastAsia"/>
                                <w:b/>
                                <w:color w:val="FF0000"/>
                              </w:rPr>
                              <w:t>記入不要！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2" type="#_x0000_t202" style="position:absolute;left:0;text-align:left;margin-left:146.95pt;margin-top:-7.05pt;width:79.8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">
                <v:textbox>
                  <w:txbxContent>
                    <w:p w:rsidR="00107B54" w:rsidRPr="001B7D15" w:rsidRDefault="00107B54" w:rsidP="00107B54">
                      <w:pPr>
                        <w:rPr>
                          <w:b/>
                          <w:color w:val="FF0000"/>
                        </w:rPr>
                      </w:pPr>
                      <w:r w:rsidRPr="001B7D15">
                        <w:rPr>
                          <w:rFonts w:hint="eastAsia"/>
                          <w:b/>
                          <w:color w:val="FF0000"/>
                        </w:rPr>
                        <w:t>記入不要！</w:t>
                      </w:r>
                    </w:p>
                  </w:txbxContent>
                </v:textbox>
              </v:shape>
            </w:pict>
          </mc:Fallback>
        </mc:AlternateContent>
      </w:r>
      <w:r w:rsidR="00107B54" w:rsidRPr="00C60F64">
        <w:rPr>
          <w:rFonts w:hint="eastAsia"/>
          <w:sz w:val="24"/>
        </w:rPr>
        <w:t>１　　請求金額</w:t>
      </w:r>
      <w:r w:rsidR="00107B54">
        <w:rPr>
          <w:rFonts w:hint="eastAsia"/>
          <w:sz w:val="24"/>
        </w:rPr>
        <w:t xml:space="preserve">　　　　　　　　　　　　円</w:t>
      </w:r>
    </w:p>
    <w:p w:rsidR="00107B54" w:rsidRDefault="00107B54" w:rsidP="00107B54">
      <w:pPr>
        <w:rPr>
          <w:sz w:val="24"/>
          <w:u w:val="single"/>
        </w:rPr>
      </w:pPr>
    </w:p>
    <w:p w:rsidR="00107B54" w:rsidRPr="00EC5349" w:rsidRDefault="00107B54" w:rsidP="00107B54">
      <w:pPr>
        <w:rPr>
          <w:sz w:val="24"/>
        </w:rPr>
      </w:pPr>
      <w:r w:rsidRPr="00EC5349">
        <w:rPr>
          <w:rFonts w:hint="eastAsia"/>
          <w:sz w:val="24"/>
        </w:rPr>
        <w:t xml:space="preserve">２　　</w:t>
      </w:r>
      <w:r w:rsidRPr="00107B54">
        <w:rPr>
          <w:rFonts w:hint="eastAsia"/>
          <w:spacing w:val="91"/>
          <w:kern w:val="0"/>
          <w:sz w:val="24"/>
          <w:fitText w:val="1084" w:id="1809478402"/>
        </w:rPr>
        <w:t>振込</w:t>
      </w:r>
      <w:r w:rsidRPr="00107B54">
        <w:rPr>
          <w:rFonts w:hint="eastAsia"/>
          <w:kern w:val="0"/>
          <w:sz w:val="24"/>
          <w:fitText w:val="1084" w:id="1809478402"/>
        </w:rPr>
        <w:t>先</w:t>
      </w:r>
    </w:p>
    <w:p w:rsidR="00107B54" w:rsidRDefault="00107B54" w:rsidP="00107B54">
      <w:pP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827"/>
        <w:gridCol w:w="935"/>
        <w:gridCol w:w="1591"/>
        <w:gridCol w:w="2403"/>
      </w:tblGrid>
      <w:tr w:rsidR="00107B54" w:rsidRPr="008C58E0" w:rsidTr="001B196D">
        <w:tc>
          <w:tcPr>
            <w:tcW w:w="2305" w:type="dxa"/>
            <w:vAlign w:val="center"/>
          </w:tcPr>
          <w:p w:rsidR="00107B54" w:rsidRPr="008C58E0" w:rsidRDefault="00107B54" w:rsidP="003A6BAF">
            <w:pPr>
              <w:jc w:val="center"/>
              <w:rPr>
                <w:sz w:val="24"/>
              </w:rPr>
            </w:pPr>
            <w:r w:rsidRPr="00107B54">
              <w:rPr>
                <w:rFonts w:hint="eastAsia"/>
                <w:spacing w:val="87"/>
                <w:kern w:val="0"/>
                <w:sz w:val="24"/>
                <w:fitText w:val="1897" w:id="1809478403"/>
              </w:rPr>
              <w:t>金融機関</w:t>
            </w:r>
            <w:r w:rsidRPr="00107B54">
              <w:rPr>
                <w:rFonts w:hint="eastAsia"/>
                <w:kern w:val="0"/>
                <w:sz w:val="24"/>
                <w:fitText w:val="1897" w:id="1809478403"/>
              </w:rPr>
              <w:t>名</w:t>
            </w:r>
          </w:p>
        </w:tc>
        <w:tc>
          <w:tcPr>
            <w:tcW w:w="1827" w:type="dxa"/>
            <w:vAlign w:val="center"/>
          </w:tcPr>
          <w:p w:rsidR="00107B54" w:rsidRPr="008C58E0" w:rsidRDefault="00107B54" w:rsidP="003A6BAF">
            <w:pPr>
              <w:jc w:val="center"/>
              <w:rPr>
                <w:sz w:val="24"/>
              </w:rPr>
            </w:pPr>
            <w:r w:rsidRPr="008C58E0">
              <w:rPr>
                <w:rFonts w:hint="eastAsia"/>
                <w:sz w:val="24"/>
              </w:rPr>
              <w:t>支　店　名</w:t>
            </w:r>
          </w:p>
        </w:tc>
        <w:tc>
          <w:tcPr>
            <w:tcW w:w="935" w:type="dxa"/>
            <w:vAlign w:val="center"/>
          </w:tcPr>
          <w:p w:rsidR="00107B54" w:rsidRPr="008C58E0" w:rsidRDefault="00107B54" w:rsidP="003A6BAF">
            <w:pPr>
              <w:jc w:val="center"/>
              <w:rPr>
                <w:sz w:val="24"/>
              </w:rPr>
            </w:pPr>
            <w:r w:rsidRPr="008C58E0">
              <w:rPr>
                <w:rFonts w:hint="eastAsia"/>
                <w:sz w:val="24"/>
              </w:rPr>
              <w:t>種目</w:t>
            </w:r>
          </w:p>
        </w:tc>
        <w:tc>
          <w:tcPr>
            <w:tcW w:w="1591" w:type="dxa"/>
            <w:vAlign w:val="center"/>
          </w:tcPr>
          <w:p w:rsidR="00107B54" w:rsidRPr="008C58E0" w:rsidRDefault="00107B54" w:rsidP="003A6BAF">
            <w:pPr>
              <w:jc w:val="center"/>
              <w:rPr>
                <w:sz w:val="24"/>
              </w:rPr>
            </w:pPr>
            <w:r w:rsidRPr="008C58E0">
              <w:rPr>
                <w:rFonts w:hint="eastAsia"/>
                <w:sz w:val="24"/>
              </w:rPr>
              <w:t>口座番号</w:t>
            </w:r>
          </w:p>
        </w:tc>
        <w:tc>
          <w:tcPr>
            <w:tcW w:w="2403" w:type="dxa"/>
            <w:vAlign w:val="center"/>
          </w:tcPr>
          <w:p w:rsidR="00107B54" w:rsidRPr="00BF64B0" w:rsidRDefault="00107B54" w:rsidP="003A6BAF">
            <w:pPr>
              <w:rPr>
                <w:sz w:val="20"/>
                <w:szCs w:val="20"/>
              </w:rPr>
            </w:pPr>
            <w:r w:rsidRPr="00BF64B0">
              <w:rPr>
                <w:rFonts w:hint="eastAsia"/>
                <w:sz w:val="20"/>
                <w:szCs w:val="20"/>
              </w:rPr>
              <w:t>口座名義（</w:t>
            </w:r>
            <w:r>
              <w:rPr>
                <w:rFonts w:hint="eastAsia"/>
                <w:sz w:val="20"/>
                <w:szCs w:val="20"/>
              </w:rPr>
              <w:t>カタカナ</w:t>
            </w:r>
            <w:r w:rsidRPr="00BF64B0">
              <w:rPr>
                <w:rFonts w:hint="eastAsia"/>
                <w:sz w:val="20"/>
                <w:szCs w:val="20"/>
              </w:rPr>
              <w:t>）</w:t>
            </w:r>
          </w:p>
        </w:tc>
      </w:tr>
      <w:tr w:rsidR="00107B54" w:rsidRPr="008C58E0" w:rsidTr="001B196D">
        <w:tc>
          <w:tcPr>
            <w:tcW w:w="2305" w:type="dxa"/>
          </w:tcPr>
          <w:p w:rsidR="00107B54" w:rsidRPr="00386A34" w:rsidRDefault="00107B54" w:rsidP="003A6BAF">
            <w:pPr>
              <w:rPr>
                <w:rFonts w:ascii="ＭＳ 明朝" w:hAnsi="ＭＳ 明朝"/>
                <w:sz w:val="24"/>
                <w:u w:val="single"/>
              </w:rPr>
            </w:pPr>
          </w:p>
          <w:p w:rsidR="00107B54" w:rsidRPr="00C82C44" w:rsidRDefault="00107B54" w:rsidP="003A6BAF">
            <w:pPr>
              <w:ind w:firstLineChars="100" w:firstLine="271"/>
              <w:rPr>
                <w:rFonts w:ascii="ＭＳ 明朝" w:hAnsi="ＭＳ 明朝"/>
                <w:sz w:val="24"/>
              </w:rPr>
            </w:pPr>
            <w:r w:rsidRPr="00107B54">
              <w:rPr>
                <w:rFonts w:ascii="ＭＳ 明朝" w:hAnsi="ＭＳ 明朝" w:hint="eastAsia"/>
                <w:color w:val="FF0000"/>
                <w:sz w:val="24"/>
              </w:rPr>
              <w:t>○○</w:t>
            </w:r>
            <w:r w:rsidRPr="00C82C44">
              <w:rPr>
                <w:rFonts w:ascii="ＭＳ 明朝" w:hAnsi="ＭＳ 明朝" w:hint="eastAsia"/>
                <w:sz w:val="24"/>
              </w:rPr>
              <w:t>銀行</w:t>
            </w:r>
          </w:p>
        </w:tc>
        <w:tc>
          <w:tcPr>
            <w:tcW w:w="1827" w:type="dxa"/>
          </w:tcPr>
          <w:p w:rsidR="00107B54" w:rsidRPr="00386A34" w:rsidRDefault="00107B54" w:rsidP="003A6BAF">
            <w:pPr>
              <w:rPr>
                <w:rFonts w:ascii="ＭＳ 明朝" w:hAnsi="ＭＳ 明朝"/>
                <w:sz w:val="24"/>
                <w:u w:val="single"/>
              </w:rPr>
            </w:pPr>
          </w:p>
          <w:p w:rsidR="00107B54" w:rsidRPr="00C82C44" w:rsidRDefault="00107B54" w:rsidP="003A6BAF">
            <w:pPr>
              <w:ind w:firstLineChars="100" w:firstLine="271"/>
              <w:rPr>
                <w:rFonts w:ascii="ＭＳ 明朝" w:hAnsi="ＭＳ 明朝"/>
                <w:sz w:val="24"/>
              </w:rPr>
            </w:pPr>
            <w:r w:rsidRPr="00107B54">
              <w:rPr>
                <w:rFonts w:ascii="ＭＳ 明朝" w:hAnsi="ＭＳ 明朝" w:hint="eastAsia"/>
                <w:noProof/>
                <w:color w:val="FF0000"/>
                <w:sz w:val="24"/>
              </w:rPr>
              <w:t>○○支</w:t>
            </w:r>
            <w:r>
              <w:rPr>
                <w:rFonts w:ascii="ＭＳ 明朝" w:hAnsi="ＭＳ 明朝" w:hint="eastAsia"/>
                <w:sz w:val="24"/>
              </w:rPr>
              <w:t>店</w:t>
            </w:r>
          </w:p>
          <w:p w:rsidR="00107B54" w:rsidRPr="00386A34" w:rsidRDefault="00107B54" w:rsidP="003A6BAF">
            <w:pPr>
              <w:rPr>
                <w:rFonts w:ascii="ＭＳ 明朝" w:hAnsi="ＭＳ 明朝"/>
                <w:sz w:val="24"/>
                <w:u w:val="single"/>
              </w:rPr>
            </w:pPr>
          </w:p>
        </w:tc>
        <w:tc>
          <w:tcPr>
            <w:tcW w:w="935" w:type="dxa"/>
            <w:vAlign w:val="center"/>
          </w:tcPr>
          <w:p w:rsidR="00107B54" w:rsidRPr="00386A34" w:rsidRDefault="00983BFA" w:rsidP="003A6BAF">
            <w:pPr>
              <w:jc w:val="center"/>
              <w:rPr>
                <w:rFonts w:ascii="ＭＳ 明朝" w:hAnsi="ＭＳ 明朝"/>
                <w:sz w:val="24"/>
              </w:rPr>
            </w:pPr>
            <w:r w:rsidRPr="00107B54">
              <w:rPr>
                <w:rFonts w:ascii="ＭＳ 明朝" w:hAnsi="ＭＳ 明朝" w:hint="eastAsia"/>
                <w:noProof/>
                <w:color w:val="FF0000"/>
                <w:sz w:val="24"/>
              </w:rPr>
              <mc:AlternateContent>
                <mc:Choice Requires="wps">
                  <w:drawing>
                    <wp:anchor distT="0" distB="0" distL="114300" distR="114300" simplePos="0" relativeHeight="251668992" behindDoc="0" locked="0" layoutInCell="1" allowOverlap="1">
                      <wp:simplePos x="0" y="0"/>
                      <wp:positionH relativeFrom="column">
                        <wp:posOffset>-115570</wp:posOffset>
                      </wp:positionH>
                      <wp:positionV relativeFrom="paragraph">
                        <wp:posOffset>-31115</wp:posOffset>
                      </wp:positionV>
                      <wp:extent cx="659765" cy="276225"/>
                      <wp:effectExtent l="5080" t="13970" r="11430" b="5080"/>
                      <wp:wrapNone/>
                      <wp:docPr id="2"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762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8A52E" id="Oval 81" o:spid="_x0000_s1026" style="position:absolute;left:0;text-align:left;margin-left:-9.1pt;margin-top:-2.45pt;width:51.9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" filled="f" strokecolor="red">
                      <v:textbox inset="5.85pt,.7pt,5.85pt,.7pt"/>
                    </v:oval>
                  </w:pict>
                </mc:Fallback>
              </mc:AlternateContent>
            </w:r>
            <w:r w:rsidR="00107B54" w:rsidRPr="00386A34">
              <w:rPr>
                <w:rFonts w:ascii="ＭＳ 明朝" w:hAnsi="ＭＳ 明朝" w:hint="eastAsia"/>
                <w:sz w:val="24"/>
              </w:rPr>
              <w:t>普通</w:t>
            </w:r>
          </w:p>
          <w:p w:rsidR="00107B54" w:rsidRPr="00386A34" w:rsidRDefault="00107B54" w:rsidP="003A6BAF">
            <w:pPr>
              <w:jc w:val="center"/>
              <w:rPr>
                <w:rFonts w:ascii="ＭＳ 明朝" w:hAnsi="ＭＳ 明朝"/>
                <w:sz w:val="24"/>
                <w:u w:val="single"/>
              </w:rPr>
            </w:pPr>
            <w:r w:rsidRPr="00386A34">
              <w:rPr>
                <w:rFonts w:ascii="ＭＳ 明朝" w:hAnsi="ＭＳ 明朝" w:hint="eastAsia"/>
                <w:sz w:val="24"/>
              </w:rPr>
              <w:t>当座</w:t>
            </w:r>
          </w:p>
        </w:tc>
        <w:tc>
          <w:tcPr>
            <w:tcW w:w="1591" w:type="dxa"/>
          </w:tcPr>
          <w:p w:rsidR="00107B54" w:rsidRDefault="00107B54" w:rsidP="003A6BAF">
            <w:pPr>
              <w:rPr>
                <w:rFonts w:ascii="ＭＳ 明朝" w:hAnsi="ＭＳ 明朝"/>
                <w:sz w:val="24"/>
                <w:u w:val="single"/>
              </w:rPr>
            </w:pPr>
          </w:p>
          <w:p w:rsidR="00107B54" w:rsidRPr="00107B54" w:rsidRDefault="00107B54" w:rsidP="003A6BAF">
            <w:pPr>
              <w:ind w:firstLineChars="100" w:firstLine="271"/>
              <w:rPr>
                <w:rFonts w:ascii="ＭＳ 明朝" w:hAnsi="ＭＳ 明朝"/>
                <w:color w:val="FF0000"/>
                <w:sz w:val="18"/>
                <w:szCs w:val="18"/>
              </w:rPr>
            </w:pPr>
            <w:r>
              <w:rPr>
                <w:rFonts w:ascii="ＭＳ 明朝" w:hAnsi="ＭＳ 明朝"/>
                <w:color w:val="FF0000"/>
                <w:sz w:val="24"/>
                <w:szCs w:val="18"/>
              </w:rPr>
              <w:t>1234567</w:t>
            </w:r>
          </w:p>
        </w:tc>
        <w:tc>
          <w:tcPr>
            <w:tcW w:w="2403" w:type="dxa"/>
            <w:vAlign w:val="center"/>
          </w:tcPr>
          <w:p w:rsidR="00107B54" w:rsidRPr="00107B54" w:rsidRDefault="00107B54" w:rsidP="00107B54">
            <w:pPr>
              <w:rPr>
                <w:rFonts w:ascii="ＭＳ 明朝" w:hAnsi="ＭＳ 明朝"/>
                <w:color w:val="FF0000"/>
                <w:sz w:val="16"/>
                <w:szCs w:val="16"/>
                <w:u w:val="single"/>
              </w:rPr>
            </w:pPr>
            <w:r w:rsidRPr="00107B54">
              <w:rPr>
                <w:rFonts w:ascii="ＭＳ 明朝" w:hAnsi="ＭＳ 明朝" w:hint="eastAsia"/>
                <w:color w:val="FF0000"/>
                <w:sz w:val="24"/>
                <w:szCs w:val="16"/>
                <w:u w:val="single"/>
              </w:rPr>
              <w:t>カ）アイウエオ</w:t>
            </w:r>
          </w:p>
        </w:tc>
      </w:tr>
    </w:tbl>
    <w:p w:rsidR="00107B54" w:rsidRPr="007C5EF7" w:rsidRDefault="005D36FE" w:rsidP="00107B54">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4614545</wp:posOffset>
                </wp:positionH>
                <wp:positionV relativeFrom="paragraph">
                  <wp:posOffset>1324610</wp:posOffset>
                </wp:positionV>
                <wp:extent cx="2318385" cy="302895"/>
                <wp:effectExtent l="4445" t="1905" r="127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B54" w:rsidRPr="008C58E0" w:rsidRDefault="00107B54" w:rsidP="00107B54">
                            <w:pPr>
                              <w:ind w:right="1084"/>
                              <w:rPr>
                                <w:b/>
                                <w:szCs w:val="21"/>
                              </w:rPr>
                            </w:pPr>
                            <w:r w:rsidRPr="008C58E0">
                              <w:rPr>
                                <w:rFonts w:hint="eastAsia"/>
                                <w:b/>
                                <w:szCs w:val="21"/>
                              </w:rPr>
                              <w:t>※枠内のみ記入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7" o:spid="_x0000_s1033" type="#_x0000_t202" style="position:absolute;left:0;text-align:left;margin-left:363.35pt;margin-top:104.3pt;width:182.55pt;height:23.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" stroked="f">
                <v:textbox style="mso-fit-shape-to-text:t">
                  <w:txbxContent>
                    <w:p w:rsidR="00107B54" w:rsidRPr="008C58E0" w:rsidRDefault="00107B54" w:rsidP="00107B54">
                      <w:pPr>
                        <w:ind w:right="1084"/>
                        <w:rPr>
                          <w:b/>
                          <w:szCs w:val="21"/>
                        </w:rPr>
                      </w:pPr>
                      <w:r w:rsidRPr="008C58E0">
                        <w:rPr>
                          <w:rFonts w:hint="eastAsia"/>
                          <w:b/>
                          <w:szCs w:val="21"/>
                        </w:rPr>
                        <w:t>※枠内のみ記入</w:t>
                      </w:r>
                    </w:p>
                  </w:txbxContent>
                </v:textbox>
              </v:shape>
            </w:pict>
          </mc:Fallback>
        </mc:AlternateContent>
      </w:r>
    </w:p>
    <w:p w:rsidR="00107B54" w:rsidRPr="00B1254E" w:rsidRDefault="00107B54" w:rsidP="00107B54">
      <w:pPr>
        <w:ind w:firstLineChars="500" w:firstLine="1205"/>
        <w:rPr>
          <w:kern w:val="0"/>
          <w:szCs w:val="21"/>
        </w:rPr>
      </w:pPr>
    </w:p>
    <w:p w:rsidR="00AE4FB9" w:rsidRPr="00107B54" w:rsidRDefault="00AE4FB9" w:rsidP="00107B54">
      <w:pPr>
        <w:rPr>
          <w:szCs w:val="21"/>
        </w:rPr>
      </w:pPr>
    </w:p>
    <w:sectPr w:rsidR="00AE4FB9" w:rsidRPr="00107B54" w:rsidSect="00482CC9">
      <w:pgSz w:w="11907" w:h="16840" w:code="9"/>
      <w:pgMar w:top="1247" w:right="1418" w:bottom="426" w:left="1418" w:header="851" w:footer="992" w:gutter="0"/>
      <w:cols w:space="425"/>
      <w:docGrid w:type="linesAndChars" w:linePitch="333"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599" w:rsidRDefault="00195599" w:rsidP="00C2121C">
      <w:r>
        <w:separator/>
      </w:r>
    </w:p>
  </w:endnote>
  <w:endnote w:type="continuationSeparator" w:id="0">
    <w:p w:rsidR="00195599" w:rsidRDefault="00195599" w:rsidP="00C2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599" w:rsidRDefault="00195599" w:rsidP="00C2121C">
      <w:r>
        <w:separator/>
      </w:r>
    </w:p>
  </w:footnote>
  <w:footnote w:type="continuationSeparator" w:id="0">
    <w:p w:rsidR="00195599" w:rsidRDefault="00195599" w:rsidP="00C2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220"/>
    <w:multiLevelType w:val="hybridMultilevel"/>
    <w:tmpl w:val="87809ABC"/>
    <w:lvl w:ilvl="0" w:tplc="D932F99C">
      <w:start w:val="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7A5361"/>
    <w:multiLevelType w:val="hybridMultilevel"/>
    <w:tmpl w:val="2E14FDD8"/>
    <w:lvl w:ilvl="0" w:tplc="AC92FC06">
      <w:start w:val="1"/>
      <w:numFmt w:val="decimal"/>
      <w:lvlText w:val="(%1)"/>
      <w:lvlJc w:val="left"/>
      <w:pPr>
        <w:tabs>
          <w:tab w:val="num" w:pos="467"/>
        </w:tabs>
        <w:ind w:left="467" w:hanging="36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2" w15:restartNumberingAfterBreak="0">
    <w:nsid w:val="1A625B2F"/>
    <w:multiLevelType w:val="hybridMultilevel"/>
    <w:tmpl w:val="6876D58C"/>
    <w:lvl w:ilvl="0" w:tplc="A9EC5766">
      <w:start w:val="1"/>
      <w:numFmt w:val="decimalFullWidth"/>
      <w:lvlText w:val="%1，"/>
      <w:lvlJc w:val="left"/>
      <w:pPr>
        <w:tabs>
          <w:tab w:val="num" w:pos="990"/>
        </w:tabs>
        <w:ind w:left="990" w:hanging="45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22D469D9"/>
    <w:multiLevelType w:val="hybridMultilevel"/>
    <w:tmpl w:val="6D4C7794"/>
    <w:lvl w:ilvl="0" w:tplc="B6AEDF7E">
      <w:start w:val="1"/>
      <w:numFmt w:val="decimalFullWidth"/>
      <w:lvlText w:val="（注%1）"/>
      <w:lvlJc w:val="left"/>
      <w:pPr>
        <w:ind w:left="1440" w:hanging="1440"/>
      </w:pPr>
      <w:rPr>
        <w:rFonts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916AA0"/>
    <w:multiLevelType w:val="hybridMultilevel"/>
    <w:tmpl w:val="633A2D3C"/>
    <w:lvl w:ilvl="0" w:tplc="B6D6C710">
      <w:start w:val="1"/>
      <w:numFmt w:val="decimalFullWidth"/>
      <w:lvlText w:val="（注%1）"/>
      <w:lvlJc w:val="left"/>
      <w:pPr>
        <w:ind w:left="1440" w:hanging="1440"/>
      </w:pPr>
      <w:rPr>
        <w:rFonts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AB2E9C"/>
    <w:multiLevelType w:val="hybridMultilevel"/>
    <w:tmpl w:val="EED61D28"/>
    <w:lvl w:ilvl="0" w:tplc="F424A552">
      <w:start w:val="6"/>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590084"/>
    <w:multiLevelType w:val="hybridMultilevel"/>
    <w:tmpl w:val="6D54C01C"/>
    <w:lvl w:ilvl="0" w:tplc="C978B4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2C644A"/>
    <w:multiLevelType w:val="hybridMultilevel"/>
    <w:tmpl w:val="EACE9FE2"/>
    <w:lvl w:ilvl="0" w:tplc="2C9E2D6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6C7A7F"/>
    <w:multiLevelType w:val="hybridMultilevel"/>
    <w:tmpl w:val="8A708CAA"/>
    <w:lvl w:ilvl="0" w:tplc="D7AA2826">
      <w:start w:val="6"/>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6D482A"/>
    <w:multiLevelType w:val="hybridMultilevel"/>
    <w:tmpl w:val="204E9876"/>
    <w:lvl w:ilvl="0" w:tplc="3BCA10E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3832DF"/>
    <w:multiLevelType w:val="hybridMultilevel"/>
    <w:tmpl w:val="1DEC4F56"/>
    <w:lvl w:ilvl="0" w:tplc="780E1092">
      <w:start w:val="2"/>
      <w:numFmt w:val="decimalEnclosedCircle"/>
      <w:lvlText w:val="%1"/>
      <w:lvlJc w:val="left"/>
      <w:pPr>
        <w:tabs>
          <w:tab w:val="num" w:pos="2160"/>
        </w:tabs>
        <w:ind w:left="2160" w:hanging="54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11" w15:restartNumberingAfterBreak="0">
    <w:nsid w:val="70B64BF8"/>
    <w:multiLevelType w:val="hybridMultilevel"/>
    <w:tmpl w:val="DB12FA58"/>
    <w:lvl w:ilvl="0" w:tplc="23B6783A">
      <w:start w:val="1"/>
      <w:numFmt w:val="decimal"/>
      <w:lvlText w:val="(%1)"/>
      <w:lvlJc w:val="left"/>
      <w:pPr>
        <w:tabs>
          <w:tab w:val="num" w:pos="467"/>
        </w:tabs>
        <w:ind w:left="46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2"/>
  </w:num>
  <w:num w:numId="4">
    <w:abstractNumId w:val="0"/>
  </w:num>
  <w:num w:numId="5">
    <w:abstractNumId w:val="6"/>
  </w:num>
  <w:num w:numId="6">
    <w:abstractNumId w:val="11"/>
  </w:num>
  <w:num w:numId="7">
    <w:abstractNumId w:val="1"/>
  </w:num>
  <w:num w:numId="8">
    <w:abstractNumId w:val="5"/>
  </w:num>
  <w:num w:numId="9">
    <w:abstractNumId w:val="8"/>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96"/>
    <w:rsid w:val="00024A74"/>
    <w:rsid w:val="00025D66"/>
    <w:rsid w:val="00030696"/>
    <w:rsid w:val="00031290"/>
    <w:rsid w:val="00031C7D"/>
    <w:rsid w:val="00032C02"/>
    <w:rsid w:val="00034735"/>
    <w:rsid w:val="00036B1D"/>
    <w:rsid w:val="00044362"/>
    <w:rsid w:val="00071BBF"/>
    <w:rsid w:val="00076FAD"/>
    <w:rsid w:val="00093283"/>
    <w:rsid w:val="000A36C1"/>
    <w:rsid w:val="000B0A4B"/>
    <w:rsid w:val="000B35B6"/>
    <w:rsid w:val="000B4F02"/>
    <w:rsid w:val="000E72DF"/>
    <w:rsid w:val="000F0BEC"/>
    <w:rsid w:val="00103D83"/>
    <w:rsid w:val="00103E4F"/>
    <w:rsid w:val="00107B54"/>
    <w:rsid w:val="00120226"/>
    <w:rsid w:val="00132909"/>
    <w:rsid w:val="00140EB6"/>
    <w:rsid w:val="00142120"/>
    <w:rsid w:val="00145800"/>
    <w:rsid w:val="0015659C"/>
    <w:rsid w:val="00165756"/>
    <w:rsid w:val="001679B6"/>
    <w:rsid w:val="00175D41"/>
    <w:rsid w:val="00194F63"/>
    <w:rsid w:val="00195599"/>
    <w:rsid w:val="001A1ACD"/>
    <w:rsid w:val="001B196D"/>
    <w:rsid w:val="001B7C5F"/>
    <w:rsid w:val="001D3E71"/>
    <w:rsid w:val="001F729E"/>
    <w:rsid w:val="001F7C74"/>
    <w:rsid w:val="002018F7"/>
    <w:rsid w:val="00206416"/>
    <w:rsid w:val="00216F8A"/>
    <w:rsid w:val="00221539"/>
    <w:rsid w:val="002232E8"/>
    <w:rsid w:val="00233079"/>
    <w:rsid w:val="00242FE8"/>
    <w:rsid w:val="002612F9"/>
    <w:rsid w:val="00264BE4"/>
    <w:rsid w:val="002762A1"/>
    <w:rsid w:val="002A3B12"/>
    <w:rsid w:val="002A73A5"/>
    <w:rsid w:val="002C02EA"/>
    <w:rsid w:val="002C0962"/>
    <w:rsid w:val="002D39B4"/>
    <w:rsid w:val="002D46D1"/>
    <w:rsid w:val="002E495A"/>
    <w:rsid w:val="002F1E82"/>
    <w:rsid w:val="002F202A"/>
    <w:rsid w:val="002F584A"/>
    <w:rsid w:val="002F5D6A"/>
    <w:rsid w:val="00302942"/>
    <w:rsid w:val="003073E0"/>
    <w:rsid w:val="00316ACD"/>
    <w:rsid w:val="00320D2E"/>
    <w:rsid w:val="00321BAD"/>
    <w:rsid w:val="00322FFE"/>
    <w:rsid w:val="00331326"/>
    <w:rsid w:val="003433F8"/>
    <w:rsid w:val="00351972"/>
    <w:rsid w:val="0037391D"/>
    <w:rsid w:val="00373BFF"/>
    <w:rsid w:val="00376FF2"/>
    <w:rsid w:val="00392E77"/>
    <w:rsid w:val="003961DF"/>
    <w:rsid w:val="003A5768"/>
    <w:rsid w:val="003B2E6B"/>
    <w:rsid w:val="003C552E"/>
    <w:rsid w:val="003D0B76"/>
    <w:rsid w:val="003E1A9E"/>
    <w:rsid w:val="003F7DCC"/>
    <w:rsid w:val="0040212E"/>
    <w:rsid w:val="00417004"/>
    <w:rsid w:val="00423F70"/>
    <w:rsid w:val="004417CE"/>
    <w:rsid w:val="00441E06"/>
    <w:rsid w:val="00452A78"/>
    <w:rsid w:val="004609AA"/>
    <w:rsid w:val="0046492C"/>
    <w:rsid w:val="004676D7"/>
    <w:rsid w:val="00476486"/>
    <w:rsid w:val="00482CC9"/>
    <w:rsid w:val="004832EC"/>
    <w:rsid w:val="004A35B3"/>
    <w:rsid w:val="004B1443"/>
    <w:rsid w:val="004B58BA"/>
    <w:rsid w:val="00505CC7"/>
    <w:rsid w:val="005262F8"/>
    <w:rsid w:val="00546C5F"/>
    <w:rsid w:val="0057270C"/>
    <w:rsid w:val="005767AF"/>
    <w:rsid w:val="0058090F"/>
    <w:rsid w:val="00584C77"/>
    <w:rsid w:val="005C5032"/>
    <w:rsid w:val="005D36FE"/>
    <w:rsid w:val="005D7281"/>
    <w:rsid w:val="005E7B03"/>
    <w:rsid w:val="00600852"/>
    <w:rsid w:val="00600C8B"/>
    <w:rsid w:val="006362D7"/>
    <w:rsid w:val="00642390"/>
    <w:rsid w:val="00651D08"/>
    <w:rsid w:val="006568A5"/>
    <w:rsid w:val="00670D5A"/>
    <w:rsid w:val="00691550"/>
    <w:rsid w:val="006A3536"/>
    <w:rsid w:val="006A5393"/>
    <w:rsid w:val="006B0E8D"/>
    <w:rsid w:val="006B33A2"/>
    <w:rsid w:val="006B7464"/>
    <w:rsid w:val="006C3328"/>
    <w:rsid w:val="006E3992"/>
    <w:rsid w:val="006E462C"/>
    <w:rsid w:val="006F6E11"/>
    <w:rsid w:val="00700D17"/>
    <w:rsid w:val="00724CAD"/>
    <w:rsid w:val="007327AE"/>
    <w:rsid w:val="007341F8"/>
    <w:rsid w:val="00734B90"/>
    <w:rsid w:val="00746CE0"/>
    <w:rsid w:val="00765AF0"/>
    <w:rsid w:val="0076645E"/>
    <w:rsid w:val="00767EBE"/>
    <w:rsid w:val="00770250"/>
    <w:rsid w:val="00777BFC"/>
    <w:rsid w:val="00782E42"/>
    <w:rsid w:val="00784407"/>
    <w:rsid w:val="00785C06"/>
    <w:rsid w:val="0079435E"/>
    <w:rsid w:val="007B5AB5"/>
    <w:rsid w:val="007B7155"/>
    <w:rsid w:val="007C5093"/>
    <w:rsid w:val="007C5286"/>
    <w:rsid w:val="007C5EF7"/>
    <w:rsid w:val="007F16A7"/>
    <w:rsid w:val="007F1D68"/>
    <w:rsid w:val="007F46F7"/>
    <w:rsid w:val="007F5615"/>
    <w:rsid w:val="00800979"/>
    <w:rsid w:val="008101A6"/>
    <w:rsid w:val="00816E62"/>
    <w:rsid w:val="00840EB8"/>
    <w:rsid w:val="00845FD6"/>
    <w:rsid w:val="008539DA"/>
    <w:rsid w:val="008543C4"/>
    <w:rsid w:val="00860BC8"/>
    <w:rsid w:val="00861177"/>
    <w:rsid w:val="008629D4"/>
    <w:rsid w:val="00871D94"/>
    <w:rsid w:val="00875FC5"/>
    <w:rsid w:val="008A0B68"/>
    <w:rsid w:val="008B3166"/>
    <w:rsid w:val="008C55CD"/>
    <w:rsid w:val="008C58E0"/>
    <w:rsid w:val="008C5C90"/>
    <w:rsid w:val="008D1563"/>
    <w:rsid w:val="008D336E"/>
    <w:rsid w:val="008F003F"/>
    <w:rsid w:val="008F51EB"/>
    <w:rsid w:val="009030BE"/>
    <w:rsid w:val="009036B6"/>
    <w:rsid w:val="00903BA2"/>
    <w:rsid w:val="00904C5C"/>
    <w:rsid w:val="009066BA"/>
    <w:rsid w:val="00916BAE"/>
    <w:rsid w:val="00916BEF"/>
    <w:rsid w:val="0092060D"/>
    <w:rsid w:val="00942D2D"/>
    <w:rsid w:val="009450DE"/>
    <w:rsid w:val="00946E54"/>
    <w:rsid w:val="00952E06"/>
    <w:rsid w:val="00957E10"/>
    <w:rsid w:val="00962963"/>
    <w:rsid w:val="0097547C"/>
    <w:rsid w:val="009818A7"/>
    <w:rsid w:val="00983BFA"/>
    <w:rsid w:val="009856B0"/>
    <w:rsid w:val="00985767"/>
    <w:rsid w:val="00986956"/>
    <w:rsid w:val="009955E2"/>
    <w:rsid w:val="00997E1D"/>
    <w:rsid w:val="009A1A50"/>
    <w:rsid w:val="009A2638"/>
    <w:rsid w:val="009D5294"/>
    <w:rsid w:val="009D5E84"/>
    <w:rsid w:val="009F039E"/>
    <w:rsid w:val="00A157BB"/>
    <w:rsid w:val="00A2223A"/>
    <w:rsid w:val="00A30ADA"/>
    <w:rsid w:val="00A447AD"/>
    <w:rsid w:val="00A46A5E"/>
    <w:rsid w:val="00A5302F"/>
    <w:rsid w:val="00A63DDE"/>
    <w:rsid w:val="00A64C25"/>
    <w:rsid w:val="00A77B36"/>
    <w:rsid w:val="00A85307"/>
    <w:rsid w:val="00A96F8B"/>
    <w:rsid w:val="00A978FC"/>
    <w:rsid w:val="00AA5DB2"/>
    <w:rsid w:val="00AA7876"/>
    <w:rsid w:val="00AB3A33"/>
    <w:rsid w:val="00AE3E25"/>
    <w:rsid w:val="00AE3E7E"/>
    <w:rsid w:val="00AE4FB9"/>
    <w:rsid w:val="00B02D86"/>
    <w:rsid w:val="00B04D2E"/>
    <w:rsid w:val="00B06960"/>
    <w:rsid w:val="00B107D6"/>
    <w:rsid w:val="00B1254E"/>
    <w:rsid w:val="00B17BB3"/>
    <w:rsid w:val="00B26993"/>
    <w:rsid w:val="00B26D7A"/>
    <w:rsid w:val="00B34162"/>
    <w:rsid w:val="00B3528F"/>
    <w:rsid w:val="00B4160A"/>
    <w:rsid w:val="00B4699B"/>
    <w:rsid w:val="00B52125"/>
    <w:rsid w:val="00B57D63"/>
    <w:rsid w:val="00B62BF5"/>
    <w:rsid w:val="00B67A9F"/>
    <w:rsid w:val="00B7174B"/>
    <w:rsid w:val="00B71DD8"/>
    <w:rsid w:val="00B736B8"/>
    <w:rsid w:val="00B755BE"/>
    <w:rsid w:val="00B80F59"/>
    <w:rsid w:val="00B91EC3"/>
    <w:rsid w:val="00B9474B"/>
    <w:rsid w:val="00BB0D3E"/>
    <w:rsid w:val="00BB1B22"/>
    <w:rsid w:val="00BC2B2C"/>
    <w:rsid w:val="00BD399B"/>
    <w:rsid w:val="00BD776A"/>
    <w:rsid w:val="00BE341C"/>
    <w:rsid w:val="00BE74CF"/>
    <w:rsid w:val="00BF15AB"/>
    <w:rsid w:val="00BF64B0"/>
    <w:rsid w:val="00C002EC"/>
    <w:rsid w:val="00C02593"/>
    <w:rsid w:val="00C052D4"/>
    <w:rsid w:val="00C2121C"/>
    <w:rsid w:val="00C40282"/>
    <w:rsid w:val="00C60F64"/>
    <w:rsid w:val="00C618A0"/>
    <w:rsid w:val="00C654B5"/>
    <w:rsid w:val="00C74955"/>
    <w:rsid w:val="00C923EB"/>
    <w:rsid w:val="00C93D8C"/>
    <w:rsid w:val="00CA7211"/>
    <w:rsid w:val="00CC14B9"/>
    <w:rsid w:val="00CC7771"/>
    <w:rsid w:val="00CD4C09"/>
    <w:rsid w:val="00CD5C3F"/>
    <w:rsid w:val="00CD7D48"/>
    <w:rsid w:val="00CE1837"/>
    <w:rsid w:val="00CE5902"/>
    <w:rsid w:val="00CE79DE"/>
    <w:rsid w:val="00CF2C86"/>
    <w:rsid w:val="00CF657B"/>
    <w:rsid w:val="00D2379D"/>
    <w:rsid w:val="00D516D7"/>
    <w:rsid w:val="00D5175F"/>
    <w:rsid w:val="00D5647D"/>
    <w:rsid w:val="00D60D11"/>
    <w:rsid w:val="00D97186"/>
    <w:rsid w:val="00DA3144"/>
    <w:rsid w:val="00DA6DE5"/>
    <w:rsid w:val="00DC01FF"/>
    <w:rsid w:val="00DC1C85"/>
    <w:rsid w:val="00DF32FB"/>
    <w:rsid w:val="00DF67B1"/>
    <w:rsid w:val="00E11C56"/>
    <w:rsid w:val="00E12D0D"/>
    <w:rsid w:val="00E160C7"/>
    <w:rsid w:val="00E31D97"/>
    <w:rsid w:val="00E32297"/>
    <w:rsid w:val="00E451A8"/>
    <w:rsid w:val="00E556B0"/>
    <w:rsid w:val="00E60419"/>
    <w:rsid w:val="00E92FD4"/>
    <w:rsid w:val="00EA0405"/>
    <w:rsid w:val="00EB435D"/>
    <w:rsid w:val="00EC12DE"/>
    <w:rsid w:val="00EC5349"/>
    <w:rsid w:val="00ED1D25"/>
    <w:rsid w:val="00ED5975"/>
    <w:rsid w:val="00EE0546"/>
    <w:rsid w:val="00EE45FF"/>
    <w:rsid w:val="00EF335D"/>
    <w:rsid w:val="00F003F7"/>
    <w:rsid w:val="00F02844"/>
    <w:rsid w:val="00F30B8F"/>
    <w:rsid w:val="00F33290"/>
    <w:rsid w:val="00F35FFB"/>
    <w:rsid w:val="00F36730"/>
    <w:rsid w:val="00F439E5"/>
    <w:rsid w:val="00F4753A"/>
    <w:rsid w:val="00F610AB"/>
    <w:rsid w:val="00F9066D"/>
    <w:rsid w:val="00F950CD"/>
    <w:rsid w:val="00FA198A"/>
    <w:rsid w:val="00FA405B"/>
    <w:rsid w:val="00FE3754"/>
    <w:rsid w:val="00FF1765"/>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877D842"/>
  <w15:chartTrackingRefBased/>
  <w15:docId w15:val="{9104A96F-4E52-4B1C-9594-C6B20CD4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02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11C56"/>
    <w:rPr>
      <w:rFonts w:ascii="Arial" w:eastAsia="ＭＳ ゴシック" w:hAnsi="Arial"/>
      <w:sz w:val="18"/>
      <w:szCs w:val="18"/>
    </w:rPr>
  </w:style>
  <w:style w:type="paragraph" w:styleId="a5">
    <w:name w:val="Note Heading"/>
    <w:basedOn w:val="a"/>
    <w:next w:val="a"/>
    <w:rsid w:val="00320D2E"/>
    <w:pPr>
      <w:jc w:val="center"/>
    </w:pPr>
    <w:rPr>
      <w:sz w:val="24"/>
    </w:rPr>
  </w:style>
  <w:style w:type="paragraph" w:styleId="a6">
    <w:name w:val="Closing"/>
    <w:basedOn w:val="a"/>
    <w:rsid w:val="00320D2E"/>
    <w:pPr>
      <w:jc w:val="right"/>
    </w:pPr>
    <w:rPr>
      <w:sz w:val="24"/>
    </w:rPr>
  </w:style>
  <w:style w:type="paragraph" w:styleId="a7">
    <w:name w:val="header"/>
    <w:basedOn w:val="a"/>
    <w:link w:val="a8"/>
    <w:rsid w:val="00C2121C"/>
    <w:pPr>
      <w:tabs>
        <w:tab w:val="center" w:pos="4252"/>
        <w:tab w:val="right" w:pos="8504"/>
      </w:tabs>
      <w:snapToGrid w:val="0"/>
    </w:pPr>
  </w:style>
  <w:style w:type="character" w:customStyle="1" w:styleId="a8">
    <w:name w:val="ヘッダー (文字)"/>
    <w:link w:val="a7"/>
    <w:rsid w:val="00C2121C"/>
    <w:rPr>
      <w:kern w:val="2"/>
      <w:sz w:val="21"/>
      <w:szCs w:val="24"/>
    </w:rPr>
  </w:style>
  <w:style w:type="paragraph" w:styleId="a9">
    <w:name w:val="footer"/>
    <w:basedOn w:val="a"/>
    <w:link w:val="aa"/>
    <w:rsid w:val="00C2121C"/>
    <w:pPr>
      <w:tabs>
        <w:tab w:val="center" w:pos="4252"/>
        <w:tab w:val="right" w:pos="8504"/>
      </w:tabs>
      <w:snapToGrid w:val="0"/>
    </w:pPr>
  </w:style>
  <w:style w:type="character" w:customStyle="1" w:styleId="aa">
    <w:name w:val="フッター (文字)"/>
    <w:link w:val="a9"/>
    <w:rsid w:val="00C212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0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88DB-0792-492D-984D-46FAC21C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33F4F7DE</Template>
  <TotalTime>20</TotalTime>
  <Pages>2</Pages>
  <Words>403</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各種協議会</vt:lpstr>
      <vt:lpstr>各種協議会</vt:lpstr>
    </vt:vector>
  </TitlesOfParts>
  <Company>日田市役所</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各種協議会</dc:title>
  <dc:subject/>
  <dc:creator>fukusi-k</dc:creator>
  <cp:keywords/>
  <cp:lastModifiedBy>池邉華</cp:lastModifiedBy>
  <cp:revision>11</cp:revision>
  <cp:lastPrinted>2021-12-08T08:58:00Z</cp:lastPrinted>
  <dcterms:created xsi:type="dcterms:W3CDTF">2018-11-27T00:56:00Z</dcterms:created>
  <dcterms:modified xsi:type="dcterms:W3CDTF">2023-08-08T05:24:00Z</dcterms:modified>
</cp:coreProperties>
</file>