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D0" w:rsidRPr="00BF2D89" w:rsidRDefault="00345E8C" w:rsidP="00D63037">
      <w:pPr>
        <w:jc w:val="right"/>
        <w:rPr>
          <w:rFonts w:eastAsia="ＭＳ ゴシック"/>
          <w:sz w:val="24"/>
        </w:rPr>
      </w:pPr>
      <w:r w:rsidRPr="00BF2D89">
        <w:rPr>
          <w:rFonts w:eastAsia="ＭＳ ゴシック"/>
          <w:sz w:val="24"/>
        </w:rPr>
        <w:t>令和</w:t>
      </w:r>
      <w:r w:rsidR="00697BD0" w:rsidRPr="00BF2D89">
        <w:rPr>
          <w:rFonts w:eastAsia="ＭＳ ゴシック"/>
          <w:sz w:val="24"/>
        </w:rPr>
        <w:t xml:space="preserve">　　年　　月　　日</w:t>
      </w:r>
    </w:p>
    <w:p w:rsidR="00697BD0" w:rsidRPr="00BF2D89" w:rsidRDefault="00697BD0" w:rsidP="00D63037">
      <w:pPr>
        <w:ind w:firstLineChars="100" w:firstLine="241"/>
        <w:rPr>
          <w:rFonts w:eastAsia="ＭＳ ゴシック"/>
          <w:szCs w:val="22"/>
        </w:rPr>
      </w:pPr>
      <w:r w:rsidRPr="00BF2D89">
        <w:rPr>
          <w:rFonts w:eastAsia="ＭＳ ゴシック"/>
          <w:kern w:val="0"/>
          <w:szCs w:val="22"/>
        </w:rPr>
        <w:t>パトリア日田</w:t>
      </w:r>
      <w:r w:rsidRPr="00BF2D89">
        <w:rPr>
          <w:rFonts w:eastAsia="ＭＳ ゴシック"/>
          <w:szCs w:val="22"/>
        </w:rPr>
        <w:t xml:space="preserve">　御中</w:t>
      </w:r>
    </w:p>
    <w:p w:rsidR="00FA1DC1" w:rsidRPr="00BF2D89" w:rsidRDefault="005F39C1" w:rsidP="00FA1DC1">
      <w:pPr>
        <w:ind w:firstLineChars="100" w:firstLine="251"/>
        <w:rPr>
          <w:rFonts w:eastAsia="ＭＳ ゴシック"/>
          <w:kern w:val="0"/>
          <w:sz w:val="22"/>
          <w:szCs w:val="22"/>
        </w:rPr>
      </w:pPr>
      <w:r w:rsidRPr="00BF2D89">
        <w:rPr>
          <w:rFonts w:eastAsia="ＭＳ ゴシック"/>
          <w:noProof/>
          <w:spacing w:val="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13970</wp:posOffset>
                </wp:positionV>
                <wp:extent cx="181864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39C1" w:rsidRPr="005F39C1" w:rsidRDefault="005F39C1" w:rsidP="005F39C1">
                            <w:pPr>
                              <w:ind w:firstLineChars="1600" w:firstLine="401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82FAB">
                              <w:rPr>
                                <w:rFonts w:eastAsia="HGSｺﾞｼｯｸM"/>
                                <w:sz w:val="22"/>
                                <w:szCs w:val="22"/>
                              </w:rPr>
                              <w:t>申</w:t>
                            </w:r>
                            <w:r w:rsidRPr="00DB23F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  <w:p w:rsidR="005F39C1" w:rsidRDefault="005F3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6.4pt;margin-top:1.1pt;width:143.2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" filled="f" stroked="f" strokeweight=".5pt">
                <v:textbox>
                  <w:txbxContent>
                    <w:p w:rsidR="005F39C1" w:rsidRPr="005F39C1" w:rsidRDefault="005F39C1" w:rsidP="005F39C1">
                      <w:pPr>
                        <w:ind w:firstLineChars="1600" w:firstLine="401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82FAB">
                        <w:rPr>
                          <w:rFonts w:eastAsia="HGSｺﾞｼｯｸM"/>
                          <w:sz w:val="22"/>
                          <w:szCs w:val="22"/>
                        </w:rPr>
                        <w:t>申</w:t>
                      </w:r>
                      <w:r w:rsidRPr="00DB23F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申請者</w:t>
                      </w:r>
                    </w:p>
                    <w:p w:rsidR="005F39C1" w:rsidRDefault="005F39C1"/>
                  </w:txbxContent>
                </v:textbox>
                <w10:wrap anchorx="margin"/>
              </v:shape>
            </w:pict>
          </mc:Fallback>
        </mc:AlternateContent>
      </w:r>
      <w:r w:rsidR="00697BD0" w:rsidRPr="00FA1DC1">
        <w:rPr>
          <w:rFonts w:eastAsia="ＭＳ ゴシック"/>
          <w:spacing w:val="1"/>
          <w:w w:val="72"/>
          <w:kern w:val="0"/>
          <w:sz w:val="22"/>
          <w:szCs w:val="22"/>
          <w:fitText w:val="2070" w:id="1809473536"/>
        </w:rPr>
        <w:t>（コンベンション受付窓口</w:t>
      </w:r>
      <w:r w:rsidR="00697BD0" w:rsidRPr="00FA1DC1">
        <w:rPr>
          <w:rFonts w:eastAsia="ＭＳ ゴシック"/>
          <w:spacing w:val="-4"/>
          <w:w w:val="72"/>
          <w:kern w:val="0"/>
          <w:sz w:val="22"/>
          <w:szCs w:val="22"/>
          <w:fitText w:val="2070" w:id="1809473536"/>
        </w:rPr>
        <w:t>）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697BD0" w:rsidRPr="00BF2D89" w:rsidTr="005F39C1">
        <w:trPr>
          <w:trHeight w:val="467"/>
        </w:trPr>
        <w:tc>
          <w:tcPr>
            <w:tcW w:w="4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7BD0" w:rsidRPr="00BF2D89" w:rsidRDefault="00697BD0" w:rsidP="005F39C1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  <w:r w:rsidRPr="00BF2D89">
              <w:rPr>
                <w:rFonts w:eastAsia="ＭＳ ゴシック"/>
                <w:sz w:val="22"/>
                <w:szCs w:val="22"/>
              </w:rPr>
              <w:t xml:space="preserve">所在地　　</w:t>
            </w:r>
          </w:p>
        </w:tc>
      </w:tr>
      <w:tr w:rsidR="00697BD0" w:rsidRPr="00BF2D89" w:rsidTr="005F39C1">
        <w:trPr>
          <w:trHeight w:val="340"/>
        </w:trPr>
        <w:tc>
          <w:tcPr>
            <w:tcW w:w="4664" w:type="dxa"/>
            <w:tcBorders>
              <w:left w:val="single" w:sz="18" w:space="0" w:color="auto"/>
              <w:right w:val="single" w:sz="18" w:space="0" w:color="auto"/>
            </w:tcBorders>
          </w:tcPr>
          <w:p w:rsidR="00697BD0" w:rsidRPr="00BF2D89" w:rsidRDefault="00697BD0" w:rsidP="00D63037">
            <w:pPr>
              <w:spacing w:line="360" w:lineRule="auto"/>
              <w:jc w:val="left"/>
              <w:rPr>
                <w:rFonts w:eastAsia="ＭＳ ゴシック"/>
                <w:sz w:val="22"/>
                <w:szCs w:val="22"/>
              </w:rPr>
            </w:pPr>
            <w:r w:rsidRPr="00BF2D89">
              <w:rPr>
                <w:rFonts w:eastAsia="ＭＳ ゴシック"/>
                <w:sz w:val="22"/>
                <w:szCs w:val="22"/>
              </w:rPr>
              <w:t xml:space="preserve">団体名　　</w:t>
            </w:r>
          </w:p>
        </w:tc>
      </w:tr>
      <w:tr w:rsidR="00697BD0" w:rsidRPr="00BF2D89" w:rsidTr="005F39C1">
        <w:trPr>
          <w:trHeight w:val="447"/>
        </w:trPr>
        <w:tc>
          <w:tcPr>
            <w:tcW w:w="4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BD0" w:rsidRPr="00BF2D89" w:rsidRDefault="00697BD0" w:rsidP="00D63037">
            <w:pPr>
              <w:spacing w:line="360" w:lineRule="auto"/>
              <w:jc w:val="left"/>
              <w:rPr>
                <w:rFonts w:eastAsia="ＭＳ ゴシック"/>
                <w:sz w:val="22"/>
                <w:szCs w:val="22"/>
              </w:rPr>
            </w:pPr>
            <w:r w:rsidRPr="00BF2D89">
              <w:rPr>
                <w:rFonts w:eastAsia="ＭＳ ゴシック"/>
                <w:sz w:val="22"/>
                <w:szCs w:val="22"/>
              </w:rPr>
              <w:t xml:space="preserve">代表者名　</w:t>
            </w:r>
          </w:p>
        </w:tc>
      </w:tr>
    </w:tbl>
    <w:p w:rsidR="005F39C1" w:rsidRPr="00BF2D89" w:rsidRDefault="005F39C1" w:rsidP="00D63037">
      <w:pPr>
        <w:jc w:val="center"/>
        <w:rPr>
          <w:rFonts w:eastAsia="ＭＳ ゴシック"/>
          <w:sz w:val="24"/>
          <w:szCs w:val="22"/>
        </w:rPr>
      </w:pPr>
    </w:p>
    <w:p w:rsidR="00697BD0" w:rsidRPr="00BF2D89" w:rsidRDefault="00697BD0" w:rsidP="00D63037">
      <w:pPr>
        <w:jc w:val="center"/>
        <w:rPr>
          <w:rFonts w:eastAsia="ＭＳ ゴシック"/>
          <w:sz w:val="24"/>
          <w:szCs w:val="22"/>
        </w:rPr>
      </w:pPr>
      <w:r w:rsidRPr="00BF2D89">
        <w:rPr>
          <w:rFonts w:eastAsia="ＭＳ ゴシック"/>
          <w:sz w:val="24"/>
          <w:szCs w:val="22"/>
        </w:rPr>
        <w:t>日田市コンベンション誘致事業申請書</w:t>
      </w:r>
    </w:p>
    <w:p w:rsidR="00697BD0" w:rsidRPr="00FA1DC1" w:rsidRDefault="00697BD0" w:rsidP="00FA1DC1">
      <w:pPr>
        <w:rPr>
          <w:rFonts w:eastAsia="ＭＳ ゴシック"/>
          <w:sz w:val="22"/>
          <w:szCs w:val="22"/>
        </w:rPr>
      </w:pPr>
    </w:p>
    <w:tbl>
      <w:tblPr>
        <w:tblW w:w="935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697BD0" w:rsidRPr="00BF2D89" w:rsidTr="00D800C8">
        <w:trPr>
          <w:trHeight w:val="547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pacing w:val="5"/>
                <w:kern w:val="0"/>
                <w:sz w:val="20"/>
                <w:szCs w:val="20"/>
                <w:fitText w:val="1848" w:id="1809473537"/>
              </w:rPr>
              <w:t xml:space="preserve">事　業　の　名　</w:t>
            </w:r>
            <w:r w:rsidRPr="00BF2D89">
              <w:rPr>
                <w:rFonts w:eastAsia="ＭＳ ゴシック"/>
                <w:spacing w:val="-16"/>
                <w:kern w:val="0"/>
                <w:sz w:val="20"/>
                <w:szCs w:val="20"/>
                <w:fitText w:val="1848" w:id="1809473537"/>
              </w:rPr>
              <w:t>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697BD0" w:rsidRPr="00BF2D89" w:rsidRDefault="00697BD0" w:rsidP="00D63037">
            <w:pPr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697BD0" w:rsidRPr="00BF2D89" w:rsidTr="00D800C8">
        <w:trPr>
          <w:trHeight w:val="5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pacing w:val="37"/>
                <w:kern w:val="0"/>
                <w:sz w:val="20"/>
                <w:szCs w:val="20"/>
                <w:fitText w:val="1848" w:id="1809473538"/>
              </w:rPr>
              <w:t>事業の実施期</w:t>
            </w:r>
            <w:r w:rsidRPr="00BF2D89">
              <w:rPr>
                <w:rFonts w:eastAsia="ＭＳ ゴシック"/>
                <w:spacing w:val="2"/>
                <w:kern w:val="0"/>
                <w:sz w:val="20"/>
                <w:szCs w:val="20"/>
                <w:fitText w:val="1848" w:id="1809473538"/>
              </w:rPr>
              <w:t>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BD0" w:rsidRPr="00BF2D89" w:rsidRDefault="00697BD0" w:rsidP="00D63037">
            <w:pPr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697BD0" w:rsidRPr="00BF2D89" w:rsidTr="00D800C8">
        <w:trPr>
          <w:trHeight w:val="5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pacing w:val="37"/>
                <w:kern w:val="0"/>
                <w:sz w:val="20"/>
                <w:szCs w:val="20"/>
                <w:fitText w:val="1848" w:id="1809473539"/>
              </w:rPr>
              <w:t>事業の実施場</w:t>
            </w:r>
            <w:r w:rsidRPr="00BF2D89">
              <w:rPr>
                <w:rFonts w:eastAsia="ＭＳ ゴシック"/>
                <w:spacing w:val="2"/>
                <w:kern w:val="0"/>
                <w:sz w:val="20"/>
                <w:szCs w:val="20"/>
                <w:fitText w:val="1848" w:id="1809473539"/>
              </w:rPr>
              <w:t>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BD0" w:rsidRPr="00BF2D89" w:rsidRDefault="00697BD0" w:rsidP="009506D8">
            <w:pPr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697BD0" w:rsidRPr="00BF2D89" w:rsidTr="00D800C8">
        <w:trPr>
          <w:trHeight w:val="5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BF2D89">
              <w:rPr>
                <w:rFonts w:eastAsia="ＭＳ ゴシック"/>
                <w:spacing w:val="106"/>
                <w:kern w:val="0"/>
                <w:sz w:val="20"/>
                <w:szCs w:val="20"/>
                <w:fitText w:val="1848" w:id="1809473540"/>
              </w:rPr>
              <w:t>施設利用</w:t>
            </w:r>
            <w:r w:rsidRPr="00BF2D89">
              <w:rPr>
                <w:rFonts w:eastAsia="ＭＳ ゴシック"/>
                <w:kern w:val="0"/>
                <w:sz w:val="20"/>
                <w:szCs w:val="20"/>
                <w:fitText w:val="1848" w:id="1809473540"/>
              </w:rPr>
              <w:t>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BD0" w:rsidRPr="00BF2D89" w:rsidRDefault="00697BD0" w:rsidP="00D63037">
            <w:pPr>
              <w:rPr>
                <w:rFonts w:eastAsia="ＭＳ ゴシック"/>
                <w:kern w:val="0"/>
                <w:szCs w:val="21"/>
              </w:rPr>
            </w:pPr>
            <w:r w:rsidRPr="00BF2D89">
              <w:rPr>
                <w:rFonts w:eastAsia="ＭＳ ゴシック"/>
                <w:szCs w:val="21"/>
              </w:rPr>
              <w:t xml:space="preserve"> </w:t>
            </w:r>
            <w:r w:rsidR="003759E2" w:rsidRPr="00BF2D89">
              <w:rPr>
                <w:rFonts w:eastAsia="ＭＳ ゴシック"/>
                <w:szCs w:val="21"/>
                <w:u w:val="single"/>
              </w:rPr>
              <w:t xml:space="preserve">　　　　　　　　</w:t>
            </w:r>
            <w:r w:rsidRPr="00BF2D89">
              <w:rPr>
                <w:rFonts w:eastAsia="ＭＳ ゴシック"/>
                <w:szCs w:val="21"/>
                <w:u w:val="single"/>
              </w:rPr>
              <w:t>円</w:t>
            </w:r>
            <w:r w:rsidR="003759E2" w:rsidRPr="00BF2D89">
              <w:rPr>
                <w:rFonts w:eastAsia="ＭＳ ゴシック"/>
                <w:sz w:val="20"/>
                <w:szCs w:val="21"/>
              </w:rPr>
              <w:t>（</w:t>
            </w:r>
            <w:r w:rsidR="003759E2" w:rsidRPr="00BF2D89">
              <w:rPr>
                <w:rFonts w:eastAsia="ＭＳ ゴシック"/>
                <w:kern w:val="0"/>
                <w:sz w:val="20"/>
                <w:szCs w:val="21"/>
              </w:rPr>
              <w:t>施設利用料がない場合は記入不要）</w:t>
            </w:r>
          </w:p>
        </w:tc>
      </w:tr>
      <w:tr w:rsidR="00697BD0" w:rsidRPr="00BF2D89" w:rsidTr="00D800C8">
        <w:trPr>
          <w:trHeight w:val="53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pacing w:val="5"/>
                <w:kern w:val="0"/>
                <w:sz w:val="20"/>
                <w:szCs w:val="20"/>
                <w:fitText w:val="1848" w:id="1809473541"/>
              </w:rPr>
              <w:t>事業の目的及び内</w:t>
            </w:r>
            <w:r w:rsidRPr="00BF2D89">
              <w:rPr>
                <w:rFonts w:eastAsia="ＭＳ ゴシック"/>
                <w:spacing w:val="-16"/>
                <w:kern w:val="0"/>
                <w:sz w:val="20"/>
                <w:szCs w:val="20"/>
                <w:fitText w:val="1848" w:id="1809473541"/>
              </w:rPr>
              <w:t>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D0" w:rsidRPr="00BF2D89" w:rsidRDefault="00697BD0" w:rsidP="00D63037">
            <w:pPr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697BD0" w:rsidRPr="00BF2D89" w:rsidTr="00D800C8">
        <w:trPr>
          <w:trHeight w:val="5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D2623F" w:rsidP="005F39C1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延べ宿泊者数（予定）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D0" w:rsidRPr="00BF2D89" w:rsidRDefault="00D63037" w:rsidP="009506D8">
            <w:pPr>
              <w:spacing w:beforeLines="50" w:before="166"/>
              <w:rPr>
                <w:rFonts w:eastAsia="ＭＳ ゴシック"/>
                <w:sz w:val="24"/>
                <w:u w:val="single"/>
              </w:rPr>
            </w:pPr>
            <w:r w:rsidRPr="00BF2D89">
              <w:rPr>
                <w:rFonts w:eastAsia="ＭＳ ゴシック"/>
                <w:szCs w:val="21"/>
                <w:u w:val="single"/>
              </w:rPr>
              <w:t xml:space="preserve">　　　　　　　　　　</w:t>
            </w:r>
            <w:r w:rsidR="003759E2" w:rsidRPr="00BF2D89">
              <w:rPr>
                <w:rFonts w:eastAsia="ＭＳ ゴシック"/>
                <w:szCs w:val="21"/>
                <w:u w:val="single"/>
              </w:rPr>
              <w:t xml:space="preserve">　人</w:t>
            </w:r>
          </w:p>
        </w:tc>
      </w:tr>
      <w:tr w:rsidR="00697BD0" w:rsidRPr="00BF2D89" w:rsidTr="00D800C8">
        <w:trPr>
          <w:trHeight w:val="756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BD0" w:rsidRPr="00BF2D89" w:rsidRDefault="00697BD0" w:rsidP="005F39C1">
            <w:pPr>
              <w:spacing w:line="360" w:lineRule="auto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BF2D89">
              <w:rPr>
                <w:rFonts w:eastAsia="ＭＳ ゴシック"/>
                <w:kern w:val="0"/>
                <w:sz w:val="20"/>
                <w:szCs w:val="20"/>
              </w:rPr>
              <w:t>担当者</w:t>
            </w:r>
            <w:r w:rsidR="003759E2" w:rsidRPr="00BF2D89">
              <w:rPr>
                <w:rFonts w:eastAsia="ＭＳ ゴシック"/>
                <w:kern w:val="0"/>
                <w:sz w:val="20"/>
                <w:szCs w:val="20"/>
              </w:rPr>
              <w:t>及び</w:t>
            </w:r>
            <w:r w:rsidRPr="00BF2D89">
              <w:rPr>
                <w:rFonts w:eastAsia="ＭＳ ゴシック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97BD0" w:rsidRPr="00BF2D89" w:rsidRDefault="00697BD0" w:rsidP="00D63037">
            <w:pPr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z w:val="20"/>
                <w:szCs w:val="20"/>
              </w:rPr>
              <w:t>担当者氏名</w:t>
            </w:r>
            <w:r w:rsidR="003759E2" w:rsidRPr="00BF2D89">
              <w:rPr>
                <w:rFonts w:eastAsia="ＭＳ ゴシック"/>
                <w:sz w:val="20"/>
                <w:szCs w:val="20"/>
              </w:rPr>
              <w:t>：</w:t>
            </w:r>
          </w:p>
          <w:p w:rsidR="00697BD0" w:rsidRPr="00BF2D89" w:rsidRDefault="003759E2" w:rsidP="00D63037">
            <w:pPr>
              <w:rPr>
                <w:rFonts w:eastAsia="ＭＳ ゴシック"/>
                <w:sz w:val="20"/>
                <w:szCs w:val="20"/>
              </w:rPr>
            </w:pPr>
            <w:r w:rsidRPr="00BF2D89">
              <w:rPr>
                <w:rFonts w:eastAsia="ＭＳ ゴシック"/>
                <w:sz w:val="20"/>
                <w:szCs w:val="20"/>
              </w:rPr>
              <w:t>携帯番号：</w:t>
            </w:r>
          </w:p>
        </w:tc>
      </w:tr>
    </w:tbl>
    <w:p w:rsidR="00697BD0" w:rsidRPr="00BF2D89" w:rsidRDefault="00697BD0" w:rsidP="00B37E9E">
      <w:pPr>
        <w:ind w:firstLineChars="100" w:firstLine="242"/>
        <w:rPr>
          <w:rFonts w:eastAsia="ＭＳ ゴシック"/>
          <w:b/>
          <w:kern w:val="0"/>
          <w:szCs w:val="21"/>
        </w:rPr>
      </w:pPr>
      <w:r w:rsidRPr="00BF2D89">
        <w:rPr>
          <w:rFonts w:ascii="ＭＳ 明朝" w:hAnsi="ＭＳ 明朝" w:cs="ＭＳ 明朝" w:hint="eastAsia"/>
          <w:b/>
          <w:kern w:val="0"/>
          <w:szCs w:val="21"/>
        </w:rPr>
        <w:t>※</w:t>
      </w:r>
      <w:r w:rsidRPr="00BF2D89">
        <w:rPr>
          <w:rFonts w:eastAsia="ＭＳ ゴシック"/>
          <w:b/>
          <w:kern w:val="0"/>
          <w:szCs w:val="21"/>
        </w:rPr>
        <w:t>枠内のみ記入。事業実施</w:t>
      </w:r>
      <w:r w:rsidRPr="00BF2D89">
        <w:rPr>
          <w:rFonts w:eastAsia="ＭＳ ゴシック"/>
          <w:b/>
          <w:kern w:val="0"/>
          <w:szCs w:val="21"/>
        </w:rPr>
        <w:t>2</w:t>
      </w:r>
      <w:r w:rsidRPr="00BF2D89">
        <w:rPr>
          <w:rFonts w:eastAsia="ＭＳ ゴシック"/>
          <w:b/>
          <w:kern w:val="0"/>
          <w:szCs w:val="21"/>
        </w:rPr>
        <w:t>週間前までに申請すること。</w:t>
      </w:r>
    </w:p>
    <w:p w:rsidR="00C62EC7" w:rsidRPr="00BF2D89" w:rsidRDefault="00C62EC7" w:rsidP="00D63037">
      <w:pPr>
        <w:ind w:firstLine="840"/>
        <w:rPr>
          <w:rFonts w:eastAsia="ＭＳ ゴシック"/>
          <w:kern w:val="0"/>
          <w:szCs w:val="21"/>
        </w:rPr>
      </w:pPr>
    </w:p>
    <w:p w:rsidR="003759E2" w:rsidRPr="00BF2D89" w:rsidRDefault="003759E2" w:rsidP="00B37E9E">
      <w:pPr>
        <w:rPr>
          <w:rFonts w:eastAsia="ＭＳ ゴシック"/>
          <w:kern w:val="0"/>
          <w:szCs w:val="21"/>
        </w:rPr>
      </w:pPr>
      <w:r w:rsidRPr="00BF2D89">
        <w:rPr>
          <w:rFonts w:eastAsia="ＭＳ ゴシック"/>
          <w:kern w:val="0"/>
          <w:szCs w:val="21"/>
        </w:rPr>
        <w:t>《</w:t>
      </w:r>
      <w:r w:rsidR="00D63037" w:rsidRPr="00BF2D89">
        <w:rPr>
          <w:rFonts w:eastAsia="ＭＳ ゴシック"/>
          <w:kern w:val="0"/>
          <w:szCs w:val="21"/>
        </w:rPr>
        <w:t>受付者記入欄》</w:t>
      </w:r>
    </w:p>
    <w:p w:rsidR="00D63037" w:rsidRPr="00D2623F" w:rsidRDefault="00D63037" w:rsidP="00B45C67">
      <w:pPr>
        <w:pStyle w:val="ab"/>
        <w:numPr>
          <w:ilvl w:val="0"/>
          <w:numId w:val="16"/>
        </w:numPr>
        <w:ind w:leftChars="0"/>
        <w:rPr>
          <w:kern w:val="0"/>
          <w:szCs w:val="21"/>
        </w:rPr>
      </w:pPr>
      <w:r w:rsidRPr="00D2623F">
        <w:rPr>
          <w:kern w:val="0"/>
          <w:szCs w:val="21"/>
        </w:rPr>
        <w:t xml:space="preserve">日田市コンベンション誘致事業に該当　　　　　</w:t>
      </w:r>
      <w:r w:rsidR="00B37E9E" w:rsidRPr="00D2623F">
        <w:rPr>
          <w:kern w:val="0"/>
          <w:szCs w:val="21"/>
        </w:rPr>
        <w:t xml:space="preserve">　　　　　　</w:t>
      </w:r>
      <w:r w:rsidRPr="00D2623F">
        <w:rPr>
          <w:kern w:val="0"/>
          <w:szCs w:val="21"/>
        </w:rPr>
        <w:t xml:space="preserve">　する</w:t>
      </w:r>
      <w:r w:rsidRPr="00D2623F">
        <w:rPr>
          <w:rFonts w:cs="ＭＳ 明朝"/>
          <w:kern w:val="0"/>
          <w:szCs w:val="21"/>
        </w:rPr>
        <w:t>・</w:t>
      </w:r>
      <w:r w:rsidRPr="00D2623F">
        <w:rPr>
          <w:kern w:val="0"/>
          <w:szCs w:val="21"/>
        </w:rPr>
        <w:t>しない</w:t>
      </w:r>
    </w:p>
    <w:p w:rsidR="00D63037" w:rsidRPr="00D2623F" w:rsidRDefault="005F39C1" w:rsidP="00B45C67">
      <w:pPr>
        <w:pStyle w:val="ab"/>
        <w:numPr>
          <w:ilvl w:val="0"/>
          <w:numId w:val="16"/>
        </w:numPr>
        <w:ind w:leftChars="0"/>
        <w:rPr>
          <w:kern w:val="0"/>
          <w:szCs w:val="21"/>
        </w:rPr>
      </w:pPr>
      <w:r w:rsidRPr="00D2623F">
        <w:rPr>
          <w:kern w:val="0"/>
          <w:szCs w:val="21"/>
        </w:rPr>
        <w:t>日田杉ノベルティ（日田杉ファイルなど）の提供</w:t>
      </w:r>
      <w:r w:rsidR="00B37E9E" w:rsidRPr="00D2623F">
        <w:rPr>
          <w:kern w:val="0"/>
          <w:szCs w:val="21"/>
        </w:rPr>
        <w:t xml:space="preserve">　　</w:t>
      </w:r>
      <w:r w:rsidR="00B45C67" w:rsidRPr="00D2623F">
        <w:rPr>
          <w:kern w:val="0"/>
          <w:szCs w:val="21"/>
        </w:rPr>
        <w:t xml:space="preserve">する（　</w:t>
      </w:r>
      <w:r w:rsidR="00D63037" w:rsidRPr="00D2623F">
        <w:rPr>
          <w:kern w:val="0"/>
          <w:szCs w:val="21"/>
        </w:rPr>
        <w:t xml:space="preserve">　部）</w:t>
      </w:r>
      <w:r w:rsidR="00D63037" w:rsidRPr="00D2623F">
        <w:rPr>
          <w:rFonts w:cs="ＭＳ 明朝"/>
          <w:kern w:val="0"/>
          <w:szCs w:val="21"/>
        </w:rPr>
        <w:t>・</w:t>
      </w:r>
      <w:r w:rsidR="00B45C67" w:rsidRPr="00D2623F">
        <w:rPr>
          <w:kern w:val="0"/>
          <w:szCs w:val="21"/>
        </w:rPr>
        <w:t>しな</w:t>
      </w:r>
      <w:r w:rsidR="00D63037" w:rsidRPr="00D2623F">
        <w:rPr>
          <w:kern w:val="0"/>
          <w:szCs w:val="21"/>
        </w:rPr>
        <w:t>い</w:t>
      </w:r>
    </w:p>
    <w:p w:rsidR="00D63037" w:rsidRPr="00D2623F" w:rsidRDefault="00D63037" w:rsidP="00B45C67">
      <w:pPr>
        <w:pStyle w:val="ab"/>
        <w:numPr>
          <w:ilvl w:val="0"/>
          <w:numId w:val="16"/>
        </w:numPr>
        <w:ind w:leftChars="0"/>
        <w:rPr>
          <w:kern w:val="0"/>
          <w:szCs w:val="21"/>
        </w:rPr>
      </w:pPr>
      <w:r w:rsidRPr="00D2623F">
        <w:rPr>
          <w:kern w:val="0"/>
          <w:szCs w:val="21"/>
        </w:rPr>
        <w:t>日田祇園囃子</w:t>
      </w:r>
      <w:r w:rsidR="005F39C1" w:rsidRPr="00D2623F">
        <w:rPr>
          <w:kern w:val="0"/>
          <w:szCs w:val="21"/>
        </w:rPr>
        <w:t xml:space="preserve">等の文化、芸能団体の無料派遣　　　　　</w:t>
      </w:r>
      <w:r w:rsidR="00B37E9E" w:rsidRPr="00D2623F">
        <w:rPr>
          <w:kern w:val="0"/>
          <w:szCs w:val="21"/>
        </w:rPr>
        <w:t xml:space="preserve">　　　　する・しない</w:t>
      </w:r>
    </w:p>
    <w:p w:rsidR="00B37E9E" w:rsidRPr="00D2623F" w:rsidRDefault="005F39C1" w:rsidP="00B45C67">
      <w:pPr>
        <w:pStyle w:val="ab"/>
        <w:numPr>
          <w:ilvl w:val="0"/>
          <w:numId w:val="16"/>
        </w:numPr>
        <w:ind w:leftChars="0"/>
        <w:rPr>
          <w:kern w:val="0"/>
          <w:szCs w:val="21"/>
        </w:rPr>
      </w:pPr>
      <w:r w:rsidRPr="00D2623F">
        <w:rPr>
          <w:kern w:val="0"/>
          <w:szCs w:val="21"/>
        </w:rPr>
        <w:t xml:space="preserve">観光ガイドマップ等の無料提供　　　</w:t>
      </w:r>
      <w:r w:rsidR="00B37E9E" w:rsidRPr="00D2623F">
        <w:rPr>
          <w:kern w:val="0"/>
          <w:szCs w:val="21"/>
        </w:rPr>
        <w:t xml:space="preserve">　　　　　　　　　　　　する・しない</w:t>
      </w:r>
    </w:p>
    <w:p w:rsidR="00B37E9E" w:rsidRPr="00D2623F" w:rsidRDefault="00B37E9E" w:rsidP="00B45C67">
      <w:pPr>
        <w:pStyle w:val="ab"/>
        <w:numPr>
          <w:ilvl w:val="0"/>
          <w:numId w:val="16"/>
        </w:numPr>
        <w:ind w:leftChars="0"/>
        <w:rPr>
          <w:kern w:val="0"/>
          <w:szCs w:val="21"/>
        </w:rPr>
      </w:pPr>
      <w:r w:rsidRPr="00D2623F">
        <w:rPr>
          <w:kern w:val="0"/>
          <w:szCs w:val="21"/>
        </w:rPr>
        <w:t>主会場の歓迎看板</w:t>
      </w:r>
      <w:r w:rsidR="00B45C67" w:rsidRPr="00D2623F">
        <w:rPr>
          <w:kern w:val="0"/>
          <w:szCs w:val="21"/>
        </w:rPr>
        <w:t>及び臨時観光情報コーナーの設置</w:t>
      </w:r>
      <w:r w:rsidR="005F39C1" w:rsidRPr="00D2623F">
        <w:rPr>
          <w:kern w:val="0"/>
          <w:szCs w:val="21"/>
        </w:rPr>
        <w:t xml:space="preserve">　　　</w:t>
      </w:r>
      <w:r w:rsidR="00B45C67" w:rsidRPr="00D2623F">
        <w:rPr>
          <w:kern w:val="0"/>
          <w:szCs w:val="21"/>
        </w:rPr>
        <w:t xml:space="preserve">　　　する・しない</w:t>
      </w:r>
    </w:p>
    <w:p w:rsidR="00B45C67" w:rsidRPr="00D2623F" w:rsidRDefault="00B45C67" w:rsidP="00112B70">
      <w:pPr>
        <w:ind w:firstLineChars="300" w:firstLine="723"/>
        <w:rPr>
          <w:kern w:val="0"/>
          <w:szCs w:val="21"/>
        </w:rPr>
      </w:pPr>
      <w:r w:rsidRPr="00D2623F">
        <w:rPr>
          <w:kern w:val="0"/>
          <w:szCs w:val="21"/>
        </w:rPr>
        <w:t>（全国大会又は、九州大会以上で</w:t>
      </w:r>
      <w:r w:rsidRPr="00D2623F">
        <w:rPr>
          <w:kern w:val="0"/>
          <w:szCs w:val="21"/>
        </w:rPr>
        <w:t>1,000</w:t>
      </w:r>
      <w:r w:rsidRPr="00D2623F">
        <w:rPr>
          <w:kern w:val="0"/>
          <w:szCs w:val="21"/>
        </w:rPr>
        <w:t>名以上の大会</w:t>
      </w:r>
      <w:r w:rsidR="005F39C1" w:rsidRPr="00D2623F">
        <w:rPr>
          <w:kern w:val="0"/>
          <w:szCs w:val="21"/>
        </w:rPr>
        <w:t>に限る</w:t>
      </w:r>
      <w:r w:rsidRPr="00D2623F">
        <w:rPr>
          <w:kern w:val="0"/>
          <w:szCs w:val="21"/>
        </w:rPr>
        <w:t>）</w:t>
      </w:r>
    </w:p>
    <w:p w:rsidR="00B45C67" w:rsidRPr="00D2623F" w:rsidRDefault="00B45C67" w:rsidP="00B37E9E">
      <w:pPr>
        <w:ind w:firstLineChars="100" w:firstLine="242"/>
        <w:rPr>
          <w:b/>
          <w:kern w:val="0"/>
          <w:szCs w:val="21"/>
        </w:rPr>
      </w:pPr>
      <w:r w:rsidRPr="00D2623F">
        <w:rPr>
          <w:rFonts w:ascii="ＭＳ 明朝" w:hAnsi="ＭＳ 明朝" w:cs="ＭＳ 明朝" w:hint="eastAsia"/>
          <w:b/>
          <w:kern w:val="0"/>
          <w:szCs w:val="21"/>
        </w:rPr>
        <w:t>※②</w:t>
      </w:r>
      <w:r w:rsidR="00D2623F">
        <w:rPr>
          <w:rFonts w:hint="eastAsia"/>
          <w:b/>
          <w:kern w:val="0"/>
          <w:szCs w:val="21"/>
        </w:rPr>
        <w:t>～</w:t>
      </w:r>
      <w:r w:rsidR="00D2623F">
        <w:rPr>
          <w:rFonts w:ascii="ＭＳ 明朝" w:hAnsi="ＭＳ 明朝" w:cs="ＭＳ 明朝" w:hint="eastAsia"/>
          <w:b/>
          <w:kern w:val="0"/>
          <w:szCs w:val="21"/>
        </w:rPr>
        <w:t>③</w:t>
      </w:r>
      <w:r w:rsidRPr="00D2623F">
        <w:rPr>
          <w:b/>
          <w:kern w:val="0"/>
          <w:szCs w:val="21"/>
        </w:rPr>
        <w:t>は予算の範囲内となりますので、事前に</w:t>
      </w:r>
      <w:r w:rsidR="00D2623F">
        <w:rPr>
          <w:rFonts w:hint="eastAsia"/>
          <w:b/>
          <w:kern w:val="0"/>
          <w:szCs w:val="21"/>
        </w:rPr>
        <w:t>観光課へご確認</w:t>
      </w:r>
      <w:r w:rsidRPr="00D2623F">
        <w:rPr>
          <w:b/>
          <w:kern w:val="0"/>
          <w:szCs w:val="21"/>
        </w:rPr>
        <w:t>ください</w:t>
      </w:r>
      <w:r w:rsidR="00BF2D89" w:rsidRPr="00D2623F">
        <w:rPr>
          <w:b/>
          <w:kern w:val="0"/>
          <w:szCs w:val="21"/>
        </w:rPr>
        <w:t>。</w:t>
      </w:r>
    </w:p>
    <w:p w:rsidR="00B45C67" w:rsidRPr="00BF2D89" w:rsidRDefault="00B45C67" w:rsidP="00B37E9E">
      <w:pPr>
        <w:ind w:firstLineChars="100" w:firstLine="241"/>
        <w:rPr>
          <w:rFonts w:eastAsia="ＭＳ ゴシック"/>
          <w:kern w:val="0"/>
          <w:szCs w:val="21"/>
        </w:rPr>
      </w:pPr>
    </w:p>
    <w:p w:rsidR="00697BD0" w:rsidRPr="00BF2D89" w:rsidRDefault="004B383B" w:rsidP="005F39C1">
      <w:pPr>
        <w:tabs>
          <w:tab w:val="left" w:pos="2894"/>
        </w:tabs>
        <w:rPr>
          <w:rFonts w:eastAsia="ＭＳ ゴシック"/>
          <w:kern w:val="0"/>
          <w:szCs w:val="21"/>
        </w:rPr>
      </w:pPr>
      <w:r w:rsidRPr="00BF2D89">
        <w:rPr>
          <w:rFonts w:eastAsia="ＭＳ ゴシック"/>
          <w:kern w:val="0"/>
          <w:szCs w:val="21"/>
        </w:rPr>
        <w:t>《</w:t>
      </w:r>
      <w:r w:rsidR="00697BD0" w:rsidRPr="00BF2D89">
        <w:rPr>
          <w:rFonts w:eastAsia="ＭＳ ゴシック"/>
          <w:kern w:val="0"/>
          <w:szCs w:val="21"/>
        </w:rPr>
        <w:t>事業実施後の提出物</w:t>
      </w:r>
      <w:r w:rsidRPr="00BF2D89">
        <w:rPr>
          <w:rFonts w:eastAsia="ＭＳ ゴシック"/>
          <w:kern w:val="0"/>
          <w:szCs w:val="21"/>
        </w:rPr>
        <w:t>》</w:t>
      </w:r>
      <w:r w:rsidR="005F39C1" w:rsidRPr="00BF2D89">
        <w:rPr>
          <w:rFonts w:eastAsia="ＭＳ ゴシック"/>
          <w:kern w:val="0"/>
          <w:szCs w:val="21"/>
        </w:rPr>
        <w:tab/>
      </w:r>
      <w:r w:rsidR="005F39C1" w:rsidRPr="00BF2D89">
        <w:rPr>
          <w:rFonts w:ascii="ＭＳ 明朝" w:hAnsi="ＭＳ 明朝" w:cs="ＭＳ 明朝" w:hint="eastAsia"/>
          <w:b/>
          <w:kern w:val="0"/>
          <w:szCs w:val="21"/>
          <w:u w:val="single"/>
        </w:rPr>
        <w:t>※</w:t>
      </w:r>
      <w:r w:rsidR="005F39C1" w:rsidRPr="00BF2D89">
        <w:rPr>
          <w:rFonts w:eastAsia="ＭＳ ゴシック"/>
          <w:b/>
          <w:kern w:val="0"/>
          <w:szCs w:val="21"/>
          <w:u w:val="single"/>
        </w:rPr>
        <w:t>事業実施後、</w:t>
      </w:r>
      <w:r w:rsidR="005F39C1" w:rsidRPr="00BF2D89">
        <w:rPr>
          <w:rFonts w:eastAsia="ＭＳ ゴシック"/>
          <w:b/>
          <w:kern w:val="0"/>
          <w:szCs w:val="21"/>
          <w:u w:val="single"/>
        </w:rPr>
        <w:t>1</w:t>
      </w:r>
      <w:r w:rsidR="005F39C1" w:rsidRPr="00BF2D89">
        <w:rPr>
          <w:rFonts w:eastAsia="ＭＳ ゴシック"/>
          <w:b/>
          <w:kern w:val="0"/>
          <w:szCs w:val="21"/>
          <w:u w:val="single"/>
        </w:rPr>
        <w:t>ヶ月以内に提出</w:t>
      </w:r>
    </w:p>
    <w:p w:rsidR="00B37E9E" w:rsidRPr="00BF2D89" w:rsidRDefault="002B0727" w:rsidP="00B37E9E">
      <w:pPr>
        <w:ind w:firstLineChars="100" w:firstLine="241"/>
        <w:rPr>
          <w:rFonts w:eastAsia="ＭＳ ゴシック"/>
          <w:kern w:val="0"/>
          <w:szCs w:val="21"/>
        </w:rPr>
      </w:pPr>
      <w:r w:rsidRPr="00BF2D89">
        <w:rPr>
          <w:rFonts w:eastAsia="ＭＳ ゴシック" w:cs="ＭＳ 明朝"/>
          <w:kern w:val="0"/>
          <w:szCs w:val="21"/>
        </w:rPr>
        <w:t>□</w:t>
      </w:r>
      <w:r w:rsidR="00176085" w:rsidRPr="00BF2D89">
        <w:rPr>
          <w:rFonts w:eastAsia="ＭＳ ゴシック"/>
          <w:kern w:val="0"/>
          <w:szCs w:val="21"/>
        </w:rPr>
        <w:t>実績</w:t>
      </w:r>
      <w:r w:rsidR="00697BD0" w:rsidRPr="00BF2D89">
        <w:rPr>
          <w:rFonts w:eastAsia="ＭＳ ゴシック"/>
          <w:kern w:val="0"/>
          <w:szCs w:val="21"/>
        </w:rPr>
        <w:t xml:space="preserve">報告書　</w:t>
      </w:r>
      <w:r w:rsidR="0046447A" w:rsidRPr="00BF2D89">
        <w:rPr>
          <w:rFonts w:eastAsia="ＭＳ ゴシック"/>
          <w:kern w:val="0"/>
          <w:szCs w:val="21"/>
        </w:rPr>
        <w:t xml:space="preserve">　　</w:t>
      </w:r>
      <w:r w:rsidRPr="00BF2D89">
        <w:rPr>
          <w:rFonts w:eastAsia="ＭＳ ゴシック" w:cs="ＭＳ 明朝"/>
          <w:kern w:val="0"/>
          <w:szCs w:val="21"/>
        </w:rPr>
        <w:t>□</w:t>
      </w:r>
      <w:r w:rsidR="00697BD0" w:rsidRPr="00BF2D89">
        <w:rPr>
          <w:rFonts w:eastAsia="ＭＳ ゴシック" w:cs="FangSong"/>
          <w:kern w:val="0"/>
          <w:szCs w:val="21"/>
        </w:rPr>
        <w:t>宿泊証明</w:t>
      </w:r>
      <w:r w:rsidR="0084000D" w:rsidRPr="00BF2D89">
        <w:rPr>
          <w:rFonts w:eastAsia="ＭＳ ゴシック"/>
          <w:kern w:val="0"/>
          <w:szCs w:val="21"/>
        </w:rPr>
        <w:t xml:space="preserve">　</w:t>
      </w:r>
      <w:r w:rsidR="00B37E9E" w:rsidRPr="00BF2D89">
        <w:rPr>
          <w:rFonts w:eastAsia="ＭＳ ゴシック"/>
          <w:kern w:val="0"/>
          <w:szCs w:val="21"/>
        </w:rPr>
        <w:t xml:space="preserve">　　</w:t>
      </w:r>
      <w:r w:rsidRPr="00BF2D89">
        <w:rPr>
          <w:rFonts w:eastAsia="ＭＳ ゴシック" w:cs="ＭＳ 明朝"/>
          <w:kern w:val="0"/>
          <w:szCs w:val="21"/>
        </w:rPr>
        <w:t>□</w:t>
      </w:r>
      <w:r w:rsidR="00697BD0" w:rsidRPr="00BF2D89">
        <w:rPr>
          <w:rFonts w:eastAsia="ＭＳ ゴシック" w:cs="FangSong"/>
          <w:kern w:val="0"/>
          <w:szCs w:val="21"/>
        </w:rPr>
        <w:t>事業成果物（しおり</w:t>
      </w:r>
      <w:r w:rsidR="00697BD0" w:rsidRPr="00BF2D89">
        <w:rPr>
          <w:rFonts w:eastAsia="ＭＳ ゴシック" w:cs="ＭＳ 明朝"/>
          <w:kern w:val="0"/>
          <w:szCs w:val="21"/>
        </w:rPr>
        <w:t>・</w:t>
      </w:r>
      <w:r w:rsidR="00697BD0" w:rsidRPr="00BF2D89">
        <w:rPr>
          <w:rFonts w:eastAsia="ＭＳ ゴシック" w:cs="FangSong"/>
          <w:kern w:val="0"/>
          <w:szCs w:val="21"/>
        </w:rPr>
        <w:t xml:space="preserve">写真など）　</w:t>
      </w:r>
      <w:r w:rsidR="0046447A" w:rsidRPr="00BF2D89">
        <w:rPr>
          <w:rFonts w:eastAsia="ＭＳ ゴシック"/>
          <w:kern w:val="0"/>
          <w:szCs w:val="21"/>
        </w:rPr>
        <w:t xml:space="preserve">　　</w:t>
      </w:r>
    </w:p>
    <w:p w:rsidR="004B383B" w:rsidRPr="00BF2D89" w:rsidRDefault="002B0727" w:rsidP="00B37E9E">
      <w:pPr>
        <w:ind w:firstLineChars="100" w:firstLine="241"/>
        <w:rPr>
          <w:rFonts w:eastAsia="ＭＳ ゴシック"/>
          <w:kern w:val="0"/>
          <w:szCs w:val="21"/>
        </w:rPr>
      </w:pPr>
      <w:r w:rsidRPr="00BF2D89">
        <w:rPr>
          <w:rFonts w:eastAsia="ＭＳ ゴシック" w:cs="ＭＳ 明朝"/>
          <w:kern w:val="0"/>
          <w:szCs w:val="21"/>
        </w:rPr>
        <w:t>□</w:t>
      </w:r>
      <w:r w:rsidR="00697BD0" w:rsidRPr="00BF2D89">
        <w:rPr>
          <w:rFonts w:eastAsia="ＭＳ ゴシック" w:cs="FangSong"/>
          <w:kern w:val="0"/>
          <w:szCs w:val="21"/>
        </w:rPr>
        <w:t>収支</w:t>
      </w:r>
      <w:r w:rsidR="00B45C67" w:rsidRPr="00BF2D89">
        <w:rPr>
          <w:rFonts w:eastAsia="ＭＳ ゴシック"/>
          <w:kern w:val="0"/>
          <w:szCs w:val="21"/>
        </w:rPr>
        <w:t>精</w:t>
      </w:r>
      <w:r w:rsidR="00176085" w:rsidRPr="00BF2D89">
        <w:rPr>
          <w:rFonts w:eastAsia="ＭＳ ゴシック"/>
          <w:kern w:val="0"/>
          <w:szCs w:val="21"/>
        </w:rPr>
        <w:t>算</w:t>
      </w:r>
      <w:r w:rsidR="00697BD0" w:rsidRPr="00BF2D89">
        <w:rPr>
          <w:rFonts w:eastAsia="ＭＳ ゴシック"/>
          <w:kern w:val="0"/>
          <w:szCs w:val="21"/>
        </w:rPr>
        <w:t>書</w:t>
      </w:r>
      <w:r w:rsidR="00B37E9E" w:rsidRPr="00BF2D89">
        <w:rPr>
          <w:rFonts w:eastAsia="ＭＳ ゴシック"/>
          <w:kern w:val="0"/>
          <w:szCs w:val="21"/>
        </w:rPr>
        <w:t xml:space="preserve">　　</w:t>
      </w:r>
      <w:r w:rsidR="0084000D" w:rsidRPr="00BF2D89">
        <w:rPr>
          <w:rFonts w:eastAsia="ＭＳ ゴシック"/>
          <w:kern w:val="0"/>
          <w:szCs w:val="21"/>
        </w:rPr>
        <w:t xml:space="preserve">　</w:t>
      </w:r>
      <w:r w:rsidRPr="00BF2D89">
        <w:rPr>
          <w:rFonts w:eastAsia="ＭＳ ゴシック" w:cs="ＭＳ 明朝"/>
          <w:kern w:val="0"/>
          <w:szCs w:val="21"/>
        </w:rPr>
        <w:t>□</w:t>
      </w:r>
      <w:r w:rsidR="0084000D" w:rsidRPr="00BF2D89">
        <w:rPr>
          <w:rFonts w:eastAsia="ＭＳ ゴシック" w:cs="FangSong"/>
          <w:kern w:val="0"/>
          <w:szCs w:val="21"/>
        </w:rPr>
        <w:t>交付請求書</w:t>
      </w:r>
      <w:r w:rsidR="00697BD0" w:rsidRPr="00BF2D89">
        <w:rPr>
          <w:rFonts w:eastAsia="ＭＳ ゴシック"/>
          <w:kern w:val="0"/>
          <w:szCs w:val="21"/>
        </w:rPr>
        <w:t xml:space="preserve">　</w:t>
      </w:r>
      <w:r w:rsidR="0046447A" w:rsidRPr="00BF2D89">
        <w:rPr>
          <w:rFonts w:eastAsia="ＭＳ ゴシック"/>
          <w:kern w:val="0"/>
          <w:szCs w:val="21"/>
        </w:rPr>
        <w:t xml:space="preserve">　　　</w:t>
      </w:r>
      <w:r w:rsidR="00B37E9E" w:rsidRPr="00BF2D89">
        <w:rPr>
          <w:rFonts w:eastAsia="ＭＳ ゴシック"/>
          <w:kern w:val="0"/>
          <w:szCs w:val="21"/>
        </w:rPr>
        <w:t xml:space="preserve">　</w:t>
      </w:r>
      <w:r w:rsidR="0046447A" w:rsidRPr="00BF2D89">
        <w:rPr>
          <w:rFonts w:eastAsia="ＭＳ ゴシック"/>
          <w:kern w:val="0"/>
          <w:szCs w:val="21"/>
        </w:rPr>
        <w:t xml:space="preserve">　</w:t>
      </w:r>
    </w:p>
    <w:p w:rsidR="00B37E9E" w:rsidRPr="00BF2D89" w:rsidRDefault="00CB2F11" w:rsidP="00B37E9E">
      <w:pPr>
        <w:rPr>
          <w:rFonts w:eastAsia="ＭＳ ゴシック"/>
          <w:kern w:val="0"/>
          <w:szCs w:val="21"/>
        </w:rPr>
      </w:pPr>
      <w:r w:rsidRPr="00BF2D89">
        <w:rPr>
          <w:rFonts w:eastAsia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5186045</wp:posOffset>
                </wp:positionH>
                <wp:positionV relativeFrom="paragraph">
                  <wp:posOffset>13335</wp:posOffset>
                </wp:positionV>
                <wp:extent cx="952500" cy="8667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11" w:rsidRDefault="00CB2F11" w:rsidP="003818C6">
                            <w:pPr>
                              <w:ind w:firstLineChars="100" w:firstLine="151"/>
                            </w:pPr>
                            <w:r w:rsidRPr="005F39C1">
                              <w:rPr>
                                <w:kern w:val="0"/>
                                <w:sz w:val="12"/>
                                <w:szCs w:val="21"/>
                              </w:rPr>
                              <w:t>観光課確認印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408.35pt;margin-top:1.05pt;width:7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+KbwIAALo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" fillcolor="white [3201]" strokeweight=".5pt">
                <v:textbox>
                  <w:txbxContent>
                    <w:p w:rsidR="00CB2F11" w:rsidRDefault="00CB2F11" w:rsidP="003818C6">
                      <w:pPr>
                        <w:ind w:firstLineChars="100" w:firstLine="151"/>
                      </w:pPr>
                      <w:r w:rsidRPr="005F39C1">
                        <w:rPr>
                          <w:kern w:val="0"/>
                          <w:sz w:val="12"/>
                          <w:szCs w:val="21"/>
                        </w:rPr>
                        <w:t>観光課確認印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E9E" w:rsidRPr="00BF2D89" w:rsidRDefault="00697BD0" w:rsidP="00B37E9E">
      <w:pPr>
        <w:rPr>
          <w:rFonts w:eastAsia="ＭＳ ゴシック"/>
          <w:kern w:val="0"/>
          <w:szCs w:val="21"/>
        </w:rPr>
      </w:pPr>
      <w:r w:rsidRPr="00BF2D89">
        <w:rPr>
          <w:rFonts w:ascii="ＭＳ 明朝" w:hAnsi="ＭＳ 明朝" w:cs="ＭＳ 明朝" w:hint="eastAsia"/>
          <w:kern w:val="0"/>
          <w:szCs w:val="21"/>
        </w:rPr>
        <w:t>※</w:t>
      </w:r>
      <w:r w:rsidR="00B37E9E" w:rsidRPr="00BF2D89">
        <w:rPr>
          <w:rFonts w:eastAsia="ＭＳ ゴシック"/>
          <w:kern w:val="0"/>
          <w:szCs w:val="21"/>
        </w:rPr>
        <w:t>この申請書は</w:t>
      </w:r>
      <w:r w:rsidRPr="00BF2D89">
        <w:rPr>
          <w:rFonts w:eastAsia="ＭＳ ゴシック"/>
          <w:kern w:val="0"/>
          <w:szCs w:val="21"/>
        </w:rPr>
        <w:t>補助金の</w:t>
      </w:r>
      <w:r w:rsidR="005F39C1" w:rsidRPr="00BF2D89">
        <w:rPr>
          <w:rFonts w:eastAsia="ＭＳ ゴシック"/>
          <w:kern w:val="0"/>
          <w:szCs w:val="21"/>
        </w:rPr>
        <w:t>交付を確定する</w:t>
      </w:r>
      <w:r w:rsidRPr="00BF2D89">
        <w:rPr>
          <w:rFonts w:eastAsia="ＭＳ ゴシック"/>
          <w:kern w:val="0"/>
          <w:szCs w:val="21"/>
        </w:rPr>
        <w:t>ものではありません。</w:t>
      </w:r>
      <w:r w:rsidR="005F39C1" w:rsidRPr="00BF2D89">
        <w:rPr>
          <w:rFonts w:eastAsia="ＭＳ ゴシック"/>
          <w:kern w:val="0"/>
          <w:szCs w:val="21"/>
        </w:rPr>
        <w:t xml:space="preserve">　　　　　　</w:t>
      </w:r>
    </w:p>
    <w:p w:rsidR="00697BD0" w:rsidRPr="00BF2D89" w:rsidRDefault="00D2623F" w:rsidP="00D2623F">
      <w:pPr>
        <w:rPr>
          <w:rFonts w:eastAsia="ＭＳ ゴシック"/>
          <w:kern w:val="0"/>
          <w:szCs w:val="21"/>
        </w:rPr>
      </w:pPr>
      <w:r>
        <w:rPr>
          <w:rFonts w:eastAsia="ＭＳ ゴシック" w:hint="eastAsia"/>
          <w:kern w:val="0"/>
          <w:szCs w:val="21"/>
        </w:rPr>
        <w:t>※</w:t>
      </w:r>
      <w:r w:rsidR="00697BD0" w:rsidRPr="00BF2D89">
        <w:rPr>
          <w:rFonts w:eastAsia="ＭＳ ゴシック"/>
          <w:kern w:val="0"/>
          <w:szCs w:val="21"/>
        </w:rPr>
        <w:t>提出締切が守られない場合は</w:t>
      </w:r>
      <w:r w:rsidR="006C7271" w:rsidRPr="00BF2D89">
        <w:rPr>
          <w:rFonts w:eastAsia="ＭＳ ゴシック"/>
          <w:kern w:val="0"/>
          <w:szCs w:val="21"/>
        </w:rPr>
        <w:t>、</w:t>
      </w:r>
      <w:r w:rsidR="00697BD0" w:rsidRPr="00BF2D89">
        <w:rPr>
          <w:rFonts w:eastAsia="ＭＳ ゴシック"/>
          <w:kern w:val="0"/>
          <w:szCs w:val="21"/>
        </w:rPr>
        <w:t>補助金の交付ができない場合があります。</w:t>
      </w:r>
    </w:p>
    <w:p w:rsidR="005F39C1" w:rsidRDefault="00D2623F" w:rsidP="00B37E9E">
      <w:pPr>
        <w:rPr>
          <w:rFonts w:eastAsia="ＭＳ ゴシック"/>
          <w:kern w:val="0"/>
          <w:szCs w:val="21"/>
        </w:rPr>
      </w:pPr>
      <w:r>
        <w:rPr>
          <w:rFonts w:eastAsia="ＭＳ ゴシック" w:hint="eastAsia"/>
          <w:kern w:val="0"/>
          <w:szCs w:val="21"/>
        </w:rPr>
        <w:t>※</w:t>
      </w:r>
      <w:r w:rsidR="00697BD0" w:rsidRPr="00BF2D89">
        <w:rPr>
          <w:rFonts w:eastAsia="ＭＳ ゴシック"/>
          <w:kern w:val="0"/>
          <w:szCs w:val="21"/>
        </w:rPr>
        <w:t>各提出物の様式は日田市</w:t>
      </w:r>
      <w:r w:rsidR="00697BD0" w:rsidRPr="00BF2D89">
        <w:rPr>
          <w:rFonts w:eastAsia="ＭＳ ゴシック"/>
          <w:kern w:val="0"/>
          <w:szCs w:val="21"/>
        </w:rPr>
        <w:t>HP</w:t>
      </w:r>
      <w:r w:rsidR="00697BD0" w:rsidRPr="00BF2D89">
        <w:rPr>
          <w:rFonts w:eastAsia="ＭＳ ゴシック"/>
          <w:kern w:val="0"/>
          <w:szCs w:val="21"/>
        </w:rPr>
        <w:t>よりダウンロードできます。</w:t>
      </w:r>
    </w:p>
    <w:p w:rsidR="00FA1DC1" w:rsidRPr="00BF2D89" w:rsidRDefault="00FA1DC1" w:rsidP="00B37E9E">
      <w:pPr>
        <w:rPr>
          <w:rFonts w:eastAsia="ＭＳ ゴシック"/>
          <w:kern w:val="0"/>
          <w:szCs w:val="21"/>
        </w:rPr>
      </w:pPr>
    </w:p>
    <w:p w:rsidR="005F39C1" w:rsidRPr="00BF2D89" w:rsidRDefault="005F39C1" w:rsidP="005F39C1">
      <w:pPr>
        <w:rPr>
          <w:rFonts w:eastAsia="ＭＳ ゴシック"/>
          <w:kern w:val="0"/>
          <w:sz w:val="14"/>
          <w:szCs w:val="21"/>
        </w:rPr>
      </w:pPr>
      <w:r w:rsidRPr="00BF2D89">
        <w:rPr>
          <w:rFonts w:eastAsia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186690</wp:posOffset>
                </wp:positionV>
                <wp:extent cx="6057900" cy="247650"/>
                <wp:effectExtent l="0" t="0" r="19050" b="1905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FE71" id="Rectangle 51" o:spid="_x0000_s1026" style="position:absolute;left:0;text-align:left;margin-left:-10.15pt;margin-top:14.7pt;width:477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" filled="f">
                <v:textbox inset="5.85pt,.7pt,5.85pt,.7pt"/>
                <w10:wrap anchorx="margin"/>
              </v:rect>
            </w:pict>
          </mc:Fallback>
        </mc:AlternateContent>
      </w:r>
      <w:r w:rsidR="00B37E9E" w:rsidRPr="00BF2D89">
        <w:rPr>
          <w:rFonts w:eastAsia="ＭＳ ゴシック"/>
          <w:kern w:val="0"/>
          <w:szCs w:val="21"/>
        </w:rPr>
        <w:t xml:space="preserve">　　　</w:t>
      </w:r>
      <w:r w:rsidR="0000605B" w:rsidRPr="00BF2D89">
        <w:rPr>
          <w:rFonts w:eastAsia="ＭＳ ゴシック"/>
          <w:kern w:val="0"/>
          <w:szCs w:val="21"/>
        </w:rPr>
        <w:t xml:space="preserve"> </w:t>
      </w:r>
    </w:p>
    <w:p w:rsidR="00697BD0" w:rsidRPr="00BF2D89" w:rsidRDefault="00697BD0" w:rsidP="0046447A">
      <w:pPr>
        <w:rPr>
          <w:rFonts w:eastAsia="ＭＳ ゴシック"/>
          <w:kern w:val="0"/>
          <w:sz w:val="14"/>
          <w:szCs w:val="21"/>
        </w:rPr>
      </w:pPr>
      <w:r w:rsidRPr="00BF2D89">
        <w:rPr>
          <w:rFonts w:eastAsia="ＭＳ ゴシック"/>
          <w:kern w:val="0"/>
          <w:szCs w:val="21"/>
        </w:rPr>
        <w:t xml:space="preserve">コンベンション受付窓口　パトリア日田　</w:t>
      </w:r>
      <w:r w:rsidR="00D2623F">
        <w:rPr>
          <w:rFonts w:eastAsia="ＭＳ ゴシック" w:hint="eastAsia"/>
          <w:kern w:val="0"/>
          <w:szCs w:val="21"/>
        </w:rPr>
        <w:t>T</w:t>
      </w:r>
      <w:r w:rsidR="00B45C67" w:rsidRPr="00BF2D89">
        <w:rPr>
          <w:rFonts w:eastAsia="ＭＳ ゴシック"/>
          <w:kern w:val="0"/>
          <w:szCs w:val="21"/>
        </w:rPr>
        <w:t>el</w:t>
      </w:r>
      <w:r w:rsidR="005F39C1" w:rsidRPr="00BF2D89">
        <w:rPr>
          <w:rFonts w:eastAsia="ＭＳ ゴシック"/>
          <w:kern w:val="0"/>
          <w:szCs w:val="21"/>
        </w:rPr>
        <w:t>：</w:t>
      </w:r>
      <w:r w:rsidRPr="00BF2D89">
        <w:rPr>
          <w:rFonts w:eastAsia="ＭＳ ゴシック"/>
          <w:kern w:val="0"/>
          <w:szCs w:val="21"/>
        </w:rPr>
        <w:t>0973-25-5000</w:t>
      </w:r>
      <w:r w:rsidR="00D2623F">
        <w:rPr>
          <w:rFonts w:eastAsia="ＭＳ ゴシック" w:hint="eastAsia"/>
          <w:kern w:val="0"/>
          <w:szCs w:val="21"/>
        </w:rPr>
        <w:t>、</w:t>
      </w:r>
      <w:r w:rsidR="005F39C1" w:rsidRPr="00BF2D89">
        <w:rPr>
          <w:rFonts w:eastAsia="ＭＳ ゴシック"/>
          <w:kern w:val="0"/>
          <w:szCs w:val="21"/>
        </w:rPr>
        <w:t>Fax</w:t>
      </w:r>
      <w:r w:rsidR="005F39C1" w:rsidRPr="00BF2D89">
        <w:rPr>
          <w:rFonts w:eastAsia="ＭＳ ゴシック"/>
          <w:kern w:val="0"/>
          <w:szCs w:val="21"/>
        </w:rPr>
        <w:t>：</w:t>
      </w:r>
      <w:r w:rsidR="005F39C1" w:rsidRPr="00BF2D89">
        <w:rPr>
          <w:rFonts w:eastAsia="ＭＳ ゴシック"/>
          <w:kern w:val="0"/>
          <w:szCs w:val="21"/>
        </w:rPr>
        <w:t>0973-25-5001</w:t>
      </w:r>
    </w:p>
    <w:p w:rsidR="005F39C1" w:rsidRDefault="005F39C1" w:rsidP="0046447A">
      <w:pPr>
        <w:rPr>
          <w:kern w:val="0"/>
          <w:sz w:val="14"/>
          <w:szCs w:val="21"/>
        </w:rPr>
      </w:pPr>
    </w:p>
    <w:p w:rsidR="00FA1DC1" w:rsidRPr="00FA1DC1" w:rsidRDefault="00FA1DC1" w:rsidP="0046447A">
      <w:pPr>
        <w:rPr>
          <w:rFonts w:hint="eastAsia"/>
          <w:kern w:val="0"/>
          <w:sz w:val="14"/>
          <w:szCs w:val="21"/>
        </w:rPr>
      </w:pPr>
      <w:bookmarkStart w:id="0" w:name="_GoBack"/>
      <w:bookmarkEnd w:id="0"/>
    </w:p>
    <w:p w:rsidR="00697BD0" w:rsidRPr="00B1254E" w:rsidRDefault="00C14B11" w:rsidP="00E04272">
      <w:pPr>
        <w:rPr>
          <w:kern w:val="0"/>
          <w:szCs w:val="21"/>
        </w:rPr>
      </w:pPr>
      <w:r>
        <w:rPr>
          <w:rFonts w:hint="eastAsia"/>
          <w:noProof/>
          <w:spacing w:val="8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-10795</wp:posOffset>
                </wp:positionV>
                <wp:extent cx="2491105" cy="352425"/>
                <wp:effectExtent l="0" t="0" r="23495" b="2857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C1" w:rsidRPr="00C14B11" w:rsidRDefault="005F39C1" w:rsidP="00E04272">
                            <w:pPr>
                              <w:ind w:firstLineChars="300" w:firstLine="1173"/>
                              <w:rPr>
                                <w:rFonts w:asciiTheme="minorHAnsi" w:eastAsiaTheme="minorHAnsi" w:hAnsiTheme="minorHAnsi"/>
                                <w:sz w:val="36"/>
                              </w:rPr>
                            </w:pPr>
                            <w:r w:rsidRPr="00C14B11">
                              <w:rPr>
                                <w:rFonts w:asciiTheme="minorHAnsi" w:eastAsiaTheme="minorHAnsi" w:hAnsiTheme="minorHAnsi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04.6pt;margin-top:-.85pt;width:196.1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">
                <v:textbox inset="5.85pt,.7pt,5.85pt,.7pt">
                  <w:txbxContent>
                    <w:p w:rsidR="005F39C1" w:rsidRPr="00C14B11" w:rsidRDefault="005F39C1" w:rsidP="00E04272">
                      <w:pPr>
                        <w:ind w:firstLineChars="300" w:firstLine="1173"/>
                        <w:rPr>
                          <w:rFonts w:asciiTheme="minorHAnsi" w:eastAsiaTheme="minorHAnsi" w:hAnsiTheme="minorHAnsi"/>
                          <w:sz w:val="36"/>
                        </w:rPr>
                      </w:pPr>
                      <w:r w:rsidRPr="00C14B11">
                        <w:rPr>
                          <w:rFonts w:asciiTheme="minorHAnsi" w:eastAsiaTheme="minorHAnsi" w:hAnsiTheme="minorHAnsi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736B8" w:rsidRDefault="00C86DFF" w:rsidP="00B736B8">
      <w:pPr>
        <w:jc w:val="right"/>
        <w:rPr>
          <w:sz w:val="24"/>
        </w:rPr>
      </w:pPr>
      <w:r>
        <w:rPr>
          <w:rFonts w:hint="eastAsia"/>
          <w:noProof/>
          <w:spacing w:val="8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-315595</wp:posOffset>
                </wp:positionV>
                <wp:extent cx="1013460" cy="323850"/>
                <wp:effectExtent l="10160" t="9525" r="5080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C1" w:rsidRPr="001B7D15" w:rsidRDefault="005F39C1" w:rsidP="00697BD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B7D15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記入不要！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343.9pt;margin-top:-24.85pt;width:79.8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sKgIAAFEEAAAOAAAAZHJzL2Uyb0RvYy54bWysVNtu2zAMfR+wfxD0vti5dakRp+jSZRjQ&#10;XYB2HyDLsi1MEjVJiZ19fSk5zYJ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">
                <v:textbox>
                  <w:txbxContent>
                    <w:p w:rsidR="005F39C1" w:rsidRPr="001B7D15" w:rsidRDefault="005F39C1" w:rsidP="00697BD0">
                      <w:pPr>
                        <w:rPr>
                          <w:b/>
                          <w:color w:val="FF0000"/>
                        </w:rPr>
                      </w:pPr>
                      <w:r w:rsidRPr="001B7D15">
                        <w:rPr>
                          <w:rFonts w:hint="eastAsia"/>
                          <w:b/>
                          <w:color w:val="FF0000"/>
                        </w:rPr>
                        <w:t>記入不要！</w:t>
                      </w:r>
                    </w:p>
                  </w:txbxContent>
                </v:textbox>
              </v:shape>
            </w:pict>
          </mc:Fallback>
        </mc:AlternateContent>
      </w:r>
      <w:r w:rsidR="00F2043F">
        <w:rPr>
          <w:rFonts w:hint="eastAsia"/>
          <w:sz w:val="24"/>
        </w:rPr>
        <w:t>令和</w:t>
      </w:r>
      <w:r w:rsidR="005E7B03">
        <w:rPr>
          <w:rFonts w:hint="eastAsia"/>
          <w:sz w:val="24"/>
        </w:rPr>
        <w:t xml:space="preserve">　　</w:t>
      </w:r>
      <w:r w:rsidR="00B736B8">
        <w:rPr>
          <w:rFonts w:hint="eastAsia"/>
          <w:sz w:val="24"/>
        </w:rPr>
        <w:t>年</w:t>
      </w:r>
      <w:r w:rsidR="005E7B03">
        <w:rPr>
          <w:rFonts w:hint="eastAsia"/>
          <w:sz w:val="24"/>
        </w:rPr>
        <w:t xml:space="preserve">　　</w:t>
      </w:r>
      <w:r w:rsidR="00B736B8">
        <w:rPr>
          <w:rFonts w:hint="eastAsia"/>
          <w:sz w:val="24"/>
        </w:rPr>
        <w:t>月</w:t>
      </w:r>
      <w:r w:rsidR="005E7B03">
        <w:rPr>
          <w:rFonts w:hint="eastAsia"/>
          <w:sz w:val="24"/>
        </w:rPr>
        <w:t xml:space="preserve">　　</w:t>
      </w:r>
      <w:r w:rsidR="00B736B8">
        <w:rPr>
          <w:rFonts w:hint="eastAsia"/>
          <w:sz w:val="24"/>
        </w:rPr>
        <w:t>日</w:t>
      </w:r>
    </w:p>
    <w:p w:rsidR="00B736B8" w:rsidRPr="00482CC9" w:rsidRDefault="000B35B6" w:rsidP="00482CC9">
      <w:pPr>
        <w:ind w:firstLineChars="100" w:firstLine="251"/>
        <w:rPr>
          <w:sz w:val="22"/>
          <w:szCs w:val="22"/>
        </w:rPr>
      </w:pPr>
      <w:r w:rsidRPr="00482CC9">
        <w:rPr>
          <w:rFonts w:hint="eastAsia"/>
          <w:kern w:val="0"/>
          <w:sz w:val="22"/>
          <w:szCs w:val="22"/>
        </w:rPr>
        <w:t>パトリア日田</w:t>
      </w:r>
      <w:r w:rsidR="00B736B8" w:rsidRPr="00482CC9">
        <w:rPr>
          <w:rFonts w:hint="eastAsia"/>
          <w:sz w:val="22"/>
          <w:szCs w:val="22"/>
        </w:rPr>
        <w:t xml:space="preserve">　</w:t>
      </w:r>
      <w:r w:rsidRPr="00482CC9">
        <w:rPr>
          <w:rFonts w:hint="eastAsia"/>
          <w:sz w:val="22"/>
          <w:szCs w:val="22"/>
        </w:rPr>
        <w:t>御中</w:t>
      </w:r>
    </w:p>
    <w:p w:rsidR="00C2121C" w:rsidRPr="00482CC9" w:rsidRDefault="002B0727" w:rsidP="002B0727">
      <w:pPr>
        <w:ind w:firstLineChars="100" w:firstLine="251"/>
        <w:rPr>
          <w:sz w:val="22"/>
          <w:szCs w:val="22"/>
        </w:rPr>
      </w:pPr>
      <w:r>
        <w:rPr>
          <w:rFonts w:hint="eastAsia"/>
          <w:noProof/>
          <w:spacing w:val="8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231140</wp:posOffset>
                </wp:positionV>
                <wp:extent cx="141859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727" w:rsidRDefault="002B0727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154.85pt;margin-top:18.2pt;width:111.7pt;height:1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" filled="f" stroked="f" strokeweight=".5pt">
                <v:textbox>
                  <w:txbxContent>
                    <w:p w:rsidR="002B0727" w:rsidRDefault="002B0727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0B35B6" w:rsidRPr="002B0727">
        <w:rPr>
          <w:rFonts w:hint="eastAsia"/>
          <w:spacing w:val="8"/>
          <w:w w:val="66"/>
          <w:kern w:val="0"/>
          <w:sz w:val="22"/>
          <w:szCs w:val="22"/>
          <w:fitText w:val="2070" w:id="910947072"/>
        </w:rPr>
        <w:t>（コンベンション受付窓口</w:t>
      </w:r>
      <w:r w:rsidR="000B35B6" w:rsidRPr="002B0727">
        <w:rPr>
          <w:rFonts w:hint="eastAsia"/>
          <w:spacing w:val="1"/>
          <w:w w:val="66"/>
          <w:kern w:val="0"/>
          <w:sz w:val="22"/>
          <w:szCs w:val="22"/>
          <w:fitText w:val="2070" w:id="910947072"/>
        </w:rPr>
        <w:t>）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C2121C" w:rsidRPr="00482CC9" w:rsidTr="00482CC9">
        <w:trPr>
          <w:trHeight w:val="467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121C" w:rsidRPr="00482CC9" w:rsidRDefault="00C2121C" w:rsidP="008C58E0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82CC9">
              <w:rPr>
                <w:rFonts w:hint="eastAsia"/>
                <w:sz w:val="22"/>
                <w:szCs w:val="22"/>
              </w:rPr>
              <w:t>所在地</w:t>
            </w:r>
            <w:r w:rsidR="00724CAD">
              <w:rPr>
                <w:rFonts w:hint="eastAsia"/>
                <w:sz w:val="22"/>
                <w:szCs w:val="22"/>
              </w:rPr>
              <w:t xml:space="preserve">　　</w:t>
            </w:r>
            <w:r w:rsidR="00724CAD" w:rsidRPr="00697BD0">
              <w:rPr>
                <w:rFonts w:ascii="ＭＳ 明朝" w:hAnsi="ＭＳ 明朝" w:hint="eastAsia"/>
                <w:color w:val="FF0000"/>
                <w:szCs w:val="21"/>
              </w:rPr>
              <w:t>日田市○町</w:t>
            </w:r>
            <w:r w:rsidR="00724CAD" w:rsidRPr="00697BD0">
              <w:rPr>
                <w:rFonts w:ascii="ＭＳ 明朝" w:hAnsi="ＭＳ 明朝" w:hint="eastAsia"/>
                <w:color w:val="FF0000"/>
                <w:sz w:val="20"/>
                <w:szCs w:val="20"/>
              </w:rPr>
              <w:t>○丁目○番○号</w:t>
            </w:r>
          </w:p>
        </w:tc>
      </w:tr>
      <w:tr w:rsidR="00C2121C" w:rsidRPr="00482CC9" w:rsidTr="00482CC9">
        <w:trPr>
          <w:trHeight w:val="340"/>
        </w:trPr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</w:tcPr>
          <w:p w:rsidR="00C2121C" w:rsidRPr="00482CC9" w:rsidRDefault="00C2121C" w:rsidP="008C58E0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82CC9">
              <w:rPr>
                <w:rFonts w:hint="eastAsia"/>
                <w:sz w:val="22"/>
                <w:szCs w:val="22"/>
              </w:rPr>
              <w:t>団体名</w:t>
            </w:r>
            <w:r w:rsidR="00724CAD">
              <w:rPr>
                <w:rFonts w:hint="eastAsia"/>
                <w:sz w:val="22"/>
                <w:szCs w:val="22"/>
              </w:rPr>
              <w:t xml:space="preserve">　　</w:t>
            </w:r>
            <w:r w:rsidR="00724CAD" w:rsidRPr="00697BD0">
              <w:rPr>
                <w:rFonts w:ascii="ＭＳ 明朝" w:hAnsi="ＭＳ 明朝" w:hint="eastAsia"/>
                <w:color w:val="FF0000"/>
                <w:szCs w:val="21"/>
              </w:rPr>
              <w:t>日田市</w:t>
            </w:r>
            <w:r w:rsidR="00724CAD" w:rsidRPr="00697BD0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○○○○協会</w:t>
            </w:r>
          </w:p>
        </w:tc>
      </w:tr>
      <w:tr w:rsidR="00C2121C" w:rsidRPr="00482CC9" w:rsidTr="00482CC9">
        <w:trPr>
          <w:trHeight w:val="348"/>
        </w:trPr>
        <w:tc>
          <w:tcPr>
            <w:tcW w:w="4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21C" w:rsidRPr="00482CC9" w:rsidRDefault="00C2121C" w:rsidP="00EB435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82CC9">
              <w:rPr>
                <w:rFonts w:hint="eastAsia"/>
                <w:sz w:val="22"/>
                <w:szCs w:val="22"/>
              </w:rPr>
              <w:t xml:space="preserve">代表者名　　　</w:t>
            </w:r>
            <w:r w:rsidR="00724CAD" w:rsidRPr="00697BD0">
              <w:rPr>
                <w:rFonts w:ascii="ＭＳ 明朝" w:hAnsi="ＭＳ 明朝" w:hint="eastAsia"/>
                <w:color w:val="FF0000"/>
                <w:sz w:val="24"/>
              </w:rPr>
              <w:t>会長　○○○○</w:t>
            </w:r>
            <w:r w:rsidRPr="00482CC9">
              <w:rPr>
                <w:rFonts w:hint="eastAsia"/>
                <w:sz w:val="22"/>
                <w:szCs w:val="22"/>
              </w:rPr>
              <w:t xml:space="preserve">　　　　</w:t>
            </w:r>
            <w:r w:rsidR="006A3536" w:rsidRPr="00482CC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2B0727" w:rsidRDefault="002B0727" w:rsidP="00B736B8">
      <w:pPr>
        <w:jc w:val="center"/>
        <w:rPr>
          <w:sz w:val="22"/>
          <w:szCs w:val="22"/>
        </w:rPr>
      </w:pPr>
    </w:p>
    <w:p w:rsidR="00784407" w:rsidRPr="00482CC9" w:rsidRDefault="00C86DFF" w:rsidP="00B736B8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107315</wp:posOffset>
                </wp:positionV>
                <wp:extent cx="1013460" cy="323850"/>
                <wp:effectExtent l="10160" t="5715" r="5080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C1" w:rsidRPr="001B7D15" w:rsidRDefault="005F39C1" w:rsidP="00724CA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B7D15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記入不要！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15.4pt;margin-top:8.45pt;width:79.8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">
                <v:textbox>
                  <w:txbxContent>
                    <w:p w:rsidR="005F39C1" w:rsidRPr="001B7D15" w:rsidRDefault="005F39C1" w:rsidP="00724CAD">
                      <w:pPr>
                        <w:rPr>
                          <w:b/>
                          <w:color w:val="FF0000"/>
                        </w:rPr>
                      </w:pPr>
                      <w:r w:rsidRPr="001B7D15">
                        <w:rPr>
                          <w:rFonts w:hint="eastAsia"/>
                          <w:b/>
                          <w:color w:val="FF0000"/>
                        </w:rPr>
                        <w:t>記入不要！</w:t>
                      </w:r>
                    </w:p>
                  </w:txbxContent>
                </v:textbox>
              </v:shape>
            </w:pict>
          </mc:Fallback>
        </mc:AlternateContent>
      </w:r>
      <w:r w:rsidR="00B736B8" w:rsidRPr="00482CC9">
        <w:rPr>
          <w:rFonts w:hint="eastAsia"/>
          <w:sz w:val="22"/>
          <w:szCs w:val="22"/>
        </w:rPr>
        <w:t>日田市コンベンション</w:t>
      </w:r>
      <w:r w:rsidR="00916BEF" w:rsidRPr="00482CC9">
        <w:rPr>
          <w:rFonts w:hint="eastAsia"/>
          <w:sz w:val="22"/>
          <w:szCs w:val="22"/>
        </w:rPr>
        <w:t>誘致</w:t>
      </w:r>
      <w:r w:rsidR="00B736B8" w:rsidRPr="00482CC9">
        <w:rPr>
          <w:rFonts w:hint="eastAsia"/>
          <w:sz w:val="22"/>
          <w:szCs w:val="22"/>
        </w:rPr>
        <w:t>事業申請書</w:t>
      </w:r>
    </w:p>
    <w:p w:rsidR="00B736B8" w:rsidRPr="00482CC9" w:rsidRDefault="00B736B8" w:rsidP="00B736B8">
      <w:pPr>
        <w:rPr>
          <w:sz w:val="22"/>
          <w:szCs w:val="22"/>
        </w:rPr>
      </w:pPr>
    </w:p>
    <w:p w:rsidR="002F202A" w:rsidRPr="002F202A" w:rsidRDefault="00816880" w:rsidP="002F202A">
      <w:pPr>
        <w:ind w:firstLineChars="100" w:firstLine="251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E7B03" w:rsidRPr="00482CC9">
        <w:rPr>
          <w:rFonts w:hint="eastAsia"/>
          <w:sz w:val="22"/>
          <w:szCs w:val="22"/>
        </w:rPr>
        <w:t xml:space="preserve">　　</w:t>
      </w:r>
      <w:r w:rsidR="00B736B8" w:rsidRPr="00482CC9">
        <w:rPr>
          <w:rFonts w:hint="eastAsia"/>
          <w:sz w:val="22"/>
          <w:szCs w:val="22"/>
        </w:rPr>
        <w:t>年度において、次のとおり日田市コンベンション</w:t>
      </w:r>
      <w:r w:rsidR="00916BEF" w:rsidRPr="00482CC9">
        <w:rPr>
          <w:rFonts w:hint="eastAsia"/>
          <w:sz w:val="22"/>
          <w:szCs w:val="22"/>
        </w:rPr>
        <w:t>誘致</w:t>
      </w:r>
      <w:r w:rsidR="00B736B8" w:rsidRPr="00482CC9">
        <w:rPr>
          <w:rFonts w:hint="eastAsia"/>
          <w:sz w:val="22"/>
          <w:szCs w:val="22"/>
        </w:rPr>
        <w:t>事業</w:t>
      </w:r>
      <w:r w:rsidR="004832EC" w:rsidRPr="00482CC9">
        <w:rPr>
          <w:rFonts w:hint="eastAsia"/>
          <w:sz w:val="22"/>
          <w:szCs w:val="22"/>
        </w:rPr>
        <w:t>を実施したいので申請します</w:t>
      </w:r>
      <w:r w:rsidR="00B736B8" w:rsidRPr="00482CC9">
        <w:rPr>
          <w:rFonts w:hint="eastAsia"/>
          <w:sz w:val="22"/>
          <w:szCs w:val="22"/>
        </w:rPr>
        <w:t>。</w:t>
      </w:r>
    </w:p>
    <w:tbl>
      <w:tblPr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106"/>
      </w:tblGrid>
      <w:tr w:rsidR="00B736B8" w:rsidRPr="008C58E0" w:rsidTr="00E04272">
        <w:trPr>
          <w:trHeight w:val="547"/>
        </w:trPr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6B8" w:rsidRPr="008C58E0" w:rsidRDefault="00B736B8" w:rsidP="002B07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>事</w:t>
            </w:r>
            <w:r w:rsidR="003073E0"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 xml:space="preserve">　</w:t>
            </w:r>
            <w:r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>業</w:t>
            </w:r>
            <w:r w:rsidR="003073E0"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 xml:space="preserve">　</w:t>
            </w:r>
            <w:r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>の</w:t>
            </w:r>
            <w:r w:rsidR="003073E0"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 xml:space="preserve">　</w:t>
            </w:r>
            <w:r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>名</w:t>
            </w:r>
            <w:r w:rsidR="003073E0"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480"/>
              </w:rPr>
              <w:t xml:space="preserve">　</w:t>
            </w:r>
            <w:r w:rsidRPr="002B0727">
              <w:rPr>
                <w:rFonts w:hint="eastAsia"/>
                <w:spacing w:val="-16"/>
                <w:kern w:val="0"/>
                <w:sz w:val="20"/>
                <w:szCs w:val="20"/>
                <w:fitText w:val="1848" w:id="612020480"/>
              </w:rPr>
              <w:t>称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</w:tcBorders>
          </w:tcPr>
          <w:p w:rsidR="00B736B8" w:rsidRPr="00697BD0" w:rsidRDefault="00724CAD" w:rsidP="003A5768">
            <w:pPr>
              <w:spacing w:line="360" w:lineRule="auto"/>
              <w:rPr>
                <w:color w:val="FF0000"/>
                <w:sz w:val="24"/>
              </w:rPr>
            </w:pPr>
            <w:r w:rsidRPr="00697BD0">
              <w:rPr>
                <w:rFonts w:hint="eastAsia"/>
                <w:color w:val="FF0000"/>
                <w:sz w:val="24"/>
              </w:rPr>
              <w:t xml:space="preserve">　</w:t>
            </w:r>
            <w:r w:rsidRPr="00697BD0">
              <w:rPr>
                <w:rFonts w:ascii="ＭＳ 明朝" w:hAnsi="ＭＳ 明朝" w:hint="eastAsia"/>
                <w:color w:val="FF0000"/>
                <w:sz w:val="24"/>
              </w:rPr>
              <w:t>第○回全九州○○○○大会</w:t>
            </w:r>
          </w:p>
        </w:tc>
      </w:tr>
      <w:tr w:rsidR="00985767" w:rsidRPr="008C58E0" w:rsidTr="00E04272">
        <w:trPr>
          <w:trHeight w:val="547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67" w:rsidRPr="008C58E0" w:rsidRDefault="00985767" w:rsidP="002B07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727">
              <w:rPr>
                <w:rFonts w:hint="eastAsia"/>
                <w:spacing w:val="37"/>
                <w:kern w:val="0"/>
                <w:sz w:val="20"/>
                <w:szCs w:val="20"/>
                <w:fitText w:val="1848" w:id="612020481"/>
              </w:rPr>
              <w:t>事業の実施期</w:t>
            </w:r>
            <w:r w:rsidRPr="002B0727">
              <w:rPr>
                <w:rFonts w:hint="eastAsia"/>
                <w:spacing w:val="2"/>
                <w:kern w:val="0"/>
                <w:sz w:val="20"/>
                <w:szCs w:val="20"/>
                <w:fitText w:val="1848" w:id="612020481"/>
              </w:rPr>
              <w:t>間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67" w:rsidRPr="00697BD0" w:rsidRDefault="004C4CBD" w:rsidP="004C4CBD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○○</w:t>
            </w:r>
            <w:r w:rsidR="00985767" w:rsidRPr="00697BD0">
              <w:rPr>
                <w:rFonts w:hint="eastAsia"/>
                <w:color w:val="FF0000"/>
                <w:sz w:val="24"/>
              </w:rPr>
              <w:t>年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</w:t>
            </w:r>
            <w:r w:rsidR="00985767" w:rsidRPr="00697BD0">
              <w:rPr>
                <w:rFonts w:hint="eastAsia"/>
                <w:color w:val="FF0000"/>
                <w:sz w:val="24"/>
              </w:rPr>
              <w:t>月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</w:t>
            </w:r>
            <w:r w:rsidR="00985767" w:rsidRPr="00697BD0">
              <w:rPr>
                <w:rFonts w:hint="eastAsia"/>
                <w:color w:val="FF0000"/>
                <w:sz w:val="24"/>
              </w:rPr>
              <w:t>日</w:t>
            </w:r>
            <w:r w:rsidR="00724CAD" w:rsidRPr="00697BD0">
              <w:rPr>
                <w:rFonts w:hint="eastAsia"/>
                <w:color w:val="FF0000"/>
                <w:sz w:val="24"/>
              </w:rPr>
              <w:t xml:space="preserve"> </w:t>
            </w:r>
            <w:r w:rsidR="00985767" w:rsidRPr="00697BD0">
              <w:rPr>
                <w:rFonts w:hint="eastAsia"/>
                <w:color w:val="FF0000"/>
                <w:sz w:val="24"/>
              </w:rPr>
              <w:t>～</w:t>
            </w:r>
            <w:r w:rsidR="00724CAD" w:rsidRPr="00697BD0"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令和</w:t>
            </w:r>
            <w:r w:rsidR="00724CAD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○○</w:t>
            </w:r>
            <w:r w:rsidR="00724CAD" w:rsidRPr="00697BD0">
              <w:rPr>
                <w:rFonts w:hint="eastAsia"/>
                <w:color w:val="FF0000"/>
                <w:sz w:val="24"/>
              </w:rPr>
              <w:t>年</w:t>
            </w:r>
            <w:r w:rsidR="00724CAD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</w:t>
            </w:r>
            <w:r w:rsidR="00724CAD" w:rsidRPr="00697BD0">
              <w:rPr>
                <w:rFonts w:hint="eastAsia"/>
                <w:color w:val="FF0000"/>
                <w:sz w:val="24"/>
              </w:rPr>
              <w:t>月</w:t>
            </w:r>
            <w:r w:rsidR="00724CAD" w:rsidRPr="00697BD0">
              <w:rPr>
                <w:rFonts w:ascii="ＭＳ 明朝" w:hAnsi="ＭＳ 明朝" w:cs="ＭＳ 明朝" w:hint="eastAsia"/>
                <w:color w:val="FF0000"/>
                <w:sz w:val="24"/>
              </w:rPr>
              <w:t>○</w:t>
            </w:r>
            <w:r w:rsidR="00724CAD" w:rsidRPr="00697BD0">
              <w:rPr>
                <w:rFonts w:hint="eastAsia"/>
                <w:color w:val="FF0000"/>
                <w:sz w:val="24"/>
              </w:rPr>
              <w:t>日</w:t>
            </w:r>
          </w:p>
        </w:tc>
      </w:tr>
      <w:tr w:rsidR="00724CAD" w:rsidRPr="008C58E0" w:rsidTr="00E04272">
        <w:trPr>
          <w:trHeight w:val="547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D" w:rsidRPr="008C58E0" w:rsidRDefault="00724CAD" w:rsidP="002B07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727">
              <w:rPr>
                <w:rFonts w:hint="eastAsia"/>
                <w:spacing w:val="37"/>
                <w:kern w:val="0"/>
                <w:sz w:val="20"/>
                <w:szCs w:val="20"/>
                <w:fitText w:val="1848" w:id="612020482"/>
              </w:rPr>
              <w:t>事業の実施場</w:t>
            </w:r>
            <w:r w:rsidRPr="002B0727">
              <w:rPr>
                <w:rFonts w:hint="eastAsia"/>
                <w:spacing w:val="2"/>
                <w:kern w:val="0"/>
                <w:sz w:val="20"/>
                <w:szCs w:val="20"/>
                <w:fitText w:val="1848" w:id="612020482"/>
              </w:rPr>
              <w:t>所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AD" w:rsidRPr="00697BD0" w:rsidRDefault="00724CAD" w:rsidP="00724CAD">
            <w:pPr>
              <w:spacing w:line="360" w:lineRule="auto"/>
              <w:ind w:firstLineChars="100" w:firstLine="271"/>
              <w:rPr>
                <w:rFonts w:ascii="ＭＳ 明朝" w:hAnsi="ＭＳ 明朝"/>
                <w:color w:val="FF0000"/>
                <w:sz w:val="24"/>
              </w:rPr>
            </w:pPr>
            <w:r w:rsidRPr="00697BD0">
              <w:rPr>
                <w:rFonts w:ascii="ＭＳ 明朝" w:hAnsi="ＭＳ 明朝" w:hint="eastAsia"/>
                <w:color w:val="FF0000"/>
                <w:sz w:val="24"/>
              </w:rPr>
              <w:t xml:space="preserve">日田市陸上競技場　　　</w:t>
            </w:r>
          </w:p>
        </w:tc>
      </w:tr>
      <w:tr w:rsidR="00724CAD" w:rsidRPr="008C58E0" w:rsidTr="00E04272">
        <w:trPr>
          <w:trHeight w:val="547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D" w:rsidRPr="00691550" w:rsidRDefault="00724CAD" w:rsidP="002B0727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2B0727">
              <w:rPr>
                <w:rFonts w:hint="eastAsia"/>
                <w:spacing w:val="106"/>
                <w:kern w:val="0"/>
                <w:sz w:val="20"/>
                <w:szCs w:val="20"/>
                <w:fitText w:val="1848" w:id="612020736"/>
              </w:rPr>
              <w:t>施設利用</w:t>
            </w:r>
            <w:r w:rsidRPr="002B0727">
              <w:rPr>
                <w:rFonts w:hint="eastAsia"/>
                <w:kern w:val="0"/>
                <w:sz w:val="20"/>
                <w:szCs w:val="20"/>
                <w:fitText w:val="1848" w:id="612020736"/>
              </w:rPr>
              <w:t>料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AD" w:rsidRPr="00152AE7" w:rsidRDefault="00152AE7" w:rsidP="00152AE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F74BF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724CAD" w:rsidRPr="00152AE7">
              <w:rPr>
                <w:rFonts w:ascii="ＭＳ 明朝" w:hAnsi="ＭＳ 明朝" w:hint="eastAsia"/>
                <w:color w:val="FF0000"/>
                <w:sz w:val="24"/>
                <w:u w:val="single"/>
              </w:rPr>
              <w:t>70,000</w:t>
            </w:r>
            <w:r w:rsidR="00724CAD" w:rsidRPr="00152AE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724CAD" w:rsidRPr="00152AE7">
              <w:rPr>
                <w:rFonts w:hint="eastAsia"/>
                <w:sz w:val="24"/>
                <w:u w:val="single"/>
              </w:rPr>
              <w:t>円</w:t>
            </w:r>
            <w:r w:rsidRPr="00152AE7">
              <w:rPr>
                <w:rFonts w:hint="eastAsia"/>
                <w:sz w:val="24"/>
              </w:rPr>
              <w:t>（</w:t>
            </w:r>
            <w:r w:rsidRPr="00152AE7">
              <w:rPr>
                <w:rFonts w:hint="eastAsia"/>
                <w:kern w:val="0"/>
                <w:sz w:val="18"/>
                <w:szCs w:val="21"/>
              </w:rPr>
              <w:t>施設利用料がない場合は記入不要</w:t>
            </w:r>
            <w:r w:rsidRPr="00682FAB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724CAD" w:rsidRPr="008C58E0" w:rsidTr="00E04272">
        <w:trPr>
          <w:trHeight w:val="506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D" w:rsidRPr="008C58E0" w:rsidRDefault="00724CAD" w:rsidP="002B07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727">
              <w:rPr>
                <w:rFonts w:hint="eastAsia"/>
                <w:spacing w:val="5"/>
                <w:kern w:val="0"/>
                <w:sz w:val="20"/>
                <w:szCs w:val="20"/>
                <w:fitText w:val="1848" w:id="612020737"/>
              </w:rPr>
              <w:t>事業の目的及び内</w:t>
            </w:r>
            <w:r w:rsidRPr="002B0727">
              <w:rPr>
                <w:rFonts w:hint="eastAsia"/>
                <w:spacing w:val="-16"/>
                <w:kern w:val="0"/>
                <w:sz w:val="20"/>
                <w:szCs w:val="20"/>
                <w:fitText w:val="1848" w:id="612020737"/>
              </w:rPr>
              <w:t>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AD" w:rsidRPr="00697BD0" w:rsidRDefault="00724CAD" w:rsidP="00724CAD">
            <w:pPr>
              <w:spacing w:line="360" w:lineRule="auto"/>
              <w:rPr>
                <w:rFonts w:ascii="ＭＳ 明朝" w:hAnsi="ＭＳ 明朝"/>
                <w:color w:val="FF0000"/>
                <w:sz w:val="24"/>
              </w:rPr>
            </w:pPr>
            <w:r w:rsidRPr="00697BD0">
              <w:rPr>
                <w:rFonts w:ascii="ＭＳ 明朝" w:hAnsi="ＭＳ 明朝" w:hint="eastAsia"/>
                <w:color w:val="FF0000"/>
                <w:sz w:val="24"/>
              </w:rPr>
              <w:t>・青少年健全育成事業　など</w:t>
            </w:r>
          </w:p>
        </w:tc>
      </w:tr>
      <w:tr w:rsidR="00724CAD" w:rsidRPr="008C58E0" w:rsidTr="00E04272">
        <w:trPr>
          <w:trHeight w:val="316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D" w:rsidRPr="007B7155" w:rsidRDefault="00BE71F4" w:rsidP="002B07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延べ宿泊者数（予定）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AD" w:rsidRPr="00152AE7" w:rsidRDefault="00724CAD" w:rsidP="00152AE7">
            <w:pPr>
              <w:spacing w:beforeLines="50" w:before="166"/>
              <w:rPr>
                <w:rFonts w:ascii="ＭＳ 明朝" w:hAnsi="ＭＳ 明朝"/>
                <w:color w:val="FF0000"/>
                <w:szCs w:val="21"/>
              </w:rPr>
            </w:pPr>
            <w:r w:rsidRPr="008C58E0">
              <w:rPr>
                <w:rFonts w:hint="eastAsia"/>
                <w:sz w:val="24"/>
                <w:u w:val="single"/>
              </w:rPr>
              <w:t xml:space="preserve">　</w:t>
            </w:r>
            <w:r w:rsidR="00152AE7">
              <w:rPr>
                <w:rFonts w:hint="eastAsia"/>
                <w:sz w:val="24"/>
                <w:u w:val="single"/>
              </w:rPr>
              <w:t xml:space="preserve">　　　　</w:t>
            </w:r>
            <w:r w:rsidRPr="00697BD0">
              <w:rPr>
                <w:rFonts w:hint="eastAsia"/>
                <w:color w:val="FF0000"/>
                <w:sz w:val="24"/>
                <w:u w:val="single"/>
              </w:rPr>
              <w:t>300</w:t>
            </w:r>
            <w:r w:rsidRPr="008C58E0">
              <w:rPr>
                <w:rFonts w:hint="eastAsia"/>
                <w:sz w:val="24"/>
                <w:u w:val="single"/>
              </w:rPr>
              <w:t xml:space="preserve">　人</w:t>
            </w:r>
          </w:p>
        </w:tc>
      </w:tr>
      <w:tr w:rsidR="00724CAD" w:rsidRPr="008C58E0" w:rsidTr="00E04272">
        <w:trPr>
          <w:trHeight w:val="739"/>
        </w:trPr>
        <w:tc>
          <w:tcPr>
            <w:tcW w:w="2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CAD" w:rsidRPr="00691550" w:rsidRDefault="00724CAD" w:rsidP="00BE71F4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</w:t>
            </w:r>
            <w:r w:rsidR="009826D4">
              <w:rPr>
                <w:rFonts w:hint="eastAsia"/>
                <w:kern w:val="0"/>
                <w:sz w:val="20"/>
                <w:szCs w:val="20"/>
              </w:rPr>
              <w:t>及び</w:t>
            </w: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</w:tcPr>
          <w:p w:rsidR="00724CAD" w:rsidRDefault="00724CAD" w:rsidP="00724CAD">
            <w:pPr>
              <w:rPr>
                <w:sz w:val="20"/>
                <w:szCs w:val="20"/>
              </w:rPr>
            </w:pPr>
            <w:r w:rsidRPr="00E60419">
              <w:rPr>
                <w:rFonts w:hint="eastAsia"/>
                <w:sz w:val="20"/>
                <w:szCs w:val="20"/>
              </w:rPr>
              <w:t>担当者氏名</w:t>
            </w:r>
            <w:r w:rsidR="009826D4">
              <w:rPr>
                <w:rFonts w:hint="eastAsia"/>
                <w:sz w:val="20"/>
                <w:szCs w:val="20"/>
              </w:rPr>
              <w:t>：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</w:p>
          <w:p w:rsidR="00724CAD" w:rsidRPr="00E60419" w:rsidRDefault="009826D4" w:rsidP="009826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携帯番号：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  <w:r w:rsidR="00724CAD" w:rsidRPr="00697BD0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  <w:r w:rsidR="00724CAD" w:rsidRPr="00697BD0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3F7DCC" w:rsidRPr="00697BD0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○○○</w:t>
            </w:r>
            <w:r w:rsidR="00724CAD" w:rsidRPr="00E6041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A96F8B" w:rsidRPr="00E04272" w:rsidRDefault="00916BEF" w:rsidP="00152AE7">
      <w:pPr>
        <w:ind w:firstLineChars="100" w:firstLine="242"/>
        <w:rPr>
          <w:b/>
          <w:kern w:val="0"/>
          <w:szCs w:val="21"/>
        </w:rPr>
      </w:pPr>
      <w:r w:rsidRPr="00E04272">
        <w:rPr>
          <w:rFonts w:hint="eastAsia"/>
          <w:b/>
          <w:kern w:val="0"/>
          <w:szCs w:val="21"/>
        </w:rPr>
        <w:t>※枠内のみ記入。事業実施</w:t>
      </w:r>
      <w:r w:rsidRPr="00E04272">
        <w:rPr>
          <w:rFonts w:hint="eastAsia"/>
          <w:b/>
          <w:kern w:val="0"/>
          <w:szCs w:val="21"/>
        </w:rPr>
        <w:t>2</w:t>
      </w:r>
      <w:r w:rsidRPr="00E04272">
        <w:rPr>
          <w:rFonts w:hint="eastAsia"/>
          <w:b/>
          <w:kern w:val="0"/>
          <w:szCs w:val="21"/>
        </w:rPr>
        <w:t>週間前までに申請すること。</w:t>
      </w:r>
    </w:p>
    <w:p w:rsidR="00916BEF" w:rsidRPr="002F202A" w:rsidRDefault="00916BEF" w:rsidP="008C58E0">
      <w:pPr>
        <w:ind w:firstLine="840"/>
        <w:rPr>
          <w:kern w:val="0"/>
          <w:szCs w:val="21"/>
        </w:rPr>
      </w:pPr>
      <w:r w:rsidRPr="002F202A">
        <w:rPr>
          <w:rFonts w:hint="eastAsia"/>
          <w:kern w:val="0"/>
          <w:szCs w:val="21"/>
        </w:rPr>
        <w:t xml:space="preserve">　</w:t>
      </w:r>
    </w:p>
    <w:p w:rsidR="00916BEF" w:rsidRPr="002F202A" w:rsidRDefault="00152AE7" w:rsidP="00152AE7">
      <w:pPr>
        <w:tabs>
          <w:tab w:val="left" w:pos="7949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916BEF" w:rsidRPr="002F202A">
        <w:rPr>
          <w:rFonts w:hint="eastAsia"/>
          <w:kern w:val="0"/>
          <w:szCs w:val="21"/>
        </w:rPr>
        <w:t>受付者記入欄》</w:t>
      </w:r>
      <w:r>
        <w:rPr>
          <w:kern w:val="0"/>
          <w:szCs w:val="21"/>
        </w:rPr>
        <w:tab/>
      </w:r>
    </w:p>
    <w:p w:rsidR="00A96F8B" w:rsidRPr="00152AE7" w:rsidRDefault="00A96F8B" w:rsidP="00152AE7">
      <w:pPr>
        <w:pStyle w:val="ab"/>
        <w:numPr>
          <w:ilvl w:val="0"/>
          <w:numId w:val="17"/>
        </w:numPr>
        <w:ind w:leftChars="0"/>
        <w:rPr>
          <w:kern w:val="0"/>
          <w:szCs w:val="21"/>
        </w:rPr>
      </w:pPr>
      <w:r w:rsidRPr="00152AE7">
        <w:rPr>
          <w:rFonts w:hint="eastAsia"/>
          <w:kern w:val="0"/>
          <w:szCs w:val="21"/>
        </w:rPr>
        <w:t xml:space="preserve">日田市コンベンション誘致事業に該当　　</w:t>
      </w:r>
      <w:r w:rsidR="00152AE7">
        <w:rPr>
          <w:rFonts w:hint="eastAsia"/>
          <w:kern w:val="0"/>
          <w:szCs w:val="21"/>
        </w:rPr>
        <w:t xml:space="preserve">　　　　　　　　　</w:t>
      </w:r>
      <w:r w:rsidR="0033446D">
        <w:rPr>
          <w:rFonts w:hint="eastAsia"/>
          <w:kern w:val="0"/>
          <w:szCs w:val="21"/>
        </w:rPr>
        <w:t xml:space="preserve">　</w:t>
      </w:r>
      <w:r w:rsidR="002B0727">
        <w:rPr>
          <w:rFonts w:hint="eastAsia"/>
          <w:kern w:val="0"/>
          <w:szCs w:val="21"/>
        </w:rPr>
        <w:t xml:space="preserve"> </w:t>
      </w:r>
      <w:r w:rsidR="00152AE7">
        <w:rPr>
          <w:rFonts w:hint="eastAsia"/>
          <w:kern w:val="0"/>
          <w:szCs w:val="21"/>
        </w:rPr>
        <w:t>する</w:t>
      </w:r>
      <w:r w:rsidRPr="00152AE7">
        <w:rPr>
          <w:rFonts w:hint="eastAsia"/>
          <w:kern w:val="0"/>
          <w:szCs w:val="21"/>
        </w:rPr>
        <w:t>・しない</w:t>
      </w:r>
    </w:p>
    <w:p w:rsidR="00152AE7" w:rsidRPr="00152AE7" w:rsidRDefault="00152AE7" w:rsidP="00152AE7">
      <w:pPr>
        <w:pStyle w:val="ab"/>
        <w:numPr>
          <w:ilvl w:val="0"/>
          <w:numId w:val="17"/>
        </w:numPr>
        <w:ind w:leftChars="0"/>
        <w:rPr>
          <w:kern w:val="0"/>
          <w:szCs w:val="21"/>
        </w:rPr>
      </w:pPr>
      <w:r w:rsidRPr="00152AE7">
        <w:rPr>
          <w:rFonts w:hint="eastAsia"/>
          <w:kern w:val="0"/>
          <w:szCs w:val="21"/>
        </w:rPr>
        <w:t>日田杉ノベルティ</w:t>
      </w:r>
      <w:r w:rsidR="002B0727">
        <w:rPr>
          <w:rFonts w:hint="eastAsia"/>
          <w:kern w:val="0"/>
          <w:szCs w:val="21"/>
        </w:rPr>
        <w:t xml:space="preserve">（日田杉ファイルなど）の提供　</w:t>
      </w:r>
      <w:r w:rsidR="002B0727"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　する（</w:t>
      </w:r>
      <w:r w:rsidR="00D22BC0">
        <w:rPr>
          <w:rFonts w:hint="eastAsia"/>
          <w:color w:val="FF0000"/>
          <w:kern w:val="0"/>
          <w:szCs w:val="21"/>
        </w:rPr>
        <w:t>320</w:t>
      </w:r>
      <w:r>
        <w:rPr>
          <w:rFonts w:hint="eastAsia"/>
          <w:kern w:val="0"/>
          <w:szCs w:val="21"/>
        </w:rPr>
        <w:t>部）・しない</w:t>
      </w:r>
    </w:p>
    <w:p w:rsidR="00152AE7" w:rsidRPr="00152AE7" w:rsidRDefault="00152AE7" w:rsidP="00152AE7">
      <w:pPr>
        <w:pStyle w:val="ab"/>
        <w:numPr>
          <w:ilvl w:val="0"/>
          <w:numId w:val="17"/>
        </w:numPr>
        <w:ind w:leftChars="0"/>
        <w:rPr>
          <w:kern w:val="0"/>
          <w:szCs w:val="21"/>
        </w:rPr>
      </w:pPr>
      <w:r w:rsidRPr="00152AE7">
        <w:rPr>
          <w:rFonts w:hint="eastAsia"/>
          <w:kern w:val="0"/>
          <w:szCs w:val="21"/>
        </w:rPr>
        <w:t>日田祇園</w:t>
      </w:r>
      <w:r>
        <w:rPr>
          <w:rFonts w:hint="eastAsia"/>
          <w:kern w:val="0"/>
          <w:szCs w:val="21"/>
        </w:rPr>
        <w:t>囃子等の文化、</w:t>
      </w:r>
      <w:r w:rsidR="002B0727">
        <w:rPr>
          <w:rFonts w:hint="eastAsia"/>
          <w:kern w:val="0"/>
          <w:szCs w:val="21"/>
        </w:rPr>
        <w:t xml:space="preserve">芸能団体の無料派遣　　　</w:t>
      </w:r>
      <w:r>
        <w:rPr>
          <w:rFonts w:hint="eastAsia"/>
          <w:kern w:val="0"/>
          <w:szCs w:val="21"/>
        </w:rPr>
        <w:t xml:space="preserve">　　　　</w:t>
      </w:r>
      <w:r w:rsidR="002B0727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 w:rsidR="0033446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する・しない</w:t>
      </w:r>
    </w:p>
    <w:p w:rsidR="00152AE7" w:rsidRPr="00152AE7" w:rsidRDefault="002B0727" w:rsidP="00152AE7">
      <w:pPr>
        <w:pStyle w:val="ab"/>
        <w:numPr>
          <w:ilvl w:val="0"/>
          <w:numId w:val="17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観光ガイドマップ等の無料提供　　　　　　　　　　　　　</w:t>
      </w:r>
      <w:r w:rsidR="00FF74AE">
        <w:rPr>
          <w:rFonts w:hint="eastAsia"/>
          <w:kern w:val="0"/>
          <w:szCs w:val="21"/>
        </w:rPr>
        <w:t xml:space="preserve">　</w:t>
      </w:r>
      <w:r w:rsidR="0033446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FF74AE">
        <w:rPr>
          <w:rFonts w:hint="eastAsia"/>
          <w:kern w:val="0"/>
          <w:szCs w:val="21"/>
        </w:rPr>
        <w:t>する・しない</w:t>
      </w:r>
    </w:p>
    <w:p w:rsidR="00152AE7" w:rsidRPr="00FF74AE" w:rsidRDefault="00F74BFF" w:rsidP="00FF74AE">
      <w:pPr>
        <w:pStyle w:val="ab"/>
        <w:numPr>
          <w:ilvl w:val="0"/>
          <w:numId w:val="17"/>
        </w:numPr>
        <w:ind w:leftChars="0"/>
        <w:rPr>
          <w:kern w:val="0"/>
          <w:szCs w:val="21"/>
        </w:rPr>
      </w:pPr>
      <w:r w:rsidRPr="00FF74AE">
        <w:rPr>
          <w:rFonts w:hint="eastAsia"/>
          <w:kern w:val="0"/>
          <w:szCs w:val="21"/>
        </w:rPr>
        <w:t>主会場の歓迎看板及び臨時</w:t>
      </w:r>
      <w:r w:rsidR="00FF74AE" w:rsidRPr="00FF74AE">
        <w:rPr>
          <w:rFonts w:hint="eastAsia"/>
          <w:kern w:val="0"/>
          <w:szCs w:val="21"/>
        </w:rPr>
        <w:t>観光情報コーナーの設置</w:t>
      </w:r>
      <w:r w:rsidR="002B0727">
        <w:rPr>
          <w:rFonts w:hint="eastAsia"/>
          <w:kern w:val="0"/>
          <w:szCs w:val="21"/>
        </w:rPr>
        <w:t xml:space="preserve">　　　　</w:t>
      </w:r>
      <w:r w:rsidR="00FF74AE" w:rsidRPr="00FF74AE">
        <w:rPr>
          <w:rFonts w:hint="eastAsia"/>
          <w:kern w:val="0"/>
          <w:szCs w:val="21"/>
        </w:rPr>
        <w:t xml:space="preserve">　　</w:t>
      </w:r>
      <w:r w:rsidR="0033446D">
        <w:rPr>
          <w:rFonts w:hint="eastAsia"/>
          <w:kern w:val="0"/>
          <w:szCs w:val="21"/>
        </w:rPr>
        <w:t xml:space="preserve"> </w:t>
      </w:r>
      <w:r w:rsidR="00FF74AE" w:rsidRPr="00FF74AE">
        <w:rPr>
          <w:rFonts w:hint="eastAsia"/>
          <w:kern w:val="0"/>
          <w:szCs w:val="21"/>
        </w:rPr>
        <w:t>する・しない</w:t>
      </w:r>
    </w:p>
    <w:p w:rsidR="00FF74AE" w:rsidRDefault="00FF74AE" w:rsidP="00FF74AE">
      <w:pPr>
        <w:pStyle w:val="ab"/>
        <w:ind w:leftChars="0" w:left="601"/>
        <w:rPr>
          <w:kern w:val="0"/>
          <w:szCs w:val="21"/>
        </w:rPr>
      </w:pPr>
      <w:r>
        <w:rPr>
          <w:rFonts w:hint="eastAsia"/>
          <w:kern w:val="0"/>
          <w:szCs w:val="21"/>
        </w:rPr>
        <w:t>（全国大会又は、九州大会以上で</w:t>
      </w:r>
      <w:r>
        <w:rPr>
          <w:rFonts w:hint="eastAsia"/>
          <w:kern w:val="0"/>
          <w:szCs w:val="21"/>
        </w:rPr>
        <w:t>1,000</w:t>
      </w:r>
      <w:r>
        <w:rPr>
          <w:rFonts w:hint="eastAsia"/>
          <w:kern w:val="0"/>
          <w:szCs w:val="21"/>
        </w:rPr>
        <w:t>名以上の大会</w:t>
      </w:r>
      <w:r w:rsidR="00A07480">
        <w:rPr>
          <w:rFonts w:hint="eastAsia"/>
          <w:kern w:val="0"/>
          <w:szCs w:val="21"/>
        </w:rPr>
        <w:t>に限る</w:t>
      </w:r>
      <w:r>
        <w:rPr>
          <w:rFonts w:hint="eastAsia"/>
          <w:kern w:val="0"/>
          <w:szCs w:val="21"/>
        </w:rPr>
        <w:t>）</w:t>
      </w:r>
    </w:p>
    <w:p w:rsidR="00FF74AE" w:rsidRDefault="00FF74AE" w:rsidP="00FF74AE">
      <w:pPr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BE71F4">
        <w:rPr>
          <w:rFonts w:hint="eastAsia"/>
          <w:b/>
          <w:kern w:val="0"/>
          <w:szCs w:val="21"/>
        </w:rPr>
        <w:t>※②～③</w:t>
      </w:r>
      <w:r w:rsidR="00D3050F">
        <w:rPr>
          <w:rFonts w:hint="eastAsia"/>
          <w:b/>
          <w:kern w:val="0"/>
          <w:szCs w:val="21"/>
        </w:rPr>
        <w:t>は予算の範囲内となりますので、事前に観光課へご確認</w:t>
      </w:r>
      <w:r w:rsidRPr="00E04272">
        <w:rPr>
          <w:rFonts w:hint="eastAsia"/>
          <w:b/>
          <w:kern w:val="0"/>
          <w:szCs w:val="21"/>
        </w:rPr>
        <w:t>ください</w:t>
      </w:r>
      <w:r w:rsidR="00BF2D89">
        <w:rPr>
          <w:rFonts w:hint="eastAsia"/>
          <w:b/>
          <w:kern w:val="0"/>
          <w:szCs w:val="21"/>
        </w:rPr>
        <w:t>。</w:t>
      </w:r>
    </w:p>
    <w:p w:rsidR="00E04272" w:rsidRPr="00E04272" w:rsidRDefault="00E04272" w:rsidP="00FF74AE">
      <w:pPr>
        <w:rPr>
          <w:b/>
          <w:kern w:val="0"/>
          <w:szCs w:val="21"/>
        </w:rPr>
      </w:pPr>
    </w:p>
    <w:p w:rsidR="00916BEF" w:rsidRPr="002B0727" w:rsidRDefault="00FF74AE" w:rsidP="00FF74A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916BEF" w:rsidRPr="00FF74AE">
        <w:rPr>
          <w:rFonts w:hint="eastAsia"/>
          <w:kern w:val="0"/>
          <w:szCs w:val="21"/>
        </w:rPr>
        <w:t>事業実施後</w:t>
      </w:r>
      <w:r w:rsidR="00E60419" w:rsidRPr="00FF74AE">
        <w:rPr>
          <w:rFonts w:hint="eastAsia"/>
          <w:kern w:val="0"/>
          <w:szCs w:val="21"/>
        </w:rPr>
        <w:t>の提出物</w:t>
      </w:r>
      <w:r>
        <w:rPr>
          <w:rFonts w:hint="eastAsia"/>
          <w:kern w:val="0"/>
          <w:szCs w:val="21"/>
        </w:rPr>
        <w:t>》</w:t>
      </w:r>
      <w:r w:rsidR="002B0727">
        <w:rPr>
          <w:rFonts w:hint="eastAsia"/>
          <w:kern w:val="0"/>
          <w:szCs w:val="21"/>
        </w:rPr>
        <w:t xml:space="preserve">　</w:t>
      </w:r>
      <w:r w:rsidR="002B0727" w:rsidRPr="002B0727">
        <w:rPr>
          <w:rFonts w:hint="eastAsia"/>
          <w:b/>
          <w:kern w:val="0"/>
          <w:szCs w:val="21"/>
          <w:u w:val="single"/>
        </w:rPr>
        <w:t>※事業実施後、</w:t>
      </w:r>
      <w:r w:rsidR="002B0727" w:rsidRPr="002B0727">
        <w:rPr>
          <w:rFonts w:hint="eastAsia"/>
          <w:b/>
          <w:kern w:val="0"/>
          <w:szCs w:val="21"/>
          <w:u w:val="single"/>
        </w:rPr>
        <w:t>1</w:t>
      </w:r>
      <w:r w:rsidR="002B0727" w:rsidRPr="002B0727">
        <w:rPr>
          <w:rFonts w:hint="eastAsia"/>
          <w:b/>
          <w:kern w:val="0"/>
          <w:szCs w:val="21"/>
          <w:u w:val="single"/>
        </w:rPr>
        <w:t>ヶ月以内に提出</w:t>
      </w:r>
    </w:p>
    <w:p w:rsidR="00E04272" w:rsidRDefault="002B0727" w:rsidP="002B0727">
      <w:pPr>
        <w:ind w:firstLineChars="100" w:firstLine="241"/>
        <w:rPr>
          <w:kern w:val="0"/>
          <w:szCs w:val="21"/>
        </w:rPr>
      </w:pPr>
      <w:r>
        <w:rPr>
          <w:rFonts w:hint="eastAsia"/>
          <w:kern w:val="0"/>
          <w:szCs w:val="21"/>
        </w:rPr>
        <w:t>□実績</w:t>
      </w:r>
      <w:r w:rsidR="00E04272">
        <w:rPr>
          <w:rFonts w:hint="eastAsia"/>
          <w:kern w:val="0"/>
          <w:szCs w:val="21"/>
        </w:rPr>
        <w:t xml:space="preserve">報告書　　　</w:t>
      </w:r>
      <w:r w:rsidR="00916BEF" w:rsidRPr="002F202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□宿泊証明　　□</w:t>
      </w:r>
      <w:r w:rsidR="00916BEF" w:rsidRPr="002F202A">
        <w:rPr>
          <w:rFonts w:hint="eastAsia"/>
          <w:kern w:val="0"/>
          <w:szCs w:val="21"/>
        </w:rPr>
        <w:t xml:space="preserve">事業成果物（しおり・写真など）　</w:t>
      </w:r>
    </w:p>
    <w:p w:rsidR="002B0727" w:rsidRDefault="00E04272" w:rsidP="00E0427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2B0727">
        <w:rPr>
          <w:rFonts w:hint="eastAsia"/>
          <w:kern w:val="0"/>
          <w:szCs w:val="21"/>
        </w:rPr>
        <w:t>□</w:t>
      </w:r>
      <w:r>
        <w:rPr>
          <w:rFonts w:hint="eastAsia"/>
          <w:kern w:val="0"/>
          <w:szCs w:val="21"/>
        </w:rPr>
        <w:t>収支精算</w:t>
      </w:r>
      <w:r w:rsidR="00916BEF" w:rsidRPr="002F202A">
        <w:rPr>
          <w:rFonts w:hint="eastAsia"/>
          <w:kern w:val="0"/>
          <w:szCs w:val="21"/>
        </w:rPr>
        <w:t>書</w:t>
      </w:r>
      <w:r>
        <w:rPr>
          <w:rFonts w:hint="eastAsia"/>
          <w:kern w:val="0"/>
          <w:szCs w:val="21"/>
        </w:rPr>
        <w:t xml:space="preserve">　　</w:t>
      </w:r>
      <w:r w:rsidR="00916BEF" w:rsidRPr="002F202A">
        <w:rPr>
          <w:rFonts w:hint="eastAsia"/>
          <w:kern w:val="0"/>
          <w:szCs w:val="21"/>
        </w:rPr>
        <w:t xml:space="preserve">　　</w:t>
      </w:r>
      <w:r w:rsidR="002B0727">
        <w:rPr>
          <w:rFonts w:hint="eastAsia"/>
          <w:kern w:val="0"/>
          <w:szCs w:val="21"/>
        </w:rPr>
        <w:t>□</w:t>
      </w:r>
      <w:r w:rsidR="00916BEF" w:rsidRPr="002F202A">
        <w:rPr>
          <w:rFonts w:hint="eastAsia"/>
          <w:kern w:val="0"/>
          <w:szCs w:val="21"/>
        </w:rPr>
        <w:t>交付請求書</w:t>
      </w:r>
      <w:r w:rsidR="00E60419" w:rsidRPr="002F202A">
        <w:rPr>
          <w:rFonts w:hint="eastAsia"/>
          <w:kern w:val="0"/>
          <w:szCs w:val="21"/>
        </w:rPr>
        <w:t xml:space="preserve">　　　</w:t>
      </w:r>
    </w:p>
    <w:p w:rsidR="00E04272" w:rsidRDefault="00E60419" w:rsidP="00E04272">
      <w:pPr>
        <w:rPr>
          <w:kern w:val="0"/>
          <w:szCs w:val="21"/>
        </w:rPr>
      </w:pPr>
      <w:r w:rsidRPr="002F202A">
        <w:rPr>
          <w:rFonts w:hint="eastAsia"/>
          <w:kern w:val="0"/>
          <w:szCs w:val="21"/>
        </w:rPr>
        <w:t xml:space="preserve">　</w:t>
      </w:r>
    </w:p>
    <w:p w:rsidR="00E04272" w:rsidRPr="002B0727" w:rsidRDefault="002B0727" w:rsidP="00E04272">
      <w:pPr>
        <w:rPr>
          <w:kern w:val="0"/>
          <w:sz w:val="14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5090795</wp:posOffset>
                </wp:positionH>
                <wp:positionV relativeFrom="paragraph">
                  <wp:posOffset>6985</wp:posOffset>
                </wp:positionV>
                <wp:extent cx="790575" cy="647700"/>
                <wp:effectExtent l="0" t="0" r="28575" b="1905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DF25" id="Rectangle 49" o:spid="_x0000_s1026" style="position:absolute;left:0;text-align:left;margin-left:400.85pt;margin-top:.55pt;width:62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="00E60419" w:rsidRPr="002F202A">
        <w:rPr>
          <w:rFonts w:hint="eastAsia"/>
          <w:kern w:val="0"/>
          <w:szCs w:val="21"/>
        </w:rPr>
        <w:t>※この申請書は補助金の</w:t>
      </w:r>
      <w:r>
        <w:rPr>
          <w:rFonts w:hint="eastAsia"/>
          <w:kern w:val="0"/>
          <w:szCs w:val="21"/>
        </w:rPr>
        <w:t>交付を</w:t>
      </w:r>
      <w:r w:rsidR="00E60419" w:rsidRPr="002F202A">
        <w:rPr>
          <w:rFonts w:hint="eastAsia"/>
          <w:kern w:val="0"/>
          <w:szCs w:val="21"/>
        </w:rPr>
        <w:t>確定</w:t>
      </w:r>
      <w:r>
        <w:rPr>
          <w:rFonts w:hint="eastAsia"/>
          <w:kern w:val="0"/>
          <w:szCs w:val="21"/>
        </w:rPr>
        <w:t>する</w:t>
      </w:r>
      <w:r w:rsidR="00E60419" w:rsidRPr="002F202A">
        <w:rPr>
          <w:rFonts w:hint="eastAsia"/>
          <w:kern w:val="0"/>
          <w:szCs w:val="21"/>
        </w:rPr>
        <w:t>ものではありません</w:t>
      </w:r>
      <w:r w:rsidR="00E04272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 xml:space="preserve">　　　　　</w:t>
      </w:r>
      <w:r>
        <w:rPr>
          <w:rFonts w:hint="eastAsia"/>
          <w:kern w:val="0"/>
          <w:szCs w:val="21"/>
        </w:rPr>
        <w:t xml:space="preserve">  </w:t>
      </w:r>
      <w:r w:rsidRPr="002F202A">
        <w:rPr>
          <w:rFonts w:hint="eastAsia"/>
          <w:kern w:val="0"/>
          <w:sz w:val="12"/>
          <w:szCs w:val="21"/>
        </w:rPr>
        <w:t>観光課確認印</w:t>
      </w:r>
    </w:p>
    <w:p w:rsidR="007C5093" w:rsidRPr="002F202A" w:rsidRDefault="00BE71F4" w:rsidP="00BE71F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="007C5093" w:rsidRPr="002F202A">
        <w:rPr>
          <w:rFonts w:hint="eastAsia"/>
          <w:kern w:val="0"/>
          <w:szCs w:val="21"/>
        </w:rPr>
        <w:t>提出締切が守られない場合は</w:t>
      </w:r>
      <w:r w:rsidR="006C7271">
        <w:rPr>
          <w:rFonts w:hint="eastAsia"/>
          <w:kern w:val="0"/>
          <w:szCs w:val="21"/>
        </w:rPr>
        <w:t>、</w:t>
      </w:r>
      <w:r w:rsidR="007C5093" w:rsidRPr="002F202A">
        <w:rPr>
          <w:rFonts w:hint="eastAsia"/>
          <w:kern w:val="0"/>
          <w:szCs w:val="21"/>
        </w:rPr>
        <w:t>金の交付ができない場合があります。</w:t>
      </w:r>
    </w:p>
    <w:p w:rsidR="002B0727" w:rsidRDefault="00BE71F4" w:rsidP="00E0427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="00AE4FB9" w:rsidRPr="002F202A">
        <w:rPr>
          <w:rFonts w:hint="eastAsia"/>
          <w:kern w:val="0"/>
          <w:szCs w:val="21"/>
        </w:rPr>
        <w:t>各提出物の様式は日田市</w:t>
      </w:r>
      <w:r w:rsidR="00AE4FB9" w:rsidRPr="002F202A">
        <w:rPr>
          <w:rFonts w:hint="eastAsia"/>
          <w:kern w:val="0"/>
          <w:szCs w:val="21"/>
        </w:rPr>
        <w:t>HP</w:t>
      </w:r>
      <w:r w:rsidR="00482CC9" w:rsidRPr="002F202A">
        <w:rPr>
          <w:rFonts w:hint="eastAsia"/>
          <w:kern w:val="0"/>
          <w:szCs w:val="21"/>
        </w:rPr>
        <w:t>よりダウンロードできます。</w:t>
      </w:r>
    </w:p>
    <w:p w:rsidR="00482CC9" w:rsidRPr="002F202A" w:rsidRDefault="002B0727" w:rsidP="00E04272">
      <w:pPr>
        <w:rPr>
          <w:kern w:val="0"/>
          <w:sz w:val="14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895975" cy="314325"/>
                <wp:effectExtent l="0" t="0" r="28575" b="285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1AAC" id="Rectangle 48" o:spid="_x0000_s1026" style="position:absolute;left:0;text-align:left;margin-left:0;margin-top:12.1pt;width:464.25pt;height:24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="002F202A">
        <w:rPr>
          <w:rFonts w:hint="eastAsia"/>
          <w:kern w:val="0"/>
          <w:szCs w:val="21"/>
        </w:rPr>
        <w:t xml:space="preserve">　</w:t>
      </w:r>
      <w:r w:rsidR="00E04272">
        <w:rPr>
          <w:rFonts w:hint="eastAsia"/>
          <w:kern w:val="0"/>
          <w:szCs w:val="21"/>
        </w:rPr>
        <w:t xml:space="preserve">　　　　</w:t>
      </w:r>
    </w:p>
    <w:p w:rsidR="004B383B" w:rsidRPr="004B383B" w:rsidRDefault="00482CC9" w:rsidP="002B0727">
      <w:pPr>
        <w:ind w:firstLineChars="50" w:firstLine="1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コンベンション受付窓口　パトリア日田　</w:t>
      </w:r>
      <w:r w:rsidR="00BE71F4">
        <w:rPr>
          <w:rFonts w:hint="eastAsia"/>
          <w:kern w:val="0"/>
          <w:szCs w:val="21"/>
        </w:rPr>
        <w:t>T</w:t>
      </w:r>
      <w:r>
        <w:rPr>
          <w:rFonts w:hint="eastAsia"/>
          <w:kern w:val="0"/>
          <w:szCs w:val="21"/>
        </w:rPr>
        <w:t xml:space="preserve">el </w:t>
      </w:r>
      <w:r w:rsidR="002B0727">
        <w:rPr>
          <w:kern w:val="0"/>
          <w:szCs w:val="21"/>
        </w:rPr>
        <w:t>:</w:t>
      </w:r>
      <w:r>
        <w:rPr>
          <w:rFonts w:hint="eastAsia"/>
          <w:kern w:val="0"/>
          <w:szCs w:val="21"/>
        </w:rPr>
        <w:t>0973-25-5000</w:t>
      </w:r>
      <w:r w:rsidR="002B0727">
        <w:rPr>
          <w:kern w:val="0"/>
          <w:szCs w:val="21"/>
        </w:rPr>
        <w:t xml:space="preserve"> </w:t>
      </w:r>
      <w:r w:rsidR="00537FF2">
        <w:rPr>
          <w:rFonts w:hint="eastAsia"/>
          <w:kern w:val="0"/>
          <w:szCs w:val="21"/>
        </w:rPr>
        <w:t>、</w:t>
      </w:r>
      <w:r w:rsidR="002B0727">
        <w:rPr>
          <w:kern w:val="0"/>
          <w:szCs w:val="21"/>
        </w:rPr>
        <w:t>F</w:t>
      </w:r>
      <w:r w:rsidR="002B0727">
        <w:rPr>
          <w:rFonts w:hint="eastAsia"/>
          <w:kern w:val="0"/>
          <w:szCs w:val="21"/>
        </w:rPr>
        <w:t>ax</w:t>
      </w:r>
      <w:r w:rsidR="002B0727">
        <w:rPr>
          <w:kern w:val="0"/>
          <w:szCs w:val="21"/>
        </w:rPr>
        <w:t>:</w:t>
      </w:r>
      <w:r w:rsidR="002B0727">
        <w:rPr>
          <w:rFonts w:hint="eastAsia"/>
          <w:kern w:val="0"/>
          <w:szCs w:val="21"/>
        </w:rPr>
        <w:t>0973-25-5001</w:t>
      </w:r>
    </w:p>
    <w:sectPr w:rsidR="004B383B" w:rsidRPr="004B383B" w:rsidSect="00641380">
      <w:pgSz w:w="11907" w:h="16840" w:code="9"/>
      <w:pgMar w:top="1247" w:right="1418" w:bottom="142" w:left="1418" w:header="851" w:footer="992" w:gutter="0"/>
      <w:cols w:space="425"/>
      <w:docGrid w:type="linesAndChars" w:linePitch="33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C1" w:rsidRDefault="005F39C1" w:rsidP="00C2121C">
      <w:r>
        <w:separator/>
      </w:r>
    </w:p>
  </w:endnote>
  <w:endnote w:type="continuationSeparator" w:id="0">
    <w:p w:rsidR="005F39C1" w:rsidRDefault="005F39C1" w:rsidP="00C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C1" w:rsidRDefault="005F39C1" w:rsidP="00C2121C">
      <w:r>
        <w:separator/>
      </w:r>
    </w:p>
  </w:footnote>
  <w:footnote w:type="continuationSeparator" w:id="0">
    <w:p w:rsidR="005F39C1" w:rsidRDefault="005F39C1" w:rsidP="00C2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0"/>
    <w:multiLevelType w:val="hybridMultilevel"/>
    <w:tmpl w:val="87809ABC"/>
    <w:lvl w:ilvl="0" w:tplc="D932F99C">
      <w:start w:val="18"/>
      <w:numFmt w:val="bullet"/>
      <w:lvlText w:val="・"/>
      <w:lvlJc w:val="left"/>
      <w:pPr>
        <w:tabs>
          <w:tab w:val="num" w:pos="-393"/>
        </w:tabs>
        <w:ind w:left="-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"/>
        </w:tabs>
        <w:ind w:left="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"/>
        </w:tabs>
        <w:ind w:left="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</w:abstractNum>
  <w:abstractNum w:abstractNumId="1" w15:restartNumberingAfterBreak="0">
    <w:nsid w:val="107A5361"/>
    <w:multiLevelType w:val="hybridMultilevel"/>
    <w:tmpl w:val="2E14FDD8"/>
    <w:lvl w:ilvl="0" w:tplc="AC92FC06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1A625B2F"/>
    <w:multiLevelType w:val="hybridMultilevel"/>
    <w:tmpl w:val="6876D58C"/>
    <w:lvl w:ilvl="0" w:tplc="A9EC5766">
      <w:start w:val="1"/>
      <w:numFmt w:val="decimalFullWidth"/>
      <w:lvlText w:val="%1，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1F117933"/>
    <w:multiLevelType w:val="hybridMultilevel"/>
    <w:tmpl w:val="0DE67446"/>
    <w:lvl w:ilvl="0" w:tplc="7390F01C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4" w15:restartNumberingAfterBreak="0">
    <w:nsid w:val="22D469D9"/>
    <w:multiLevelType w:val="hybridMultilevel"/>
    <w:tmpl w:val="6D4C7794"/>
    <w:lvl w:ilvl="0" w:tplc="B6AEDF7E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16AA0"/>
    <w:multiLevelType w:val="hybridMultilevel"/>
    <w:tmpl w:val="633A2D3C"/>
    <w:lvl w:ilvl="0" w:tplc="B6D6C710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B2E9C"/>
    <w:multiLevelType w:val="hybridMultilevel"/>
    <w:tmpl w:val="EED61D28"/>
    <w:lvl w:ilvl="0" w:tplc="F424A552">
      <w:start w:val="6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D15C0"/>
    <w:multiLevelType w:val="hybridMultilevel"/>
    <w:tmpl w:val="5BF2CCF0"/>
    <w:lvl w:ilvl="0" w:tplc="DE30509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3590084"/>
    <w:multiLevelType w:val="hybridMultilevel"/>
    <w:tmpl w:val="6D54C01C"/>
    <w:lvl w:ilvl="0" w:tplc="C978B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5E7601"/>
    <w:multiLevelType w:val="hybridMultilevel"/>
    <w:tmpl w:val="BA0020A6"/>
    <w:lvl w:ilvl="0" w:tplc="CB8C6A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DD9C69DC">
      <w:start w:val="5"/>
      <w:numFmt w:val="bullet"/>
      <w:lvlText w:val="○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502C644A"/>
    <w:multiLevelType w:val="hybridMultilevel"/>
    <w:tmpl w:val="EACE9FE2"/>
    <w:lvl w:ilvl="0" w:tplc="2C9E2D6C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6C7A7F"/>
    <w:multiLevelType w:val="hybridMultilevel"/>
    <w:tmpl w:val="8A708CAA"/>
    <w:lvl w:ilvl="0" w:tplc="D7AA282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2B55FE"/>
    <w:multiLevelType w:val="hybridMultilevel"/>
    <w:tmpl w:val="CCFA08D2"/>
    <w:lvl w:ilvl="0" w:tplc="201052DA">
      <w:start w:val="1"/>
      <w:numFmt w:val="decimalEnclosedCircle"/>
      <w:lvlText w:val="%1"/>
      <w:lvlJc w:val="left"/>
      <w:pPr>
        <w:ind w:left="111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13" w15:restartNumberingAfterBreak="0">
    <w:nsid w:val="5F6D118F"/>
    <w:multiLevelType w:val="hybridMultilevel"/>
    <w:tmpl w:val="CFFC8DE6"/>
    <w:lvl w:ilvl="0" w:tplc="34A29DDC">
      <w:start w:val="1"/>
      <w:numFmt w:val="decimalEnclosedCircle"/>
      <w:lvlText w:val="%1"/>
      <w:lvlJc w:val="left"/>
      <w:pPr>
        <w:ind w:left="1083" w:hanging="360"/>
      </w:pPr>
      <w:rPr>
        <w:rFonts w:ascii="HGSｺﾞｼｯｸE" w:eastAsia="HGSｺﾞｼｯｸE" w:hAnsi="HGSｺﾞｼｯｸ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4" w15:restartNumberingAfterBreak="0">
    <w:nsid w:val="626D482A"/>
    <w:multiLevelType w:val="hybridMultilevel"/>
    <w:tmpl w:val="204E9876"/>
    <w:lvl w:ilvl="0" w:tplc="3BCA10EA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3832DF"/>
    <w:multiLevelType w:val="hybridMultilevel"/>
    <w:tmpl w:val="1DEC4F56"/>
    <w:lvl w:ilvl="0" w:tplc="780E1092">
      <w:start w:val="2"/>
      <w:numFmt w:val="decimalEnclosedCircle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6" w15:restartNumberingAfterBreak="0">
    <w:nsid w:val="70B64BF8"/>
    <w:multiLevelType w:val="hybridMultilevel"/>
    <w:tmpl w:val="DB12FA58"/>
    <w:lvl w:ilvl="0" w:tplc="23B6783A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6"/>
    <w:rsid w:val="0000605B"/>
    <w:rsid w:val="00024A74"/>
    <w:rsid w:val="00025D66"/>
    <w:rsid w:val="00030696"/>
    <w:rsid w:val="00031C7D"/>
    <w:rsid w:val="00032C02"/>
    <w:rsid w:val="00034735"/>
    <w:rsid w:val="00036B1D"/>
    <w:rsid w:val="00044362"/>
    <w:rsid w:val="00071BBF"/>
    <w:rsid w:val="00076FAD"/>
    <w:rsid w:val="00093283"/>
    <w:rsid w:val="000A36C1"/>
    <w:rsid w:val="000B0A4B"/>
    <w:rsid w:val="000B35B6"/>
    <w:rsid w:val="000B4F02"/>
    <w:rsid w:val="000E72DF"/>
    <w:rsid w:val="000F0BEC"/>
    <w:rsid w:val="00101830"/>
    <w:rsid w:val="00103D83"/>
    <w:rsid w:val="00103E4F"/>
    <w:rsid w:val="00112B70"/>
    <w:rsid w:val="00120226"/>
    <w:rsid w:val="00132909"/>
    <w:rsid w:val="00140EB6"/>
    <w:rsid w:val="00142120"/>
    <w:rsid w:val="00145800"/>
    <w:rsid w:val="00152AE7"/>
    <w:rsid w:val="0015659C"/>
    <w:rsid w:val="00165756"/>
    <w:rsid w:val="001669BE"/>
    <w:rsid w:val="001679B6"/>
    <w:rsid w:val="00175D41"/>
    <w:rsid w:val="00176085"/>
    <w:rsid w:val="00194F63"/>
    <w:rsid w:val="001A1ACD"/>
    <w:rsid w:val="001B7C5F"/>
    <w:rsid w:val="001D3E71"/>
    <w:rsid w:val="001F729E"/>
    <w:rsid w:val="001F7C74"/>
    <w:rsid w:val="002018F7"/>
    <w:rsid w:val="00206416"/>
    <w:rsid w:val="00216F8A"/>
    <w:rsid w:val="00221539"/>
    <w:rsid w:val="002232E8"/>
    <w:rsid w:val="00233079"/>
    <w:rsid w:val="00242244"/>
    <w:rsid w:val="00242FE8"/>
    <w:rsid w:val="002612F9"/>
    <w:rsid w:val="00264BE4"/>
    <w:rsid w:val="002762A1"/>
    <w:rsid w:val="002A3B12"/>
    <w:rsid w:val="002A73A5"/>
    <w:rsid w:val="002B0727"/>
    <w:rsid w:val="002C02EA"/>
    <w:rsid w:val="002C0962"/>
    <w:rsid w:val="002D39B4"/>
    <w:rsid w:val="002D46D1"/>
    <w:rsid w:val="002E495A"/>
    <w:rsid w:val="002F1E82"/>
    <w:rsid w:val="002F202A"/>
    <w:rsid w:val="002F584A"/>
    <w:rsid w:val="002F5D6A"/>
    <w:rsid w:val="00302942"/>
    <w:rsid w:val="003073E0"/>
    <w:rsid w:val="00316ACD"/>
    <w:rsid w:val="00320D2E"/>
    <w:rsid w:val="00321BAD"/>
    <w:rsid w:val="00322FFE"/>
    <w:rsid w:val="00331326"/>
    <w:rsid w:val="0033446D"/>
    <w:rsid w:val="003433F8"/>
    <w:rsid w:val="00345E8C"/>
    <w:rsid w:val="00351972"/>
    <w:rsid w:val="0037391D"/>
    <w:rsid w:val="00373BFF"/>
    <w:rsid w:val="003759E2"/>
    <w:rsid w:val="00376FF2"/>
    <w:rsid w:val="003818C6"/>
    <w:rsid w:val="00391999"/>
    <w:rsid w:val="00392E77"/>
    <w:rsid w:val="003961DF"/>
    <w:rsid w:val="003A5768"/>
    <w:rsid w:val="003B2E6B"/>
    <w:rsid w:val="003C552E"/>
    <w:rsid w:val="003D0B76"/>
    <w:rsid w:val="003E1A9E"/>
    <w:rsid w:val="003F7DCC"/>
    <w:rsid w:val="0040212E"/>
    <w:rsid w:val="00417004"/>
    <w:rsid w:val="00423F70"/>
    <w:rsid w:val="004417CE"/>
    <w:rsid w:val="00441E06"/>
    <w:rsid w:val="00450802"/>
    <w:rsid w:val="00452A78"/>
    <w:rsid w:val="004609AA"/>
    <w:rsid w:val="0046447A"/>
    <w:rsid w:val="0046492C"/>
    <w:rsid w:val="00464E7E"/>
    <w:rsid w:val="004676D7"/>
    <w:rsid w:val="00476486"/>
    <w:rsid w:val="00482CC9"/>
    <w:rsid w:val="004832EC"/>
    <w:rsid w:val="00494ADF"/>
    <w:rsid w:val="004A35B3"/>
    <w:rsid w:val="004B1443"/>
    <w:rsid w:val="004B383B"/>
    <w:rsid w:val="004B58BA"/>
    <w:rsid w:val="004C4CBD"/>
    <w:rsid w:val="00505CC7"/>
    <w:rsid w:val="005262F8"/>
    <w:rsid w:val="00537FF2"/>
    <w:rsid w:val="00546AC4"/>
    <w:rsid w:val="00546C5F"/>
    <w:rsid w:val="00567DE8"/>
    <w:rsid w:val="0057270C"/>
    <w:rsid w:val="005767AF"/>
    <w:rsid w:val="0058090F"/>
    <w:rsid w:val="00584C77"/>
    <w:rsid w:val="005A5956"/>
    <w:rsid w:val="005C5032"/>
    <w:rsid w:val="005D7281"/>
    <w:rsid w:val="005E7B03"/>
    <w:rsid w:val="005F39C1"/>
    <w:rsid w:val="00600852"/>
    <w:rsid w:val="00600C8B"/>
    <w:rsid w:val="006362D7"/>
    <w:rsid w:val="00641380"/>
    <w:rsid w:val="00642390"/>
    <w:rsid w:val="00651D08"/>
    <w:rsid w:val="006568A5"/>
    <w:rsid w:val="00670D5A"/>
    <w:rsid w:val="00675D6B"/>
    <w:rsid w:val="00682FAB"/>
    <w:rsid w:val="00691550"/>
    <w:rsid w:val="00697BD0"/>
    <w:rsid w:val="006A3536"/>
    <w:rsid w:val="006A5393"/>
    <w:rsid w:val="006B0E8D"/>
    <w:rsid w:val="006B33A2"/>
    <w:rsid w:val="006B7464"/>
    <w:rsid w:val="006C3328"/>
    <w:rsid w:val="006C7271"/>
    <w:rsid w:val="006D7E77"/>
    <w:rsid w:val="006E3992"/>
    <w:rsid w:val="006E462C"/>
    <w:rsid w:val="006F6E11"/>
    <w:rsid w:val="00700D17"/>
    <w:rsid w:val="00724CAD"/>
    <w:rsid w:val="007327AE"/>
    <w:rsid w:val="007341F8"/>
    <w:rsid w:val="00734B90"/>
    <w:rsid w:val="00746CE0"/>
    <w:rsid w:val="00765AF0"/>
    <w:rsid w:val="0076645E"/>
    <w:rsid w:val="00767EBE"/>
    <w:rsid w:val="00770250"/>
    <w:rsid w:val="00777BFC"/>
    <w:rsid w:val="00782E42"/>
    <w:rsid w:val="00784407"/>
    <w:rsid w:val="00785A84"/>
    <w:rsid w:val="00785C06"/>
    <w:rsid w:val="0079435E"/>
    <w:rsid w:val="007B5AB5"/>
    <w:rsid w:val="007B7155"/>
    <w:rsid w:val="007C5093"/>
    <w:rsid w:val="007C5286"/>
    <w:rsid w:val="007C5EF7"/>
    <w:rsid w:val="007D461D"/>
    <w:rsid w:val="007E2CC8"/>
    <w:rsid w:val="007F16A7"/>
    <w:rsid w:val="007F1D68"/>
    <w:rsid w:val="007F5615"/>
    <w:rsid w:val="00800979"/>
    <w:rsid w:val="008101A6"/>
    <w:rsid w:val="00816880"/>
    <w:rsid w:val="00816E62"/>
    <w:rsid w:val="0084000D"/>
    <w:rsid w:val="00840EB8"/>
    <w:rsid w:val="00845FD6"/>
    <w:rsid w:val="008539DA"/>
    <w:rsid w:val="008543C4"/>
    <w:rsid w:val="00860BC8"/>
    <w:rsid w:val="00861177"/>
    <w:rsid w:val="008629D4"/>
    <w:rsid w:val="00871D94"/>
    <w:rsid w:val="008945C2"/>
    <w:rsid w:val="008A0B68"/>
    <w:rsid w:val="008B3166"/>
    <w:rsid w:val="008C55CD"/>
    <w:rsid w:val="008C58E0"/>
    <w:rsid w:val="008C5C90"/>
    <w:rsid w:val="008D1563"/>
    <w:rsid w:val="008D336E"/>
    <w:rsid w:val="008F003F"/>
    <w:rsid w:val="008F51EB"/>
    <w:rsid w:val="009030BE"/>
    <w:rsid w:val="009036B6"/>
    <w:rsid w:val="00903BA2"/>
    <w:rsid w:val="00904C5C"/>
    <w:rsid w:val="009066BA"/>
    <w:rsid w:val="00912FC5"/>
    <w:rsid w:val="00916BAE"/>
    <w:rsid w:val="00916BEF"/>
    <w:rsid w:val="0092060D"/>
    <w:rsid w:val="00942D2D"/>
    <w:rsid w:val="009450DE"/>
    <w:rsid w:val="00946E54"/>
    <w:rsid w:val="009506D8"/>
    <w:rsid w:val="00952E06"/>
    <w:rsid w:val="00957E10"/>
    <w:rsid w:val="00962963"/>
    <w:rsid w:val="0097547C"/>
    <w:rsid w:val="009818A7"/>
    <w:rsid w:val="009826D4"/>
    <w:rsid w:val="009856B0"/>
    <w:rsid w:val="00985767"/>
    <w:rsid w:val="00986956"/>
    <w:rsid w:val="009955E2"/>
    <w:rsid w:val="00997E1D"/>
    <w:rsid w:val="009A1A50"/>
    <w:rsid w:val="009A2638"/>
    <w:rsid w:val="009D5294"/>
    <w:rsid w:val="009D5E84"/>
    <w:rsid w:val="009F039E"/>
    <w:rsid w:val="00A07480"/>
    <w:rsid w:val="00A157BB"/>
    <w:rsid w:val="00A2223A"/>
    <w:rsid w:val="00A30ADA"/>
    <w:rsid w:val="00A447AD"/>
    <w:rsid w:val="00A46A5E"/>
    <w:rsid w:val="00A5302F"/>
    <w:rsid w:val="00A63DDE"/>
    <w:rsid w:val="00A64C25"/>
    <w:rsid w:val="00A77B36"/>
    <w:rsid w:val="00A85307"/>
    <w:rsid w:val="00A96F8B"/>
    <w:rsid w:val="00AA5DB2"/>
    <w:rsid w:val="00AA7876"/>
    <w:rsid w:val="00AB3A33"/>
    <w:rsid w:val="00AE3E25"/>
    <w:rsid w:val="00AE3E7E"/>
    <w:rsid w:val="00AE4FB9"/>
    <w:rsid w:val="00B02D86"/>
    <w:rsid w:val="00B04D2E"/>
    <w:rsid w:val="00B06960"/>
    <w:rsid w:val="00B107D6"/>
    <w:rsid w:val="00B1254E"/>
    <w:rsid w:val="00B17BB3"/>
    <w:rsid w:val="00B268E8"/>
    <w:rsid w:val="00B26D7A"/>
    <w:rsid w:val="00B34162"/>
    <w:rsid w:val="00B3528F"/>
    <w:rsid w:val="00B37E9E"/>
    <w:rsid w:val="00B4160A"/>
    <w:rsid w:val="00B45C67"/>
    <w:rsid w:val="00B4699B"/>
    <w:rsid w:val="00B52125"/>
    <w:rsid w:val="00B57D63"/>
    <w:rsid w:val="00B62BF5"/>
    <w:rsid w:val="00B67A9F"/>
    <w:rsid w:val="00B7174B"/>
    <w:rsid w:val="00B71DD8"/>
    <w:rsid w:val="00B736B8"/>
    <w:rsid w:val="00B755BE"/>
    <w:rsid w:val="00B80F59"/>
    <w:rsid w:val="00B91EC3"/>
    <w:rsid w:val="00B9474B"/>
    <w:rsid w:val="00BB0D3E"/>
    <w:rsid w:val="00BB1B22"/>
    <w:rsid w:val="00BC2B2C"/>
    <w:rsid w:val="00BD399B"/>
    <w:rsid w:val="00BD776A"/>
    <w:rsid w:val="00BE341C"/>
    <w:rsid w:val="00BE71F4"/>
    <w:rsid w:val="00BE74CF"/>
    <w:rsid w:val="00BF15AB"/>
    <w:rsid w:val="00BF2D89"/>
    <w:rsid w:val="00BF64B0"/>
    <w:rsid w:val="00C002EC"/>
    <w:rsid w:val="00C02593"/>
    <w:rsid w:val="00C052D4"/>
    <w:rsid w:val="00C14B11"/>
    <w:rsid w:val="00C2121C"/>
    <w:rsid w:val="00C40282"/>
    <w:rsid w:val="00C60F64"/>
    <w:rsid w:val="00C618A0"/>
    <w:rsid w:val="00C62EC7"/>
    <w:rsid w:val="00C634ED"/>
    <w:rsid w:val="00C654B5"/>
    <w:rsid w:val="00C74955"/>
    <w:rsid w:val="00C86DFF"/>
    <w:rsid w:val="00C923EB"/>
    <w:rsid w:val="00CA7211"/>
    <w:rsid w:val="00CB2F11"/>
    <w:rsid w:val="00CC14B9"/>
    <w:rsid w:val="00CC7771"/>
    <w:rsid w:val="00CD4C09"/>
    <w:rsid w:val="00CD5C3F"/>
    <w:rsid w:val="00CE1837"/>
    <w:rsid w:val="00CE5902"/>
    <w:rsid w:val="00CE79DE"/>
    <w:rsid w:val="00CF2C86"/>
    <w:rsid w:val="00CF657B"/>
    <w:rsid w:val="00D22BC0"/>
    <w:rsid w:val="00D2379D"/>
    <w:rsid w:val="00D2623F"/>
    <w:rsid w:val="00D3050F"/>
    <w:rsid w:val="00D516D7"/>
    <w:rsid w:val="00D5175F"/>
    <w:rsid w:val="00D5647D"/>
    <w:rsid w:val="00D60D11"/>
    <w:rsid w:val="00D63037"/>
    <w:rsid w:val="00D800C8"/>
    <w:rsid w:val="00D97186"/>
    <w:rsid w:val="00DA3144"/>
    <w:rsid w:val="00DA6DE5"/>
    <w:rsid w:val="00DB23F8"/>
    <w:rsid w:val="00DC01FF"/>
    <w:rsid w:val="00DC1C85"/>
    <w:rsid w:val="00DF67B1"/>
    <w:rsid w:val="00E04272"/>
    <w:rsid w:val="00E11C56"/>
    <w:rsid w:val="00E12D0D"/>
    <w:rsid w:val="00E160C7"/>
    <w:rsid w:val="00E31D97"/>
    <w:rsid w:val="00E32297"/>
    <w:rsid w:val="00E451A8"/>
    <w:rsid w:val="00E556B0"/>
    <w:rsid w:val="00E55796"/>
    <w:rsid w:val="00E60419"/>
    <w:rsid w:val="00E92FD4"/>
    <w:rsid w:val="00EA0405"/>
    <w:rsid w:val="00EB435D"/>
    <w:rsid w:val="00EC0B0C"/>
    <w:rsid w:val="00EC12DE"/>
    <w:rsid w:val="00EC5349"/>
    <w:rsid w:val="00ED1D25"/>
    <w:rsid w:val="00ED5975"/>
    <w:rsid w:val="00EE0546"/>
    <w:rsid w:val="00EE45FF"/>
    <w:rsid w:val="00EF335D"/>
    <w:rsid w:val="00F003F7"/>
    <w:rsid w:val="00F02844"/>
    <w:rsid w:val="00F2043F"/>
    <w:rsid w:val="00F266C6"/>
    <w:rsid w:val="00F30B8F"/>
    <w:rsid w:val="00F33290"/>
    <w:rsid w:val="00F35FFB"/>
    <w:rsid w:val="00F36730"/>
    <w:rsid w:val="00F439E5"/>
    <w:rsid w:val="00F4753A"/>
    <w:rsid w:val="00F610AB"/>
    <w:rsid w:val="00F74BFF"/>
    <w:rsid w:val="00F9066D"/>
    <w:rsid w:val="00F950CD"/>
    <w:rsid w:val="00FA198A"/>
    <w:rsid w:val="00FA1DC1"/>
    <w:rsid w:val="00FA405B"/>
    <w:rsid w:val="00FD7214"/>
    <w:rsid w:val="00FE3754"/>
    <w:rsid w:val="00FF1765"/>
    <w:rsid w:val="00FF5FD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B9282"/>
  <w15:chartTrackingRefBased/>
  <w15:docId w15:val="{A9585007-1BD6-4B49-B3F3-FC99CE3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C5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0D2E"/>
    <w:pPr>
      <w:jc w:val="center"/>
    </w:pPr>
    <w:rPr>
      <w:sz w:val="24"/>
    </w:rPr>
  </w:style>
  <w:style w:type="paragraph" w:styleId="a6">
    <w:name w:val="Closing"/>
    <w:basedOn w:val="a"/>
    <w:rsid w:val="00320D2E"/>
    <w:pPr>
      <w:jc w:val="right"/>
    </w:pPr>
    <w:rPr>
      <w:sz w:val="24"/>
    </w:rPr>
  </w:style>
  <w:style w:type="paragraph" w:styleId="a7">
    <w:name w:val="header"/>
    <w:basedOn w:val="a"/>
    <w:link w:val="a8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121C"/>
    <w:rPr>
      <w:kern w:val="2"/>
      <w:sz w:val="21"/>
      <w:szCs w:val="24"/>
    </w:rPr>
  </w:style>
  <w:style w:type="paragraph" w:styleId="a9">
    <w:name w:val="footer"/>
    <w:basedOn w:val="a"/>
    <w:link w:val="aa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121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1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54FD-BCA5-4211-AAEA-EFC5C90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D2C024F</Template>
  <TotalTime>436</TotalTime>
  <Pages>2</Pages>
  <Words>1213</Words>
  <Characters>430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各種協議会</vt:lpstr>
      <vt:lpstr>各種協議会</vt:lpstr>
    </vt:vector>
  </TitlesOfParts>
  <Company>日田市役所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各種協議会</dc:title>
  <dc:subject/>
  <dc:creator>fukusi-k</dc:creator>
  <cp:keywords/>
  <cp:lastModifiedBy>池邉華</cp:lastModifiedBy>
  <cp:revision>53</cp:revision>
  <cp:lastPrinted>2023-06-20T06:18:00Z</cp:lastPrinted>
  <dcterms:created xsi:type="dcterms:W3CDTF">2018-11-27T00:41:00Z</dcterms:created>
  <dcterms:modified xsi:type="dcterms:W3CDTF">2023-07-12T05:28:00Z</dcterms:modified>
</cp:coreProperties>
</file>