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4E" w:rsidRPr="006A5393" w:rsidRDefault="003F4AAB" w:rsidP="00B1254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収　支　</w:t>
      </w:r>
      <w:r w:rsidR="009331C7">
        <w:rPr>
          <w:rFonts w:ascii="ＭＳ 明朝" w:hAnsi="ＭＳ 明朝" w:hint="eastAsia"/>
          <w:sz w:val="24"/>
        </w:rPr>
        <w:t>精　算</w:t>
      </w:r>
      <w:r w:rsidR="00B1254E" w:rsidRPr="006A5393">
        <w:rPr>
          <w:rFonts w:ascii="ＭＳ 明朝" w:hAnsi="ＭＳ 明朝" w:hint="eastAsia"/>
          <w:sz w:val="24"/>
        </w:rPr>
        <w:t xml:space="preserve">　書</w:t>
      </w:r>
    </w:p>
    <w:p w:rsidR="00B1254E" w:rsidRPr="006A5393" w:rsidRDefault="00B1254E" w:rsidP="00B1254E">
      <w:pPr>
        <w:rPr>
          <w:rFonts w:ascii="ＭＳ 明朝" w:hAnsi="ＭＳ 明朝"/>
          <w:sz w:val="24"/>
        </w:rPr>
      </w:pPr>
    </w:p>
    <w:p w:rsidR="00B1254E" w:rsidRPr="006A5393" w:rsidRDefault="00B1254E" w:rsidP="00B1254E">
      <w:pPr>
        <w:jc w:val="right"/>
        <w:rPr>
          <w:rFonts w:ascii="ＭＳ 明朝" w:hAnsi="ＭＳ 明朝"/>
          <w:sz w:val="24"/>
        </w:rPr>
      </w:pPr>
      <w:r w:rsidRPr="006A5393">
        <w:rPr>
          <w:rFonts w:ascii="ＭＳ 明朝" w:hAnsi="ＭＳ 明朝" w:hint="eastAsia"/>
          <w:sz w:val="24"/>
        </w:rPr>
        <w:t>(単位：円)</w:t>
      </w:r>
    </w:p>
    <w:p w:rsidR="00B1254E" w:rsidRPr="006A5393" w:rsidRDefault="00B1254E" w:rsidP="00B1254E">
      <w:pPr>
        <w:ind w:right="964"/>
        <w:rPr>
          <w:rFonts w:ascii="ＭＳ 明朝" w:hAnsi="ＭＳ 明朝"/>
          <w:sz w:val="24"/>
        </w:rPr>
      </w:pPr>
      <w:r w:rsidRPr="006A5393">
        <w:rPr>
          <w:rFonts w:ascii="ＭＳ 明朝" w:hAnsi="ＭＳ 明朝" w:hint="eastAsia"/>
          <w:sz w:val="24"/>
        </w:rPr>
        <w:t xml:space="preserve">　収　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966"/>
        <w:gridCol w:w="3317"/>
        <w:gridCol w:w="1194"/>
      </w:tblGrid>
      <w:tr w:rsidR="00B1254E" w:rsidRPr="008C58E0" w:rsidTr="004141EA">
        <w:trPr>
          <w:trHeight w:val="64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細　　目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3A65AC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B1254E" w:rsidRPr="008C58E0" w:rsidTr="004141EA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F045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F045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1254E" w:rsidRPr="008C58E0" w:rsidTr="004141EA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AA1A7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1254E" w:rsidRPr="008C58E0" w:rsidTr="004141EA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3A65AC" w:rsidRDefault="00B1254E" w:rsidP="00B125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AA1A7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1254E" w:rsidRPr="008C58E0" w:rsidTr="004141EA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1254E" w:rsidRPr="008C58E0" w:rsidTr="004141EA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1254E" w:rsidRPr="008C58E0" w:rsidTr="004141EA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1254E" w:rsidRPr="008C58E0" w:rsidTr="004141EA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1254E" w:rsidRPr="008C58E0" w:rsidTr="004141EA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1254E" w:rsidRPr="00B34162" w:rsidRDefault="00B1254E" w:rsidP="00B125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34162">
        <w:rPr>
          <w:rFonts w:ascii="ＭＳ 明朝" w:hAnsi="ＭＳ 明朝" w:hint="eastAsia"/>
          <w:b/>
          <w:sz w:val="20"/>
          <w:szCs w:val="20"/>
        </w:rPr>
        <w:t>（注１）</w:t>
      </w:r>
      <w:r>
        <w:rPr>
          <w:rFonts w:ascii="ＭＳ 明朝" w:hAnsi="ＭＳ 明朝" w:hint="eastAsia"/>
          <w:b/>
          <w:sz w:val="20"/>
          <w:szCs w:val="20"/>
        </w:rPr>
        <w:t>補助金交付申請額</w:t>
      </w:r>
      <w:r w:rsidRPr="00B34162">
        <w:rPr>
          <w:rFonts w:ascii="ＭＳ 明朝" w:hAnsi="ＭＳ 明朝" w:hint="eastAsia"/>
          <w:b/>
          <w:sz w:val="20"/>
          <w:szCs w:val="20"/>
        </w:rPr>
        <w:t>も収入項目に記入</w:t>
      </w:r>
    </w:p>
    <w:p w:rsidR="00B1254E" w:rsidRPr="006A5393" w:rsidRDefault="00B1254E" w:rsidP="00B1254E">
      <w:pPr>
        <w:rPr>
          <w:rFonts w:ascii="ＭＳ 明朝" w:hAnsi="ＭＳ 明朝"/>
          <w:sz w:val="24"/>
        </w:rPr>
      </w:pPr>
    </w:p>
    <w:p w:rsidR="00B1254E" w:rsidRPr="006A5393" w:rsidRDefault="00B1254E" w:rsidP="00B1254E">
      <w:pPr>
        <w:rPr>
          <w:rFonts w:ascii="ＭＳ 明朝" w:hAnsi="ＭＳ 明朝"/>
          <w:sz w:val="24"/>
        </w:rPr>
      </w:pPr>
      <w:r w:rsidRPr="006A5393">
        <w:rPr>
          <w:rFonts w:ascii="ＭＳ 明朝" w:hAnsi="ＭＳ 明朝" w:hint="eastAsia"/>
          <w:sz w:val="24"/>
        </w:rPr>
        <w:t xml:space="preserve">　支　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1985"/>
        <w:gridCol w:w="2891"/>
        <w:gridCol w:w="1194"/>
      </w:tblGrid>
      <w:tr w:rsidR="00B1254E" w:rsidRPr="008C58E0" w:rsidTr="004141EA">
        <w:trPr>
          <w:trHeight w:val="6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B1254E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細　　目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E" w:rsidRPr="008C58E0" w:rsidRDefault="00B1254E" w:rsidP="003A65AC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4141EA" w:rsidRPr="008C58E0" w:rsidTr="004141EA">
        <w:trPr>
          <w:trHeight w:val="43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41EA" w:rsidRPr="008C58E0" w:rsidTr="004141EA">
        <w:trPr>
          <w:trHeight w:val="45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41EA" w:rsidRPr="008C58E0" w:rsidTr="004141EA">
        <w:trPr>
          <w:trHeight w:val="47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3A65AC" w:rsidRDefault="004141EA" w:rsidP="004141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41EA" w:rsidRPr="008C58E0" w:rsidTr="004141EA">
        <w:trPr>
          <w:trHeight w:val="44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41EA" w:rsidRPr="008C58E0" w:rsidTr="004141EA">
        <w:trPr>
          <w:trHeight w:val="45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41EA" w:rsidRPr="008C58E0" w:rsidTr="004141EA">
        <w:trPr>
          <w:trHeight w:val="45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41EA" w:rsidRPr="008C58E0" w:rsidTr="004141EA">
        <w:trPr>
          <w:trHeight w:val="45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41EA" w:rsidRPr="008C58E0" w:rsidTr="004141EA">
        <w:trPr>
          <w:trHeight w:val="45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A" w:rsidRPr="008C58E0" w:rsidRDefault="004141EA" w:rsidP="004141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1254E" w:rsidRPr="006A5393" w:rsidRDefault="00B1254E" w:rsidP="00B1254E">
      <w:pPr>
        <w:ind w:firstLineChars="100" w:firstLine="232"/>
        <w:rPr>
          <w:rFonts w:ascii="ＭＳ 明朝" w:hAnsi="ＭＳ 明朝"/>
          <w:sz w:val="24"/>
        </w:rPr>
      </w:pPr>
      <w:r w:rsidRPr="00B34162">
        <w:rPr>
          <w:rFonts w:ascii="ＭＳ 明朝" w:hAnsi="ＭＳ 明朝" w:hint="eastAsia"/>
          <w:b/>
          <w:sz w:val="20"/>
          <w:szCs w:val="20"/>
        </w:rPr>
        <w:t>（注２）収入と支出の合計額は同額</w:t>
      </w:r>
    </w:p>
    <w:p w:rsidR="00B1254E" w:rsidRDefault="00B1254E" w:rsidP="00B1254E">
      <w:pPr>
        <w:rPr>
          <w:rFonts w:ascii="ＭＳ 明朝" w:hAnsi="ＭＳ 明朝"/>
          <w:sz w:val="24"/>
        </w:rPr>
      </w:pPr>
    </w:p>
    <w:p w:rsidR="00F04510" w:rsidRDefault="00F04510" w:rsidP="00B1254E">
      <w:pPr>
        <w:rPr>
          <w:rFonts w:ascii="ＭＳ 明朝" w:hAnsi="ＭＳ 明朝"/>
          <w:sz w:val="24"/>
        </w:rPr>
      </w:pPr>
    </w:p>
    <w:p w:rsidR="00AA1A70" w:rsidRDefault="00AA1A70" w:rsidP="00B1254E">
      <w:pPr>
        <w:rPr>
          <w:rFonts w:ascii="ＭＳ 明朝" w:hAnsi="ＭＳ 明朝"/>
          <w:sz w:val="24"/>
        </w:rPr>
      </w:pPr>
    </w:p>
    <w:p w:rsidR="004141EA" w:rsidRDefault="004141EA" w:rsidP="00B1254E">
      <w:pPr>
        <w:rPr>
          <w:rFonts w:ascii="ＭＳ 明朝" w:hAnsi="ＭＳ 明朝"/>
          <w:sz w:val="24"/>
        </w:rPr>
      </w:pPr>
    </w:p>
    <w:p w:rsidR="004141EA" w:rsidRDefault="004141EA" w:rsidP="00B1254E">
      <w:pPr>
        <w:rPr>
          <w:rFonts w:ascii="ＭＳ 明朝" w:hAnsi="ＭＳ 明朝"/>
          <w:sz w:val="24"/>
        </w:rPr>
      </w:pPr>
    </w:p>
    <w:p w:rsidR="004141EA" w:rsidRDefault="004141EA" w:rsidP="00B1254E">
      <w:pPr>
        <w:rPr>
          <w:rFonts w:ascii="ＭＳ 明朝" w:hAnsi="ＭＳ 明朝"/>
          <w:sz w:val="24"/>
        </w:rPr>
      </w:pPr>
    </w:p>
    <w:p w:rsidR="004141EA" w:rsidRDefault="004141EA" w:rsidP="00B1254E">
      <w:pPr>
        <w:rPr>
          <w:rFonts w:ascii="ＭＳ 明朝" w:hAnsi="ＭＳ 明朝"/>
          <w:sz w:val="24"/>
        </w:rPr>
      </w:pPr>
    </w:p>
    <w:p w:rsidR="004141EA" w:rsidRPr="004141EA" w:rsidRDefault="004141EA" w:rsidP="00B1254E">
      <w:pPr>
        <w:rPr>
          <w:rFonts w:ascii="ＭＳ 明朝" w:hAnsi="ＭＳ 明朝"/>
          <w:sz w:val="24"/>
        </w:rPr>
      </w:pPr>
    </w:p>
    <w:p w:rsidR="00AA1A70" w:rsidRDefault="00AA1A70" w:rsidP="00B1254E">
      <w:pPr>
        <w:rPr>
          <w:rFonts w:ascii="ＭＳ 明朝" w:hAnsi="ＭＳ 明朝"/>
          <w:sz w:val="24"/>
        </w:rPr>
      </w:pPr>
    </w:p>
    <w:p w:rsidR="00AA1A70" w:rsidRPr="00AA1A70" w:rsidRDefault="00AA1A70" w:rsidP="00AA1A70">
      <w:pPr>
        <w:rPr>
          <w:rFonts w:ascii="ＭＳ 明朝" w:hAnsi="ＭＳ 明朝"/>
          <w:sz w:val="24"/>
        </w:rPr>
      </w:pPr>
    </w:p>
    <w:p w:rsidR="00F04510" w:rsidRDefault="00F04510" w:rsidP="00AA1A70">
      <w:pPr>
        <w:rPr>
          <w:rFonts w:ascii="ＭＳ 明朝" w:hAnsi="ＭＳ 明朝"/>
          <w:sz w:val="24"/>
        </w:rPr>
      </w:pPr>
    </w:p>
    <w:p w:rsidR="00AA1A70" w:rsidRPr="006A5393" w:rsidRDefault="00AA1A70" w:rsidP="00AA1A70">
      <w:pPr>
        <w:jc w:val="center"/>
        <w:rPr>
          <w:rFonts w:ascii="ＭＳ 明朝" w:hAnsi="ＭＳ 明朝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E3EA" wp14:editId="6E1F6644">
                <wp:simplePos x="0" y="0"/>
                <wp:positionH relativeFrom="column">
                  <wp:posOffset>167005</wp:posOffset>
                </wp:positionH>
                <wp:positionV relativeFrom="paragraph">
                  <wp:posOffset>-296545</wp:posOffset>
                </wp:positionV>
                <wp:extent cx="1809750" cy="676275"/>
                <wp:effectExtent l="0" t="0" r="19050" b="2857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70" w:rsidRPr="009079A7" w:rsidRDefault="00AA1A70" w:rsidP="00AA1A70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44"/>
                              </w:rPr>
                            </w:pPr>
                            <w:r w:rsidRPr="009079A7">
                              <w:rPr>
                                <w:rFonts w:ascii="游明朝" w:eastAsia="游明朝" w:hAnsi="游明朝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7E3EA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3.15pt;margin-top:-23.35pt;width:14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">
                <v:textbox inset="5.85pt,.7pt,5.85pt,.7pt">
                  <w:txbxContent>
                    <w:p w:rsidR="00AA1A70" w:rsidRPr="009079A7" w:rsidRDefault="00AA1A70" w:rsidP="00AA1A70">
                      <w:pPr>
                        <w:jc w:val="center"/>
                        <w:rPr>
                          <w:rFonts w:ascii="游明朝" w:eastAsia="游明朝" w:hAnsi="游明朝"/>
                          <w:sz w:val="44"/>
                        </w:rPr>
                      </w:pPr>
                      <w:r w:rsidRPr="009079A7">
                        <w:rPr>
                          <w:rFonts w:ascii="游明朝" w:eastAsia="游明朝" w:hAnsi="游明朝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A5393">
        <w:rPr>
          <w:rFonts w:ascii="ＭＳ 明朝" w:hAnsi="ＭＳ 明朝" w:hint="eastAsia"/>
          <w:sz w:val="24"/>
        </w:rPr>
        <w:t xml:space="preserve">収　支　</w:t>
      </w:r>
      <w:r w:rsidR="009331C7">
        <w:rPr>
          <w:rFonts w:ascii="ＭＳ 明朝" w:hAnsi="ＭＳ 明朝" w:hint="eastAsia"/>
          <w:sz w:val="24"/>
        </w:rPr>
        <w:t>精　算</w:t>
      </w:r>
      <w:r w:rsidRPr="006A5393">
        <w:rPr>
          <w:rFonts w:ascii="ＭＳ 明朝" w:hAnsi="ＭＳ 明朝" w:hint="eastAsia"/>
          <w:sz w:val="24"/>
        </w:rPr>
        <w:t xml:space="preserve">　書</w:t>
      </w:r>
    </w:p>
    <w:p w:rsidR="00AA1A70" w:rsidRPr="006A5393" w:rsidRDefault="00AA1A70" w:rsidP="00AA1A70">
      <w:pPr>
        <w:rPr>
          <w:rFonts w:ascii="ＭＳ 明朝" w:hAnsi="ＭＳ 明朝"/>
          <w:sz w:val="24"/>
        </w:rPr>
      </w:pPr>
    </w:p>
    <w:p w:rsidR="00AA1A70" w:rsidRPr="006A5393" w:rsidRDefault="00AA1A70" w:rsidP="00AA1A70">
      <w:pPr>
        <w:jc w:val="right"/>
        <w:rPr>
          <w:rFonts w:ascii="ＭＳ 明朝" w:hAnsi="ＭＳ 明朝"/>
          <w:sz w:val="24"/>
        </w:rPr>
      </w:pPr>
      <w:r w:rsidRPr="006A5393">
        <w:rPr>
          <w:rFonts w:ascii="ＭＳ 明朝" w:hAnsi="ＭＳ 明朝" w:hint="eastAsia"/>
          <w:sz w:val="24"/>
        </w:rPr>
        <w:t xml:space="preserve"> (単位：円)</w:t>
      </w:r>
    </w:p>
    <w:p w:rsidR="00AA1A70" w:rsidRPr="006A5393" w:rsidRDefault="00AA1A70" w:rsidP="00AA1A70">
      <w:pPr>
        <w:ind w:right="964"/>
        <w:rPr>
          <w:rFonts w:ascii="ＭＳ 明朝" w:hAnsi="ＭＳ 明朝"/>
          <w:sz w:val="24"/>
        </w:rPr>
      </w:pPr>
      <w:r w:rsidRPr="006A5393">
        <w:rPr>
          <w:rFonts w:ascii="ＭＳ 明朝" w:hAnsi="ＭＳ 明朝" w:hint="eastAsia"/>
          <w:sz w:val="24"/>
        </w:rPr>
        <w:t xml:space="preserve">　収　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701"/>
        <w:gridCol w:w="3582"/>
        <w:gridCol w:w="1194"/>
      </w:tblGrid>
      <w:tr w:rsidR="00AA1A70" w:rsidRPr="008C58E0" w:rsidTr="00162A90">
        <w:trPr>
          <w:trHeight w:val="64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細　　目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AA1A70" w:rsidRPr="008C58E0" w:rsidTr="00162A90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コンベンション</w:t>
            </w:r>
          </w:p>
          <w:p w:rsidR="00AA1A70" w:rsidRPr="00AA1A70" w:rsidRDefault="00AA1A70" w:rsidP="00162A90">
            <w:pPr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誘致事業補助金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5</w:t>
            </w:r>
            <w:r w:rsidRPr="00AA1A70">
              <w:rPr>
                <w:rFonts w:ascii="ＭＳ 明朝" w:hAnsi="ＭＳ 明朝" w:hint="eastAsia"/>
                <w:color w:val="FF0000"/>
                <w:sz w:val="24"/>
              </w:rPr>
              <w:t>0,000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宿泊延べ人数に伴う補助金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コンベンション</w:t>
            </w:r>
          </w:p>
          <w:p w:rsidR="00AA1A70" w:rsidRPr="00AA1A70" w:rsidRDefault="00AA1A70" w:rsidP="00162A90">
            <w:pPr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誘致事業補助金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50,000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施設使用料に伴う補助金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rPr>
                <w:rFonts w:ascii="ＭＳ 明朝" w:hAnsi="ＭＳ 明朝"/>
                <w:color w:val="FF0000"/>
                <w:sz w:val="22"/>
              </w:rPr>
            </w:pPr>
            <w:r w:rsidRPr="00AA1A70">
              <w:rPr>
                <w:rFonts w:ascii="ＭＳ 明朝" w:hAnsi="ＭＳ 明朝" w:hint="eastAsia"/>
                <w:color w:val="FF0000"/>
                <w:sz w:val="22"/>
              </w:rPr>
              <w:t>研修予算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AA1A7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150</w:t>
            </w:r>
            <w:r w:rsidRPr="00AA1A70">
              <w:rPr>
                <w:rFonts w:ascii="ＭＳ 明朝" w:hAnsi="ＭＳ 明朝" w:hint="eastAsia"/>
                <w:color w:val="FF0000"/>
                <w:sz w:val="24"/>
              </w:rPr>
              <w:t>,</w:t>
            </w:r>
            <w:r>
              <w:rPr>
                <w:rFonts w:ascii="ＭＳ 明朝" w:hAnsi="ＭＳ 明朝" w:hint="eastAsia"/>
                <w:color w:val="FF0000"/>
                <w:sz w:val="24"/>
              </w:rPr>
              <w:t>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AA1A7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AA1A7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250,000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A1A70" w:rsidRPr="00B34162" w:rsidRDefault="00AA1A70" w:rsidP="00AA1A7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34162">
        <w:rPr>
          <w:rFonts w:ascii="ＭＳ 明朝" w:hAnsi="ＭＳ 明朝" w:hint="eastAsia"/>
          <w:b/>
          <w:sz w:val="20"/>
          <w:szCs w:val="20"/>
        </w:rPr>
        <w:t>（注１）</w:t>
      </w:r>
      <w:r>
        <w:rPr>
          <w:rFonts w:ascii="ＭＳ 明朝" w:hAnsi="ＭＳ 明朝" w:hint="eastAsia"/>
          <w:b/>
          <w:sz w:val="20"/>
          <w:szCs w:val="20"/>
        </w:rPr>
        <w:t>補助金交付申請額</w:t>
      </w:r>
      <w:r w:rsidRPr="00B34162">
        <w:rPr>
          <w:rFonts w:ascii="ＭＳ 明朝" w:hAnsi="ＭＳ 明朝" w:hint="eastAsia"/>
          <w:b/>
          <w:sz w:val="20"/>
          <w:szCs w:val="20"/>
        </w:rPr>
        <w:t>も収入項目に記入</w:t>
      </w:r>
    </w:p>
    <w:p w:rsidR="00AA1A70" w:rsidRPr="006A5393" w:rsidRDefault="00AA1A70" w:rsidP="00AA1A70">
      <w:pPr>
        <w:rPr>
          <w:rFonts w:ascii="ＭＳ 明朝" w:hAnsi="ＭＳ 明朝"/>
          <w:sz w:val="24"/>
        </w:rPr>
      </w:pPr>
    </w:p>
    <w:p w:rsidR="00AA1A70" w:rsidRPr="006A5393" w:rsidRDefault="00AA1A70" w:rsidP="00AA1A70">
      <w:pPr>
        <w:rPr>
          <w:rFonts w:ascii="ＭＳ 明朝" w:hAnsi="ＭＳ 明朝"/>
          <w:sz w:val="24"/>
        </w:rPr>
      </w:pPr>
      <w:r w:rsidRPr="006A5393">
        <w:rPr>
          <w:rFonts w:ascii="ＭＳ 明朝" w:hAnsi="ＭＳ 明朝" w:hint="eastAsia"/>
          <w:sz w:val="24"/>
        </w:rPr>
        <w:t xml:space="preserve">　支　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701"/>
        <w:gridCol w:w="3582"/>
        <w:gridCol w:w="1194"/>
      </w:tblGrid>
      <w:tr w:rsidR="00AA1A70" w:rsidRPr="008C58E0" w:rsidTr="00162A90">
        <w:trPr>
          <w:trHeight w:val="6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細　　目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AA1A70" w:rsidRPr="008C58E0" w:rsidTr="00162A90">
        <w:trPr>
          <w:trHeight w:val="48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kern w:val="0"/>
                <w:sz w:val="24"/>
              </w:rPr>
              <w:t>食　事　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AA1A7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50,000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AA1A70">
            <w:pPr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昼食代　500円×100名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3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0A2C0C" w:rsidP="00162A90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宿　泊</w:t>
            </w:r>
            <w:r w:rsidR="00AA1A70" w:rsidRPr="00AA1A70">
              <w:rPr>
                <w:rFonts w:ascii="ＭＳ 明朝" w:hAnsi="ＭＳ 明朝" w:hint="eastAsia"/>
                <w:color w:val="FF0000"/>
                <w:sz w:val="24"/>
              </w:rPr>
              <w:t xml:space="preserve">　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100,000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施設使用料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AA1A7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100,000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rPr>
                <w:rFonts w:ascii="ＭＳ 明朝" w:hAnsi="ＭＳ 明朝"/>
                <w:color w:val="FF0000"/>
                <w:sz w:val="24"/>
              </w:rPr>
            </w:pPr>
            <w:r w:rsidRPr="00AA1A70">
              <w:rPr>
                <w:rFonts w:ascii="ＭＳ 明朝" w:hAnsi="ＭＳ 明朝" w:hint="eastAsia"/>
                <w:color w:val="FF0000"/>
                <w:sz w:val="24"/>
              </w:rPr>
              <w:t>○○会議室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7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5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463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1A70" w:rsidRPr="008C58E0" w:rsidTr="00162A90">
        <w:trPr>
          <w:trHeight w:val="50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  <w:r w:rsidRPr="008C58E0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AA1A70" w:rsidRDefault="00AA1A70" w:rsidP="00162A90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2</w:t>
            </w:r>
            <w:r w:rsidRPr="00AA1A70">
              <w:rPr>
                <w:rFonts w:ascii="ＭＳ 明朝" w:hAnsi="ＭＳ 明朝" w:hint="eastAsia"/>
                <w:color w:val="FF0000"/>
                <w:sz w:val="24"/>
              </w:rPr>
              <w:t>50,000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70" w:rsidRPr="008C58E0" w:rsidRDefault="00AA1A70" w:rsidP="00162A9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A1A70" w:rsidRPr="006A5393" w:rsidRDefault="00AA1A70" w:rsidP="00AA1A70">
      <w:pPr>
        <w:ind w:firstLineChars="100" w:firstLine="232"/>
        <w:rPr>
          <w:rFonts w:ascii="ＭＳ 明朝" w:hAnsi="ＭＳ 明朝"/>
          <w:sz w:val="24"/>
        </w:rPr>
      </w:pPr>
      <w:r w:rsidRPr="00B34162">
        <w:rPr>
          <w:rFonts w:ascii="ＭＳ 明朝" w:hAnsi="ＭＳ 明朝" w:hint="eastAsia"/>
          <w:b/>
          <w:sz w:val="20"/>
          <w:szCs w:val="20"/>
        </w:rPr>
        <w:t>（注２）収入と支出の合計額は同額</w:t>
      </w:r>
    </w:p>
    <w:p w:rsidR="00AA1A70" w:rsidRPr="00AA1A70" w:rsidRDefault="00AA1A70" w:rsidP="00AA1A70">
      <w:pPr>
        <w:rPr>
          <w:rFonts w:ascii="ＭＳ 明朝" w:hAnsi="ＭＳ 明朝"/>
          <w:sz w:val="24"/>
        </w:rPr>
      </w:pPr>
    </w:p>
    <w:sectPr w:rsidR="00AA1A70" w:rsidRPr="00AA1A70" w:rsidSect="00482CC9">
      <w:pgSz w:w="11907" w:h="16840" w:code="9"/>
      <w:pgMar w:top="1247" w:right="1418" w:bottom="426" w:left="1418" w:header="851" w:footer="992" w:gutter="0"/>
      <w:cols w:space="425"/>
      <w:docGrid w:type="linesAndChars" w:linePitch="333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A0" w:rsidRDefault="008075A0" w:rsidP="00C2121C">
      <w:r>
        <w:separator/>
      </w:r>
    </w:p>
  </w:endnote>
  <w:endnote w:type="continuationSeparator" w:id="0">
    <w:p w:rsidR="008075A0" w:rsidRDefault="008075A0" w:rsidP="00C2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A0" w:rsidRDefault="008075A0" w:rsidP="00C2121C">
      <w:r>
        <w:separator/>
      </w:r>
    </w:p>
  </w:footnote>
  <w:footnote w:type="continuationSeparator" w:id="0">
    <w:p w:rsidR="008075A0" w:rsidRDefault="008075A0" w:rsidP="00C2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20"/>
    <w:multiLevelType w:val="hybridMultilevel"/>
    <w:tmpl w:val="87809ABC"/>
    <w:lvl w:ilvl="0" w:tplc="D932F99C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A5361"/>
    <w:multiLevelType w:val="hybridMultilevel"/>
    <w:tmpl w:val="2E14FDD8"/>
    <w:lvl w:ilvl="0" w:tplc="AC92FC06">
      <w:start w:val="1"/>
      <w:numFmt w:val="decimal"/>
      <w:lvlText w:val="(%1)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1A625B2F"/>
    <w:multiLevelType w:val="hybridMultilevel"/>
    <w:tmpl w:val="6876D58C"/>
    <w:lvl w:ilvl="0" w:tplc="A9EC5766">
      <w:start w:val="1"/>
      <w:numFmt w:val="decimalFullWidth"/>
      <w:lvlText w:val="%1，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22D469D9"/>
    <w:multiLevelType w:val="hybridMultilevel"/>
    <w:tmpl w:val="6D4C7794"/>
    <w:lvl w:ilvl="0" w:tplc="B6AEDF7E">
      <w:start w:val="1"/>
      <w:numFmt w:val="decimalFullWidth"/>
      <w:lvlText w:val="（注%1）"/>
      <w:lvlJc w:val="left"/>
      <w:pPr>
        <w:ind w:left="1440" w:hanging="144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916AA0"/>
    <w:multiLevelType w:val="hybridMultilevel"/>
    <w:tmpl w:val="633A2D3C"/>
    <w:lvl w:ilvl="0" w:tplc="B6D6C710">
      <w:start w:val="1"/>
      <w:numFmt w:val="decimalFullWidth"/>
      <w:lvlText w:val="（注%1）"/>
      <w:lvlJc w:val="left"/>
      <w:pPr>
        <w:ind w:left="1440" w:hanging="144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B2E9C"/>
    <w:multiLevelType w:val="hybridMultilevel"/>
    <w:tmpl w:val="EED61D28"/>
    <w:lvl w:ilvl="0" w:tplc="F424A552">
      <w:start w:val="6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590084"/>
    <w:multiLevelType w:val="hybridMultilevel"/>
    <w:tmpl w:val="6D54C01C"/>
    <w:lvl w:ilvl="0" w:tplc="C978B4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2C644A"/>
    <w:multiLevelType w:val="hybridMultilevel"/>
    <w:tmpl w:val="EACE9FE2"/>
    <w:lvl w:ilvl="0" w:tplc="2C9E2D6C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6C7A7F"/>
    <w:multiLevelType w:val="hybridMultilevel"/>
    <w:tmpl w:val="8A708CAA"/>
    <w:lvl w:ilvl="0" w:tplc="D7AA2826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6D482A"/>
    <w:multiLevelType w:val="hybridMultilevel"/>
    <w:tmpl w:val="204E9876"/>
    <w:lvl w:ilvl="0" w:tplc="3BCA10EA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3832DF"/>
    <w:multiLevelType w:val="hybridMultilevel"/>
    <w:tmpl w:val="1DEC4F56"/>
    <w:lvl w:ilvl="0" w:tplc="780E1092">
      <w:start w:val="2"/>
      <w:numFmt w:val="decimalEnclosedCircle"/>
      <w:lvlText w:val="%1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1" w15:restartNumberingAfterBreak="0">
    <w:nsid w:val="70B64BF8"/>
    <w:multiLevelType w:val="hybridMultilevel"/>
    <w:tmpl w:val="DB12FA58"/>
    <w:lvl w:ilvl="0" w:tplc="23B6783A">
      <w:start w:val="1"/>
      <w:numFmt w:val="decimal"/>
      <w:lvlText w:val="(%1)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6"/>
    <w:rsid w:val="00024A74"/>
    <w:rsid w:val="00025D66"/>
    <w:rsid w:val="00030696"/>
    <w:rsid w:val="00031C7D"/>
    <w:rsid w:val="00032C02"/>
    <w:rsid w:val="00034735"/>
    <w:rsid w:val="00036B1D"/>
    <w:rsid w:val="00044362"/>
    <w:rsid w:val="00071BBF"/>
    <w:rsid w:val="00076FAD"/>
    <w:rsid w:val="00093283"/>
    <w:rsid w:val="000A2C0C"/>
    <w:rsid w:val="000A36C1"/>
    <w:rsid w:val="000B0A4B"/>
    <w:rsid w:val="000B35B6"/>
    <w:rsid w:val="000B4F02"/>
    <w:rsid w:val="000E72DF"/>
    <w:rsid w:val="000F0BEC"/>
    <w:rsid w:val="00103D83"/>
    <w:rsid w:val="00103E4F"/>
    <w:rsid w:val="00120226"/>
    <w:rsid w:val="00132909"/>
    <w:rsid w:val="00140EB6"/>
    <w:rsid w:val="00142120"/>
    <w:rsid w:val="00145800"/>
    <w:rsid w:val="0015659C"/>
    <w:rsid w:val="00165756"/>
    <w:rsid w:val="001679B6"/>
    <w:rsid w:val="00175D41"/>
    <w:rsid w:val="00194F63"/>
    <w:rsid w:val="001A1ACD"/>
    <w:rsid w:val="001B7C5F"/>
    <w:rsid w:val="001D3E71"/>
    <w:rsid w:val="001F729E"/>
    <w:rsid w:val="001F7C74"/>
    <w:rsid w:val="002018F7"/>
    <w:rsid w:val="00206416"/>
    <w:rsid w:val="00216F8A"/>
    <w:rsid w:val="00221539"/>
    <w:rsid w:val="002232E8"/>
    <w:rsid w:val="00233079"/>
    <w:rsid w:val="00242FE8"/>
    <w:rsid w:val="002612F9"/>
    <w:rsid w:val="00264BE4"/>
    <w:rsid w:val="002762A1"/>
    <w:rsid w:val="002A3B12"/>
    <w:rsid w:val="002A73A5"/>
    <w:rsid w:val="002C02EA"/>
    <w:rsid w:val="002C0962"/>
    <w:rsid w:val="002D39B4"/>
    <w:rsid w:val="002D46D1"/>
    <w:rsid w:val="002E495A"/>
    <w:rsid w:val="002F1E82"/>
    <w:rsid w:val="002F202A"/>
    <w:rsid w:val="002F584A"/>
    <w:rsid w:val="002F5D6A"/>
    <w:rsid w:val="00302942"/>
    <w:rsid w:val="003073E0"/>
    <w:rsid w:val="00316ACD"/>
    <w:rsid w:val="00320D2E"/>
    <w:rsid w:val="00321BAD"/>
    <w:rsid w:val="00322FFE"/>
    <w:rsid w:val="00331326"/>
    <w:rsid w:val="003433F8"/>
    <w:rsid w:val="00351972"/>
    <w:rsid w:val="0037391D"/>
    <w:rsid w:val="00373BFF"/>
    <w:rsid w:val="00376FF2"/>
    <w:rsid w:val="00392E77"/>
    <w:rsid w:val="003961DF"/>
    <w:rsid w:val="003A5768"/>
    <w:rsid w:val="003A65AC"/>
    <w:rsid w:val="003B2E6B"/>
    <w:rsid w:val="003C552E"/>
    <w:rsid w:val="003D0B76"/>
    <w:rsid w:val="003E1A9E"/>
    <w:rsid w:val="003F4AAB"/>
    <w:rsid w:val="0040212E"/>
    <w:rsid w:val="004141EA"/>
    <w:rsid w:val="00417004"/>
    <w:rsid w:val="00423F70"/>
    <w:rsid w:val="004417CE"/>
    <w:rsid w:val="00441E06"/>
    <w:rsid w:val="00452A78"/>
    <w:rsid w:val="004609AA"/>
    <w:rsid w:val="0046492C"/>
    <w:rsid w:val="004676D7"/>
    <w:rsid w:val="00476486"/>
    <w:rsid w:val="00482CC9"/>
    <w:rsid w:val="004832EC"/>
    <w:rsid w:val="004A35B3"/>
    <w:rsid w:val="004B1443"/>
    <w:rsid w:val="004B58BA"/>
    <w:rsid w:val="004C51C2"/>
    <w:rsid w:val="00505CC7"/>
    <w:rsid w:val="005262F8"/>
    <w:rsid w:val="00546C5F"/>
    <w:rsid w:val="0057270C"/>
    <w:rsid w:val="005767AF"/>
    <w:rsid w:val="0058090F"/>
    <w:rsid w:val="00584C77"/>
    <w:rsid w:val="005C5032"/>
    <w:rsid w:val="005D7281"/>
    <w:rsid w:val="005E7B03"/>
    <w:rsid w:val="00600852"/>
    <w:rsid w:val="00600C8B"/>
    <w:rsid w:val="006362D7"/>
    <w:rsid w:val="00642390"/>
    <w:rsid w:val="00651D08"/>
    <w:rsid w:val="006568A5"/>
    <w:rsid w:val="00670D5A"/>
    <w:rsid w:val="00691550"/>
    <w:rsid w:val="006A3536"/>
    <w:rsid w:val="006A5393"/>
    <w:rsid w:val="006B0E8D"/>
    <w:rsid w:val="006B33A2"/>
    <w:rsid w:val="006B7464"/>
    <w:rsid w:val="006C3328"/>
    <w:rsid w:val="006E3992"/>
    <w:rsid w:val="006E462C"/>
    <w:rsid w:val="006F6E11"/>
    <w:rsid w:val="00700D17"/>
    <w:rsid w:val="007264D5"/>
    <w:rsid w:val="007327AE"/>
    <w:rsid w:val="007341F8"/>
    <w:rsid w:val="00734B90"/>
    <w:rsid w:val="00746CE0"/>
    <w:rsid w:val="00765AF0"/>
    <w:rsid w:val="0076645E"/>
    <w:rsid w:val="00767EBE"/>
    <w:rsid w:val="00777BFC"/>
    <w:rsid w:val="00782E42"/>
    <w:rsid w:val="00784407"/>
    <w:rsid w:val="00785C06"/>
    <w:rsid w:val="0079435E"/>
    <w:rsid w:val="007B5AB5"/>
    <w:rsid w:val="007B7155"/>
    <w:rsid w:val="007C5093"/>
    <w:rsid w:val="007C5286"/>
    <w:rsid w:val="007C5EF7"/>
    <w:rsid w:val="007F16A7"/>
    <w:rsid w:val="007F1D68"/>
    <w:rsid w:val="007F5615"/>
    <w:rsid w:val="007F6BB1"/>
    <w:rsid w:val="00800979"/>
    <w:rsid w:val="008075A0"/>
    <w:rsid w:val="008101A6"/>
    <w:rsid w:val="00816E62"/>
    <w:rsid w:val="00840EB8"/>
    <w:rsid w:val="00845FD6"/>
    <w:rsid w:val="008539DA"/>
    <w:rsid w:val="008543C4"/>
    <w:rsid w:val="00860BC8"/>
    <w:rsid w:val="00861177"/>
    <w:rsid w:val="008629D4"/>
    <w:rsid w:val="00871D94"/>
    <w:rsid w:val="008A0B68"/>
    <w:rsid w:val="008B3166"/>
    <w:rsid w:val="008C55CD"/>
    <w:rsid w:val="008C58E0"/>
    <w:rsid w:val="008C5C90"/>
    <w:rsid w:val="008D1563"/>
    <w:rsid w:val="008D336E"/>
    <w:rsid w:val="008F003F"/>
    <w:rsid w:val="008F51EB"/>
    <w:rsid w:val="009030BE"/>
    <w:rsid w:val="009036B6"/>
    <w:rsid w:val="00903BA2"/>
    <w:rsid w:val="00904C5C"/>
    <w:rsid w:val="009066BA"/>
    <w:rsid w:val="00916BAE"/>
    <w:rsid w:val="00916BEF"/>
    <w:rsid w:val="0092060D"/>
    <w:rsid w:val="009331C7"/>
    <w:rsid w:val="00942D2D"/>
    <w:rsid w:val="009450DE"/>
    <w:rsid w:val="00946E54"/>
    <w:rsid w:val="00952E06"/>
    <w:rsid w:val="00957E10"/>
    <w:rsid w:val="00962963"/>
    <w:rsid w:val="0097547C"/>
    <w:rsid w:val="009818A7"/>
    <w:rsid w:val="009856B0"/>
    <w:rsid w:val="00985767"/>
    <w:rsid w:val="00986956"/>
    <w:rsid w:val="009955E2"/>
    <w:rsid w:val="00997E1D"/>
    <w:rsid w:val="009A1A50"/>
    <w:rsid w:val="009A2638"/>
    <w:rsid w:val="009D5294"/>
    <w:rsid w:val="009D5E84"/>
    <w:rsid w:val="009F039E"/>
    <w:rsid w:val="00A157BB"/>
    <w:rsid w:val="00A2223A"/>
    <w:rsid w:val="00A30ADA"/>
    <w:rsid w:val="00A447AD"/>
    <w:rsid w:val="00A46A5E"/>
    <w:rsid w:val="00A5302F"/>
    <w:rsid w:val="00A63DDE"/>
    <w:rsid w:val="00A64C25"/>
    <w:rsid w:val="00A77B36"/>
    <w:rsid w:val="00A85307"/>
    <w:rsid w:val="00A96F8B"/>
    <w:rsid w:val="00AA1A70"/>
    <w:rsid w:val="00AA5DB2"/>
    <w:rsid w:val="00AA7876"/>
    <w:rsid w:val="00AB3A33"/>
    <w:rsid w:val="00AE3E25"/>
    <w:rsid w:val="00AE3E7E"/>
    <w:rsid w:val="00AE4FB9"/>
    <w:rsid w:val="00B02D86"/>
    <w:rsid w:val="00B04D2E"/>
    <w:rsid w:val="00B06960"/>
    <w:rsid w:val="00B107D6"/>
    <w:rsid w:val="00B1254E"/>
    <w:rsid w:val="00B26D7A"/>
    <w:rsid w:val="00B34162"/>
    <w:rsid w:val="00B3528F"/>
    <w:rsid w:val="00B4160A"/>
    <w:rsid w:val="00B4699B"/>
    <w:rsid w:val="00B52125"/>
    <w:rsid w:val="00B57D63"/>
    <w:rsid w:val="00B62BF5"/>
    <w:rsid w:val="00B67A9F"/>
    <w:rsid w:val="00B7174B"/>
    <w:rsid w:val="00B71C05"/>
    <w:rsid w:val="00B71DD8"/>
    <w:rsid w:val="00B736B8"/>
    <w:rsid w:val="00B74F10"/>
    <w:rsid w:val="00B755BE"/>
    <w:rsid w:val="00B80F59"/>
    <w:rsid w:val="00B91EC3"/>
    <w:rsid w:val="00B9474B"/>
    <w:rsid w:val="00BB0D3E"/>
    <w:rsid w:val="00BB1B22"/>
    <w:rsid w:val="00BC2B2C"/>
    <w:rsid w:val="00BD399B"/>
    <w:rsid w:val="00BD776A"/>
    <w:rsid w:val="00BE341C"/>
    <w:rsid w:val="00BE74CF"/>
    <w:rsid w:val="00BF15AB"/>
    <w:rsid w:val="00BF64B0"/>
    <w:rsid w:val="00C002EC"/>
    <w:rsid w:val="00C02593"/>
    <w:rsid w:val="00C052D4"/>
    <w:rsid w:val="00C2121C"/>
    <w:rsid w:val="00C40282"/>
    <w:rsid w:val="00C60F64"/>
    <w:rsid w:val="00C618A0"/>
    <w:rsid w:val="00C654B5"/>
    <w:rsid w:val="00C74955"/>
    <w:rsid w:val="00C923EB"/>
    <w:rsid w:val="00CA7211"/>
    <w:rsid w:val="00CC14B9"/>
    <w:rsid w:val="00CC7771"/>
    <w:rsid w:val="00CD4C09"/>
    <w:rsid w:val="00CD5C3F"/>
    <w:rsid w:val="00CE1837"/>
    <w:rsid w:val="00CE5902"/>
    <w:rsid w:val="00CE79DE"/>
    <w:rsid w:val="00CF2C86"/>
    <w:rsid w:val="00CF657B"/>
    <w:rsid w:val="00D2379D"/>
    <w:rsid w:val="00D516D7"/>
    <w:rsid w:val="00D5175F"/>
    <w:rsid w:val="00D5647D"/>
    <w:rsid w:val="00D60D11"/>
    <w:rsid w:val="00D97186"/>
    <w:rsid w:val="00DA3144"/>
    <w:rsid w:val="00DA6DE5"/>
    <w:rsid w:val="00DC01FF"/>
    <w:rsid w:val="00DC1C85"/>
    <w:rsid w:val="00DF67B1"/>
    <w:rsid w:val="00E11C56"/>
    <w:rsid w:val="00E12D0D"/>
    <w:rsid w:val="00E160C7"/>
    <w:rsid w:val="00E31D97"/>
    <w:rsid w:val="00E32297"/>
    <w:rsid w:val="00E451A8"/>
    <w:rsid w:val="00E556B0"/>
    <w:rsid w:val="00E60419"/>
    <w:rsid w:val="00E92FD4"/>
    <w:rsid w:val="00EA0405"/>
    <w:rsid w:val="00EB435D"/>
    <w:rsid w:val="00EC12DE"/>
    <w:rsid w:val="00EC5349"/>
    <w:rsid w:val="00ED1D25"/>
    <w:rsid w:val="00ED5975"/>
    <w:rsid w:val="00EE0546"/>
    <w:rsid w:val="00EE45FF"/>
    <w:rsid w:val="00EF29C7"/>
    <w:rsid w:val="00EF335D"/>
    <w:rsid w:val="00F003F7"/>
    <w:rsid w:val="00F02844"/>
    <w:rsid w:val="00F04510"/>
    <w:rsid w:val="00F30B8F"/>
    <w:rsid w:val="00F33290"/>
    <w:rsid w:val="00F35FFB"/>
    <w:rsid w:val="00F36730"/>
    <w:rsid w:val="00F439E5"/>
    <w:rsid w:val="00F4753A"/>
    <w:rsid w:val="00F610AB"/>
    <w:rsid w:val="00F9066D"/>
    <w:rsid w:val="00F950CD"/>
    <w:rsid w:val="00FA198A"/>
    <w:rsid w:val="00FA405B"/>
    <w:rsid w:val="00FE3754"/>
    <w:rsid w:val="00FF1765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A62B287"/>
  <w15:chartTrackingRefBased/>
  <w15:docId w15:val="{45E405CA-56E1-4BAE-84B0-C82AE01F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1C5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20D2E"/>
    <w:pPr>
      <w:jc w:val="center"/>
    </w:pPr>
    <w:rPr>
      <w:sz w:val="24"/>
    </w:rPr>
  </w:style>
  <w:style w:type="paragraph" w:styleId="a6">
    <w:name w:val="Closing"/>
    <w:basedOn w:val="a"/>
    <w:rsid w:val="00320D2E"/>
    <w:pPr>
      <w:jc w:val="right"/>
    </w:pPr>
    <w:rPr>
      <w:sz w:val="24"/>
    </w:rPr>
  </w:style>
  <w:style w:type="paragraph" w:styleId="a7">
    <w:name w:val="header"/>
    <w:basedOn w:val="a"/>
    <w:link w:val="a8"/>
    <w:rsid w:val="00C21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121C"/>
    <w:rPr>
      <w:kern w:val="2"/>
      <w:sz w:val="21"/>
      <w:szCs w:val="24"/>
    </w:rPr>
  </w:style>
  <w:style w:type="paragraph" w:styleId="a9">
    <w:name w:val="footer"/>
    <w:basedOn w:val="a"/>
    <w:link w:val="aa"/>
    <w:rsid w:val="00C212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12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B356-EDAD-4491-B426-DE9C5707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33F4F7DE</Template>
  <TotalTime>20</TotalTime>
  <Pages>2</Pages>
  <Words>229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各種協議会</vt:lpstr>
      <vt:lpstr>各種協議会</vt:lpstr>
    </vt:vector>
  </TitlesOfParts>
  <Company>日田市役所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各種協議会</dc:title>
  <dc:subject/>
  <dc:creator>fukusi-k</dc:creator>
  <cp:keywords/>
  <cp:lastModifiedBy>池邉華</cp:lastModifiedBy>
  <cp:revision>10</cp:revision>
  <cp:lastPrinted>2022-10-03T09:09:00Z</cp:lastPrinted>
  <dcterms:created xsi:type="dcterms:W3CDTF">2018-11-27T00:58:00Z</dcterms:created>
  <dcterms:modified xsi:type="dcterms:W3CDTF">2023-08-08T05:19:00Z</dcterms:modified>
</cp:coreProperties>
</file>