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C6" w:rsidRPr="00A921C6" w:rsidRDefault="00A921C6" w:rsidP="00A921C6">
      <w:pPr>
        <w:tabs>
          <w:tab w:val="center" w:pos="4252"/>
        </w:tabs>
        <w:rPr>
          <w:rFonts w:ascii="Century" w:eastAsia="ＭＳ 明朝" w:hAnsi="Century" w:cs="Times New Roman"/>
          <w:sz w:val="24"/>
          <w:szCs w:val="24"/>
        </w:rPr>
      </w:pPr>
      <w:r w:rsidRPr="00A921C6">
        <w:rPr>
          <w:rFonts w:ascii="Century" w:eastAsia="ＭＳ 明朝" w:hAnsi="Century" w:cs="Times New Roman" w:hint="eastAsia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921C6">
        <w:rPr>
          <w:rFonts w:ascii="Century" w:eastAsia="ＭＳ 明朝" w:hAnsi="Century" w:cs="Times New Roman" w:hint="eastAsia"/>
          <w:sz w:val="24"/>
          <w:szCs w:val="24"/>
        </w:rPr>
        <w:t>田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921C6">
        <w:rPr>
          <w:rFonts w:ascii="Century" w:eastAsia="ＭＳ 明朝" w:hAnsi="Century" w:cs="Times New Roman" w:hint="eastAsia"/>
          <w:sz w:val="24"/>
          <w:szCs w:val="24"/>
        </w:rPr>
        <w:t>市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921C6">
        <w:rPr>
          <w:rFonts w:ascii="Century" w:eastAsia="ＭＳ 明朝" w:hAnsi="Century" w:cs="Times New Roman" w:hint="eastAsia"/>
          <w:sz w:val="24"/>
          <w:szCs w:val="24"/>
        </w:rPr>
        <w:t>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921C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1390D">
        <w:rPr>
          <w:rFonts w:ascii="Century" w:eastAsia="ＭＳ 明朝" w:hAnsi="Century" w:cs="Times New Roman" w:hint="eastAsia"/>
          <w:sz w:val="24"/>
          <w:szCs w:val="24"/>
        </w:rPr>
        <w:t>様</w:t>
      </w:r>
      <w:bookmarkStart w:id="0" w:name="_GoBack"/>
      <w:bookmarkEnd w:id="0"/>
      <w:r w:rsidRPr="00A921C6">
        <w:rPr>
          <w:rFonts w:ascii="Century" w:eastAsia="ＭＳ 明朝" w:hAnsi="Century" w:cs="Times New Roman"/>
          <w:sz w:val="24"/>
          <w:szCs w:val="24"/>
        </w:rPr>
        <w:tab/>
      </w:r>
    </w:p>
    <w:p w:rsidR="00A921C6" w:rsidRPr="00A921C6" w:rsidRDefault="00A921C6" w:rsidP="00A921C6">
      <w:pPr>
        <w:rPr>
          <w:rFonts w:ascii="Century" w:eastAsia="ＭＳ 明朝" w:hAnsi="Century" w:cs="Times New Roman"/>
        </w:rPr>
      </w:pPr>
    </w:p>
    <w:p w:rsidR="00A921C6" w:rsidRPr="00A921C6" w:rsidRDefault="00A921C6" w:rsidP="00A921C6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□</w:t>
      </w:r>
      <w:r w:rsidRPr="00A921C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農業経営改善計画　　□</w:t>
      </w:r>
      <w:r w:rsidRPr="00A921C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青年等就農計画</w:t>
      </w:r>
    </w:p>
    <w:p w:rsidR="00A921C6" w:rsidRPr="00A921C6" w:rsidRDefault="00A921C6" w:rsidP="00A921C6">
      <w:pPr>
        <w:jc w:val="center"/>
        <w:rPr>
          <w:rFonts w:ascii="Century" w:eastAsia="ＭＳ 明朝" w:hAnsi="Century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の認定に係る個人情報の取扱いについて</w:t>
      </w:r>
    </w:p>
    <w:p w:rsidR="00A921C6" w:rsidRPr="00A921C6" w:rsidRDefault="00A921C6" w:rsidP="00A921C6">
      <w:pPr>
        <w:rPr>
          <w:rFonts w:ascii="Century" w:eastAsia="ＭＳ 明朝" w:hAnsi="Century" w:cs="Times New Roman"/>
        </w:rPr>
      </w:pPr>
      <w:r w:rsidRPr="00A921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174625</wp:posOffset>
                </wp:positionV>
                <wp:extent cx="5847080" cy="533400"/>
                <wp:effectExtent l="0" t="0" r="2032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7080" cy="533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D6278" id="角丸四角形 1" o:spid="_x0000_s1026" style="position:absolute;left:0;text-align:left;margin-left:7.75pt;margin-top:13.75pt;width:460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" filled="f" strokecolor="windowText" strokeweight="1.5pt">
                <v:path arrowok="t"/>
              </v:roundrect>
            </w:pict>
          </mc:Fallback>
        </mc:AlternateContent>
      </w:r>
    </w:p>
    <w:p w:rsidR="00A921C6" w:rsidRPr="00A921C6" w:rsidRDefault="00A921C6" w:rsidP="00A921C6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以下の個人情報の取扱いについてよくお読みになり、その内容に同意する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場合は</w:t>
      </w:r>
      <w:r w:rsidRPr="00A92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「個人情報の取扱いの確認」欄に</w:t>
      </w:r>
      <w:r w:rsidR="004E443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記名</w:t>
      </w:r>
      <w:r w:rsidRPr="00A921C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願います。</w:t>
      </w:r>
    </w:p>
    <w:p w:rsidR="00A921C6" w:rsidRPr="00A921C6" w:rsidRDefault="00A921C6" w:rsidP="00A921C6">
      <w:pPr>
        <w:tabs>
          <w:tab w:val="left" w:pos="4755"/>
        </w:tabs>
        <w:rPr>
          <w:rFonts w:ascii="Century" w:eastAsia="ＭＳ 明朝" w:hAnsi="Century" w:cs="Times New Roman"/>
        </w:rPr>
      </w:pPr>
    </w:p>
    <w:p w:rsidR="00A921C6" w:rsidRPr="00A921C6" w:rsidRDefault="00A921C6" w:rsidP="00A921C6">
      <w:pPr>
        <w:suppressAutoHyphens/>
        <w:wordWrap w:val="0"/>
        <w:ind w:firstLineChars="200" w:firstLine="420"/>
        <w:jc w:val="left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A921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90170</wp:posOffset>
                </wp:positionV>
                <wp:extent cx="5847080" cy="5114290"/>
                <wp:effectExtent l="0" t="0" r="2032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7080" cy="5114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0A12" id="正方形/長方形 2" o:spid="_x0000_s1026" style="position:absolute;left:0;text-align:left;margin-left:7.75pt;margin-top:7.1pt;width:460.4pt;height:4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" filled="f" strokecolor="windowText" strokeweight="1pt">
                <v:path arrowok="t"/>
              </v:rect>
            </w:pict>
          </mc:Fallback>
        </mc:AlternateContent>
      </w:r>
    </w:p>
    <w:p w:rsid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日田市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は、農業経営改善計画又は青年等就農計画（以下「経営改善計画等」と</w:t>
      </w:r>
    </w:p>
    <w:p w:rsid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いう。）の認定に</w:t>
      </w:r>
      <w:r w:rsidRPr="00A92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際して得た個人情報について、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個人情報の保護に関する法律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A92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Pr="00A92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15</w:t>
      </w:r>
      <w:r w:rsidRPr="00A92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年法律第</w:t>
      </w:r>
      <w:r w:rsidRPr="00A921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57</w:t>
      </w:r>
      <w:r w:rsidRPr="00A921C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）及び個人情報保護条例等に基づき、適正に管理し、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本認定業務の実施のために利用します。</w:t>
      </w:r>
    </w:p>
    <w:p w:rsidR="00A921C6" w:rsidRDefault="00A921C6" w:rsidP="00A921C6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日田市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は、本認定業務のほか、人・農地プランの作成・見直し、農業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委員会の委員の任命、農業協同組合の理事等の選任その他の経営改善等に資す</w:t>
      </w:r>
    </w:p>
    <w:p w:rsid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る取組に活用するため、必要最小限度内で、下記の関係機関へ提供する場合が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あります。</w:t>
      </w:r>
    </w:p>
    <w:p w:rsidR="00A921C6" w:rsidRDefault="00A921C6" w:rsidP="00A921C6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このほか、農業経営指標に基づく自己チェックの結果についても、フォロー</w:t>
      </w:r>
    </w:p>
    <w:p w:rsidR="00A921C6" w:rsidRDefault="00A921C6" w:rsidP="00A921C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アップを実施する際のデータとして活用するため、関係機関へ提供する場合が</w:t>
      </w:r>
    </w:p>
    <w:p w:rsidR="00A921C6" w:rsidRPr="00A921C6" w:rsidRDefault="00A921C6" w:rsidP="00A921C6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A921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あります。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7229"/>
      </w:tblGrid>
      <w:tr w:rsidR="00A921C6" w:rsidRPr="00A921C6" w:rsidTr="00B267A0">
        <w:tc>
          <w:tcPr>
            <w:tcW w:w="1559" w:type="dxa"/>
          </w:tcPr>
          <w:p w:rsidR="00A921C6" w:rsidRPr="00A921C6" w:rsidRDefault="00A921C6" w:rsidP="00A921C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提供する</w:t>
            </w:r>
          </w:p>
          <w:p w:rsidR="00A921C6" w:rsidRPr="00A921C6" w:rsidRDefault="00A921C6" w:rsidP="00A921C6">
            <w:pPr>
              <w:tabs>
                <w:tab w:val="left" w:pos="4755"/>
              </w:tabs>
              <w:rPr>
                <w:rFonts w:ascii="Century" w:eastAsia="ＭＳ 明朝" w:hAnsi="Century" w:cs="Times New Roman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情報の内容</w:t>
            </w:r>
          </w:p>
        </w:tc>
        <w:tc>
          <w:tcPr>
            <w:tcW w:w="7229" w:type="dxa"/>
          </w:tcPr>
          <w:p w:rsidR="00A921C6" w:rsidRPr="00A921C6" w:rsidRDefault="00A921C6" w:rsidP="00A921C6">
            <w:pPr>
              <w:tabs>
                <w:tab w:val="left" w:pos="475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1C6">
              <w:rPr>
                <w:rFonts w:ascii="Century" w:eastAsia="ＭＳ 明朝" w:hAnsi="Century" w:cs="Times New Roman" w:hint="eastAsia"/>
                <w:sz w:val="24"/>
                <w:szCs w:val="24"/>
              </w:rPr>
              <w:t>①認定農業者又は認定新規就農者の氏名（法人にあっては名称及び代表者名）及び年齢、②住所、③経営改善計画等の認定の有効期間、④経営改善計画等の内容、⑤農業経営指標に基づく自己チェックの結果　等</w:t>
            </w:r>
          </w:p>
        </w:tc>
      </w:tr>
      <w:tr w:rsidR="00A921C6" w:rsidRPr="00A921C6" w:rsidTr="00B267A0">
        <w:tc>
          <w:tcPr>
            <w:tcW w:w="1559" w:type="dxa"/>
          </w:tcPr>
          <w:p w:rsidR="00A921C6" w:rsidRPr="00A921C6" w:rsidRDefault="00A921C6" w:rsidP="00A921C6">
            <w:pPr>
              <w:tabs>
                <w:tab w:val="left" w:pos="4755"/>
              </w:tabs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1C6">
              <w:rPr>
                <w:rFonts w:ascii="Century" w:eastAsia="ＭＳ 明朝" w:hAnsi="Century" w:cs="Times New Roman" w:hint="eastAsia"/>
                <w:sz w:val="24"/>
                <w:szCs w:val="24"/>
              </w:rPr>
              <w:t>情報を提供する関係機関</w:t>
            </w:r>
          </w:p>
        </w:tc>
        <w:tc>
          <w:tcPr>
            <w:tcW w:w="7229" w:type="dxa"/>
          </w:tcPr>
          <w:p w:rsidR="00A921C6" w:rsidRPr="00A921C6" w:rsidRDefault="00A921C6" w:rsidP="00A921C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国、都道府県、市町村、地域農業再生協議会、農業委員会ネットワーク機構、農業委員会、農業協同組合連合会、農業協同組合、土地改良区、農地利用改善団体、農地中間管理機構、農地利用集積円滑化団体、普及指導センター、青年農業者等育成センター、株式会社日本政策金融公庫、独立行政法人農業者年金基金　等</w:t>
            </w:r>
          </w:p>
          <w:p w:rsidR="00A921C6" w:rsidRPr="00A921C6" w:rsidRDefault="00A921C6" w:rsidP="00A921C6">
            <w:pPr>
              <w:tabs>
                <w:tab w:val="left" w:pos="4755"/>
              </w:tabs>
              <w:rPr>
                <w:rFonts w:ascii="Century" w:eastAsia="ＭＳ 明朝" w:hAnsi="Century" w:cs="Times New Roman"/>
              </w:rPr>
            </w:pPr>
          </w:p>
        </w:tc>
      </w:tr>
    </w:tbl>
    <w:p w:rsidR="00A921C6" w:rsidRPr="00A921C6" w:rsidRDefault="00A921C6" w:rsidP="00A921C6">
      <w:pPr>
        <w:tabs>
          <w:tab w:val="left" w:pos="4755"/>
        </w:tabs>
        <w:ind w:firstLineChars="100" w:firstLine="210"/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horzAnchor="page" w:tblpX="1246" w:tblpY="146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191"/>
      </w:tblGrid>
      <w:tr w:rsidR="00A921C6" w:rsidRPr="00A921C6" w:rsidTr="00FF27DD">
        <w:trPr>
          <w:trHeight w:val="381"/>
        </w:trPr>
        <w:tc>
          <w:tcPr>
            <w:tcW w:w="9191" w:type="dxa"/>
            <w:vAlign w:val="center"/>
          </w:tcPr>
          <w:p w:rsidR="00A921C6" w:rsidRPr="00A921C6" w:rsidRDefault="00A921C6" w:rsidP="003E3BE2">
            <w:pPr>
              <w:tabs>
                <w:tab w:val="left" w:pos="4755"/>
              </w:tabs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921C6">
              <w:rPr>
                <w:rFonts w:ascii="Century" w:eastAsia="ＭＳ 明朝" w:hAnsi="Century" w:cs="Times New Roman" w:hint="eastAsia"/>
                <w:sz w:val="24"/>
                <w:szCs w:val="24"/>
              </w:rPr>
              <w:t>個人情報の取扱いの確認</w:t>
            </w:r>
          </w:p>
        </w:tc>
      </w:tr>
      <w:tr w:rsidR="00A921C6" w:rsidRPr="00A921C6" w:rsidTr="00DC5C2A">
        <w:trPr>
          <w:trHeight w:val="1657"/>
        </w:trPr>
        <w:tc>
          <w:tcPr>
            <w:tcW w:w="9191" w:type="dxa"/>
            <w:vAlign w:val="center"/>
          </w:tcPr>
          <w:p w:rsidR="00A921C6" w:rsidRPr="00A921C6" w:rsidRDefault="00A921C6" w:rsidP="003E3BE2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「個人情報の取扱い」に記載された内容について同意します。</w:t>
            </w:r>
          </w:p>
          <w:p w:rsidR="00A921C6" w:rsidRDefault="00A921C6" w:rsidP="003E3BE2">
            <w:pPr>
              <w:suppressAutoHyphens/>
              <w:wordWrap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  <w:r w:rsidR="00FF27D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75495B" w:rsidRPr="0075495B" w:rsidRDefault="00FF27DD" w:rsidP="003E3BE2">
            <w:pPr>
              <w:suppressAutoHyphens/>
              <w:wordWrap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氏名（名称・代表者）</w:t>
            </w:r>
          </w:p>
          <w:p w:rsidR="00A921C6" w:rsidRPr="00A921C6" w:rsidRDefault="00A921C6" w:rsidP="004E4435">
            <w:pPr>
              <w:tabs>
                <w:tab w:val="left" w:pos="4755"/>
              </w:tabs>
              <w:ind w:firstLineChars="900" w:firstLine="2160"/>
              <w:rPr>
                <w:rFonts w:ascii="Century" w:eastAsia="ＭＳ 明朝" w:hAnsi="Century" w:cs="Times New Roman"/>
              </w:rPr>
            </w:pP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7549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921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9125B1" w:rsidRPr="00A921C6" w:rsidRDefault="0041390D" w:rsidP="00DC5C2A"/>
    <w:sectPr w:rsidR="009125B1" w:rsidRPr="00A921C6" w:rsidSect="00A921C6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A3" w:rsidRDefault="009962A3" w:rsidP="009962A3">
      <w:r>
        <w:separator/>
      </w:r>
    </w:p>
  </w:endnote>
  <w:endnote w:type="continuationSeparator" w:id="0">
    <w:p w:rsidR="009962A3" w:rsidRDefault="009962A3" w:rsidP="009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A3" w:rsidRPr="009962A3" w:rsidRDefault="009962A3" w:rsidP="009962A3">
    <w:pPr>
      <w:pStyle w:val="a7"/>
      <w:jc w:val="right"/>
      <w:rPr>
        <w:sz w:val="12"/>
        <w:szCs w:val="12"/>
      </w:rPr>
    </w:pPr>
    <w:r w:rsidRPr="009962A3">
      <w:rPr>
        <w:sz w:val="12"/>
        <w:szCs w:val="12"/>
      </w:rPr>
      <w:fldChar w:fldCharType="begin"/>
    </w:r>
    <w:r w:rsidRPr="009962A3">
      <w:rPr>
        <w:sz w:val="12"/>
        <w:szCs w:val="12"/>
      </w:rPr>
      <w:instrText xml:space="preserve"> FILENAME  \p  \* MERGEFORMAT </w:instrText>
    </w:r>
    <w:r w:rsidRPr="009962A3">
      <w:rPr>
        <w:sz w:val="12"/>
        <w:szCs w:val="12"/>
      </w:rPr>
      <w:fldChar w:fldCharType="separate"/>
    </w:r>
    <w:r w:rsidR="0041390D">
      <w:rPr>
        <w:noProof/>
        <w:sz w:val="12"/>
        <w:szCs w:val="12"/>
      </w:rPr>
      <w:t>\\10.211.47.4\33\農業振興課\農産振興係\L01_農業\農業経営基盤強化促進法関係\認定農業者\申請書\Ｒ03\20210714_01_同意書.docx</w:t>
    </w:r>
    <w:r w:rsidRPr="009962A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A3" w:rsidRDefault="009962A3" w:rsidP="009962A3">
      <w:r>
        <w:separator/>
      </w:r>
    </w:p>
  </w:footnote>
  <w:footnote w:type="continuationSeparator" w:id="0">
    <w:p w:rsidR="009962A3" w:rsidRDefault="009962A3" w:rsidP="0099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6"/>
    <w:rsid w:val="002C7C67"/>
    <w:rsid w:val="003E3BE2"/>
    <w:rsid w:val="0041390D"/>
    <w:rsid w:val="004E4435"/>
    <w:rsid w:val="0075495B"/>
    <w:rsid w:val="009962A3"/>
    <w:rsid w:val="00A921C6"/>
    <w:rsid w:val="00B669E3"/>
    <w:rsid w:val="00DC5C2A"/>
    <w:rsid w:val="00DD53EE"/>
    <w:rsid w:val="00E66CDB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6FE25-6E78-4D28-A050-EDD1BB37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2A3"/>
  </w:style>
  <w:style w:type="paragraph" w:styleId="a7">
    <w:name w:val="footer"/>
    <w:basedOn w:val="a"/>
    <w:link w:val="a8"/>
    <w:uiPriority w:val="99"/>
    <w:unhideWhenUsed/>
    <w:rsid w:val="00996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F5F74570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吉田孝</dc:creator>
  <cp:keywords/>
  <dc:description/>
  <cp:lastModifiedBy>桒野邦彦</cp:lastModifiedBy>
  <cp:revision>10</cp:revision>
  <cp:lastPrinted>2021-07-13T23:31:00Z</cp:lastPrinted>
  <dcterms:created xsi:type="dcterms:W3CDTF">2020-04-03T03:10:00Z</dcterms:created>
  <dcterms:modified xsi:type="dcterms:W3CDTF">2021-07-13T23:32:00Z</dcterms:modified>
</cp:coreProperties>
</file>