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B2A546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22364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令和</w:t>
      </w:r>
      <w:r w:rsidR="000F5667">
        <w:rPr>
          <w:rFonts w:hAnsi="ＭＳ 明朝" w:cs="ＭＳ 明朝" w:hint="eastAsia"/>
          <w:sz w:val="21"/>
          <w:szCs w:val="20"/>
        </w:rPr>
        <w:t xml:space="preserve">　</w:t>
      </w:r>
      <w:r w:rsidR="0075062A">
        <w:rPr>
          <w:rFonts w:hAnsi="ＭＳ 明朝" w:cs="ＭＳ 明朝" w:hint="eastAsia"/>
          <w:sz w:val="21"/>
          <w:szCs w:val="20"/>
        </w:rPr>
        <w:t xml:space="preserve">　</w:t>
      </w:r>
      <w:r w:rsidRPr="007521BE">
        <w:rPr>
          <w:rFonts w:hAnsi="ＭＳ 明朝" w:cs="ＭＳ 明朝"/>
          <w:sz w:val="21"/>
          <w:szCs w:val="20"/>
        </w:rPr>
        <w:t>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1F43F0B"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6C8B8D1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F5667">
        <w:rPr>
          <w:rFonts w:hAnsi="ＭＳ 明朝" w:cs="ＭＳ 明朝" w:hint="eastAsia"/>
          <w:sz w:val="21"/>
          <w:szCs w:val="20"/>
        </w:rPr>
        <w:t xml:space="preserve">　</w:t>
      </w:r>
      <w:r w:rsidRPr="007521BE">
        <w:rPr>
          <w:rFonts w:hAnsi="ＭＳ 明朝" w:cs="ＭＳ 明朝"/>
          <w:sz w:val="21"/>
          <w:szCs w:val="20"/>
        </w:rPr>
        <w:t xml:space="preserve">　年　</w:t>
      </w:r>
      <w:r w:rsidR="000F5667">
        <w:rPr>
          <w:rFonts w:hAnsi="ＭＳ 明朝" w:cs="ＭＳ 明朝" w:hint="eastAsia"/>
          <w:sz w:val="21"/>
          <w:szCs w:val="20"/>
        </w:rPr>
        <w:t xml:space="preserve">　</w:t>
      </w:r>
      <w:r w:rsidRPr="007521BE">
        <w:rPr>
          <w:rFonts w:hAnsi="ＭＳ 明朝" w:cs="ＭＳ 明朝"/>
          <w:sz w:val="21"/>
          <w:szCs w:val="20"/>
        </w:rPr>
        <w:t xml:space="preserve">月　</w:t>
      </w:r>
      <w:r w:rsidR="000F5667">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848"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939"/>
        <w:gridCol w:w="1329"/>
        <w:gridCol w:w="1222"/>
      </w:tblGrid>
      <w:tr w:rsidR="007521BE" w:rsidRPr="007521BE" w14:paraId="03AC5714" w14:textId="77777777" w:rsidTr="000F566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329"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222"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0F566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329"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22"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0F566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329"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22"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0F5667">
      <w:pPr>
        <w:overflowPunct w:val="0"/>
        <w:autoSpaceDE/>
        <w:autoSpaceDN/>
        <w:snapToGrid w:val="0"/>
        <w:ind w:leftChars="-109" w:left="-282" w:rightChars="-110" w:right="-285"/>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C86D30E" w14:textId="11F5A661" w:rsidR="002204E7" w:rsidRDefault="003A489F" w:rsidP="002204E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3D2C0E9D" w14:textId="35FC2167" w:rsidR="002204E7" w:rsidRPr="002204E7" w:rsidRDefault="002204E7" w:rsidP="002204E7">
      <w:pPr>
        <w:widowControl/>
        <w:autoSpaceDE/>
        <w:autoSpaceDN/>
        <w:jc w:val="left"/>
        <w:rPr>
          <w:rFonts w:hAnsi="ＭＳ 明朝" w:cs="ＭＳ 明朝" w:hint="eastAsia"/>
          <w:sz w:val="21"/>
          <w:szCs w:val="20"/>
        </w:rPr>
      </w:pPr>
      <w:r>
        <w:rPr>
          <w:rFonts w:hAnsi="ＭＳ 明朝" w:cs="ＭＳ 明朝"/>
          <w:sz w:val="21"/>
          <w:szCs w:val="20"/>
        </w:rPr>
        <w:br w:type="page"/>
      </w:r>
    </w:p>
    <w:p w14:paraId="5E396304" w14:textId="249A480F" w:rsidR="002204E7" w:rsidRPr="002204E7" w:rsidRDefault="002204E7" w:rsidP="002204E7">
      <w:pPr>
        <w:spacing w:line="240" w:lineRule="exact"/>
        <w:jc w:val="center"/>
        <w:rPr>
          <w:rFonts w:hAnsi="Times New Roman" w:cs="Times New Roman"/>
          <w:kern w:val="2"/>
          <w:sz w:val="22"/>
        </w:rPr>
      </w:pPr>
      <w:r w:rsidRPr="002204E7">
        <w:rPr>
          <w:rFonts w:hAnsi="Times New Roman" w:cs="Times New Roman"/>
          <w:noProof/>
          <w:kern w:val="2"/>
          <w:sz w:val="21"/>
        </w:rPr>
        <w:lastRenderedPageBreak/>
        <mc:AlternateContent>
          <mc:Choice Requires="wps">
            <w:drawing>
              <wp:anchor distT="0" distB="0" distL="114300" distR="114300" simplePos="0" relativeHeight="251659264" behindDoc="0" locked="0" layoutInCell="1" allowOverlap="1" wp14:anchorId="171CA566" wp14:editId="11228396">
                <wp:simplePos x="0" y="0"/>
                <wp:positionH relativeFrom="column">
                  <wp:posOffset>4716780</wp:posOffset>
                </wp:positionH>
                <wp:positionV relativeFrom="paragraph">
                  <wp:posOffset>-97155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C08F1F9" w14:textId="77777777" w:rsidR="002204E7" w:rsidRPr="001927C7" w:rsidRDefault="002204E7" w:rsidP="002204E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CA56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6" type="#_x0000_t48" style="position:absolute;left:0;text-align:left;margin-left:371.4pt;margin-top:-7.65pt;width:87.6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" adj="-1405,19750,-3945,5712,-924,5712" fillcolor="window">
                <v:stroke startarrow="classic"/>
                <v:textbox inset="1mm,0,1mm,0">
                  <w:txbxContent>
                    <w:p w14:paraId="7C08F1F9" w14:textId="77777777" w:rsidR="002204E7" w:rsidRPr="001927C7" w:rsidRDefault="002204E7" w:rsidP="002204E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r w:rsidRPr="002204E7">
        <w:rPr>
          <w:rFonts w:hAnsi="Century" w:cs="Times New Roman" w:hint="eastAsia"/>
          <w:kern w:val="2"/>
          <w:sz w:val="21"/>
        </w:rPr>
        <w:t>伐 採 後 の 造 林 に 係 る 森 林 の 状 況 報 告 書</w:t>
      </w:r>
    </w:p>
    <w:p w14:paraId="5A988351" w14:textId="77777777" w:rsidR="002204E7" w:rsidRPr="002204E7" w:rsidRDefault="002204E7" w:rsidP="002204E7">
      <w:pPr>
        <w:wordWrap w:val="0"/>
        <w:spacing w:line="240" w:lineRule="exact"/>
        <w:ind w:rightChars="120" w:right="311"/>
        <w:jc w:val="right"/>
        <w:rPr>
          <w:rFonts w:hAnsi="Times New Roman" w:cs="Times New Roman"/>
          <w:kern w:val="2"/>
          <w:sz w:val="21"/>
        </w:rPr>
      </w:pPr>
      <w:r w:rsidRPr="002204E7">
        <w:rPr>
          <w:rFonts w:hAnsi="Century" w:cs="Times New Roman" w:hint="eastAsia"/>
          <w:kern w:val="2"/>
          <w:sz w:val="21"/>
        </w:rPr>
        <w:t xml:space="preserve">　</w:t>
      </w:r>
      <w:r w:rsidRPr="002204E7">
        <w:rPr>
          <w:rFonts w:hAnsi="Century" w:cs="Times New Roman"/>
          <w:kern w:val="2"/>
          <w:sz w:val="21"/>
        </w:rPr>
        <w:t xml:space="preserve">　</w:t>
      </w:r>
      <w:r w:rsidRPr="002204E7">
        <w:rPr>
          <w:rFonts w:hAnsi="Century" w:cs="Times New Roman" w:hint="eastAsia"/>
          <w:kern w:val="2"/>
          <w:sz w:val="21"/>
        </w:rPr>
        <w:t>令和５年５月3</w:t>
      </w:r>
      <w:r w:rsidRPr="002204E7">
        <w:rPr>
          <w:rFonts w:hAnsi="Century" w:cs="Times New Roman"/>
          <w:kern w:val="2"/>
          <w:sz w:val="21"/>
        </w:rPr>
        <w:t>1</w:t>
      </w:r>
      <w:r w:rsidRPr="002204E7">
        <w:rPr>
          <w:rFonts w:hAnsi="Century" w:cs="Times New Roman" w:hint="eastAsia"/>
          <w:kern w:val="2"/>
          <w:sz w:val="21"/>
        </w:rPr>
        <w:t>日</w:t>
      </w:r>
    </w:p>
    <w:p w14:paraId="27F2A5BA" w14:textId="77777777" w:rsidR="002204E7" w:rsidRPr="002204E7" w:rsidRDefault="002204E7" w:rsidP="002204E7">
      <w:pPr>
        <w:spacing w:line="240" w:lineRule="exact"/>
        <w:rPr>
          <w:rFonts w:hAnsi="Times New Roman" w:cs="Times New Roman"/>
          <w:kern w:val="2"/>
          <w:sz w:val="21"/>
        </w:rPr>
      </w:pPr>
      <w:r w:rsidRPr="002204E7">
        <w:rPr>
          <w:rFonts w:hAnsi="Century" w:cs="Times New Roman"/>
          <w:kern w:val="2"/>
          <w:sz w:val="21"/>
        </w:rPr>
        <w:t xml:space="preserve"> </w:t>
      </w:r>
      <w:r w:rsidRPr="002204E7">
        <w:rPr>
          <w:rFonts w:hAnsi="Century" w:cs="Times New Roman" w:hint="eastAsia"/>
          <w:kern w:val="2"/>
          <w:sz w:val="21"/>
        </w:rPr>
        <w:t xml:space="preserve">　　　○○市長　殿</w:t>
      </w:r>
    </w:p>
    <w:p w14:paraId="22CC883F" w14:textId="77777777" w:rsidR="002204E7" w:rsidRPr="002204E7" w:rsidRDefault="002204E7" w:rsidP="002204E7">
      <w:pPr>
        <w:spacing w:line="240" w:lineRule="exact"/>
        <w:ind w:firstLineChars="2700" w:firstLine="5108"/>
        <w:rPr>
          <w:rFonts w:hAnsi="Times New Roman" w:cs="Times New Roman"/>
          <w:kern w:val="2"/>
          <w:sz w:val="21"/>
        </w:rPr>
      </w:pPr>
      <w:r w:rsidRPr="002204E7">
        <w:rPr>
          <w:rFonts w:hAnsi="Century" w:cs="Times New Roman" w:hint="eastAsia"/>
          <w:kern w:val="2"/>
          <w:sz w:val="21"/>
        </w:rPr>
        <w:t>住　所　　　　○○市○○町１－２－４</w:t>
      </w:r>
    </w:p>
    <w:p w14:paraId="1B938ACB" w14:textId="77777777" w:rsidR="002204E7" w:rsidRPr="002204E7" w:rsidRDefault="002204E7" w:rsidP="002204E7">
      <w:pPr>
        <w:spacing w:line="240" w:lineRule="exact"/>
        <w:ind w:firstLineChars="2700" w:firstLine="5108"/>
        <w:rPr>
          <w:rFonts w:hAnsi="Times New Roman" w:cs="Times New Roman"/>
          <w:kern w:val="2"/>
          <w:sz w:val="21"/>
        </w:rPr>
      </w:pPr>
      <w:r w:rsidRPr="002204E7">
        <w:rPr>
          <w:rFonts w:hAnsi="Century" w:cs="Times New Roman" w:hint="eastAsia"/>
          <w:kern w:val="2"/>
          <w:sz w:val="21"/>
        </w:rPr>
        <w:t>報告者</w:t>
      </w:r>
      <w:r w:rsidRPr="002204E7">
        <w:rPr>
          <w:rFonts w:hAnsi="Century" w:cs="Times New Roman"/>
          <w:kern w:val="2"/>
          <w:sz w:val="21"/>
        </w:rPr>
        <w:t xml:space="preserve">  </w:t>
      </w:r>
      <w:r w:rsidRPr="002204E7">
        <w:rPr>
          <w:rFonts w:hAnsi="Century" w:cs="Times New Roman" w:hint="eastAsia"/>
          <w:kern w:val="2"/>
          <w:sz w:val="21"/>
        </w:rPr>
        <w:t>氏名　森林　次郎</w:t>
      </w:r>
      <w:r w:rsidRPr="002204E7">
        <w:rPr>
          <w:rFonts w:hAnsi="Century" w:cs="Times New Roman"/>
          <w:kern w:val="2"/>
          <w:sz w:val="21"/>
        </w:rPr>
        <w:t xml:space="preserve">　　　　　</w:t>
      </w:r>
    </w:p>
    <w:p w14:paraId="0640402D" w14:textId="77777777" w:rsidR="002204E7" w:rsidRPr="002204E7" w:rsidRDefault="002204E7" w:rsidP="002204E7">
      <w:pPr>
        <w:spacing w:line="240" w:lineRule="exact"/>
        <w:rPr>
          <w:rFonts w:hAnsi="Times New Roman" w:cs="Times New Roman"/>
          <w:kern w:val="2"/>
          <w:sz w:val="21"/>
        </w:rPr>
      </w:pPr>
    </w:p>
    <w:p w14:paraId="69EABB30" w14:textId="77777777" w:rsidR="002204E7" w:rsidRPr="002204E7" w:rsidRDefault="002204E7" w:rsidP="002204E7">
      <w:pPr>
        <w:spacing w:line="240" w:lineRule="exact"/>
        <w:ind w:rightChars="118" w:right="306"/>
        <w:rPr>
          <w:rFonts w:hAnsi="Times New Roman" w:cs="Times New Roman"/>
          <w:kern w:val="2"/>
          <w:sz w:val="21"/>
        </w:rPr>
      </w:pPr>
      <w:r w:rsidRPr="002204E7">
        <w:rPr>
          <w:rFonts w:hAnsi="Century" w:cs="Times New Roman"/>
          <w:kern w:val="2"/>
          <w:sz w:val="21"/>
        </w:rPr>
        <w:t xml:space="preserve">  </w:t>
      </w:r>
      <w:r w:rsidRPr="002204E7">
        <w:rPr>
          <w:rFonts w:hAnsi="Century" w:cs="Times New Roman" w:hint="eastAsia"/>
          <w:kern w:val="2"/>
          <w:sz w:val="21"/>
        </w:rPr>
        <w:t>令和４年1</w:t>
      </w:r>
      <w:r w:rsidRPr="002204E7">
        <w:rPr>
          <w:rFonts w:hAnsi="Century" w:cs="Times New Roman"/>
          <w:kern w:val="2"/>
          <w:sz w:val="21"/>
        </w:rPr>
        <w:t>0</w:t>
      </w:r>
      <w:r w:rsidRPr="002204E7">
        <w:rPr>
          <w:rFonts w:hAnsi="Century" w:cs="Times New Roman" w:hint="eastAsia"/>
          <w:kern w:val="2"/>
          <w:sz w:val="21"/>
        </w:rPr>
        <w:t>月１日に提出した伐採及び伐採後の造林の届出書に係る森林につき次のとおり伐採後の造林を実施したので、森林法第10条の８第２項の規定により報告します。</w:t>
      </w:r>
    </w:p>
    <w:p w14:paraId="6D1C0D28" w14:textId="77777777" w:rsidR="002204E7" w:rsidRPr="002204E7" w:rsidRDefault="002204E7" w:rsidP="002204E7">
      <w:pPr>
        <w:spacing w:line="240" w:lineRule="exact"/>
        <w:jc w:val="left"/>
        <w:rPr>
          <w:rFonts w:hAnsi="Century" w:cs="Times New Roman"/>
          <w:kern w:val="2"/>
          <w:sz w:val="21"/>
        </w:rPr>
      </w:pPr>
      <w:r w:rsidRPr="002204E7">
        <w:rPr>
          <w:rFonts w:hAnsi="Century" w:cs="Times New Roman"/>
          <w:noProof/>
          <w:kern w:val="2"/>
          <w:sz w:val="21"/>
        </w:rPr>
        <mc:AlternateContent>
          <mc:Choice Requires="wps">
            <w:drawing>
              <wp:anchor distT="0" distB="0" distL="114300" distR="114300" simplePos="0" relativeHeight="251660288" behindDoc="0" locked="0" layoutInCell="1" allowOverlap="1" wp14:anchorId="03C2B7E8" wp14:editId="6015FB99">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E37D497" w14:textId="77777777" w:rsidR="002204E7" w:rsidRDefault="002204E7" w:rsidP="002204E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2B7E8" id="AutoShape 524" o:spid="_x0000_s1027" type="#_x0000_t48" style="position:absolute;margin-left:332.4pt;margin-top:1.95pt;width:126.6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" adj="-7726,25177,-2389,3947,-1024,3947" fillcolor="window">
                <v:stroke startarrow="classic"/>
                <v:textbox inset="1mm,.2mm,1mm,.2mm">
                  <w:txbxContent>
                    <w:p w14:paraId="7E37D497" w14:textId="77777777" w:rsidR="002204E7" w:rsidRDefault="002204E7" w:rsidP="002204E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831A6DF" w14:textId="77777777" w:rsidR="002204E7" w:rsidRPr="002204E7" w:rsidRDefault="002204E7" w:rsidP="002204E7">
      <w:pPr>
        <w:spacing w:line="240" w:lineRule="exact"/>
        <w:jc w:val="left"/>
        <w:rPr>
          <w:rFonts w:hAnsi="Times New Roman" w:cs="Times New Roman"/>
          <w:kern w:val="2"/>
          <w:sz w:val="21"/>
        </w:rPr>
      </w:pPr>
      <w:r w:rsidRPr="002204E7">
        <w:rPr>
          <w:rFonts w:hAnsi="Century" w:cs="Times New Roman" w:hint="eastAsia"/>
          <w:kern w:val="2"/>
          <w:sz w:val="21"/>
        </w:rPr>
        <w:t>１　森林の所在場所</w:t>
      </w:r>
      <w:r w:rsidRPr="002204E7">
        <w:rPr>
          <w:rFonts w:hAnsi="Century" w:cs="Times New Roman"/>
          <w:kern w:val="2"/>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2204E7" w:rsidRPr="002204E7" w14:paraId="2EEA49D4" w14:textId="77777777" w:rsidTr="001241BF">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53DBB637" w14:textId="77777777" w:rsidR="002204E7" w:rsidRPr="002204E7" w:rsidRDefault="002204E7" w:rsidP="002204E7">
            <w:pPr>
              <w:suppressAutoHyphens/>
              <w:kinsoku w:val="0"/>
              <w:spacing w:line="200" w:lineRule="exact"/>
              <w:jc w:val="left"/>
              <w:rPr>
                <w:rFonts w:hAnsi="ＭＳ 明朝" w:cs="ＭＳ 明朝"/>
                <w:kern w:val="2"/>
                <w:sz w:val="21"/>
                <w:szCs w:val="21"/>
              </w:rPr>
            </w:pPr>
            <w:r w:rsidRPr="002204E7">
              <w:rPr>
                <w:rFonts w:hAnsi="Century" w:cs="Times New Roman"/>
                <w:kern w:val="2"/>
                <w:sz w:val="21"/>
                <w:szCs w:val="21"/>
              </w:rPr>
              <w:t xml:space="preserve">  </w:t>
            </w:r>
            <w:r w:rsidRPr="002204E7">
              <w:rPr>
                <w:rFonts w:hAnsi="Century" w:cs="Times New Roman" w:hint="eastAsia"/>
                <w:kern w:val="2"/>
                <w:sz w:val="21"/>
                <w:szCs w:val="21"/>
              </w:rPr>
              <w:t xml:space="preserve">　　○○市　△△町　</w:t>
            </w:r>
            <w:r w:rsidRPr="002204E7">
              <w:rPr>
                <w:rFonts w:hAnsi="Century" w:cs="Times New Roman"/>
                <w:kern w:val="2"/>
                <w:sz w:val="21"/>
                <w:szCs w:val="21"/>
              </w:rPr>
              <w:t>大字</w:t>
            </w:r>
            <w:r w:rsidRPr="002204E7">
              <w:rPr>
                <w:rFonts w:hAnsi="Century" w:cs="Times New Roman" w:hint="eastAsia"/>
                <w:kern w:val="2"/>
                <w:sz w:val="21"/>
                <w:szCs w:val="21"/>
              </w:rPr>
              <w:t xml:space="preserve">○○　</w:t>
            </w:r>
            <w:r w:rsidRPr="002204E7">
              <w:rPr>
                <w:rFonts w:hAnsi="Century" w:cs="Times New Roman"/>
                <w:kern w:val="2"/>
                <w:sz w:val="21"/>
                <w:szCs w:val="21"/>
              </w:rPr>
              <w:t>字</w:t>
            </w:r>
            <w:r w:rsidRPr="002204E7">
              <w:rPr>
                <w:rFonts w:hAnsi="Century" w:cs="Times New Roman" w:hint="eastAsia"/>
                <w:kern w:val="2"/>
                <w:sz w:val="21"/>
                <w:szCs w:val="21"/>
              </w:rPr>
              <w:t xml:space="preserve">△△　</w:t>
            </w:r>
            <w:r w:rsidRPr="002204E7">
              <w:rPr>
                <w:rFonts w:hAnsi="Century" w:cs="Times New Roman"/>
                <w:kern w:val="2"/>
                <w:sz w:val="21"/>
                <w:szCs w:val="21"/>
              </w:rPr>
              <w:t>地番1234-1</w:t>
            </w:r>
            <w:r w:rsidRPr="002204E7">
              <w:rPr>
                <w:rFonts w:hAnsi="Century" w:cs="Times New Roman" w:hint="eastAsia"/>
                <w:kern w:val="2"/>
                <w:sz w:val="21"/>
                <w:szCs w:val="21"/>
              </w:rPr>
              <w:t>番地</w:t>
            </w:r>
            <w:r w:rsidRPr="002204E7">
              <w:rPr>
                <w:rFonts w:hAnsi="Century" w:cs="Times New Roman"/>
                <w:kern w:val="2"/>
                <w:sz w:val="21"/>
                <w:szCs w:val="21"/>
              </w:rPr>
              <w:t>、1234-2</w:t>
            </w:r>
            <w:r w:rsidRPr="002204E7">
              <w:rPr>
                <w:rFonts w:hAnsi="Century" w:cs="Times New Roman" w:hint="eastAsia"/>
                <w:kern w:val="2"/>
                <w:sz w:val="21"/>
                <w:szCs w:val="21"/>
              </w:rPr>
              <w:t>番地</w:t>
            </w:r>
          </w:p>
        </w:tc>
      </w:tr>
    </w:tbl>
    <w:p w14:paraId="6D1F086E" w14:textId="77777777" w:rsidR="002204E7" w:rsidRPr="002204E7" w:rsidRDefault="002204E7" w:rsidP="002204E7">
      <w:pPr>
        <w:spacing w:line="240" w:lineRule="exact"/>
        <w:jc w:val="left"/>
        <w:rPr>
          <w:rFonts w:hAnsi="Century" w:cs="Times New Roman"/>
          <w:kern w:val="2"/>
          <w:sz w:val="21"/>
        </w:rPr>
      </w:pPr>
    </w:p>
    <w:p w14:paraId="5A934990" w14:textId="77777777" w:rsidR="002204E7" w:rsidRPr="002204E7" w:rsidRDefault="002204E7" w:rsidP="002204E7">
      <w:pPr>
        <w:spacing w:line="240" w:lineRule="exact"/>
        <w:jc w:val="left"/>
        <w:rPr>
          <w:rFonts w:hAnsi="Century" w:cs="Times New Roman"/>
          <w:kern w:val="2"/>
          <w:sz w:val="21"/>
        </w:rPr>
      </w:pPr>
      <w:r w:rsidRPr="002204E7">
        <w:rPr>
          <w:rFonts w:hAnsi="Century" w:cs="Times New Roman"/>
          <w:noProof/>
          <w:kern w:val="2"/>
          <w:sz w:val="21"/>
        </w:rPr>
        <mc:AlternateContent>
          <mc:Choice Requires="wps">
            <w:drawing>
              <wp:anchor distT="0" distB="0" distL="114300" distR="114300" simplePos="0" relativeHeight="251662336" behindDoc="0" locked="0" layoutInCell="1" allowOverlap="1" wp14:anchorId="4661FEE3" wp14:editId="387C304B">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EDDCF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322.15pt;margin-top:7.7pt;width:294.8pt;height:52.6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" adj="21605" strokeweight=".5pt">
                <v:stroke endarrow="classic"/>
                <v:shadow color="#868686"/>
              </v:shape>
            </w:pict>
          </mc:Fallback>
        </mc:AlternateContent>
      </w:r>
      <w:r w:rsidRPr="002204E7">
        <w:rPr>
          <w:rFonts w:hAnsi="Century" w:cs="Times New Roman" w:hint="eastAsia"/>
          <w:kern w:val="2"/>
          <w:sz w:val="21"/>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2204E7" w:rsidRPr="002204E7" w14:paraId="7C93AB1F" w14:textId="77777777" w:rsidTr="001241BF">
        <w:trPr>
          <w:trHeight w:val="540"/>
        </w:trPr>
        <w:tc>
          <w:tcPr>
            <w:tcW w:w="992" w:type="dxa"/>
            <w:tcMar>
              <w:left w:w="0" w:type="dxa"/>
              <w:right w:w="0" w:type="dxa"/>
            </w:tcMar>
            <w:vAlign w:val="center"/>
          </w:tcPr>
          <w:p w14:paraId="5F79FED7" w14:textId="77777777" w:rsidR="002204E7" w:rsidRPr="002204E7" w:rsidRDefault="002204E7" w:rsidP="002204E7">
            <w:pPr>
              <w:jc w:val="left"/>
              <w:rPr>
                <w:rFonts w:hAnsi="Century" w:cs="Times New Roman"/>
                <w:kern w:val="2"/>
                <w:sz w:val="21"/>
              </w:rPr>
            </w:pPr>
          </w:p>
        </w:tc>
        <w:tc>
          <w:tcPr>
            <w:tcW w:w="992" w:type="dxa"/>
            <w:vAlign w:val="center"/>
          </w:tcPr>
          <w:p w14:paraId="66325CAA"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造林の</w:t>
            </w:r>
          </w:p>
          <w:p w14:paraId="3519C870"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kern w:val="2"/>
                <w:sz w:val="21"/>
              </w:rPr>
              <w:t>方</w:t>
            </w:r>
            <w:r w:rsidRPr="002204E7">
              <w:rPr>
                <w:rFonts w:hAnsi="Century" w:cs="Times New Roman" w:hint="eastAsia"/>
                <w:kern w:val="2"/>
                <w:sz w:val="21"/>
              </w:rPr>
              <w:t xml:space="preserve">　</w:t>
            </w:r>
            <w:r w:rsidRPr="002204E7">
              <w:rPr>
                <w:rFonts w:hAnsi="Century" w:cs="Times New Roman"/>
                <w:kern w:val="2"/>
                <w:sz w:val="21"/>
              </w:rPr>
              <w:t>法</w:t>
            </w:r>
          </w:p>
        </w:tc>
        <w:tc>
          <w:tcPr>
            <w:tcW w:w="1276" w:type="dxa"/>
            <w:vAlign w:val="center"/>
          </w:tcPr>
          <w:p w14:paraId="392B52FF"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造林</w:t>
            </w:r>
            <w:r w:rsidRPr="002204E7">
              <w:rPr>
                <w:rFonts w:hAnsi="Century" w:cs="Times New Roman"/>
                <w:kern w:val="2"/>
                <w:sz w:val="21"/>
              </w:rPr>
              <w:t>の</w:t>
            </w:r>
          </w:p>
          <w:p w14:paraId="4E1BC01A"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期　間</w:t>
            </w:r>
          </w:p>
        </w:tc>
        <w:tc>
          <w:tcPr>
            <w:tcW w:w="1134" w:type="dxa"/>
            <w:vAlign w:val="center"/>
          </w:tcPr>
          <w:p w14:paraId="19A57984"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造　林</w:t>
            </w:r>
          </w:p>
          <w:p w14:paraId="7C338F25"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kern w:val="2"/>
                <w:sz w:val="21"/>
              </w:rPr>
              <w:t>樹</w:t>
            </w:r>
            <w:r w:rsidRPr="002204E7">
              <w:rPr>
                <w:rFonts w:hAnsi="Century" w:cs="Times New Roman" w:hint="eastAsia"/>
                <w:kern w:val="2"/>
                <w:sz w:val="21"/>
              </w:rPr>
              <w:t xml:space="preserve">　</w:t>
            </w:r>
            <w:r w:rsidRPr="002204E7">
              <w:rPr>
                <w:rFonts w:hAnsi="Century" w:cs="Times New Roman"/>
                <w:kern w:val="2"/>
                <w:sz w:val="21"/>
              </w:rPr>
              <w:t>種</w:t>
            </w:r>
          </w:p>
        </w:tc>
        <w:tc>
          <w:tcPr>
            <w:tcW w:w="1134" w:type="dxa"/>
            <w:vAlign w:val="center"/>
          </w:tcPr>
          <w:p w14:paraId="6107889C"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樹種別</w:t>
            </w:r>
            <w:r w:rsidRPr="002204E7">
              <w:rPr>
                <w:rFonts w:hAnsi="Century" w:cs="Times New Roman"/>
                <w:kern w:val="2"/>
                <w:sz w:val="21"/>
              </w:rPr>
              <w:t>の</w:t>
            </w:r>
            <w:r w:rsidRPr="002204E7">
              <w:rPr>
                <w:rFonts w:hAnsi="Century" w:cs="Times New Roman" w:hint="eastAsia"/>
                <w:kern w:val="2"/>
                <w:sz w:val="21"/>
              </w:rPr>
              <w:t>造林</w:t>
            </w:r>
            <w:r w:rsidRPr="002204E7">
              <w:rPr>
                <w:rFonts w:hAnsi="Century" w:cs="Times New Roman"/>
                <w:kern w:val="2"/>
                <w:sz w:val="21"/>
              </w:rPr>
              <w:t>面積</w:t>
            </w:r>
          </w:p>
        </w:tc>
        <w:tc>
          <w:tcPr>
            <w:tcW w:w="1134" w:type="dxa"/>
            <w:vAlign w:val="center"/>
          </w:tcPr>
          <w:p w14:paraId="7910A069"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樹種別</w:t>
            </w:r>
            <w:r w:rsidRPr="002204E7">
              <w:rPr>
                <w:rFonts w:hAnsi="Century" w:cs="Times New Roman"/>
                <w:kern w:val="2"/>
                <w:sz w:val="21"/>
              </w:rPr>
              <w:t>の造林</w:t>
            </w:r>
            <w:r w:rsidRPr="002204E7">
              <w:rPr>
                <w:rFonts w:hAnsi="Century" w:cs="Times New Roman" w:hint="eastAsia"/>
                <w:kern w:val="2"/>
                <w:sz w:val="21"/>
              </w:rPr>
              <w:t>本数</w:t>
            </w:r>
          </w:p>
        </w:tc>
        <w:tc>
          <w:tcPr>
            <w:tcW w:w="1134" w:type="dxa"/>
            <w:vAlign w:val="center"/>
          </w:tcPr>
          <w:p w14:paraId="0DE6D0E3"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作　業</w:t>
            </w:r>
          </w:p>
          <w:p w14:paraId="6AE847F0"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委託先</w:t>
            </w:r>
          </w:p>
        </w:tc>
        <w:tc>
          <w:tcPr>
            <w:tcW w:w="1134" w:type="dxa"/>
            <w:vAlign w:val="center"/>
          </w:tcPr>
          <w:p w14:paraId="6C1CBA38"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鳥獣害</w:t>
            </w:r>
          </w:p>
          <w:p w14:paraId="2520F640" w14:textId="77777777" w:rsidR="002204E7" w:rsidRPr="002204E7" w:rsidRDefault="002204E7" w:rsidP="002204E7">
            <w:pPr>
              <w:spacing w:line="240" w:lineRule="exact"/>
              <w:jc w:val="center"/>
              <w:rPr>
                <w:rFonts w:hAnsi="Century" w:cs="Times New Roman"/>
                <w:kern w:val="2"/>
                <w:sz w:val="21"/>
              </w:rPr>
            </w:pPr>
            <w:r w:rsidRPr="002204E7">
              <w:rPr>
                <w:rFonts w:hAnsi="Century" w:cs="Times New Roman" w:hint="eastAsia"/>
                <w:kern w:val="2"/>
                <w:sz w:val="21"/>
              </w:rPr>
              <w:t>対策</w:t>
            </w:r>
          </w:p>
        </w:tc>
      </w:tr>
      <w:tr w:rsidR="002204E7" w:rsidRPr="002204E7" w14:paraId="7EDD07F4" w14:textId="77777777" w:rsidTr="001241BF">
        <w:trPr>
          <w:trHeight w:val="561"/>
        </w:trPr>
        <w:tc>
          <w:tcPr>
            <w:tcW w:w="992" w:type="dxa"/>
            <w:vMerge w:val="restart"/>
            <w:tcMar>
              <w:left w:w="0" w:type="dxa"/>
              <w:right w:w="0" w:type="dxa"/>
            </w:tcMar>
            <w:vAlign w:val="center"/>
          </w:tcPr>
          <w:p w14:paraId="4818B51B" w14:textId="77777777" w:rsidR="002204E7" w:rsidRPr="002204E7" w:rsidRDefault="002204E7" w:rsidP="002204E7">
            <w:pPr>
              <w:suppressAutoHyphens/>
              <w:kinsoku w:val="0"/>
              <w:jc w:val="center"/>
              <w:rPr>
                <w:rFonts w:hAnsi="Times New Roman" w:cs="Times New Roman"/>
                <w:kern w:val="2"/>
                <w:sz w:val="20"/>
              </w:rPr>
            </w:pPr>
            <w:r w:rsidRPr="002204E7">
              <w:rPr>
                <w:rFonts w:hAnsi="Times New Roman" w:cs="Times New Roman" w:hint="eastAsia"/>
                <w:sz w:val="20"/>
              </w:rPr>
              <w:t>人工造林</w:t>
            </w:r>
          </w:p>
        </w:tc>
        <w:tc>
          <w:tcPr>
            <w:tcW w:w="1045" w:type="dxa"/>
            <w:vMerge w:val="restart"/>
            <w:vAlign w:val="center"/>
          </w:tcPr>
          <w:p w14:paraId="76E89590"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植栽</w:t>
            </w:r>
          </w:p>
        </w:tc>
        <w:tc>
          <w:tcPr>
            <w:tcW w:w="1276" w:type="dxa"/>
            <w:vMerge w:val="restart"/>
            <w:vAlign w:val="center"/>
          </w:tcPr>
          <w:p w14:paraId="53BE9D76" w14:textId="77777777" w:rsidR="002204E7" w:rsidRPr="002204E7" w:rsidRDefault="002204E7" w:rsidP="002204E7">
            <w:pPr>
              <w:spacing w:line="200" w:lineRule="exact"/>
              <w:jc w:val="center"/>
              <w:rPr>
                <w:rFonts w:hAnsi="Century" w:cs="Times New Roman"/>
                <w:kern w:val="2"/>
                <w:sz w:val="18"/>
                <w:szCs w:val="18"/>
              </w:rPr>
            </w:pPr>
            <w:r w:rsidRPr="002204E7">
              <w:rPr>
                <w:rFonts w:hAnsi="Century" w:cs="Times New Roman" w:hint="eastAsia"/>
                <w:kern w:val="2"/>
                <w:sz w:val="18"/>
                <w:szCs w:val="18"/>
              </w:rPr>
              <w:t>令和５年</w:t>
            </w:r>
          </w:p>
          <w:p w14:paraId="52ABA44A" w14:textId="77777777" w:rsidR="002204E7" w:rsidRPr="002204E7" w:rsidRDefault="002204E7" w:rsidP="002204E7">
            <w:pPr>
              <w:spacing w:line="200" w:lineRule="exact"/>
              <w:jc w:val="center"/>
              <w:rPr>
                <w:rFonts w:hAnsi="Century" w:cs="Times New Roman"/>
                <w:kern w:val="2"/>
                <w:sz w:val="18"/>
                <w:szCs w:val="18"/>
              </w:rPr>
            </w:pPr>
            <w:r w:rsidRPr="002204E7">
              <w:rPr>
                <w:rFonts w:hAnsi="Century" w:cs="Times New Roman" w:hint="eastAsia"/>
                <w:kern w:val="2"/>
                <w:sz w:val="18"/>
                <w:szCs w:val="18"/>
              </w:rPr>
              <w:t>４月１日</w:t>
            </w:r>
          </w:p>
          <w:p w14:paraId="1DCA7E5B" w14:textId="77777777" w:rsidR="002204E7" w:rsidRPr="002204E7" w:rsidRDefault="002204E7" w:rsidP="002204E7">
            <w:pPr>
              <w:spacing w:line="200" w:lineRule="exact"/>
              <w:jc w:val="center"/>
              <w:rPr>
                <w:rFonts w:hAnsi="Century" w:cs="Times New Roman"/>
                <w:kern w:val="2"/>
                <w:sz w:val="18"/>
                <w:szCs w:val="18"/>
              </w:rPr>
            </w:pPr>
            <w:r w:rsidRPr="002204E7">
              <w:rPr>
                <w:rFonts w:hAnsi="Century" w:cs="Times New Roman" w:hint="eastAsia"/>
                <w:kern w:val="2"/>
                <w:sz w:val="18"/>
                <w:szCs w:val="18"/>
              </w:rPr>
              <w:t>～</w:t>
            </w:r>
          </w:p>
          <w:p w14:paraId="7C5E29DE" w14:textId="77777777" w:rsidR="002204E7" w:rsidRPr="002204E7" w:rsidRDefault="002204E7" w:rsidP="002204E7">
            <w:pPr>
              <w:spacing w:line="200" w:lineRule="exact"/>
              <w:jc w:val="center"/>
              <w:rPr>
                <w:rFonts w:hAnsi="Century" w:cs="Times New Roman"/>
                <w:kern w:val="2"/>
                <w:sz w:val="18"/>
                <w:szCs w:val="18"/>
              </w:rPr>
            </w:pPr>
            <w:r w:rsidRPr="002204E7">
              <w:rPr>
                <w:rFonts w:hAnsi="Century" w:cs="Times New Roman" w:hint="eastAsia"/>
                <w:kern w:val="2"/>
                <w:sz w:val="18"/>
                <w:szCs w:val="18"/>
              </w:rPr>
              <w:t>令和５年</w:t>
            </w:r>
          </w:p>
          <w:p w14:paraId="43792E6C" w14:textId="77777777" w:rsidR="002204E7" w:rsidRPr="002204E7" w:rsidRDefault="002204E7" w:rsidP="002204E7">
            <w:pPr>
              <w:spacing w:line="200" w:lineRule="exact"/>
              <w:jc w:val="center"/>
              <w:rPr>
                <w:rFonts w:hAnsi="Century" w:cs="Times New Roman"/>
                <w:kern w:val="2"/>
                <w:sz w:val="18"/>
                <w:szCs w:val="18"/>
              </w:rPr>
            </w:pPr>
            <w:r w:rsidRPr="002204E7">
              <w:rPr>
                <w:rFonts w:hAnsi="Century" w:cs="Times New Roman" w:hint="eastAsia"/>
                <w:kern w:val="2"/>
                <w:sz w:val="18"/>
                <w:szCs w:val="18"/>
              </w:rPr>
              <w:t>５月18日</w:t>
            </w:r>
          </w:p>
        </w:tc>
        <w:tc>
          <w:tcPr>
            <w:tcW w:w="1134" w:type="dxa"/>
            <w:vAlign w:val="center"/>
          </w:tcPr>
          <w:p w14:paraId="1AF6B9FB"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スギ</w:t>
            </w:r>
          </w:p>
        </w:tc>
        <w:tc>
          <w:tcPr>
            <w:tcW w:w="1134" w:type="dxa"/>
            <w:vAlign w:val="center"/>
          </w:tcPr>
          <w:p w14:paraId="0649965F" w14:textId="77777777" w:rsidR="002204E7" w:rsidRPr="002204E7" w:rsidRDefault="002204E7" w:rsidP="002204E7">
            <w:pPr>
              <w:jc w:val="right"/>
              <w:rPr>
                <w:rFonts w:hAnsi="Century" w:cs="Times New Roman"/>
                <w:kern w:val="2"/>
                <w:sz w:val="18"/>
                <w:szCs w:val="18"/>
              </w:rPr>
            </w:pPr>
            <w:r w:rsidRPr="002204E7">
              <w:rPr>
                <w:rFonts w:hAnsi="Century" w:cs="Times New Roman"/>
                <w:kern w:val="2"/>
                <w:sz w:val="18"/>
                <w:szCs w:val="18"/>
              </w:rPr>
              <w:t>1.00</w:t>
            </w:r>
            <w:r w:rsidRPr="002204E7">
              <w:rPr>
                <w:rFonts w:hAnsi="Century" w:cs="Times New Roman" w:hint="eastAsia"/>
                <w:kern w:val="2"/>
                <w:sz w:val="18"/>
                <w:szCs w:val="18"/>
              </w:rPr>
              <w:t>ha</w:t>
            </w:r>
          </w:p>
        </w:tc>
        <w:tc>
          <w:tcPr>
            <w:tcW w:w="1134" w:type="dxa"/>
            <w:vAlign w:val="center"/>
          </w:tcPr>
          <w:p w14:paraId="501A793A" w14:textId="77777777" w:rsidR="002204E7" w:rsidRPr="002204E7" w:rsidRDefault="002204E7" w:rsidP="002204E7">
            <w:pPr>
              <w:jc w:val="right"/>
              <w:rPr>
                <w:rFonts w:hAnsi="Century" w:cs="Times New Roman"/>
                <w:kern w:val="2"/>
                <w:sz w:val="18"/>
                <w:szCs w:val="18"/>
              </w:rPr>
            </w:pPr>
            <w:r w:rsidRPr="002204E7">
              <w:rPr>
                <w:rFonts w:hAnsi="Century" w:cs="Times New Roman" w:hint="eastAsia"/>
                <w:kern w:val="2"/>
                <w:sz w:val="18"/>
                <w:szCs w:val="18"/>
              </w:rPr>
              <w:t>2</w:t>
            </w:r>
            <w:r w:rsidRPr="002204E7">
              <w:rPr>
                <w:rFonts w:hAnsi="Century" w:cs="Times New Roman"/>
                <w:kern w:val="2"/>
                <w:sz w:val="18"/>
                <w:szCs w:val="18"/>
              </w:rPr>
              <w:t>,500</w:t>
            </w:r>
            <w:r w:rsidRPr="002204E7">
              <w:rPr>
                <w:rFonts w:hAnsi="Century" w:cs="Times New Roman" w:hint="eastAsia"/>
                <w:kern w:val="2"/>
                <w:sz w:val="18"/>
                <w:szCs w:val="18"/>
              </w:rPr>
              <w:t>本</w:t>
            </w:r>
          </w:p>
        </w:tc>
        <w:tc>
          <w:tcPr>
            <w:tcW w:w="1134" w:type="dxa"/>
            <w:vMerge w:val="restart"/>
            <w:tcMar>
              <w:left w:w="0" w:type="dxa"/>
              <w:right w:w="0" w:type="dxa"/>
            </w:tcMar>
            <w:vAlign w:val="center"/>
          </w:tcPr>
          <w:p w14:paraId="22A9812F"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(有)○○林業</w:t>
            </w:r>
          </w:p>
        </w:tc>
        <w:tc>
          <w:tcPr>
            <w:tcW w:w="1134" w:type="dxa"/>
            <w:vMerge w:val="restart"/>
            <w:vAlign w:val="center"/>
          </w:tcPr>
          <w:p w14:paraId="5BCDBD1E"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幼齢木保護具の設置</w:t>
            </w:r>
          </w:p>
        </w:tc>
      </w:tr>
      <w:tr w:rsidR="002204E7" w:rsidRPr="002204E7" w14:paraId="677B640A" w14:textId="77777777" w:rsidTr="001241BF">
        <w:trPr>
          <w:trHeight w:val="660"/>
        </w:trPr>
        <w:tc>
          <w:tcPr>
            <w:tcW w:w="992" w:type="dxa"/>
            <w:vMerge/>
            <w:tcMar>
              <w:left w:w="0" w:type="dxa"/>
              <w:right w:w="0" w:type="dxa"/>
            </w:tcMar>
            <w:vAlign w:val="center"/>
          </w:tcPr>
          <w:p w14:paraId="0087169A" w14:textId="77777777" w:rsidR="002204E7" w:rsidRPr="002204E7" w:rsidRDefault="002204E7" w:rsidP="002204E7">
            <w:pPr>
              <w:suppressAutoHyphens/>
              <w:kinsoku w:val="0"/>
              <w:jc w:val="center"/>
              <w:rPr>
                <w:rFonts w:hAnsi="Times New Roman" w:cs="Times New Roman"/>
                <w:sz w:val="20"/>
              </w:rPr>
            </w:pPr>
          </w:p>
        </w:tc>
        <w:tc>
          <w:tcPr>
            <w:tcW w:w="1045" w:type="dxa"/>
            <w:vMerge/>
            <w:vAlign w:val="center"/>
          </w:tcPr>
          <w:p w14:paraId="597AC844" w14:textId="77777777" w:rsidR="002204E7" w:rsidRPr="002204E7" w:rsidRDefault="002204E7" w:rsidP="002204E7">
            <w:pPr>
              <w:jc w:val="center"/>
              <w:rPr>
                <w:rFonts w:hAnsi="Century" w:cs="Times New Roman"/>
                <w:kern w:val="2"/>
                <w:sz w:val="18"/>
                <w:szCs w:val="18"/>
              </w:rPr>
            </w:pPr>
          </w:p>
        </w:tc>
        <w:tc>
          <w:tcPr>
            <w:tcW w:w="1276" w:type="dxa"/>
            <w:vMerge/>
            <w:vAlign w:val="center"/>
          </w:tcPr>
          <w:p w14:paraId="5661CCFE" w14:textId="77777777" w:rsidR="002204E7" w:rsidRPr="002204E7" w:rsidRDefault="002204E7" w:rsidP="002204E7">
            <w:pPr>
              <w:spacing w:line="200" w:lineRule="exact"/>
              <w:jc w:val="center"/>
              <w:rPr>
                <w:rFonts w:hAnsi="Century" w:cs="Times New Roman"/>
                <w:kern w:val="2"/>
                <w:sz w:val="18"/>
                <w:szCs w:val="18"/>
              </w:rPr>
            </w:pPr>
          </w:p>
        </w:tc>
        <w:tc>
          <w:tcPr>
            <w:tcW w:w="1134" w:type="dxa"/>
            <w:vAlign w:val="center"/>
          </w:tcPr>
          <w:p w14:paraId="01020DFC"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ヒノキ</w:t>
            </w:r>
          </w:p>
        </w:tc>
        <w:tc>
          <w:tcPr>
            <w:tcW w:w="1134" w:type="dxa"/>
            <w:vAlign w:val="center"/>
          </w:tcPr>
          <w:p w14:paraId="46DF2AA1" w14:textId="77777777" w:rsidR="002204E7" w:rsidRPr="002204E7" w:rsidRDefault="002204E7" w:rsidP="002204E7">
            <w:pPr>
              <w:jc w:val="right"/>
              <w:rPr>
                <w:rFonts w:hAnsi="Century" w:cs="Times New Roman"/>
                <w:kern w:val="2"/>
                <w:sz w:val="18"/>
                <w:szCs w:val="18"/>
              </w:rPr>
            </w:pPr>
            <w:r w:rsidRPr="002204E7">
              <w:rPr>
                <w:rFonts w:hAnsi="Century" w:cs="Times New Roman" w:hint="eastAsia"/>
                <w:kern w:val="2"/>
                <w:sz w:val="18"/>
                <w:szCs w:val="18"/>
              </w:rPr>
              <w:t>1</w:t>
            </w:r>
            <w:r w:rsidRPr="002204E7">
              <w:rPr>
                <w:rFonts w:hAnsi="Century" w:cs="Times New Roman"/>
                <w:kern w:val="2"/>
                <w:sz w:val="18"/>
                <w:szCs w:val="18"/>
              </w:rPr>
              <w:t>.00ha</w:t>
            </w:r>
          </w:p>
        </w:tc>
        <w:tc>
          <w:tcPr>
            <w:tcW w:w="1134" w:type="dxa"/>
            <w:vAlign w:val="center"/>
          </w:tcPr>
          <w:p w14:paraId="7A733129" w14:textId="77777777" w:rsidR="002204E7" w:rsidRPr="002204E7" w:rsidRDefault="002204E7" w:rsidP="002204E7">
            <w:pPr>
              <w:jc w:val="right"/>
              <w:rPr>
                <w:rFonts w:hAnsi="Century" w:cs="Times New Roman"/>
                <w:kern w:val="2"/>
                <w:sz w:val="18"/>
                <w:szCs w:val="18"/>
              </w:rPr>
            </w:pPr>
            <w:r w:rsidRPr="002204E7">
              <w:rPr>
                <w:rFonts w:hAnsi="Century" w:cs="Times New Roman" w:hint="eastAsia"/>
                <w:kern w:val="2"/>
                <w:sz w:val="18"/>
                <w:szCs w:val="18"/>
              </w:rPr>
              <w:t>2</w:t>
            </w:r>
            <w:r w:rsidRPr="002204E7">
              <w:rPr>
                <w:rFonts w:hAnsi="Century" w:cs="Times New Roman"/>
                <w:kern w:val="2"/>
                <w:sz w:val="18"/>
                <w:szCs w:val="18"/>
              </w:rPr>
              <w:t>,500</w:t>
            </w:r>
            <w:r w:rsidRPr="002204E7">
              <w:rPr>
                <w:rFonts w:hAnsi="Century" w:cs="Times New Roman" w:hint="eastAsia"/>
                <w:kern w:val="2"/>
                <w:sz w:val="18"/>
                <w:szCs w:val="18"/>
              </w:rPr>
              <w:t>本</w:t>
            </w:r>
          </w:p>
        </w:tc>
        <w:tc>
          <w:tcPr>
            <w:tcW w:w="1134" w:type="dxa"/>
            <w:vMerge/>
          </w:tcPr>
          <w:p w14:paraId="3031F2EC" w14:textId="77777777" w:rsidR="002204E7" w:rsidRPr="002204E7" w:rsidRDefault="002204E7" w:rsidP="002204E7">
            <w:pPr>
              <w:jc w:val="right"/>
              <w:rPr>
                <w:rFonts w:hAnsi="Century" w:cs="Times New Roman"/>
                <w:kern w:val="2"/>
                <w:sz w:val="18"/>
                <w:szCs w:val="18"/>
              </w:rPr>
            </w:pPr>
          </w:p>
        </w:tc>
        <w:tc>
          <w:tcPr>
            <w:tcW w:w="1134" w:type="dxa"/>
            <w:vMerge/>
          </w:tcPr>
          <w:p w14:paraId="0741197C" w14:textId="77777777" w:rsidR="002204E7" w:rsidRPr="002204E7" w:rsidRDefault="002204E7" w:rsidP="002204E7">
            <w:pPr>
              <w:jc w:val="right"/>
              <w:rPr>
                <w:rFonts w:hAnsi="Century" w:cs="Times New Roman"/>
                <w:kern w:val="2"/>
                <w:sz w:val="18"/>
                <w:szCs w:val="18"/>
              </w:rPr>
            </w:pPr>
          </w:p>
        </w:tc>
      </w:tr>
      <w:tr w:rsidR="002204E7" w:rsidRPr="002204E7" w14:paraId="508E72CA" w14:textId="77777777" w:rsidTr="001241BF">
        <w:trPr>
          <w:trHeight w:val="397"/>
        </w:trPr>
        <w:tc>
          <w:tcPr>
            <w:tcW w:w="992" w:type="dxa"/>
            <w:tcMar>
              <w:left w:w="0" w:type="dxa"/>
              <w:right w:w="0" w:type="dxa"/>
            </w:tcMar>
            <w:vAlign w:val="center"/>
          </w:tcPr>
          <w:p w14:paraId="03B9C41B" w14:textId="77777777" w:rsidR="002204E7" w:rsidRPr="002204E7" w:rsidRDefault="002204E7" w:rsidP="002204E7">
            <w:pPr>
              <w:suppressAutoHyphens/>
              <w:kinsoku w:val="0"/>
              <w:jc w:val="center"/>
              <w:rPr>
                <w:rFonts w:hAnsi="Times New Roman" w:cs="Times New Roman"/>
                <w:kern w:val="2"/>
                <w:sz w:val="20"/>
              </w:rPr>
            </w:pPr>
            <w:r w:rsidRPr="002204E7">
              <w:rPr>
                <w:rFonts w:hAnsi="Times New Roman" w:cs="Times New Roman" w:hint="eastAsia"/>
                <w:sz w:val="20"/>
              </w:rPr>
              <w:t>天然更新</w:t>
            </w:r>
          </w:p>
        </w:tc>
        <w:tc>
          <w:tcPr>
            <w:tcW w:w="1045" w:type="dxa"/>
            <w:vAlign w:val="center"/>
          </w:tcPr>
          <w:p w14:paraId="08A4E593"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c>
          <w:tcPr>
            <w:tcW w:w="1276" w:type="dxa"/>
            <w:vAlign w:val="center"/>
          </w:tcPr>
          <w:p w14:paraId="390800DC"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c>
          <w:tcPr>
            <w:tcW w:w="1134" w:type="dxa"/>
            <w:vAlign w:val="center"/>
          </w:tcPr>
          <w:p w14:paraId="0315C434"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c>
          <w:tcPr>
            <w:tcW w:w="1134" w:type="dxa"/>
            <w:vAlign w:val="center"/>
          </w:tcPr>
          <w:p w14:paraId="7514AEEB"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c>
          <w:tcPr>
            <w:tcW w:w="1134" w:type="dxa"/>
            <w:vAlign w:val="center"/>
          </w:tcPr>
          <w:p w14:paraId="358757C6"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c>
          <w:tcPr>
            <w:tcW w:w="1134" w:type="dxa"/>
            <w:tcBorders>
              <w:tr2bl w:val="single" w:sz="4" w:space="0" w:color="auto"/>
            </w:tcBorders>
          </w:tcPr>
          <w:p w14:paraId="243F0ECA" w14:textId="77777777" w:rsidR="002204E7" w:rsidRPr="002204E7" w:rsidRDefault="002204E7" w:rsidP="002204E7">
            <w:pPr>
              <w:jc w:val="center"/>
              <w:rPr>
                <w:rFonts w:hAnsi="Century" w:cs="Times New Roman"/>
                <w:kern w:val="2"/>
                <w:sz w:val="18"/>
                <w:szCs w:val="18"/>
              </w:rPr>
            </w:pPr>
          </w:p>
        </w:tc>
        <w:tc>
          <w:tcPr>
            <w:tcW w:w="1134" w:type="dxa"/>
          </w:tcPr>
          <w:p w14:paraId="22271647" w14:textId="77777777" w:rsidR="002204E7" w:rsidRPr="002204E7" w:rsidRDefault="002204E7" w:rsidP="002204E7">
            <w:pPr>
              <w:jc w:val="center"/>
              <w:rPr>
                <w:rFonts w:hAnsi="Century" w:cs="Times New Roman"/>
                <w:kern w:val="2"/>
                <w:sz w:val="18"/>
                <w:szCs w:val="18"/>
              </w:rPr>
            </w:pPr>
            <w:r w:rsidRPr="002204E7">
              <w:rPr>
                <w:rFonts w:hAnsi="Century" w:cs="Times New Roman" w:hint="eastAsia"/>
                <w:kern w:val="2"/>
                <w:sz w:val="18"/>
                <w:szCs w:val="18"/>
              </w:rPr>
              <w:t>－</w:t>
            </w:r>
          </w:p>
        </w:tc>
      </w:tr>
    </w:tbl>
    <w:p w14:paraId="03D696CA" w14:textId="77777777" w:rsidR="002204E7" w:rsidRPr="002204E7" w:rsidRDefault="002204E7" w:rsidP="002204E7">
      <w:pPr>
        <w:spacing w:line="240" w:lineRule="exact"/>
        <w:jc w:val="left"/>
        <w:rPr>
          <w:rFonts w:hAnsi="Century" w:cs="Times New Roman"/>
          <w:kern w:val="2"/>
          <w:sz w:val="21"/>
        </w:rPr>
      </w:pPr>
    </w:p>
    <w:p w14:paraId="5A6369F8" w14:textId="77777777" w:rsidR="002204E7" w:rsidRPr="002204E7" w:rsidRDefault="002204E7" w:rsidP="002204E7">
      <w:pPr>
        <w:spacing w:line="240" w:lineRule="exact"/>
        <w:jc w:val="left"/>
        <w:rPr>
          <w:rFonts w:hAnsi="Times New Roman" w:cs="Times New Roman"/>
          <w:kern w:val="2"/>
          <w:sz w:val="21"/>
        </w:rPr>
      </w:pPr>
      <w:r w:rsidRPr="002204E7">
        <w:rPr>
          <w:rFonts w:hAnsi="Century" w:cs="Times New Roman" w:hint="eastAsia"/>
          <w:kern w:val="2"/>
          <w:sz w:val="21"/>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2204E7" w:rsidRPr="002204E7" w14:paraId="1F82266B" w14:textId="77777777" w:rsidTr="001241BF">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32E53DD7" w14:textId="77777777" w:rsidR="002204E7" w:rsidRPr="002204E7" w:rsidRDefault="002204E7" w:rsidP="002204E7">
            <w:pPr>
              <w:suppressAutoHyphens/>
              <w:kinsoku w:val="0"/>
              <w:spacing w:line="240" w:lineRule="exact"/>
              <w:rPr>
                <w:rFonts w:hAnsi="Times New Roman" w:cs="Times New Roman"/>
                <w:kern w:val="2"/>
                <w:sz w:val="21"/>
              </w:rPr>
            </w:pPr>
            <w:r w:rsidRPr="002204E7">
              <w:rPr>
                <w:rFonts w:hAnsi="Times New Roman" w:cs="Times New Roman" w:hint="eastAsia"/>
                <w:kern w:val="2"/>
                <w:sz w:val="21"/>
              </w:rPr>
              <w:t>令和５年３月１日に森林太郎から相続（共有者：森林三郎ほか２名）</w:t>
            </w:r>
          </w:p>
        </w:tc>
      </w:tr>
    </w:tbl>
    <w:p w14:paraId="5F088B05" w14:textId="77777777" w:rsidR="002204E7" w:rsidRPr="002204E7" w:rsidRDefault="002204E7" w:rsidP="002204E7">
      <w:pPr>
        <w:spacing w:line="220" w:lineRule="exact"/>
        <w:jc w:val="left"/>
        <w:rPr>
          <w:rFonts w:hAnsi="Century" w:cs="Times New Roman"/>
          <w:kern w:val="2"/>
          <w:sz w:val="21"/>
        </w:rPr>
      </w:pPr>
      <w:bookmarkStart w:id="0" w:name="_GoBack"/>
      <w:bookmarkEnd w:id="0"/>
      <w:r w:rsidRPr="002204E7">
        <w:rPr>
          <w:rFonts w:hAnsi="Century" w:cs="Times New Roman"/>
          <w:noProof/>
          <w:kern w:val="2"/>
          <w:sz w:val="21"/>
        </w:rPr>
        <mc:AlternateContent>
          <mc:Choice Requires="wps">
            <w:drawing>
              <wp:anchor distT="0" distB="0" distL="114300" distR="114300" simplePos="0" relativeHeight="251661312" behindDoc="0" locked="0" layoutInCell="1" allowOverlap="1" wp14:anchorId="0F558152" wp14:editId="5E4ED29F">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EE39DDD" w14:textId="77777777" w:rsidR="002204E7" w:rsidRPr="00AA5177" w:rsidRDefault="002204E7" w:rsidP="002204E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558152" id="AutoShape 535" o:spid="_x0000_s1028" type="#_x0000_t48" style="position:absolute;margin-left:326.4pt;margin-top:5pt;width:169.3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" adj="-2982,-10134,-1771,5275,-520,5275" fillcolor="window">
                <v:stroke startarrow="classic"/>
                <v:textbox inset="1mm,0,1mm,0">
                  <w:txbxContent>
                    <w:p w14:paraId="3EE39DDD" w14:textId="77777777" w:rsidR="002204E7" w:rsidRPr="00AA5177" w:rsidRDefault="002204E7" w:rsidP="002204E7">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sectPr w:rsidR="002204E7" w:rsidRPr="002204E7" w:rsidSect="0075062A">
      <w:headerReference w:type="first" r:id="rId10"/>
      <w:pgSz w:w="11907" w:h="16840" w:code="9"/>
      <w:pgMar w:top="1418" w:right="1418" w:bottom="1786" w:left="1418" w:header="851" w:footer="992" w:gutter="0"/>
      <w:pgNumType w:fmt="numberInDash"/>
      <w:cols w:space="425"/>
      <w:docGrid w:type="linesAndChars" w:linePitch="697"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F5667"/>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04E7"/>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62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57F674-F085-4119-A383-40942852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15C7E448</Template>
  <TotalTime>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嶋﨑睦</cp:lastModifiedBy>
  <cp:revision>4</cp:revision>
  <cp:lastPrinted>2021-10-01T07:24:00Z</cp:lastPrinted>
  <dcterms:created xsi:type="dcterms:W3CDTF">2022-03-18T07:12:00Z</dcterms:created>
  <dcterms:modified xsi:type="dcterms:W3CDTF">2022-04-06T05:23:00Z</dcterms:modified>
</cp:coreProperties>
</file>