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33" w:rsidRPr="005C6533" w:rsidRDefault="005C6533" w:rsidP="005C6533">
      <w:pPr>
        <w:spacing w:line="360" w:lineRule="auto"/>
        <w:ind w:left="215" w:hangingChars="100" w:hanging="215"/>
        <w:rPr>
          <w:rFonts w:ascii="UD デジタル 教科書体 NK-R" w:eastAsia="UD デジタル 教科書体 NK-R"/>
        </w:rPr>
      </w:pPr>
      <w:r w:rsidRPr="005C6533">
        <w:rPr>
          <w:rFonts w:ascii="UD デジタル 教科書体 NK-R" w:eastAsia="UD デジタル 教科書体 NK-R" w:hint="eastAsia"/>
        </w:rPr>
        <w:t>様式第１号（第４条関係）</w:t>
      </w:r>
    </w:p>
    <w:p w:rsidR="00721D67" w:rsidRPr="00803AB7" w:rsidRDefault="00721D67">
      <w:pPr>
        <w:jc w:val="center"/>
        <w:rPr>
          <w:rFonts w:ascii="UD デジタル 教科書体 NK-R" w:eastAsia="UD デジタル 教科書体 NK-R"/>
          <w:b/>
          <w:bCs/>
          <w:sz w:val="24"/>
          <w:u w:val="single"/>
        </w:rPr>
      </w:pPr>
      <w:r w:rsidRPr="00803AB7">
        <w:rPr>
          <w:rFonts w:ascii="UD デジタル 教科書体 NK-R" w:eastAsia="UD デジタル 教科書体 NK-R" w:hint="eastAsia"/>
          <w:b/>
          <w:bCs/>
          <w:sz w:val="24"/>
          <w:u w:val="single"/>
        </w:rPr>
        <w:t>日田市</w:t>
      </w:r>
      <w:r w:rsidR="005C6533">
        <w:rPr>
          <w:rFonts w:ascii="UD デジタル 教科書体 NK-R" w:eastAsia="UD デジタル 教科書体 NK-R" w:hint="eastAsia"/>
          <w:b/>
          <w:bCs/>
          <w:sz w:val="24"/>
          <w:u w:val="single"/>
        </w:rPr>
        <w:t>教育行政実施方針</w:t>
      </w:r>
      <w:r w:rsidR="00872606">
        <w:rPr>
          <w:rFonts w:ascii="UD デジタル 教科書体 NK-R" w:eastAsia="UD デジタル 教科書体 NK-R" w:hint="eastAsia"/>
          <w:b/>
          <w:bCs/>
          <w:sz w:val="24"/>
          <w:u w:val="single"/>
        </w:rPr>
        <w:t>（案）</w:t>
      </w:r>
      <w:r w:rsidRPr="00803AB7">
        <w:rPr>
          <w:rFonts w:ascii="UD デジタル 教科書体 NK-R" w:eastAsia="UD デジタル 教科書体 NK-R" w:hint="eastAsia"/>
          <w:b/>
          <w:bCs/>
          <w:sz w:val="24"/>
          <w:u w:val="single"/>
        </w:rPr>
        <w:t>について（概要）</w:t>
      </w:r>
    </w:p>
    <w:p w:rsidR="00721D67" w:rsidRPr="00803AB7" w:rsidRDefault="00721D67">
      <w:pPr>
        <w:rPr>
          <w:rFonts w:ascii="UD デジタル 教科書体 NK-R" w:eastAsia="UD デジタル 教科書体 NK-R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721D67" w:rsidRPr="00803AB7" w:rsidTr="00B96CC1">
        <w:trPr>
          <w:trHeight w:val="11715"/>
        </w:trPr>
        <w:tc>
          <w:tcPr>
            <w:tcW w:w="9496" w:type="dxa"/>
          </w:tcPr>
          <w:p w:rsidR="00721D67" w:rsidRPr="00803AB7" w:rsidRDefault="00721D67">
            <w:pPr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</w:p>
          <w:p w:rsidR="00721D67" w:rsidRPr="00803AB7" w:rsidRDefault="00721D67">
            <w:pPr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 w:rsidRPr="00803AB7">
              <w:rPr>
                <w:rFonts w:ascii="UD デジタル 教科書体 NK-R" w:eastAsia="UD デジタル 教科書体 NK-R" w:hint="eastAsia"/>
                <w:u w:val="single"/>
              </w:rPr>
              <w:t>１．目的・理由</w:t>
            </w:r>
          </w:p>
          <w:p w:rsidR="005C6533" w:rsidRDefault="005C6533" w:rsidP="005C6533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 w:rsidRPr="005C6533">
              <w:rPr>
                <w:rFonts w:ascii="UD デジタル 教科書体 NK-R" w:eastAsia="UD デジタル 教科書体 NK-R" w:hint="eastAsia"/>
              </w:rPr>
              <w:t>日田市教育行政実施方針は、教育基本法第17条第</w:t>
            </w:r>
            <w:r w:rsidR="00EE743F">
              <w:rPr>
                <w:rFonts w:ascii="UD デジタル 教科書体 NK-R" w:eastAsia="UD デジタル 教科書体 NK-R" w:hint="eastAsia"/>
              </w:rPr>
              <w:t>２</w:t>
            </w:r>
            <w:r w:rsidRPr="005C6533">
              <w:rPr>
                <w:rFonts w:ascii="UD デジタル 教科書体 NK-R" w:eastAsia="UD デジタル 教科書体 NK-R" w:hint="eastAsia"/>
              </w:rPr>
              <w:t>項に基づく、教育の振興のための施策に関する基本的な計画であり、教育大綱で示された基本方針を実現するため</w:t>
            </w:r>
            <w:r w:rsidR="00872606">
              <w:rPr>
                <w:rFonts w:ascii="UD デジタル 教科書体 NK-R" w:eastAsia="UD デジタル 教科書体 NK-R" w:hint="eastAsia"/>
              </w:rPr>
              <w:t>、教育行政における</w:t>
            </w:r>
            <w:r w:rsidRPr="005C6533">
              <w:rPr>
                <w:rFonts w:ascii="UD デジタル 教科書体 NK-R" w:eastAsia="UD デジタル 教科書体 NK-R" w:hint="eastAsia"/>
              </w:rPr>
              <w:t>具体的な取組を示すもの</w:t>
            </w:r>
            <w:r w:rsidR="00872606">
              <w:rPr>
                <w:rFonts w:ascii="UD デジタル 教科書体 NK-R" w:eastAsia="UD デジタル 教科書体 NK-R" w:hint="eastAsia"/>
              </w:rPr>
              <w:t>です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</w:p>
          <w:p w:rsidR="00872606" w:rsidRPr="00872606" w:rsidRDefault="005C6533" w:rsidP="00872606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 w:hint="eastAsia"/>
              </w:rPr>
            </w:pPr>
            <w:r w:rsidRPr="005C6533">
              <w:rPr>
                <w:rFonts w:ascii="UD デジタル 教科書体 NK-R" w:eastAsia="UD デジタル 教科書体 NK-R" w:hint="eastAsia"/>
              </w:rPr>
              <w:t>現行の教育行政実施方針</w:t>
            </w:r>
            <w:r w:rsidR="00566D18">
              <w:rPr>
                <w:rFonts w:ascii="UD デジタル 教科書体 NK-R" w:eastAsia="UD デジタル 教科書体 NK-R" w:hint="eastAsia"/>
              </w:rPr>
              <w:t>は、</w:t>
            </w:r>
            <w:r w:rsidRPr="005C6533">
              <w:rPr>
                <w:rFonts w:ascii="UD デジタル 教科書体 NK-R" w:eastAsia="UD デジタル 教科書体 NK-R" w:hint="eastAsia"/>
              </w:rPr>
              <w:t>令和４（2022）年３月</w:t>
            </w:r>
            <w:r w:rsidR="00566D18">
              <w:rPr>
                <w:rFonts w:ascii="UD デジタル 教科書体 NK-R" w:eastAsia="UD デジタル 教科書体 NK-R" w:hint="eastAsia"/>
              </w:rPr>
              <w:t>で</w:t>
            </w:r>
            <w:r>
              <w:rPr>
                <w:rFonts w:ascii="UD デジタル 教科書体 NK-R" w:eastAsia="UD デジタル 教科書体 NK-R" w:hint="eastAsia"/>
              </w:rPr>
              <w:t>計画期間が終了するため、</w:t>
            </w:r>
            <w:r w:rsidRPr="005C6533">
              <w:rPr>
                <w:rFonts w:ascii="UD デジタル 教科書体 NK-R" w:eastAsia="UD デジタル 教科書体 NK-R" w:hint="eastAsia"/>
              </w:rPr>
              <w:t>上位計画である「第６次日田市総合計画」と整合性を図</w:t>
            </w:r>
            <w:r w:rsidR="00566D18">
              <w:rPr>
                <w:rFonts w:ascii="UD デジタル 教科書体 NK-R" w:eastAsia="UD デジタル 教科書体 NK-R" w:hint="eastAsia"/>
              </w:rPr>
              <w:t>りながら、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令和</w:t>
            </w:r>
            <w:r w:rsidR="00872606">
              <w:rPr>
                <w:rFonts w:ascii="UD デジタル 教科書体 NK-R" w:eastAsia="UD デジタル 教科書体 NK-R" w:hint="eastAsia"/>
              </w:rPr>
              <w:t>４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年度から令和</w:t>
            </w:r>
            <w:r w:rsidR="00872606">
              <w:rPr>
                <w:rFonts w:ascii="UD デジタル 教科書体 NK-R" w:eastAsia="UD デジタル 教科書体 NK-R" w:hint="eastAsia"/>
              </w:rPr>
              <w:t>５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年度までの</w:t>
            </w:r>
            <w:r w:rsidR="00872606">
              <w:rPr>
                <w:rFonts w:ascii="UD デジタル 教科書体 NK-R" w:eastAsia="UD デジタル 教科書体 NK-R" w:hint="eastAsia"/>
              </w:rPr>
              <w:t>２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年間</w:t>
            </w:r>
            <w:r w:rsidR="00566D18">
              <w:rPr>
                <w:rFonts w:ascii="UD デジタル 教科書体 NK-R" w:eastAsia="UD デジタル 教科書体 NK-R" w:hint="eastAsia"/>
              </w:rPr>
              <w:t>を計画期間とする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「日田市</w:t>
            </w:r>
            <w:r w:rsidR="00872606">
              <w:rPr>
                <w:rFonts w:ascii="UD デジタル 教科書体 NK-R" w:eastAsia="UD デジタル 教科書体 NK-R" w:hint="eastAsia"/>
              </w:rPr>
              <w:t>教育行政実施方針</w:t>
            </w:r>
            <w:r w:rsidR="00872606" w:rsidRPr="00872606">
              <w:rPr>
                <w:rFonts w:ascii="UD デジタル 教科書体 NK-R" w:eastAsia="UD デジタル 教科書体 NK-R" w:hint="eastAsia"/>
              </w:rPr>
              <w:t>（案）」を策定します。</w:t>
            </w:r>
          </w:p>
          <w:p w:rsidR="00721D67" w:rsidRPr="00872606" w:rsidRDefault="00721D67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  <w:p w:rsidR="00721D67" w:rsidRPr="00803AB7" w:rsidRDefault="00721D67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803AB7">
              <w:rPr>
                <w:rFonts w:ascii="UD デジタル 教科書体 NK-R" w:eastAsia="UD デジタル 教科書体 NK-R" w:hint="eastAsia"/>
                <w:u w:val="single"/>
              </w:rPr>
              <w:t>２．内容</w:t>
            </w:r>
          </w:p>
          <w:p w:rsidR="00721D67" w:rsidRDefault="0087324C" w:rsidP="00B96CC1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 w:rsidRPr="0087324C">
              <w:rPr>
                <w:rFonts w:ascii="UD デジタル 教科書体 NK-R" w:eastAsia="UD デジタル 教科書体 NK-R" w:hint="eastAsia"/>
              </w:rPr>
              <w:t>Ⅰ《市民と共に創る教育行政の推進》</w:t>
            </w:r>
          </w:p>
          <w:p w:rsidR="00566D18" w:rsidRDefault="00566D18" w:rsidP="00B96CC1">
            <w:pPr>
              <w:spacing w:line="360" w:lineRule="auto"/>
              <w:ind w:firstLineChars="200" w:firstLine="429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第１　市民と共に創る教育行政の推進</w:t>
            </w:r>
          </w:p>
          <w:p w:rsidR="0087324C" w:rsidRDefault="0087324C" w:rsidP="0087324C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 w:rsidRPr="0087324C">
              <w:rPr>
                <w:rFonts w:ascii="UD デジタル 教科書体 NK-R" w:eastAsia="UD デジタル 教科書体 NK-R" w:hint="eastAsia"/>
              </w:rPr>
              <w:t>Ⅱ《学校教育の充実》</w:t>
            </w:r>
          </w:p>
          <w:p w:rsidR="00566D18" w:rsidRDefault="00566D18" w:rsidP="00B96CC1">
            <w:pPr>
              <w:spacing w:line="360" w:lineRule="auto"/>
              <w:ind w:firstLineChars="200" w:firstLine="42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第１　「夢と誇りを持って、たくましく生きる力」を育てる学校教育の推進</w:t>
            </w:r>
          </w:p>
          <w:p w:rsidR="00566D18" w:rsidRDefault="00566D18" w:rsidP="00B96CC1">
            <w:pPr>
              <w:spacing w:line="360" w:lineRule="auto"/>
              <w:ind w:firstLineChars="200" w:firstLine="429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第２</w:t>
            </w:r>
            <w:r w:rsidR="00B96CC1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安全で安心な</w:t>
            </w:r>
            <w:r w:rsidR="00B96CC1">
              <w:rPr>
                <w:rFonts w:ascii="UD デジタル 教科書体 NK-R" w:eastAsia="UD デジタル 教科書体 NK-R" w:hint="eastAsia"/>
              </w:rPr>
              <w:t>学校づくりの推進</w:t>
            </w:r>
          </w:p>
          <w:p w:rsidR="0087324C" w:rsidRDefault="0087324C" w:rsidP="0087324C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 w:rsidRPr="0087324C">
              <w:rPr>
                <w:rFonts w:ascii="UD デジタル 教科書体 NK-R" w:eastAsia="UD デジタル 教科書体 NK-R" w:hint="eastAsia"/>
              </w:rPr>
              <w:t>Ⅲ《社会教育の充実》</w:t>
            </w:r>
          </w:p>
          <w:p w:rsidR="00B96CC1" w:rsidRDefault="00B96CC1" w:rsidP="00B96CC1">
            <w:pPr>
              <w:spacing w:line="360" w:lineRule="auto"/>
              <w:ind w:firstLineChars="200" w:firstLine="42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第１　</w:t>
            </w:r>
            <w:r>
              <w:rPr>
                <w:rFonts w:ascii="UD デジタル 教科書体 NK-R" w:eastAsia="UD デジタル 教科書体 NK-R" w:hint="eastAsia"/>
              </w:rPr>
              <w:t>市民の豊かな学びを支える社会教育の充実</w:t>
            </w:r>
          </w:p>
          <w:p w:rsidR="00B96CC1" w:rsidRDefault="00B96CC1" w:rsidP="00B96CC1">
            <w:pPr>
              <w:spacing w:line="360" w:lineRule="auto"/>
              <w:ind w:firstLineChars="200" w:firstLine="429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第</w:t>
            </w:r>
            <w:r>
              <w:rPr>
                <w:rFonts w:ascii="UD デジタル 教科書体 NK-R" w:eastAsia="UD デジタル 教科書体 NK-R" w:hint="eastAsia"/>
              </w:rPr>
              <w:t>２　誰もがスポーツに親しめる環境づくり</w:t>
            </w:r>
          </w:p>
          <w:p w:rsidR="0087324C" w:rsidRDefault="0087324C" w:rsidP="0087324C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 w:rsidRPr="0087324C">
              <w:rPr>
                <w:rFonts w:ascii="UD デジタル 教科書体 NK-R" w:eastAsia="UD デジタル 教科書体 NK-R" w:hint="eastAsia"/>
              </w:rPr>
              <w:t>Ⅳ《文化芸術の振興》</w:t>
            </w:r>
          </w:p>
          <w:p w:rsidR="003318AA" w:rsidRDefault="00B96CC1" w:rsidP="0087324C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第１　ふるさとの歴史・文化の保存と未来へ向けての活用</w:t>
            </w:r>
          </w:p>
          <w:p w:rsidR="00B96CC1" w:rsidRDefault="00B96CC1" w:rsidP="0087324C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第２　誰もが文化・芸術を親しみ、学べる環境づくり</w:t>
            </w:r>
          </w:p>
          <w:p w:rsidR="00B96CC1" w:rsidRPr="00803AB7" w:rsidRDefault="00B96CC1" w:rsidP="00B96CC1">
            <w:pPr>
              <w:spacing w:line="360" w:lineRule="auto"/>
              <w:rPr>
                <w:rFonts w:ascii="UD デジタル 教科書体 NK-R" w:eastAsia="UD デジタル 教科書体 NK-R" w:hint="eastAsia"/>
              </w:rPr>
            </w:pPr>
          </w:p>
          <w:p w:rsidR="00721D67" w:rsidRPr="00803AB7" w:rsidRDefault="00721D67">
            <w:pPr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 w:rsidRPr="00803AB7">
              <w:rPr>
                <w:rFonts w:ascii="UD デジタル 教科書体 NK-R" w:eastAsia="UD デジタル 教科書体 NK-R" w:hint="eastAsia"/>
                <w:u w:val="single"/>
              </w:rPr>
              <w:t>３．施行予定日</w:t>
            </w:r>
          </w:p>
          <w:p w:rsidR="00721D67" w:rsidRPr="00803AB7" w:rsidRDefault="003318AA" w:rsidP="00B96CC1">
            <w:pPr>
              <w:spacing w:line="360" w:lineRule="auto"/>
              <w:ind w:firstLineChars="100" w:firstLine="21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</w:t>
            </w:r>
            <w:r w:rsidR="00B96CC1">
              <w:rPr>
                <w:rFonts w:ascii="UD デジタル 教科書体 NK-R" w:eastAsia="UD デジタル 教科書体 NK-R" w:hint="eastAsia"/>
              </w:rPr>
              <w:t>４</w:t>
            </w:r>
            <w:r w:rsidR="00721D67" w:rsidRPr="00803AB7">
              <w:rPr>
                <w:rFonts w:ascii="UD デジタル 教科書体 NK-R" w:eastAsia="UD デジタル 教科書体 NK-R" w:hint="eastAsia"/>
              </w:rPr>
              <w:t>年</w:t>
            </w:r>
            <w:r>
              <w:rPr>
                <w:rFonts w:ascii="UD デジタル 教科書体 NK-R" w:eastAsia="UD デジタル 教科書体 NK-R" w:hint="eastAsia"/>
              </w:rPr>
              <w:t>４月１</w:t>
            </w:r>
            <w:r w:rsidR="00721D67" w:rsidRPr="00803AB7">
              <w:rPr>
                <w:rFonts w:ascii="UD デジタル 教科書体 NK-R" w:eastAsia="UD デジタル 教科書体 NK-R" w:hint="eastAsia"/>
              </w:rPr>
              <w:t>日</w:t>
            </w:r>
          </w:p>
          <w:p w:rsidR="00721D67" w:rsidRPr="00B96CC1" w:rsidRDefault="00721D67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</w:tr>
    </w:tbl>
    <w:p w:rsidR="00721D67" w:rsidRPr="00803AB7" w:rsidRDefault="00721D67">
      <w:pPr>
        <w:rPr>
          <w:rFonts w:ascii="UD デジタル 教科書体 NK-R" w:eastAsia="UD デジタル 教科書体 NK-R"/>
          <w:u w:val="single"/>
        </w:rPr>
      </w:pPr>
    </w:p>
    <w:sectPr w:rsidR="00721D67" w:rsidRPr="00803AB7" w:rsidSect="00B96CC1">
      <w:pgSz w:w="11906" w:h="16838" w:code="9"/>
      <w:pgMar w:top="1418" w:right="1304" w:bottom="1418" w:left="1304" w:header="851" w:footer="992" w:gutter="0"/>
      <w:cols w:space="425"/>
      <w:docGrid w:type="linesAndChars" w:linePitch="457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18" w:rsidRDefault="00566D18" w:rsidP="00872606">
      <w:r>
        <w:separator/>
      </w:r>
    </w:p>
  </w:endnote>
  <w:endnote w:type="continuationSeparator" w:id="0">
    <w:p w:rsidR="00566D18" w:rsidRDefault="00566D18" w:rsidP="0087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18" w:rsidRDefault="00566D18" w:rsidP="00872606">
      <w:r>
        <w:separator/>
      </w:r>
    </w:p>
  </w:footnote>
  <w:footnote w:type="continuationSeparator" w:id="0">
    <w:p w:rsidR="00566D18" w:rsidRDefault="00566D18" w:rsidP="0087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5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C9"/>
    <w:rsid w:val="003318AA"/>
    <w:rsid w:val="00566D18"/>
    <w:rsid w:val="005945C9"/>
    <w:rsid w:val="005C6533"/>
    <w:rsid w:val="00721D67"/>
    <w:rsid w:val="00803AB7"/>
    <w:rsid w:val="00872606"/>
    <w:rsid w:val="0087324C"/>
    <w:rsid w:val="00B96CC1"/>
    <w:rsid w:val="00E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4E59B66"/>
  <w15:chartTrackingRefBased/>
  <w15:docId w15:val="{FA350C0D-725B-454F-A8B8-F55352B5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6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788C6B15</Template>
  <TotalTime>26</TotalTime>
  <Pages>1</Pages>
  <Words>471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○○○について（概要）</vt:lpstr>
    </vt:vector>
  </TitlesOfParts>
  <Company>総務課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日田市役所</dc:creator>
  <cp:keywords/>
  <dc:description/>
  <cp:lastModifiedBy>渡辺寛幸</cp:lastModifiedBy>
  <cp:revision>3</cp:revision>
  <cp:lastPrinted>2007-09-08T04:40:00Z</cp:lastPrinted>
  <dcterms:created xsi:type="dcterms:W3CDTF">2022-01-26T04:01:00Z</dcterms:created>
  <dcterms:modified xsi:type="dcterms:W3CDTF">2022-01-26T04:27:00Z</dcterms:modified>
</cp:coreProperties>
</file>