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1E" w:rsidRPr="00E668EB" w:rsidRDefault="00DA631E" w:rsidP="002D60E1">
      <w:pPr>
        <w:spacing w:line="0" w:lineRule="atLeast"/>
        <w:rPr>
          <w:rFonts w:hint="eastAsia"/>
        </w:rPr>
      </w:pPr>
      <w:bookmarkStart w:id="0" w:name="_GoBack"/>
      <w:bookmarkEnd w:id="0"/>
      <w:r w:rsidRPr="00E668EB">
        <w:rPr>
          <w:rFonts w:hint="eastAsia"/>
        </w:rPr>
        <w:t>様式第</w:t>
      </w:r>
      <w:r w:rsidR="00010668" w:rsidRPr="00E668EB">
        <w:rPr>
          <w:rFonts w:hint="eastAsia"/>
        </w:rPr>
        <w:t>８</w:t>
      </w:r>
      <w:r w:rsidRPr="00E668EB">
        <w:rPr>
          <w:rFonts w:hint="eastAsia"/>
        </w:rPr>
        <w:t>号（第</w:t>
      </w:r>
      <w:r w:rsidR="00010668" w:rsidRPr="00E668EB">
        <w:rPr>
          <w:rFonts w:hint="eastAsia"/>
        </w:rPr>
        <w:t>１０</w:t>
      </w:r>
      <w:r w:rsidRPr="00E668EB">
        <w:rPr>
          <w:rFonts w:hint="eastAsia"/>
        </w:rPr>
        <w:t>条関係）</w:t>
      </w:r>
    </w:p>
    <w:p w:rsidR="00DA631E" w:rsidRPr="00E668EB" w:rsidRDefault="00DA631E" w:rsidP="002D60E1">
      <w:pPr>
        <w:spacing w:line="0" w:lineRule="atLeast"/>
        <w:rPr>
          <w:rFonts w:hint="eastAsia"/>
        </w:rPr>
      </w:pPr>
    </w:p>
    <w:p w:rsidR="00DA631E" w:rsidRPr="00E668EB" w:rsidRDefault="00DA631E" w:rsidP="002D60E1">
      <w:pPr>
        <w:spacing w:line="0" w:lineRule="atLeast"/>
        <w:jc w:val="center"/>
        <w:rPr>
          <w:rFonts w:hint="eastAsia"/>
          <w:sz w:val="24"/>
        </w:rPr>
      </w:pPr>
      <w:r w:rsidRPr="00E668EB">
        <w:rPr>
          <w:rFonts w:hint="eastAsia"/>
          <w:sz w:val="24"/>
        </w:rPr>
        <w:t>日田市高校生就学援助</w:t>
      </w:r>
      <w:r w:rsidR="0040717E" w:rsidRPr="00E668EB">
        <w:rPr>
          <w:rFonts w:hint="eastAsia"/>
          <w:sz w:val="24"/>
        </w:rPr>
        <w:t>補助</w:t>
      </w:r>
      <w:r w:rsidRPr="00E668EB">
        <w:rPr>
          <w:rFonts w:hint="eastAsia"/>
          <w:sz w:val="24"/>
        </w:rPr>
        <w:t>金実績報告書</w:t>
      </w:r>
    </w:p>
    <w:p w:rsidR="002D60E1" w:rsidRPr="00E668EB" w:rsidRDefault="002D60E1" w:rsidP="002D60E1">
      <w:pPr>
        <w:spacing w:line="0" w:lineRule="atLeast"/>
        <w:jc w:val="center"/>
        <w:rPr>
          <w:rFonts w:hint="eastAsia"/>
          <w:sz w:val="24"/>
        </w:rPr>
      </w:pPr>
    </w:p>
    <w:p w:rsidR="00DA631E" w:rsidRPr="00E668EB" w:rsidRDefault="00DA631E" w:rsidP="002D60E1">
      <w:pPr>
        <w:spacing w:line="0" w:lineRule="atLeast"/>
        <w:jc w:val="center"/>
        <w:rPr>
          <w:rFonts w:hint="eastAsia"/>
        </w:rPr>
      </w:pPr>
    </w:p>
    <w:p w:rsidR="00DA631E" w:rsidRPr="00E668EB" w:rsidRDefault="00DA631E" w:rsidP="002D60E1">
      <w:pPr>
        <w:spacing w:line="0" w:lineRule="atLeast"/>
        <w:jc w:val="right"/>
        <w:rPr>
          <w:rFonts w:hint="eastAsia"/>
        </w:rPr>
      </w:pPr>
      <w:r w:rsidRPr="00E668EB">
        <w:rPr>
          <w:rFonts w:hint="eastAsia"/>
          <w:color w:val="FFFFFF"/>
        </w:rPr>
        <w:t>平成</w:t>
      </w:r>
      <w:r w:rsidRPr="00E668EB">
        <w:rPr>
          <w:rFonts w:hint="eastAsia"/>
        </w:rPr>
        <w:t xml:space="preserve">　　年　　</w:t>
      </w:r>
      <w:r w:rsidR="00540266" w:rsidRPr="00E668EB">
        <w:rPr>
          <w:rFonts w:hint="eastAsia"/>
        </w:rPr>
        <w:t xml:space="preserve"> </w:t>
      </w:r>
      <w:r w:rsidRPr="00E668EB">
        <w:rPr>
          <w:rFonts w:hint="eastAsia"/>
        </w:rPr>
        <w:t xml:space="preserve">月　　</w:t>
      </w:r>
      <w:r w:rsidR="00540266" w:rsidRPr="00E668EB">
        <w:rPr>
          <w:rFonts w:hint="eastAsia"/>
        </w:rPr>
        <w:t xml:space="preserve"> </w:t>
      </w:r>
      <w:r w:rsidRPr="00E668EB">
        <w:rPr>
          <w:rFonts w:hint="eastAsia"/>
        </w:rPr>
        <w:t>日</w:t>
      </w:r>
    </w:p>
    <w:p w:rsidR="002D60E1" w:rsidRPr="00E668EB" w:rsidRDefault="002D60E1" w:rsidP="002D60E1">
      <w:pPr>
        <w:spacing w:line="0" w:lineRule="atLeast"/>
        <w:jc w:val="right"/>
        <w:rPr>
          <w:rFonts w:hint="eastAsia"/>
        </w:rPr>
      </w:pPr>
    </w:p>
    <w:p w:rsidR="00DA631E" w:rsidRPr="00E668EB" w:rsidRDefault="00DA631E" w:rsidP="002D60E1">
      <w:pPr>
        <w:spacing w:line="0" w:lineRule="atLeast"/>
        <w:ind w:right="840"/>
        <w:rPr>
          <w:rFonts w:hint="eastAsia"/>
        </w:rPr>
      </w:pPr>
    </w:p>
    <w:p w:rsidR="00DA631E" w:rsidRPr="00E668EB" w:rsidRDefault="00724ED7" w:rsidP="002D60E1">
      <w:pPr>
        <w:spacing w:line="0" w:lineRule="atLeast"/>
        <w:ind w:right="840"/>
        <w:rPr>
          <w:rFonts w:hint="eastAsia"/>
        </w:rPr>
      </w:pPr>
      <w:r w:rsidRPr="00E668EB">
        <w:rPr>
          <w:rFonts w:hint="eastAsia"/>
          <w:spacing w:val="30"/>
          <w:kern w:val="0"/>
          <w:fitText w:val="2100" w:id="-759312384"/>
        </w:rPr>
        <w:t>日田市教育委員</w:t>
      </w:r>
      <w:r w:rsidRPr="00E668EB">
        <w:rPr>
          <w:rFonts w:hint="eastAsia"/>
          <w:kern w:val="0"/>
          <w:fitText w:val="2100" w:id="-759312384"/>
        </w:rPr>
        <w:t>会</w:t>
      </w:r>
      <w:r w:rsidRPr="00E668EB">
        <w:rPr>
          <w:rFonts w:hint="eastAsia"/>
        </w:rPr>
        <w:t xml:space="preserve">　様</w:t>
      </w:r>
    </w:p>
    <w:p w:rsidR="00DA631E" w:rsidRPr="00E668EB" w:rsidRDefault="00DA631E" w:rsidP="00DA631E">
      <w:pPr>
        <w:ind w:right="840"/>
        <w:rPr>
          <w:rFonts w:hint="eastAsia"/>
        </w:rPr>
      </w:pPr>
    </w:p>
    <w:p w:rsidR="00205978" w:rsidRPr="00E668EB" w:rsidRDefault="00DA631E" w:rsidP="00205978">
      <w:pPr>
        <w:ind w:right="840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　</w:t>
      </w:r>
      <w:r w:rsidR="00205978" w:rsidRPr="00E668EB">
        <w:rPr>
          <w:rFonts w:hint="eastAsia"/>
        </w:rPr>
        <w:t>（申</w:t>
      </w:r>
      <w:r w:rsidR="00205978" w:rsidRPr="00E668EB">
        <w:rPr>
          <w:rFonts w:hint="eastAsia"/>
        </w:rPr>
        <w:t xml:space="preserve"> </w:t>
      </w:r>
      <w:r w:rsidR="00205978" w:rsidRPr="00E668EB">
        <w:rPr>
          <w:rFonts w:hint="eastAsia"/>
        </w:rPr>
        <w:t>請</w:t>
      </w:r>
      <w:r w:rsidR="00205978" w:rsidRPr="00E668EB">
        <w:rPr>
          <w:rFonts w:hint="eastAsia"/>
        </w:rPr>
        <w:t xml:space="preserve"> </w:t>
      </w:r>
      <w:r w:rsidR="00205978" w:rsidRPr="00E668EB">
        <w:rPr>
          <w:rFonts w:hint="eastAsia"/>
        </w:rPr>
        <w:t>者）</w:t>
      </w:r>
    </w:p>
    <w:p w:rsidR="00205978" w:rsidRPr="00E668EB" w:rsidRDefault="00205978" w:rsidP="00205978">
      <w:pPr>
        <w:ind w:right="99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　　住　　所　</w:t>
      </w:r>
      <w:r w:rsidRPr="00E668EB">
        <w:rPr>
          <w:rFonts w:hint="eastAsia"/>
          <w:u w:val="single"/>
        </w:rPr>
        <w:t xml:space="preserve">　</w:t>
      </w:r>
      <w:r w:rsidR="00540266" w:rsidRPr="00E668EB">
        <w:rPr>
          <w:rFonts w:hint="eastAsia"/>
          <w:u w:val="single"/>
        </w:rPr>
        <w:t xml:space="preserve">　　　　　</w:t>
      </w:r>
      <w:r w:rsidRPr="00E668EB">
        <w:rPr>
          <w:rFonts w:hint="eastAsia"/>
          <w:u w:val="single"/>
        </w:rPr>
        <w:t xml:space="preserve">　　　　　　　　　　　</w:t>
      </w:r>
    </w:p>
    <w:p w:rsidR="00205978" w:rsidRPr="00E668EB" w:rsidRDefault="00205978" w:rsidP="00205978">
      <w:pPr>
        <w:ind w:right="-81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　　電話番号　</w:t>
      </w:r>
      <w:r w:rsidRPr="00E668EB">
        <w:rPr>
          <w:rFonts w:hint="eastAsia"/>
          <w:u w:val="single"/>
        </w:rPr>
        <w:t xml:space="preserve">　</w:t>
      </w:r>
      <w:r w:rsidR="00540266" w:rsidRPr="00E668EB">
        <w:rPr>
          <w:rFonts w:hint="eastAsia"/>
          <w:u w:val="single"/>
        </w:rPr>
        <w:t xml:space="preserve">　</w:t>
      </w:r>
      <w:r w:rsidRPr="00E668EB">
        <w:rPr>
          <w:rFonts w:hint="eastAsia"/>
          <w:u w:val="single"/>
        </w:rPr>
        <w:t xml:space="preserve">　　　－</w:t>
      </w:r>
      <w:r w:rsidR="00540266" w:rsidRPr="00E668EB">
        <w:rPr>
          <w:rFonts w:hint="eastAsia"/>
          <w:u w:val="single"/>
        </w:rPr>
        <w:t xml:space="preserve">　　　　</w:t>
      </w:r>
      <w:r w:rsidRPr="00E668EB">
        <w:rPr>
          <w:rFonts w:hint="eastAsia"/>
          <w:u w:val="single"/>
        </w:rPr>
        <w:t xml:space="preserve">　　　　　　　</w:t>
      </w:r>
    </w:p>
    <w:p w:rsidR="00205978" w:rsidRPr="00E668EB" w:rsidRDefault="00205978" w:rsidP="00205978">
      <w:pPr>
        <w:ind w:right="44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　　氏　　名　</w:t>
      </w:r>
      <w:r w:rsidRPr="00E668EB">
        <w:rPr>
          <w:rFonts w:hint="eastAsia"/>
          <w:u w:val="single"/>
        </w:rPr>
        <w:t xml:space="preserve">　　　　　　　　　　</w:t>
      </w:r>
      <w:r w:rsidR="00540266" w:rsidRPr="00E668EB">
        <w:rPr>
          <w:rFonts w:hint="eastAsia"/>
          <w:u w:val="single"/>
        </w:rPr>
        <w:t xml:space="preserve">　　　　　</w:t>
      </w:r>
      <w:r w:rsidRPr="00E668EB">
        <w:rPr>
          <w:rFonts w:hint="eastAsia"/>
          <w:u w:val="single"/>
        </w:rPr>
        <w:t xml:space="preserve">　</w:t>
      </w:r>
      <w:r w:rsidR="002361D1">
        <w:rPr>
          <w:rFonts w:hint="eastAsia"/>
          <w:u w:val="single"/>
        </w:rPr>
        <w:t xml:space="preserve">　</w:t>
      </w:r>
    </w:p>
    <w:p w:rsidR="00DA631E" w:rsidRPr="00E668EB" w:rsidRDefault="00DA631E" w:rsidP="00DA631E">
      <w:pPr>
        <w:ind w:right="44"/>
        <w:rPr>
          <w:rFonts w:hint="eastAsia"/>
        </w:rPr>
      </w:pPr>
    </w:p>
    <w:p w:rsidR="00DA631E" w:rsidRPr="00E668EB" w:rsidRDefault="00DA631E" w:rsidP="00941E75">
      <w:pPr>
        <w:ind w:right="-79"/>
        <w:rPr>
          <w:rFonts w:hint="eastAsia"/>
        </w:rPr>
      </w:pPr>
      <w:r w:rsidRPr="00E668EB">
        <w:rPr>
          <w:rFonts w:hint="eastAsia"/>
        </w:rPr>
        <w:t xml:space="preserve">　</w:t>
      </w:r>
      <w:r w:rsidRPr="00E668EB">
        <w:rPr>
          <w:rFonts w:hint="eastAsia"/>
          <w:color w:val="FFFFFF"/>
        </w:rPr>
        <w:t>平成</w:t>
      </w:r>
      <w:r w:rsidRPr="00E668EB">
        <w:rPr>
          <w:rFonts w:hint="eastAsia"/>
        </w:rPr>
        <w:t xml:space="preserve">　　年　　月　　日付け日教委</w:t>
      </w:r>
      <w:r w:rsidR="00010668" w:rsidRPr="00E668EB">
        <w:rPr>
          <w:rFonts w:hint="eastAsia"/>
        </w:rPr>
        <w:t>総</w:t>
      </w:r>
      <w:r w:rsidRPr="00E668EB">
        <w:rPr>
          <w:rFonts w:hint="eastAsia"/>
        </w:rPr>
        <w:t>第　　　　号で交付の決定を受けた日田市高校生</w:t>
      </w:r>
      <w:r w:rsidR="00010668" w:rsidRPr="00E668EB">
        <w:rPr>
          <w:rFonts w:hint="eastAsia"/>
        </w:rPr>
        <w:t xml:space="preserve">　</w:t>
      </w:r>
      <w:r w:rsidRPr="00E668EB">
        <w:rPr>
          <w:rFonts w:hint="eastAsia"/>
        </w:rPr>
        <w:t>就学援助</w:t>
      </w:r>
      <w:r w:rsidR="0040717E" w:rsidRPr="00E668EB">
        <w:rPr>
          <w:rFonts w:hint="eastAsia"/>
        </w:rPr>
        <w:t>補助</w:t>
      </w:r>
      <w:r w:rsidRPr="00E668EB">
        <w:rPr>
          <w:rFonts w:hint="eastAsia"/>
        </w:rPr>
        <w:t>金について、日田市高校生就学援助</w:t>
      </w:r>
      <w:r w:rsidR="0040717E" w:rsidRPr="00E668EB">
        <w:rPr>
          <w:rFonts w:hint="eastAsia"/>
        </w:rPr>
        <w:t>補助</w:t>
      </w:r>
      <w:r w:rsidRPr="00E668EB">
        <w:rPr>
          <w:rFonts w:hint="eastAsia"/>
        </w:rPr>
        <w:t>金交付要綱第</w:t>
      </w:r>
      <w:r w:rsidR="00010668" w:rsidRPr="00E668EB">
        <w:rPr>
          <w:rFonts w:hint="eastAsia"/>
        </w:rPr>
        <w:t>１０</w:t>
      </w:r>
      <w:r w:rsidRPr="00E668EB">
        <w:rPr>
          <w:rFonts w:hint="eastAsia"/>
        </w:rPr>
        <w:t>条の規定に</w:t>
      </w:r>
      <w:r w:rsidR="00001B11" w:rsidRPr="00E668EB">
        <w:rPr>
          <w:rFonts w:hint="eastAsia"/>
        </w:rPr>
        <w:t>より</w:t>
      </w:r>
      <w:r w:rsidRPr="00E668EB">
        <w:rPr>
          <w:rFonts w:hint="eastAsia"/>
        </w:rPr>
        <w:t>実績</w:t>
      </w:r>
      <w:r w:rsidR="00010668" w:rsidRPr="00E668EB">
        <w:rPr>
          <w:rFonts w:hint="eastAsia"/>
        </w:rPr>
        <w:t xml:space="preserve">　</w:t>
      </w:r>
      <w:r w:rsidRPr="00E668EB">
        <w:rPr>
          <w:rFonts w:hint="eastAsia"/>
        </w:rPr>
        <w:t>報告書を提出します。</w:t>
      </w:r>
    </w:p>
    <w:p w:rsidR="00DA631E" w:rsidRPr="00E668EB" w:rsidRDefault="00DA631E" w:rsidP="00DA631E">
      <w:pPr>
        <w:ind w:right="44"/>
        <w:rPr>
          <w:rFonts w:hint="eastAsia"/>
        </w:rPr>
      </w:pPr>
    </w:p>
    <w:p w:rsidR="00DA631E" w:rsidRPr="00E668EB" w:rsidRDefault="00DA631E" w:rsidP="00DA631E">
      <w:pPr>
        <w:pStyle w:val="a3"/>
        <w:rPr>
          <w:rFonts w:hint="eastAsia"/>
        </w:rPr>
      </w:pPr>
      <w:r w:rsidRPr="00E668EB">
        <w:rPr>
          <w:rFonts w:hint="eastAsia"/>
        </w:rPr>
        <w:t>記</w:t>
      </w:r>
    </w:p>
    <w:p w:rsidR="001A6F78" w:rsidRPr="00E668EB" w:rsidRDefault="001A6F78" w:rsidP="001A6F78">
      <w:pPr>
        <w:rPr>
          <w:rFonts w:hint="eastAsia"/>
        </w:rPr>
      </w:pPr>
    </w:p>
    <w:p w:rsidR="00F909CD" w:rsidRPr="00E668EB" w:rsidRDefault="00F909CD" w:rsidP="00463F5D">
      <w:pPr>
        <w:spacing w:beforeLines="50" w:before="180"/>
        <w:rPr>
          <w:rFonts w:hint="eastAsia"/>
          <w:szCs w:val="21"/>
        </w:rPr>
      </w:pPr>
      <w:r w:rsidRPr="00E668EB">
        <w:rPr>
          <w:rFonts w:hint="eastAsia"/>
          <w:szCs w:val="21"/>
        </w:rPr>
        <w:t xml:space="preserve">　添付書類</w:t>
      </w:r>
    </w:p>
    <w:p w:rsidR="00F67C6F" w:rsidRPr="00E668EB" w:rsidRDefault="0094799C" w:rsidP="00F67C6F">
      <w:pPr>
        <w:spacing w:line="0" w:lineRule="atLeast"/>
        <w:ind w:firstLineChars="200" w:firstLine="400"/>
        <w:rPr>
          <w:rFonts w:hint="eastAsia"/>
          <w:sz w:val="20"/>
          <w:szCs w:val="20"/>
        </w:rPr>
      </w:pPr>
      <w:r w:rsidRPr="00E668EB">
        <w:rPr>
          <w:rFonts w:hint="eastAsia"/>
          <w:sz w:val="20"/>
          <w:szCs w:val="20"/>
        </w:rPr>
        <w:t>①様式第</w:t>
      </w:r>
      <w:r w:rsidR="00010668" w:rsidRPr="00E668EB">
        <w:rPr>
          <w:rFonts w:hint="eastAsia"/>
          <w:sz w:val="20"/>
          <w:szCs w:val="20"/>
        </w:rPr>
        <w:t>８</w:t>
      </w:r>
      <w:r w:rsidRPr="00E668EB">
        <w:rPr>
          <w:rFonts w:hint="eastAsia"/>
          <w:sz w:val="20"/>
          <w:szCs w:val="20"/>
        </w:rPr>
        <w:t>号添付書類「日田市高校生就学援助補助金実績</w:t>
      </w:r>
      <w:r w:rsidR="00E71044" w:rsidRPr="00E668EB">
        <w:rPr>
          <w:rFonts w:hint="eastAsia"/>
          <w:sz w:val="20"/>
          <w:szCs w:val="20"/>
        </w:rPr>
        <w:t>額計算</w:t>
      </w:r>
      <w:r w:rsidRPr="00E668EB">
        <w:rPr>
          <w:rFonts w:hint="eastAsia"/>
          <w:sz w:val="20"/>
          <w:szCs w:val="20"/>
        </w:rPr>
        <w:t>書」</w:t>
      </w:r>
    </w:p>
    <w:p w:rsidR="00F909CD" w:rsidRPr="00E668EB" w:rsidRDefault="003713E5" w:rsidP="00F67C6F">
      <w:pPr>
        <w:spacing w:line="0" w:lineRule="atLeast"/>
        <w:ind w:leftChars="200" w:left="620" w:hangingChars="100" w:hanging="200"/>
        <w:rPr>
          <w:rFonts w:hint="eastAsia"/>
          <w:sz w:val="20"/>
          <w:szCs w:val="20"/>
        </w:rPr>
      </w:pPr>
      <w:r w:rsidRPr="00E668EB">
        <w:rPr>
          <w:rFonts w:hint="eastAsia"/>
          <w:sz w:val="20"/>
          <w:szCs w:val="20"/>
        </w:rPr>
        <w:t>②</w:t>
      </w:r>
      <w:r w:rsidR="002E197B" w:rsidRPr="00E668EB">
        <w:rPr>
          <w:rFonts w:hint="eastAsia"/>
          <w:sz w:val="20"/>
          <w:szCs w:val="20"/>
        </w:rPr>
        <w:t>下宿等に係る費用の</w:t>
      </w:r>
      <w:r w:rsidR="00010668" w:rsidRPr="00E668EB">
        <w:rPr>
          <w:rFonts w:hint="eastAsia"/>
          <w:sz w:val="20"/>
          <w:szCs w:val="20"/>
        </w:rPr>
        <w:t>支払が明らかとなる４</w:t>
      </w:r>
      <w:r w:rsidR="002E197B" w:rsidRPr="00E668EB">
        <w:rPr>
          <w:rFonts w:hint="eastAsia"/>
          <w:sz w:val="20"/>
          <w:szCs w:val="20"/>
        </w:rPr>
        <w:t>月から３月分の領収書</w:t>
      </w:r>
      <w:r w:rsidR="004A0EC7" w:rsidRPr="00E668EB">
        <w:rPr>
          <w:rFonts w:hint="eastAsia"/>
          <w:sz w:val="20"/>
          <w:szCs w:val="20"/>
        </w:rPr>
        <w:t>等</w:t>
      </w:r>
      <w:r w:rsidR="00010668" w:rsidRPr="00E668EB">
        <w:rPr>
          <w:rFonts w:hint="eastAsia"/>
          <w:sz w:val="20"/>
          <w:szCs w:val="20"/>
        </w:rPr>
        <w:t>の写し又は下宿等費用納付証明書</w:t>
      </w:r>
      <w:r w:rsidR="002E197B" w:rsidRPr="00E668EB">
        <w:rPr>
          <w:rFonts w:hint="eastAsia"/>
          <w:sz w:val="20"/>
          <w:szCs w:val="20"/>
        </w:rPr>
        <w:t>（様式第</w:t>
      </w:r>
      <w:r w:rsidR="00010668" w:rsidRPr="00E668EB">
        <w:rPr>
          <w:rFonts w:hint="eastAsia"/>
          <w:sz w:val="20"/>
          <w:szCs w:val="20"/>
        </w:rPr>
        <w:t>９</w:t>
      </w:r>
      <w:r w:rsidR="002E197B" w:rsidRPr="00E668EB">
        <w:rPr>
          <w:rFonts w:hint="eastAsia"/>
          <w:sz w:val="20"/>
          <w:szCs w:val="20"/>
        </w:rPr>
        <w:t>号</w:t>
      </w:r>
      <w:r w:rsidR="00BA5E10" w:rsidRPr="00E668EB">
        <w:rPr>
          <w:rFonts w:hint="eastAsia"/>
          <w:sz w:val="20"/>
          <w:szCs w:val="20"/>
        </w:rPr>
        <w:t>－１及び</w:t>
      </w:r>
      <w:r w:rsidR="00333DF9" w:rsidRPr="00E668EB">
        <w:rPr>
          <w:rFonts w:hint="eastAsia"/>
          <w:sz w:val="20"/>
          <w:szCs w:val="20"/>
        </w:rPr>
        <w:t>第９号－</w:t>
      </w:r>
      <w:r w:rsidR="00BA5E10" w:rsidRPr="00E668EB">
        <w:rPr>
          <w:rFonts w:hint="eastAsia"/>
          <w:sz w:val="20"/>
          <w:szCs w:val="20"/>
        </w:rPr>
        <w:t>２</w:t>
      </w:r>
      <w:r w:rsidR="002E197B" w:rsidRPr="00E668EB">
        <w:rPr>
          <w:rFonts w:hint="eastAsia"/>
          <w:sz w:val="20"/>
          <w:szCs w:val="20"/>
        </w:rPr>
        <w:t>）</w:t>
      </w:r>
      <w:r w:rsidR="00BA5E10" w:rsidRPr="00E668EB">
        <w:rPr>
          <w:rFonts w:hint="eastAsia"/>
          <w:sz w:val="20"/>
          <w:szCs w:val="20"/>
        </w:rPr>
        <w:t>※ただし、前期分を既に交付済みの場合は</w:t>
      </w:r>
      <w:r w:rsidR="001F6E61" w:rsidRPr="00E668EB">
        <w:rPr>
          <w:rFonts w:hint="eastAsia"/>
          <w:sz w:val="20"/>
          <w:szCs w:val="20"/>
        </w:rPr>
        <w:t>様式</w:t>
      </w:r>
      <w:r w:rsidR="00333DF9" w:rsidRPr="00E668EB">
        <w:rPr>
          <w:rFonts w:hint="eastAsia"/>
          <w:sz w:val="20"/>
          <w:szCs w:val="20"/>
        </w:rPr>
        <w:t>第９号－</w:t>
      </w:r>
      <w:r w:rsidR="00BA5E10" w:rsidRPr="00E668EB">
        <w:rPr>
          <w:rFonts w:hint="eastAsia"/>
          <w:sz w:val="20"/>
          <w:szCs w:val="20"/>
        </w:rPr>
        <w:t>２のみ</w:t>
      </w:r>
    </w:p>
    <w:p w:rsidR="00010668" w:rsidRPr="00E668EB" w:rsidRDefault="00F67C6F" w:rsidP="00366530">
      <w:pPr>
        <w:spacing w:line="0" w:lineRule="atLeast"/>
        <w:ind w:firstLineChars="200" w:firstLine="420"/>
        <w:rPr>
          <w:rFonts w:hint="eastAsia"/>
          <w:szCs w:val="21"/>
        </w:rPr>
      </w:pPr>
      <w:r w:rsidRPr="00E668EB">
        <w:rPr>
          <w:rFonts w:hint="eastAsia"/>
          <w:szCs w:val="21"/>
        </w:rPr>
        <w:t>※</w:t>
      </w:r>
      <w:r w:rsidR="00366530" w:rsidRPr="00E668EB">
        <w:rPr>
          <w:rFonts w:hint="eastAsia"/>
          <w:szCs w:val="21"/>
        </w:rPr>
        <w:t>下宿等の区分が「</w:t>
      </w:r>
      <w:r w:rsidRPr="00E668EB">
        <w:rPr>
          <w:rFonts w:hint="eastAsia"/>
          <w:szCs w:val="21"/>
        </w:rPr>
        <w:t>親戚宅等</w:t>
      </w:r>
      <w:r w:rsidR="00366530" w:rsidRPr="00E668EB">
        <w:rPr>
          <w:rFonts w:hint="eastAsia"/>
          <w:szCs w:val="21"/>
        </w:rPr>
        <w:t>」の場合は、</w:t>
      </w:r>
      <w:r w:rsidRPr="00E668EB">
        <w:rPr>
          <w:rFonts w:hint="eastAsia"/>
          <w:szCs w:val="21"/>
        </w:rPr>
        <w:t>②は不要</w:t>
      </w: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94799C" w:rsidRPr="00E668EB" w:rsidRDefault="0094799C" w:rsidP="003F0D44">
      <w:pPr>
        <w:spacing w:line="0" w:lineRule="atLeast"/>
        <w:ind w:firstLineChars="200" w:firstLine="420"/>
        <w:rPr>
          <w:rFonts w:hint="eastAsia"/>
          <w:szCs w:val="21"/>
        </w:rPr>
      </w:pPr>
    </w:p>
    <w:p w:rsidR="00415B32" w:rsidRPr="00E668EB" w:rsidRDefault="00415B32" w:rsidP="00603351">
      <w:pPr>
        <w:sectPr w:rsidR="00415B32" w:rsidRPr="00E668EB" w:rsidSect="00297575">
          <w:pgSz w:w="11906" w:h="16838" w:code="9"/>
          <w:pgMar w:top="1440" w:right="1469" w:bottom="539" w:left="1701" w:header="851" w:footer="992" w:gutter="0"/>
          <w:cols w:space="425"/>
          <w:docGrid w:type="lines" w:linePitch="360"/>
        </w:sectPr>
      </w:pPr>
    </w:p>
    <w:p w:rsidR="00415B32" w:rsidRPr="00E668EB" w:rsidRDefault="00415B32" w:rsidP="00BA5E10">
      <w:pPr>
        <w:ind w:firstLineChars="100" w:firstLine="210"/>
        <w:rPr>
          <w:rFonts w:hint="eastAsia"/>
        </w:rPr>
      </w:pPr>
      <w:r w:rsidRPr="00E668EB">
        <w:rPr>
          <w:rFonts w:hint="eastAsia"/>
        </w:rPr>
        <w:lastRenderedPageBreak/>
        <w:t>様式第</w:t>
      </w:r>
      <w:r w:rsidR="00A818C7" w:rsidRPr="00E668EB">
        <w:rPr>
          <w:rFonts w:hint="eastAsia"/>
        </w:rPr>
        <w:t>８</w:t>
      </w:r>
      <w:r w:rsidRPr="00E668EB">
        <w:rPr>
          <w:rFonts w:hint="eastAsia"/>
        </w:rPr>
        <w:t>号添付書類</w:t>
      </w:r>
    </w:p>
    <w:p w:rsidR="00415B32" w:rsidRPr="00E668EB" w:rsidRDefault="00415B32" w:rsidP="00415B32">
      <w:pPr>
        <w:jc w:val="center"/>
        <w:rPr>
          <w:rFonts w:hint="eastAsia"/>
          <w:sz w:val="24"/>
        </w:rPr>
      </w:pPr>
      <w:r w:rsidRPr="00E668EB">
        <w:rPr>
          <w:rFonts w:hint="eastAsia"/>
          <w:sz w:val="24"/>
        </w:rPr>
        <w:t>日田市高校生就学援助補助金実績</w:t>
      </w:r>
      <w:r w:rsidR="00E71044" w:rsidRPr="00E668EB">
        <w:rPr>
          <w:rFonts w:hint="eastAsia"/>
          <w:sz w:val="24"/>
        </w:rPr>
        <w:t>額計算書</w:t>
      </w:r>
    </w:p>
    <w:p w:rsidR="00BA5E10" w:rsidRPr="00E668EB" w:rsidRDefault="00BA5E10" w:rsidP="00415B32">
      <w:pPr>
        <w:jc w:val="center"/>
        <w:rPr>
          <w:rFonts w:hint="eastAsia"/>
          <w:szCs w:val="21"/>
        </w:rPr>
      </w:pPr>
    </w:p>
    <w:p w:rsidR="00BA5E10" w:rsidRPr="00E668EB" w:rsidRDefault="00BA5E10" w:rsidP="00BA5E10">
      <w:pPr>
        <w:wordWrap w:val="0"/>
        <w:ind w:right="44"/>
        <w:jc w:val="right"/>
        <w:rPr>
          <w:rFonts w:hint="eastAsia"/>
        </w:rPr>
      </w:pPr>
      <w:r w:rsidRPr="00E668EB">
        <w:rPr>
          <w:rFonts w:hint="eastAsia"/>
        </w:rPr>
        <w:t xml:space="preserve">氏　　名　</w:t>
      </w:r>
      <w:r w:rsidRPr="00E668EB">
        <w:rPr>
          <w:rFonts w:hint="eastAsia"/>
          <w:u w:val="single"/>
        </w:rPr>
        <w:t xml:space="preserve">　　　　　　　　　　　　　　　　　　</w:t>
      </w:r>
    </w:p>
    <w:p w:rsidR="00BA5E10" w:rsidRPr="00E668EB" w:rsidRDefault="00BA5E10" w:rsidP="00BA5E10">
      <w:pPr>
        <w:jc w:val="right"/>
        <w:rPr>
          <w:rFonts w:hint="eastAsia"/>
        </w:rPr>
      </w:pPr>
      <w:r w:rsidRPr="00E668EB">
        <w:rPr>
          <w:rFonts w:hint="eastAsia"/>
        </w:rPr>
        <w:t xml:space="preserve">　（生徒氏名　　　　　　　　　　　　　　　　　　）</w:t>
      </w:r>
    </w:p>
    <w:p w:rsidR="00415B32" w:rsidRPr="00E668EB" w:rsidRDefault="00415B32" w:rsidP="00415B32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485"/>
        <w:gridCol w:w="1485"/>
        <w:gridCol w:w="1508"/>
        <w:gridCol w:w="1508"/>
        <w:gridCol w:w="1593"/>
      </w:tblGrid>
      <w:tr w:rsidR="001C1A7A" w:rsidRPr="00E668EB" w:rsidTr="00420CB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68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月</w:t>
            </w: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下宿等費用①</w:t>
            </w: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食費相当額②</w:t>
            </w: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小計③</w:t>
            </w:r>
          </w:p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（①＋②）</w:t>
            </w: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控除額④</w:t>
            </w:r>
          </w:p>
        </w:tc>
        <w:tc>
          <w:tcPr>
            <w:tcW w:w="1593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補助金</w:t>
            </w:r>
            <w:r w:rsidR="00E71044" w:rsidRPr="00E668EB">
              <w:rPr>
                <w:rFonts w:hint="eastAsia"/>
              </w:rPr>
              <w:t>実績</w:t>
            </w:r>
            <w:r w:rsidRPr="00E668EB">
              <w:rPr>
                <w:rFonts w:hint="eastAsia"/>
              </w:rPr>
              <w:t>額⑤</w:t>
            </w:r>
          </w:p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（③－④）</w:t>
            </w:r>
          </w:p>
        </w:tc>
      </w:tr>
      <w:tr w:rsidR="001C1A7A" w:rsidRPr="00E668EB" w:rsidTr="00420CB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68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４月</w:t>
            </w: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</w:p>
        </w:tc>
      </w:tr>
      <w:tr w:rsidR="001C1A7A" w:rsidRPr="00E668EB" w:rsidTr="00420CB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68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５月</w:t>
            </w: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</w:tr>
      <w:tr w:rsidR="001C1A7A" w:rsidRPr="00E668EB" w:rsidTr="00420CB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68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６月</w:t>
            </w: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</w:tr>
      <w:tr w:rsidR="001C1A7A" w:rsidRPr="00E668EB" w:rsidTr="00420CB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68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７月</w:t>
            </w: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</w:tr>
      <w:tr w:rsidR="001C1A7A" w:rsidRPr="00E668EB" w:rsidTr="00420CB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68" w:type="dxa"/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８月</w:t>
            </w: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485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508" w:type="dxa"/>
            <w:vAlign w:val="center"/>
          </w:tcPr>
          <w:p w:rsidR="001C1A7A" w:rsidRPr="00E668EB" w:rsidRDefault="001C1A7A" w:rsidP="00540266">
            <w:pPr>
              <w:jc w:val="center"/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vAlign w:val="center"/>
          </w:tcPr>
          <w:p w:rsidR="001C1A7A" w:rsidRPr="00E668EB" w:rsidRDefault="001C1A7A" w:rsidP="00540266">
            <w:pPr>
              <w:jc w:val="center"/>
            </w:pPr>
          </w:p>
        </w:tc>
      </w:tr>
      <w:tr w:rsidR="001C1A7A" w:rsidRPr="00E668EB" w:rsidTr="00420CB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1C1A7A" w:rsidRPr="00E668EB" w:rsidRDefault="001C1A7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９月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1C1A7A" w:rsidRPr="00E668EB" w:rsidRDefault="001C1A7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1C1A7A" w:rsidRPr="00E668EB" w:rsidRDefault="001C1A7A" w:rsidP="00540266">
            <w:pPr>
              <w:jc w:val="center"/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1C1A7A" w:rsidRPr="00E668EB" w:rsidRDefault="001C1A7A" w:rsidP="00540266">
            <w:pPr>
              <w:jc w:val="center"/>
            </w:pPr>
          </w:p>
        </w:tc>
      </w:tr>
      <w:tr w:rsidR="00A0496A" w:rsidRPr="00E668EB" w:rsidTr="00420CB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10</w:t>
            </w:r>
            <w:r w:rsidRPr="00E668EB">
              <w:rPr>
                <w:rFonts w:hint="eastAsia"/>
              </w:rPr>
              <w:t>月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</w:tr>
      <w:tr w:rsidR="00A0496A" w:rsidRPr="00E668EB" w:rsidTr="00420C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11</w:t>
            </w:r>
            <w:r w:rsidRPr="00E668EB">
              <w:rPr>
                <w:rFonts w:hint="eastAsia"/>
              </w:rPr>
              <w:t>月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</w:tr>
      <w:tr w:rsidR="00A0496A" w:rsidRPr="00E668EB" w:rsidTr="00420CB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12</w:t>
            </w:r>
            <w:r w:rsidRPr="00E668EB">
              <w:rPr>
                <w:rFonts w:hint="eastAsia"/>
              </w:rPr>
              <w:t>月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</w:tr>
      <w:tr w:rsidR="00A0496A" w:rsidRPr="00E668EB" w:rsidTr="00420C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１月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</w:tr>
      <w:tr w:rsidR="00A0496A" w:rsidRPr="00E668EB" w:rsidTr="00420CB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２月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</w:tr>
      <w:tr w:rsidR="00A0496A" w:rsidRPr="00E668EB" w:rsidTr="00420C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8" w:type="dxa"/>
            <w:vAlign w:val="center"/>
          </w:tcPr>
          <w:p w:rsidR="00A0496A" w:rsidRPr="00E668EB" w:rsidRDefault="00A0496A" w:rsidP="00540266">
            <w:pPr>
              <w:jc w:val="center"/>
              <w:rPr>
                <w:rFonts w:hint="eastAsia"/>
              </w:rPr>
            </w:pPr>
            <w:r w:rsidRPr="00E668EB">
              <w:rPr>
                <w:rFonts w:hint="eastAsia"/>
              </w:rPr>
              <w:t>３月</w:t>
            </w:r>
          </w:p>
        </w:tc>
        <w:tc>
          <w:tcPr>
            <w:tcW w:w="1485" w:type="dxa"/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485" w:type="dxa"/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vAlign w:val="center"/>
          </w:tcPr>
          <w:p w:rsidR="00A0496A" w:rsidRPr="00E668EB" w:rsidRDefault="00A0496A" w:rsidP="00540266">
            <w:pPr>
              <w:jc w:val="center"/>
            </w:pPr>
          </w:p>
        </w:tc>
        <w:tc>
          <w:tcPr>
            <w:tcW w:w="1508" w:type="dxa"/>
            <w:vAlign w:val="center"/>
          </w:tcPr>
          <w:p w:rsidR="00A0496A" w:rsidRPr="00E668EB" w:rsidRDefault="00A0496A" w:rsidP="00540266">
            <w:pPr>
              <w:jc w:val="center"/>
            </w:pPr>
            <w:r w:rsidRPr="00E668EB">
              <w:rPr>
                <w:rFonts w:hint="eastAsia"/>
              </w:rPr>
              <w:t>３５，０００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vAlign w:val="center"/>
          </w:tcPr>
          <w:p w:rsidR="00A0496A" w:rsidRPr="00E668EB" w:rsidRDefault="00A0496A" w:rsidP="00540266">
            <w:pPr>
              <w:jc w:val="center"/>
            </w:pPr>
          </w:p>
        </w:tc>
      </w:tr>
      <w:tr w:rsidR="001C1A7A" w:rsidRPr="00E668EB" w:rsidTr="00420CB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85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1A7A" w:rsidRPr="00E668EB" w:rsidRDefault="001C1A7A" w:rsidP="00540266">
            <w:pPr>
              <w:spacing w:beforeLines="50" w:before="180"/>
              <w:jc w:val="center"/>
            </w:pPr>
            <w:r w:rsidRPr="00E668EB">
              <w:rPr>
                <w:rFonts w:hint="eastAsia"/>
              </w:rPr>
              <w:t xml:space="preserve">合　</w:t>
            </w:r>
            <w:r w:rsidR="00540266" w:rsidRPr="00E668EB">
              <w:rPr>
                <w:rFonts w:hint="eastAsia"/>
              </w:rPr>
              <w:t xml:space="preserve">　</w:t>
            </w:r>
            <w:r w:rsidRPr="00E668EB">
              <w:rPr>
                <w:rFonts w:hint="eastAsia"/>
              </w:rPr>
              <w:t xml:space="preserve">　　計</w:t>
            </w:r>
            <w:r w:rsidR="00540266" w:rsidRPr="00E668EB">
              <w:rPr>
                <w:rFonts w:hint="eastAsia"/>
              </w:rPr>
              <w:t xml:space="preserve">　</w:t>
            </w:r>
            <w:r w:rsidR="00E71044" w:rsidRPr="00E668EB">
              <w:rPr>
                <w:rFonts w:hint="eastAsia"/>
              </w:rPr>
              <w:t>（補助金実績額）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A7A" w:rsidRPr="00E668EB" w:rsidRDefault="001C1A7A" w:rsidP="00540266">
            <w:pPr>
              <w:jc w:val="center"/>
            </w:pPr>
          </w:p>
        </w:tc>
      </w:tr>
    </w:tbl>
    <w:p w:rsidR="001C1A7A" w:rsidRPr="00E668EB" w:rsidRDefault="001C1A7A" w:rsidP="006D67FE">
      <w:pPr>
        <w:ind w:firstLineChars="200" w:firstLine="420"/>
        <w:rPr>
          <w:rFonts w:hint="eastAsia"/>
        </w:rPr>
      </w:pPr>
      <w:r w:rsidRPr="00E668EB">
        <w:rPr>
          <w:rFonts w:hint="eastAsia"/>
        </w:rPr>
        <w:t>○記載方法</w:t>
      </w:r>
    </w:p>
    <w:p w:rsidR="00A818C7" w:rsidRPr="00E668EB" w:rsidRDefault="001C1A7A" w:rsidP="00A818C7">
      <w:pPr>
        <w:ind w:firstLineChars="200" w:firstLine="420"/>
        <w:rPr>
          <w:rFonts w:hint="eastAsia"/>
        </w:rPr>
      </w:pPr>
      <w:r w:rsidRPr="00E668EB">
        <w:rPr>
          <w:rFonts w:hint="eastAsia"/>
        </w:rPr>
        <w:t>１　「下宿等費用①」</w:t>
      </w:r>
      <w:r w:rsidR="00A818C7" w:rsidRPr="00E668EB">
        <w:rPr>
          <w:rFonts w:hint="eastAsia"/>
        </w:rPr>
        <w:t xml:space="preserve">　領収書の金額又は下宿等費用納付証明書</w:t>
      </w:r>
      <w:r w:rsidRPr="00E668EB">
        <w:rPr>
          <w:rFonts w:hint="eastAsia"/>
        </w:rPr>
        <w:t>（様式第</w:t>
      </w:r>
      <w:r w:rsidR="00A818C7" w:rsidRPr="00E668EB">
        <w:rPr>
          <w:rFonts w:hint="eastAsia"/>
        </w:rPr>
        <w:t>９</w:t>
      </w:r>
      <w:r w:rsidRPr="00E668EB">
        <w:rPr>
          <w:rFonts w:hint="eastAsia"/>
        </w:rPr>
        <w:t>号）の金額を</w:t>
      </w:r>
    </w:p>
    <w:p w:rsidR="001C1A7A" w:rsidRPr="00E668EB" w:rsidRDefault="001C1A7A" w:rsidP="00A818C7">
      <w:pPr>
        <w:ind w:firstLineChars="1300" w:firstLine="2730"/>
        <w:rPr>
          <w:rFonts w:hint="eastAsia"/>
        </w:rPr>
      </w:pPr>
      <w:r w:rsidRPr="00E668EB">
        <w:rPr>
          <w:rFonts w:hint="eastAsia"/>
        </w:rPr>
        <w:t>月ごとに記入する。</w:t>
      </w:r>
    </w:p>
    <w:p w:rsidR="001C1A7A" w:rsidRPr="00E668EB" w:rsidRDefault="001C1A7A" w:rsidP="00B06017">
      <w:pPr>
        <w:ind w:leftChars="200" w:left="2730" w:hangingChars="1100" w:hanging="2310"/>
        <w:rPr>
          <w:rFonts w:hint="eastAsia"/>
        </w:rPr>
      </w:pPr>
      <w:r w:rsidRPr="00E668EB">
        <w:rPr>
          <w:rFonts w:hint="eastAsia"/>
        </w:rPr>
        <w:t>２　「食費相当額②」　家賃のみ</w:t>
      </w:r>
      <w:r w:rsidR="00E71044" w:rsidRPr="00E668EB">
        <w:rPr>
          <w:rFonts w:hint="eastAsia"/>
        </w:rPr>
        <w:t>しか支払わない</w:t>
      </w:r>
      <w:r w:rsidRPr="00E668EB">
        <w:rPr>
          <w:rFonts w:hint="eastAsia"/>
        </w:rPr>
        <w:t>場合は、食費相当額として２５，０００円を月ごとに記入する。</w:t>
      </w:r>
    </w:p>
    <w:p w:rsidR="001C1A7A" w:rsidRPr="00E668EB" w:rsidRDefault="001C1A7A" w:rsidP="001C1A7A">
      <w:pPr>
        <w:rPr>
          <w:rFonts w:hint="eastAsia"/>
        </w:rPr>
      </w:pPr>
      <w:r w:rsidRPr="00E668EB">
        <w:rPr>
          <w:rFonts w:hint="eastAsia"/>
        </w:rPr>
        <w:t xml:space="preserve">　　３</w:t>
      </w:r>
      <w:r w:rsidR="00A818C7" w:rsidRPr="00E668EB">
        <w:rPr>
          <w:rFonts w:hint="eastAsia"/>
        </w:rPr>
        <w:t xml:space="preserve">　「小計③」　　　　</w:t>
      </w:r>
      <w:r w:rsidRPr="00E668EB">
        <w:rPr>
          <w:rFonts w:hint="eastAsia"/>
        </w:rPr>
        <w:t>「下宿等費用①」に「食費相当額②」を加える。</w:t>
      </w:r>
    </w:p>
    <w:p w:rsidR="007934CD" w:rsidRPr="00E668EB" w:rsidRDefault="006D67FE" w:rsidP="001C1A7A">
      <w:pPr>
        <w:rPr>
          <w:rFonts w:hint="eastAsia"/>
        </w:rPr>
      </w:pPr>
      <w:r w:rsidRPr="00E668EB">
        <w:rPr>
          <w:rFonts w:hint="eastAsia"/>
        </w:rPr>
        <w:t xml:space="preserve">　　４　「補助金実績</w:t>
      </w:r>
      <w:r w:rsidR="007934CD" w:rsidRPr="00E668EB">
        <w:rPr>
          <w:rFonts w:hint="eastAsia"/>
        </w:rPr>
        <w:t>額⑤」「小計③」から「控除額④（３５，０００円）」を差し引いた額を</w:t>
      </w:r>
    </w:p>
    <w:p w:rsidR="001C1A7A" w:rsidRPr="00E668EB" w:rsidRDefault="007934CD" w:rsidP="007934CD">
      <w:pPr>
        <w:ind w:firstLineChars="1300" w:firstLine="2730"/>
        <w:rPr>
          <w:rFonts w:hint="eastAsia"/>
        </w:rPr>
      </w:pPr>
      <w:r w:rsidRPr="00E668EB">
        <w:rPr>
          <w:rFonts w:hint="eastAsia"/>
        </w:rPr>
        <w:t>記入する</w:t>
      </w:r>
      <w:r w:rsidR="001C1A7A" w:rsidRPr="00E668EB">
        <w:rPr>
          <w:rFonts w:hint="eastAsia"/>
        </w:rPr>
        <w:t>。</w:t>
      </w:r>
    </w:p>
    <w:p w:rsidR="006D67FE" w:rsidRPr="00E668EB" w:rsidRDefault="006D67FE" w:rsidP="001C1A7A">
      <w:pPr>
        <w:rPr>
          <w:rFonts w:hint="eastAsia"/>
        </w:rPr>
      </w:pPr>
      <w:r w:rsidRPr="00E668EB">
        <w:rPr>
          <w:rFonts w:hint="eastAsia"/>
        </w:rPr>
        <w:t xml:space="preserve">　　　　　</w:t>
      </w:r>
      <w:r w:rsidR="00B06017">
        <w:rPr>
          <w:rFonts w:hint="eastAsia"/>
        </w:rPr>
        <w:t xml:space="preserve">　　　　　　　　</w:t>
      </w:r>
      <w:r w:rsidRPr="00E668EB">
        <w:rPr>
          <w:rFonts w:hint="eastAsia"/>
        </w:rPr>
        <w:t>※「補助金実績額⑤」≦上限１３，０００円</w:t>
      </w:r>
    </w:p>
    <w:p w:rsidR="003E52CA" w:rsidRPr="00E668EB" w:rsidRDefault="003E52CA" w:rsidP="001C1A7A">
      <w:pPr>
        <w:rPr>
          <w:rFonts w:hint="eastAsia"/>
        </w:rPr>
      </w:pPr>
      <w:r w:rsidRPr="00E668EB">
        <w:rPr>
          <w:rFonts w:hint="eastAsia"/>
        </w:rPr>
        <w:t xml:space="preserve">　　　　　</w:t>
      </w:r>
      <w:r w:rsidR="00B06017">
        <w:rPr>
          <w:rFonts w:hint="eastAsia"/>
        </w:rPr>
        <w:t xml:space="preserve">　　　　　　　　</w:t>
      </w:r>
      <w:r w:rsidRPr="00E668EB">
        <w:rPr>
          <w:rFonts w:hint="eastAsia"/>
        </w:rPr>
        <w:t>※親戚宅等の場合は８，０００円</w:t>
      </w:r>
    </w:p>
    <w:p w:rsidR="00010668" w:rsidRPr="00C144DB" w:rsidRDefault="006D67FE" w:rsidP="00C144DB">
      <w:pPr>
        <w:ind w:firstLineChars="200" w:firstLine="420"/>
        <w:rPr>
          <w:rFonts w:hint="eastAsia"/>
        </w:rPr>
      </w:pPr>
      <w:r w:rsidRPr="00E668EB">
        <w:rPr>
          <w:rFonts w:hint="eastAsia"/>
        </w:rPr>
        <w:t>５　「補助金実績</w:t>
      </w:r>
      <w:r w:rsidR="001C1A7A" w:rsidRPr="00E668EB">
        <w:rPr>
          <w:rFonts w:hint="eastAsia"/>
        </w:rPr>
        <w:t>額⑤」の</w:t>
      </w:r>
      <w:r w:rsidR="001C1A7A" w:rsidRPr="00E668EB">
        <w:rPr>
          <w:rFonts w:ascii="ＭＳ ゴシック" w:eastAsia="ＭＳ ゴシック" w:hAnsi="ＭＳ ゴシック" w:hint="eastAsia"/>
          <w:b/>
        </w:rPr>
        <w:t>太枠部分</w:t>
      </w:r>
      <w:r w:rsidR="001C1A7A" w:rsidRPr="00E668EB">
        <w:rPr>
          <w:rFonts w:hint="eastAsia"/>
        </w:rPr>
        <w:t>が、</w:t>
      </w:r>
      <w:r w:rsidR="001C1A7A" w:rsidRPr="00E668EB">
        <w:rPr>
          <w:rFonts w:hint="eastAsia"/>
          <w:szCs w:val="21"/>
        </w:rPr>
        <w:t>日田市高校生就学援助補助金</w:t>
      </w:r>
      <w:r w:rsidR="00E71044" w:rsidRPr="00E668EB">
        <w:rPr>
          <w:rFonts w:hint="eastAsia"/>
          <w:szCs w:val="21"/>
        </w:rPr>
        <w:t>実績額</w:t>
      </w:r>
      <w:r w:rsidR="001C1A7A" w:rsidRPr="00E668EB">
        <w:rPr>
          <w:rFonts w:hint="eastAsia"/>
          <w:szCs w:val="21"/>
        </w:rPr>
        <w:t>となる。</w:t>
      </w:r>
    </w:p>
    <w:sectPr w:rsidR="00010668" w:rsidRPr="00C144DB" w:rsidSect="00297575">
      <w:pgSz w:w="11906" w:h="16838" w:code="9"/>
      <w:pgMar w:top="1440" w:right="1469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98" w:rsidRDefault="00303498" w:rsidP="002361D1">
      <w:r>
        <w:separator/>
      </w:r>
    </w:p>
  </w:endnote>
  <w:endnote w:type="continuationSeparator" w:id="0">
    <w:p w:rsidR="00303498" w:rsidRDefault="00303498" w:rsidP="0023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98" w:rsidRDefault="00303498" w:rsidP="002361D1">
      <w:r>
        <w:separator/>
      </w:r>
    </w:p>
  </w:footnote>
  <w:footnote w:type="continuationSeparator" w:id="0">
    <w:p w:rsidR="00303498" w:rsidRDefault="00303498" w:rsidP="0023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773"/>
    <w:multiLevelType w:val="hybridMultilevel"/>
    <w:tmpl w:val="366AF0A0"/>
    <w:lvl w:ilvl="0" w:tplc="73BC5A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5340"/>
    <w:multiLevelType w:val="hybridMultilevel"/>
    <w:tmpl w:val="C538A2FC"/>
    <w:lvl w:ilvl="0" w:tplc="D4E4C80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A62ACC"/>
    <w:multiLevelType w:val="hybridMultilevel"/>
    <w:tmpl w:val="FAAC342E"/>
    <w:lvl w:ilvl="0" w:tplc="0736DE98">
      <w:start w:val="4"/>
      <w:numFmt w:val="bullet"/>
      <w:lvlText w:val="・"/>
      <w:lvlJc w:val="left"/>
      <w:pPr>
        <w:tabs>
          <w:tab w:val="num" w:pos="3750"/>
        </w:tabs>
        <w:ind w:left="3750" w:hanging="19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45A04907"/>
    <w:multiLevelType w:val="hybridMultilevel"/>
    <w:tmpl w:val="7074B450"/>
    <w:lvl w:ilvl="0" w:tplc="F6526FB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F"/>
    <w:rsid w:val="00001B11"/>
    <w:rsid w:val="00003245"/>
    <w:rsid w:val="00010668"/>
    <w:rsid w:val="00011842"/>
    <w:rsid w:val="00020E12"/>
    <w:rsid w:val="00054680"/>
    <w:rsid w:val="0006794B"/>
    <w:rsid w:val="000B0F29"/>
    <w:rsid w:val="000B53F4"/>
    <w:rsid w:val="000C27E4"/>
    <w:rsid w:val="00114AEE"/>
    <w:rsid w:val="00133188"/>
    <w:rsid w:val="00140B75"/>
    <w:rsid w:val="001A0742"/>
    <w:rsid w:val="001A6E5F"/>
    <w:rsid w:val="001A6F78"/>
    <w:rsid w:val="001C1A7A"/>
    <w:rsid w:val="001C4192"/>
    <w:rsid w:val="001F18AE"/>
    <w:rsid w:val="001F4027"/>
    <w:rsid w:val="001F6E61"/>
    <w:rsid w:val="00204F65"/>
    <w:rsid w:val="00205978"/>
    <w:rsid w:val="002125CD"/>
    <w:rsid w:val="00232A16"/>
    <w:rsid w:val="002361D1"/>
    <w:rsid w:val="00262662"/>
    <w:rsid w:val="002812E6"/>
    <w:rsid w:val="00292D74"/>
    <w:rsid w:val="00297575"/>
    <w:rsid w:val="00297D31"/>
    <w:rsid w:val="002B1D1C"/>
    <w:rsid w:val="002C1E54"/>
    <w:rsid w:val="002C4DED"/>
    <w:rsid w:val="002D60E1"/>
    <w:rsid w:val="002E197B"/>
    <w:rsid w:val="002E6C50"/>
    <w:rsid w:val="00303498"/>
    <w:rsid w:val="00310CC8"/>
    <w:rsid w:val="00333DF9"/>
    <w:rsid w:val="00357DD0"/>
    <w:rsid w:val="00366530"/>
    <w:rsid w:val="003713E5"/>
    <w:rsid w:val="00376844"/>
    <w:rsid w:val="0039671A"/>
    <w:rsid w:val="003B5F42"/>
    <w:rsid w:val="003D3361"/>
    <w:rsid w:val="003E52CA"/>
    <w:rsid w:val="003F0D44"/>
    <w:rsid w:val="0040717E"/>
    <w:rsid w:val="00415B32"/>
    <w:rsid w:val="00420CB8"/>
    <w:rsid w:val="00453734"/>
    <w:rsid w:val="0046022A"/>
    <w:rsid w:val="00463F5D"/>
    <w:rsid w:val="0047491C"/>
    <w:rsid w:val="00483273"/>
    <w:rsid w:val="004858F8"/>
    <w:rsid w:val="004A0EC7"/>
    <w:rsid w:val="004C10C1"/>
    <w:rsid w:val="004F7EB9"/>
    <w:rsid w:val="00505383"/>
    <w:rsid w:val="00525655"/>
    <w:rsid w:val="00540266"/>
    <w:rsid w:val="00542565"/>
    <w:rsid w:val="005456B8"/>
    <w:rsid w:val="005615BA"/>
    <w:rsid w:val="00594579"/>
    <w:rsid w:val="00594B9B"/>
    <w:rsid w:val="005B4576"/>
    <w:rsid w:val="005C6A45"/>
    <w:rsid w:val="005E0D93"/>
    <w:rsid w:val="005E638D"/>
    <w:rsid w:val="005E654B"/>
    <w:rsid w:val="00603351"/>
    <w:rsid w:val="0061564F"/>
    <w:rsid w:val="0063754D"/>
    <w:rsid w:val="0064769F"/>
    <w:rsid w:val="00650FF0"/>
    <w:rsid w:val="00651177"/>
    <w:rsid w:val="006570B8"/>
    <w:rsid w:val="006744B0"/>
    <w:rsid w:val="00674B42"/>
    <w:rsid w:val="006D4A96"/>
    <w:rsid w:val="006D67FE"/>
    <w:rsid w:val="006D6E4E"/>
    <w:rsid w:val="006E444F"/>
    <w:rsid w:val="006F481C"/>
    <w:rsid w:val="007034C5"/>
    <w:rsid w:val="00704542"/>
    <w:rsid w:val="00722871"/>
    <w:rsid w:val="00724ED7"/>
    <w:rsid w:val="00726AE8"/>
    <w:rsid w:val="00747AEF"/>
    <w:rsid w:val="007807FF"/>
    <w:rsid w:val="007934CD"/>
    <w:rsid w:val="0079713E"/>
    <w:rsid w:val="007B2E7C"/>
    <w:rsid w:val="007C59BE"/>
    <w:rsid w:val="007C69D7"/>
    <w:rsid w:val="007C7967"/>
    <w:rsid w:val="007F0535"/>
    <w:rsid w:val="00805FEE"/>
    <w:rsid w:val="00836ACE"/>
    <w:rsid w:val="00856996"/>
    <w:rsid w:val="00857396"/>
    <w:rsid w:val="00862383"/>
    <w:rsid w:val="008C5CBF"/>
    <w:rsid w:val="008D6F27"/>
    <w:rsid w:val="00903E13"/>
    <w:rsid w:val="00910524"/>
    <w:rsid w:val="0091604A"/>
    <w:rsid w:val="00922E3C"/>
    <w:rsid w:val="00937220"/>
    <w:rsid w:val="00941E75"/>
    <w:rsid w:val="00943E30"/>
    <w:rsid w:val="00944E40"/>
    <w:rsid w:val="0094799C"/>
    <w:rsid w:val="00947D31"/>
    <w:rsid w:val="00952C15"/>
    <w:rsid w:val="0096500A"/>
    <w:rsid w:val="00981EE6"/>
    <w:rsid w:val="009C4296"/>
    <w:rsid w:val="009C45F4"/>
    <w:rsid w:val="009D1E4E"/>
    <w:rsid w:val="009D23D8"/>
    <w:rsid w:val="009D772D"/>
    <w:rsid w:val="009F5B46"/>
    <w:rsid w:val="00A036AC"/>
    <w:rsid w:val="00A0496A"/>
    <w:rsid w:val="00A42915"/>
    <w:rsid w:val="00A4794D"/>
    <w:rsid w:val="00A6689E"/>
    <w:rsid w:val="00A74149"/>
    <w:rsid w:val="00A818C7"/>
    <w:rsid w:val="00A83145"/>
    <w:rsid w:val="00A932F3"/>
    <w:rsid w:val="00AA208D"/>
    <w:rsid w:val="00B0491C"/>
    <w:rsid w:val="00B06017"/>
    <w:rsid w:val="00B078CB"/>
    <w:rsid w:val="00B131C6"/>
    <w:rsid w:val="00B1724C"/>
    <w:rsid w:val="00B17E3A"/>
    <w:rsid w:val="00B2264E"/>
    <w:rsid w:val="00B54775"/>
    <w:rsid w:val="00BA2912"/>
    <w:rsid w:val="00BA5E10"/>
    <w:rsid w:val="00C144DB"/>
    <w:rsid w:val="00C502F8"/>
    <w:rsid w:val="00C9036D"/>
    <w:rsid w:val="00CA002A"/>
    <w:rsid w:val="00CB67B8"/>
    <w:rsid w:val="00CC2D1A"/>
    <w:rsid w:val="00CC4FAD"/>
    <w:rsid w:val="00CE035F"/>
    <w:rsid w:val="00D06553"/>
    <w:rsid w:val="00D26571"/>
    <w:rsid w:val="00D63A4F"/>
    <w:rsid w:val="00D65318"/>
    <w:rsid w:val="00D822B7"/>
    <w:rsid w:val="00DA1CF2"/>
    <w:rsid w:val="00DA2C7D"/>
    <w:rsid w:val="00DA631E"/>
    <w:rsid w:val="00DC5BBC"/>
    <w:rsid w:val="00DF3739"/>
    <w:rsid w:val="00E02F97"/>
    <w:rsid w:val="00E03D86"/>
    <w:rsid w:val="00E077CD"/>
    <w:rsid w:val="00E224BC"/>
    <w:rsid w:val="00E3066B"/>
    <w:rsid w:val="00E33479"/>
    <w:rsid w:val="00E561E8"/>
    <w:rsid w:val="00E61688"/>
    <w:rsid w:val="00E668EB"/>
    <w:rsid w:val="00E71044"/>
    <w:rsid w:val="00E82E38"/>
    <w:rsid w:val="00E84069"/>
    <w:rsid w:val="00E97FC4"/>
    <w:rsid w:val="00EC6A44"/>
    <w:rsid w:val="00F063DF"/>
    <w:rsid w:val="00F36854"/>
    <w:rsid w:val="00F3794B"/>
    <w:rsid w:val="00F5011B"/>
    <w:rsid w:val="00F5502A"/>
    <w:rsid w:val="00F62F04"/>
    <w:rsid w:val="00F634BA"/>
    <w:rsid w:val="00F64CA3"/>
    <w:rsid w:val="00F67C6F"/>
    <w:rsid w:val="00F74C42"/>
    <w:rsid w:val="00F76D88"/>
    <w:rsid w:val="00F909CD"/>
    <w:rsid w:val="00FB2DFB"/>
    <w:rsid w:val="00FF1BDB"/>
    <w:rsid w:val="00FF25E6"/>
    <w:rsid w:val="00FF531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679B1-8EA0-4EAF-B679-5FFA90D8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47AEF"/>
    <w:pPr>
      <w:jc w:val="center"/>
    </w:pPr>
  </w:style>
  <w:style w:type="paragraph" w:styleId="a4">
    <w:name w:val="Closing"/>
    <w:basedOn w:val="a"/>
    <w:rsid w:val="00747AEF"/>
    <w:pPr>
      <w:jc w:val="right"/>
    </w:pPr>
  </w:style>
  <w:style w:type="paragraph" w:styleId="a5">
    <w:name w:val="Balloon Text"/>
    <w:basedOn w:val="a"/>
    <w:link w:val="a6"/>
    <w:rsid w:val="00357DD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357D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36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61D1"/>
    <w:rPr>
      <w:kern w:val="2"/>
      <w:sz w:val="21"/>
      <w:szCs w:val="24"/>
    </w:rPr>
  </w:style>
  <w:style w:type="paragraph" w:styleId="a9">
    <w:name w:val="footer"/>
    <w:basedOn w:val="a"/>
    <w:link w:val="aa"/>
    <w:rsid w:val="00236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DE93-C8E7-4FD7-A48B-9B8DBB85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42647F1A.dotm</Template>
  <TotalTime>0</TotalTime>
  <Pages>2</Pages>
  <Words>713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日田市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日田市</dc:creator>
  <cp:keywords/>
  <dc:description/>
  <cp:lastModifiedBy>酒井由佳</cp:lastModifiedBy>
  <cp:revision>2</cp:revision>
  <cp:lastPrinted>2018-02-05T01:35:00Z</cp:lastPrinted>
  <dcterms:created xsi:type="dcterms:W3CDTF">2022-08-19T04:55:00Z</dcterms:created>
  <dcterms:modified xsi:type="dcterms:W3CDTF">2022-08-19T04:55:00Z</dcterms:modified>
</cp:coreProperties>
</file>