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83" w:rsidRPr="009F2431" w:rsidRDefault="00351583">
      <w:pPr>
        <w:suppressAutoHyphens w:val="0"/>
        <w:kinsoku/>
        <w:wordWrap/>
        <w:overflowPunct/>
        <w:autoSpaceDE/>
        <w:autoSpaceDN/>
        <w:adjustRightInd/>
        <w:snapToGrid w:val="0"/>
        <w:spacing w:line="312" w:lineRule="exact"/>
        <w:jc w:val="both"/>
        <w:rPr>
          <w:rFonts w:ascii="UD デジタル 教科書体 NK-R" w:eastAsia="UD デジタル 教科書体 NK-R" w:hAnsi="Times New Roman" w:cs="Times New Roman"/>
          <w:color w:val="000000"/>
          <w:spacing w:val="8"/>
        </w:rPr>
      </w:pPr>
      <w:bookmarkStart w:id="0" w:name="_GoBack"/>
      <w:bookmarkEnd w:id="0"/>
    </w:p>
    <w:p w:rsidR="00351583" w:rsidRPr="009F2431" w:rsidRDefault="00351583">
      <w:pPr>
        <w:suppressAutoHyphens w:val="0"/>
        <w:kinsoku/>
        <w:wordWrap/>
        <w:overflowPunct/>
        <w:autoSpaceDE/>
        <w:autoSpaceDN/>
        <w:adjustRightInd/>
        <w:snapToGrid w:val="0"/>
        <w:spacing w:line="416" w:lineRule="exact"/>
        <w:jc w:val="center"/>
        <w:rPr>
          <w:rFonts w:ascii="UD デジタル 教科書体 NK-R" w:eastAsia="UD デジタル 教科書体 NK-R" w:hAnsi="Times New Roman" w:cs="Times New Roman"/>
          <w:color w:val="000000"/>
          <w:spacing w:val="8"/>
        </w:rPr>
      </w:pPr>
      <w:r w:rsidRPr="009F2431">
        <w:rPr>
          <w:rFonts w:ascii="UD デジタル 教科書体 NK-R" w:eastAsia="UD デジタル 教科書体 NK-R" w:hAnsi="Times New Roman" w:cs="HGSｺﾞｼｯｸM" w:hint="eastAsia"/>
          <w:b/>
          <w:bCs/>
          <w:color w:val="000000"/>
          <w:spacing w:val="4"/>
          <w:sz w:val="32"/>
          <w:szCs w:val="32"/>
        </w:rPr>
        <w:t>申　　請　　書</w:t>
      </w:r>
    </w:p>
    <w:p w:rsidR="00351583" w:rsidRPr="009F2431" w:rsidRDefault="00351583">
      <w:pPr>
        <w:suppressAutoHyphens w:val="0"/>
        <w:kinsoku/>
        <w:wordWrap/>
        <w:overflowPunct/>
        <w:autoSpaceDE/>
        <w:autoSpaceDN/>
        <w:adjustRightInd/>
        <w:snapToGrid w:val="0"/>
        <w:spacing w:line="416" w:lineRule="exact"/>
        <w:jc w:val="both"/>
        <w:rPr>
          <w:rFonts w:ascii="UD デジタル 教科書体 NK-R" w:eastAsia="UD デジタル 教科書体 NK-R" w:hAnsi="Times New Roman" w:cs="Times New Roman"/>
          <w:color w:val="000000"/>
          <w:spacing w:val="8"/>
        </w:rPr>
      </w:pPr>
    </w:p>
    <w:p w:rsidR="00351583" w:rsidRPr="009F2431" w:rsidRDefault="00351583">
      <w:pPr>
        <w:suppressAutoHyphens w:val="0"/>
        <w:kinsoku/>
        <w:wordWrap/>
        <w:overflowPunct/>
        <w:autoSpaceDE/>
        <w:autoSpaceDN/>
        <w:adjustRightInd/>
        <w:snapToGrid w:val="0"/>
        <w:spacing w:line="416" w:lineRule="exact"/>
        <w:jc w:val="both"/>
        <w:rPr>
          <w:rFonts w:ascii="UD デジタル 教科書体 NK-R" w:eastAsia="UD デジタル 教科書体 NK-R" w:hAnsi="Times New Roman" w:cs="Times New Roman"/>
          <w:color w:val="000000"/>
          <w:spacing w:val="8"/>
        </w:rPr>
      </w:pPr>
      <w:r w:rsidRPr="009F2431">
        <w:rPr>
          <w:rFonts w:ascii="UD デジタル 教科書体 NK-R" w:eastAsia="UD デジタル 教科書体 NK-R" w:hAnsi="Times New Roman" w:cs="HGSｺﾞｼｯｸM" w:hint="eastAsia"/>
          <w:color w:val="000000"/>
          <w:spacing w:val="4"/>
          <w:sz w:val="32"/>
          <w:szCs w:val="32"/>
        </w:rPr>
        <w:t xml:space="preserve">　　　　　　　　　　　　　　　　　　　　</w:t>
      </w:r>
      <w:r w:rsidR="009F2431">
        <w:rPr>
          <w:rFonts w:ascii="UD デジタル 教科書体 NK-R" w:eastAsia="UD デジタル 教科書体 NK-R" w:hAnsi="Times New Roman" w:cs="HGSｺﾞｼｯｸM" w:hint="eastAsia"/>
          <w:color w:val="000000"/>
          <w:spacing w:val="4"/>
          <w:sz w:val="32"/>
          <w:szCs w:val="32"/>
        </w:rPr>
        <w:t xml:space="preserve">　　　　　　　　　　　　　　　　　　　　　　　　</w:t>
      </w:r>
      <w:r w:rsidR="00D93A50" w:rsidRPr="009F2431">
        <w:rPr>
          <w:rFonts w:ascii="UD デジタル 教科書体 NK-R" w:eastAsia="UD デジタル 教科書体 NK-R" w:hAnsi="Times New Roman" w:cs="HGSｺﾞｼｯｸM" w:hint="eastAsia"/>
          <w:color w:val="000000"/>
        </w:rPr>
        <w:t xml:space="preserve">令和　年　</w:t>
      </w:r>
      <w:r w:rsidR="003378AA" w:rsidRPr="009F2431">
        <w:rPr>
          <w:rFonts w:ascii="UD デジタル 教科書体 NK-R" w:eastAsia="UD デジタル 教科書体 NK-R" w:hAnsi="Times New Roman" w:cs="HGSｺﾞｼｯｸM" w:hint="eastAsia"/>
          <w:color w:val="000000"/>
        </w:rPr>
        <w:t>月</w:t>
      </w:r>
      <w:r w:rsidR="00D93A50" w:rsidRPr="009F2431">
        <w:rPr>
          <w:rFonts w:ascii="UD デジタル 教科書体 NK-R" w:eastAsia="UD デジタル 教科書体 NK-R" w:hAnsi="Times New Roman" w:cs="HGSｺﾞｼｯｸM" w:hint="eastAsia"/>
          <w:color w:val="000000"/>
        </w:rPr>
        <w:t xml:space="preserve">　</w:t>
      </w:r>
      <w:r w:rsidRPr="009F2431">
        <w:rPr>
          <w:rFonts w:ascii="UD デジタル 教科書体 NK-R" w:eastAsia="UD デジタル 教科書体 NK-R" w:hAnsi="Times New Roman" w:cs="HGSｺﾞｼｯｸM" w:hint="eastAsia"/>
          <w:color w:val="000000"/>
        </w:rPr>
        <w:t>日提出</w:t>
      </w:r>
    </w:p>
    <w:tbl>
      <w:tblPr>
        <w:tblW w:w="0" w:type="auto"/>
        <w:tblInd w:w="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"/>
        <w:gridCol w:w="568"/>
        <w:gridCol w:w="850"/>
        <w:gridCol w:w="352"/>
        <w:gridCol w:w="1066"/>
        <w:gridCol w:w="388"/>
        <w:gridCol w:w="2020"/>
        <w:gridCol w:w="1276"/>
        <w:gridCol w:w="1474"/>
        <w:gridCol w:w="972"/>
      </w:tblGrid>
      <w:tr w:rsidR="00351583" w:rsidRPr="009F2431" w:rsidTr="00D93A50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申請者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34" w:lineRule="exact"/>
              <w:ind w:firstLine="192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ふりがな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9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生年月日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 w:rsidP="00D93A5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12" w:lineRule="exact"/>
              <w:ind w:right="390"/>
              <w:jc w:val="righ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年</w:t>
            </w:r>
            <w:r w:rsidR="00D93A50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月</w:t>
            </w:r>
            <w:r w:rsidR="00D93A50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="003378AA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日</w:t>
            </w:r>
          </w:p>
        </w:tc>
      </w:tr>
      <w:tr w:rsidR="00351583" w:rsidRPr="009F2431" w:rsidTr="00D93A5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年　齢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34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HGSｺﾞｼｯｸM" w:cs="HGSｺﾞｼｯｸM"/>
                <w:color w:val="000000"/>
                <w:spacing w:val="-2"/>
                <w:sz w:val="18"/>
                <w:szCs w:val="18"/>
              </w:rPr>
              <w:t>(</w:t>
            </w:r>
            <w:r w:rsidR="00762BA7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令和５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年</w:t>
            </w:r>
            <w:r w:rsidR="00334106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４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月</w:t>
            </w:r>
            <w:r w:rsidR="00334106" w:rsidRPr="009F2431">
              <w:rPr>
                <w:rFonts w:ascii="UD デジタル 教科書体 NK-R" w:eastAsia="UD デジタル 教科書体 NK-R" w:hAnsi="HGSｺﾞｼｯｸM" w:cs="HGSｺﾞｼｯｸM" w:hint="eastAsia"/>
                <w:color w:val="000000"/>
                <w:spacing w:val="-2"/>
                <w:sz w:val="18"/>
                <w:szCs w:val="18"/>
              </w:rPr>
              <w:t>１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日現在</w:t>
            </w:r>
            <w:r w:rsidRPr="009F2431">
              <w:rPr>
                <w:rFonts w:ascii="UD デジタル 教科書体 NK-R" w:eastAsia="UD デジタル 教科書体 NK-R" w:hAnsi="HGSｺﾞｼｯｸM" w:cs="HGSｺﾞｼｯｸM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D32FF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　　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職　　業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9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（所属）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D32FF" w:rsidRPr="009F2431" w:rsidRDefault="003D32F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351583" w:rsidRPr="009F2431" w:rsidTr="00D93A50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8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【現住所】</w:t>
            </w:r>
          </w:p>
          <w:p w:rsidR="00351583" w:rsidRPr="009F2431" w:rsidRDefault="00351583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〒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　　　　</w:t>
            </w:r>
            <w:r w:rsidR="00890E21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携帯電話：</w:t>
            </w:r>
          </w:p>
          <w:p w:rsidR="00351583" w:rsidRPr="009F2431" w:rsidRDefault="00351583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　　　　</w:t>
            </w:r>
            <w:r w:rsidRPr="009F2431">
              <w:rPr>
                <w:rFonts w:ascii="UD デジタル 教科書体 NK-R" w:eastAsia="UD デジタル 教科書体 NK-R" w:hAnsi="HGSｺﾞｼｯｸM" w:cs="HGSｺﾞｼｯｸM"/>
                <w:color w:val="000000"/>
                <w:spacing w:val="2"/>
                <w:sz w:val="24"/>
                <w:szCs w:val="24"/>
              </w:rPr>
              <w:t>E-mail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：</w:t>
            </w:r>
          </w:p>
        </w:tc>
      </w:tr>
      <w:tr w:rsidR="00351583" w:rsidRPr="009F2431" w:rsidTr="00D93A50">
        <w:tblPrEx>
          <w:tblCellMar>
            <w:top w:w="0" w:type="dxa"/>
            <w:bottom w:w="0" w:type="dxa"/>
          </w:tblCellMar>
        </w:tblPrEx>
        <w:trPr>
          <w:trHeight w:val="312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8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【勤務（所属）先名称・勤務（所属）先住所】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勤務（所属）先名称</w:t>
            </w:r>
          </w:p>
          <w:p w:rsidR="00351583" w:rsidRPr="009F2431" w:rsidRDefault="00890E21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  <w:t xml:space="preserve">    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勤務（所属）先住所</w:t>
            </w:r>
          </w:p>
          <w:p w:rsidR="00D93A50" w:rsidRPr="009F2431" w:rsidRDefault="00351583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HGSｺﾞｼｯｸM"/>
                <w:color w:val="000000"/>
                <w:spacing w:val="2"/>
                <w:sz w:val="24"/>
                <w:szCs w:val="24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〒</w:t>
            </w:r>
          </w:p>
          <w:p w:rsidR="00351583" w:rsidRPr="009F2431" w:rsidRDefault="00890E21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　　　　電話：</w:t>
            </w:r>
            <w:r w:rsidR="00D93A50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　　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="00351583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ＦＡＸ：</w:t>
            </w:r>
          </w:p>
        </w:tc>
      </w:tr>
      <w:tr w:rsidR="00351583" w:rsidRPr="009F2431" w:rsidTr="00D93A50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履歴</w:t>
            </w:r>
          </w:p>
        </w:tc>
        <w:tc>
          <w:tcPr>
            <w:tcW w:w="8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【所属学会等】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351583" w:rsidRPr="009F2431" w:rsidTr="00D93A5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896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 w:rsidP="00890ADB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【学歴・職歴】</w:t>
            </w:r>
          </w:p>
        </w:tc>
      </w:tr>
      <w:tr w:rsidR="00351583" w:rsidRPr="009F2431" w:rsidTr="007D4C4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7D4C4E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7D4C4E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14" w:lineRule="exact"/>
              <w:ind w:left="132" w:firstLine="252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7D4C4E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年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7D4C4E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14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7D4C4E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月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7D4C4E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14" w:lineRule="exact"/>
              <w:ind w:left="1448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7D4C4E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学歴・職歴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351583" w:rsidRPr="009F2431" w:rsidTr="007D4C4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i/>
                <w:color w:val="000000"/>
                <w:spacing w:val="2"/>
                <w:sz w:val="24"/>
                <w:szCs w:val="24"/>
              </w:rPr>
              <w:t>学歴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351583" w:rsidRPr="009F2431" w:rsidTr="007D4C4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D93A50" w:rsidRPr="009F2431" w:rsidTr="007D4C4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D93A50" w:rsidRPr="009F2431" w:rsidTr="007D4C4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i/>
                <w:color w:val="000000"/>
                <w:spacing w:val="2"/>
                <w:sz w:val="24"/>
                <w:szCs w:val="24"/>
              </w:rPr>
              <w:t>職歴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D93A50" w:rsidRPr="009F2431" w:rsidTr="007D4C4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 w:rsidP="000C4E7B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D93A50" w:rsidRPr="009F2431" w:rsidTr="007D4C4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 w:rsidP="000C4E7B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7D4C4E" w:rsidRPr="009F2431" w:rsidTr="007D4C4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4E" w:rsidRPr="009F2431" w:rsidRDefault="007D4C4E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8" w:type="dxa"/>
              <w:right w:w="98" w:type="dxa"/>
            </w:tcMar>
          </w:tcPr>
          <w:p w:rsidR="007D4C4E" w:rsidRPr="007D4C4E" w:rsidRDefault="007D4C4E" w:rsidP="00890ADB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74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C4E" w:rsidRPr="007D4C4E" w:rsidRDefault="007D4C4E" w:rsidP="00890ADB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C4E" w:rsidRPr="009F2431" w:rsidRDefault="007D4C4E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</w:tbl>
    <w:p w:rsidR="00351583" w:rsidRPr="009F2431" w:rsidRDefault="00351583" w:rsidP="00890ADB">
      <w:pPr>
        <w:suppressAutoHyphens w:val="0"/>
        <w:kinsoku/>
        <w:wordWrap/>
        <w:overflowPunct/>
        <w:autoSpaceDE/>
        <w:autoSpaceDN/>
        <w:adjustRightInd/>
        <w:snapToGrid w:val="0"/>
        <w:spacing w:line="272" w:lineRule="exact"/>
        <w:jc w:val="both"/>
        <w:rPr>
          <w:rFonts w:ascii="UD デジタル 教科書体 NK-R" w:eastAsia="UD デジタル 教科書体 NK-R" w:hAnsi="Times New Roman" w:cs="Times New Roman"/>
          <w:color w:val="000000"/>
          <w:spacing w:val="8"/>
        </w:rPr>
      </w:pPr>
    </w:p>
    <w:sectPr w:rsidR="00351583" w:rsidRPr="009F2431">
      <w:type w:val="continuous"/>
      <w:pgSz w:w="11904" w:h="16836"/>
      <w:pgMar w:top="850" w:right="1134" w:bottom="850" w:left="1134" w:header="720" w:footer="720" w:gutter="0"/>
      <w:pgNumType w:start="1"/>
      <w:cols w:space="720"/>
      <w:noEndnote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DE" w:rsidRDefault="00726BDE">
      <w:r>
        <w:separator/>
      </w:r>
    </w:p>
  </w:endnote>
  <w:endnote w:type="continuationSeparator" w:id="0">
    <w:p w:rsidR="00726BDE" w:rsidRDefault="007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DE" w:rsidRDefault="00726BDE">
      <w:r>
        <w:rPr>
          <w:rFonts w:ascii="ＭＳ ゴシック" w:hAnsi="Times New Roman" w:cs="Times New Roman"/>
          <w:sz w:val="2"/>
          <w:szCs w:val="2"/>
        </w:rPr>
        <w:continuationSeparator/>
      </w:r>
    </w:p>
  </w:footnote>
  <w:footnote w:type="continuationSeparator" w:id="0">
    <w:p w:rsidR="00726BDE" w:rsidRDefault="0072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0"/>
  <w:hyphenationZone w:val="0"/>
  <w:drawingGridHorizontalSpacing w:val="3276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DB"/>
    <w:rsid w:val="000C4E7B"/>
    <w:rsid w:val="000C768B"/>
    <w:rsid w:val="002D0B8C"/>
    <w:rsid w:val="00334106"/>
    <w:rsid w:val="003378AA"/>
    <w:rsid w:val="00351583"/>
    <w:rsid w:val="00370592"/>
    <w:rsid w:val="003D32FF"/>
    <w:rsid w:val="0045253C"/>
    <w:rsid w:val="0053217A"/>
    <w:rsid w:val="00685C7F"/>
    <w:rsid w:val="006C61A2"/>
    <w:rsid w:val="006D036C"/>
    <w:rsid w:val="00726BDE"/>
    <w:rsid w:val="00762BA7"/>
    <w:rsid w:val="007D4C4E"/>
    <w:rsid w:val="00890ADB"/>
    <w:rsid w:val="00890E21"/>
    <w:rsid w:val="0096536A"/>
    <w:rsid w:val="009D3125"/>
    <w:rsid w:val="009F2431"/>
    <w:rsid w:val="00A71162"/>
    <w:rsid w:val="00B550D9"/>
    <w:rsid w:val="00B81918"/>
    <w:rsid w:val="00C26101"/>
    <w:rsid w:val="00C44D23"/>
    <w:rsid w:val="00D93A50"/>
    <w:rsid w:val="00E746C4"/>
    <w:rsid w:val="00F14331"/>
    <w:rsid w:val="00F4637A"/>
    <w:rsid w:val="00F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04851AF-0A79-4207-BC3C-D5560CE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ゴシック" w:hAnsi="Century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eastAsia="ＭＳ ゴシック" w:hAnsi="Century" w:cs="ＭＳ ゴシック"/>
      <w:color w:val="000000"/>
      <w:kern w:val="0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ＭＳ ゴシック" w:hAnsi="Times New Roman" w:cs="Times New Roman"/>
      <w:sz w:val="2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ゴシック" w:hAnsi="Century" w:cs="ＭＳ ゴシック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ゴシック" w:hAnsi="Times New Roman" w:cs="Times New Roman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ゴシック" w:hAnsi="Century" w:cs="ＭＳ ゴシック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ゴシック" w:hAnsi="Times New Roman" w:cs="Times New Roman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locked/>
    <w:rPr>
      <w:rFonts w:eastAsia="ＭＳ ゴシック" w:cs="ＭＳ ゴシック"/>
      <w:sz w:val="21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2"/>
      </w:tabs>
      <w:snapToGrid w:val="0"/>
    </w:pPr>
    <w:rPr>
      <w:rFonts w:ascii="ＭＳ ゴシック" w:hAnsi="Times New Roman" w:cs="Times New Roman"/>
      <w:sz w:val="24"/>
      <w:szCs w:val="24"/>
    </w:rPr>
  </w:style>
  <w:style w:type="character" w:customStyle="1" w:styleId="ae">
    <w:name w:val="フッター (文字)"/>
    <w:basedOn w:val="a0"/>
    <w:link w:val="ad"/>
    <w:uiPriority w:val="99"/>
    <w:locked/>
    <w:rPr>
      <w:rFonts w:eastAsia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F50D7524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浅井勝志</dc:creator>
  <cp:keywords/>
  <dc:description/>
  <cp:lastModifiedBy>原田弘徳</cp:lastModifiedBy>
  <cp:revision>2</cp:revision>
  <cp:lastPrinted>2018-03-30T06:53:00Z</cp:lastPrinted>
  <dcterms:created xsi:type="dcterms:W3CDTF">2023-02-28T06:21:00Z</dcterms:created>
  <dcterms:modified xsi:type="dcterms:W3CDTF">2023-02-28T06:21:00Z</dcterms:modified>
</cp:coreProperties>
</file>