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DB" w:rsidRPr="00675DDB" w:rsidRDefault="00675DDB" w:rsidP="00675DDB">
      <w:pPr>
        <w:jc w:val="right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 xml:space="preserve">　　　年　　月　　日</w:t>
      </w: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>文　化　財　保　護　課　長　様</w:t>
      </w:r>
    </w:p>
    <w:p w:rsidR="00675DDB" w:rsidRPr="00675DDB" w:rsidRDefault="00675DDB" w:rsidP="00675DDB">
      <w:pPr>
        <w:wordWrap w:val="0"/>
        <w:jc w:val="center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 xml:space="preserve">　　　　　　　　　</w:t>
      </w:r>
    </w:p>
    <w:p w:rsidR="00675DDB" w:rsidRPr="00675DDB" w:rsidRDefault="009070BD" w:rsidP="00675DDB">
      <w:pPr>
        <w:ind w:leftChars="1012" w:left="2125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住　　　所　　</w:t>
      </w:r>
    </w:p>
    <w:p w:rsidR="00675DDB" w:rsidRPr="00675DDB" w:rsidRDefault="00675DDB" w:rsidP="00675DDB">
      <w:pPr>
        <w:wordWrap w:val="0"/>
        <w:ind w:leftChars="1012" w:left="2125"/>
        <w:jc w:val="left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 xml:space="preserve">　　　　　　　　　</w:t>
      </w:r>
    </w:p>
    <w:p w:rsidR="00675DDB" w:rsidRPr="00675DDB" w:rsidRDefault="00675DDB" w:rsidP="00675DDB">
      <w:pPr>
        <w:wordWrap w:val="0"/>
        <w:ind w:leftChars="1012" w:left="2125"/>
        <w:jc w:val="left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 xml:space="preserve">　　　　　　　　　団　体　名　　</w:t>
      </w:r>
    </w:p>
    <w:p w:rsidR="00675DDB" w:rsidRPr="00675DDB" w:rsidRDefault="00675DDB" w:rsidP="00675DDB">
      <w:pPr>
        <w:wordWrap w:val="0"/>
        <w:ind w:leftChars="1012" w:left="2125"/>
        <w:jc w:val="left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 xml:space="preserve">　　　　　　　　　</w:t>
      </w:r>
    </w:p>
    <w:p w:rsidR="00675DDB" w:rsidRPr="00675DDB" w:rsidRDefault="00675DDB" w:rsidP="00675DDB">
      <w:pPr>
        <w:wordWrap w:val="0"/>
        <w:ind w:leftChars="1012" w:left="2125"/>
        <w:jc w:val="left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 xml:space="preserve">　　　　　　　　　代表者氏名　　</w:t>
      </w:r>
      <w:r w:rsidR="008F1541">
        <w:rPr>
          <w:rFonts w:ascii="Century" w:eastAsia="ＭＳ 明朝" w:hAnsi="Century" w:cs="Times New Roman" w:hint="eastAsia"/>
          <w:szCs w:val="24"/>
        </w:rPr>
        <w:t xml:space="preserve">　　　　　　　　　　　　</w:t>
      </w:r>
    </w:p>
    <w:p w:rsidR="00675DDB" w:rsidRPr="00675DDB" w:rsidRDefault="00675DDB" w:rsidP="00675DDB">
      <w:pPr>
        <w:wordWrap w:val="0"/>
        <w:ind w:leftChars="1012" w:left="2125"/>
        <w:jc w:val="left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 xml:space="preserve">　　　　　　　</w:t>
      </w:r>
    </w:p>
    <w:p w:rsidR="00675DDB" w:rsidRPr="00675DDB" w:rsidRDefault="00675DDB" w:rsidP="00675DDB">
      <w:pPr>
        <w:wordWrap w:val="0"/>
        <w:ind w:leftChars="1012" w:left="2125"/>
        <w:jc w:val="left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 xml:space="preserve">　　　　　　　　　連　絡　先　　</w:t>
      </w:r>
    </w:p>
    <w:p w:rsidR="00675DDB" w:rsidRPr="00675DDB" w:rsidRDefault="00675DDB" w:rsidP="00675DDB">
      <w:pPr>
        <w:ind w:leftChars="1012" w:left="2125"/>
        <w:jc w:val="left"/>
        <w:rPr>
          <w:rFonts w:ascii="Century" w:eastAsia="ＭＳ 明朝" w:hAnsi="Century" w:cs="Times New Roman"/>
          <w:szCs w:val="24"/>
        </w:rPr>
      </w:pPr>
    </w:p>
    <w:p w:rsidR="00675DDB" w:rsidRPr="00675DDB" w:rsidRDefault="00675DDB" w:rsidP="00675DDB">
      <w:pPr>
        <w:jc w:val="center"/>
        <w:rPr>
          <w:rFonts w:ascii="Century" w:eastAsia="ＭＳ 明朝" w:hAnsi="Century" w:cs="Times New Roman"/>
          <w:sz w:val="28"/>
          <w:szCs w:val="24"/>
        </w:rPr>
      </w:pPr>
      <w:r w:rsidRPr="00675DDB">
        <w:rPr>
          <w:rFonts w:ascii="Century" w:eastAsia="ＭＳ 明朝" w:hAnsi="Century" w:cs="Times New Roman" w:hint="eastAsia"/>
          <w:sz w:val="28"/>
          <w:szCs w:val="24"/>
        </w:rPr>
        <w:t>考古体験について（依頼）</w:t>
      </w: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</w:p>
    <w:p w:rsidR="00675DDB" w:rsidRPr="00675DDB" w:rsidRDefault="00675DDB" w:rsidP="00675DDB">
      <w:pPr>
        <w:ind w:firstLineChars="100" w:firstLine="210"/>
        <w:jc w:val="center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>下記により、考古体験を行いたいので申し込みます。</w:t>
      </w: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</w:p>
    <w:p w:rsidR="00675DDB" w:rsidRPr="00675DDB" w:rsidRDefault="00675DDB" w:rsidP="00675DDB">
      <w:pPr>
        <w:jc w:val="center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>記</w:t>
      </w: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kern w:val="0"/>
          <w:szCs w:val="24"/>
          <w:fitText w:val="1680" w:id="1422608641"/>
        </w:rPr>
        <w:t>使用者又は団体名</w:t>
      </w:r>
      <w:r w:rsidRPr="00675DDB">
        <w:rPr>
          <w:rFonts w:ascii="Century" w:eastAsia="ＭＳ 明朝" w:hAnsi="Century" w:cs="Times New Roman" w:hint="eastAsia"/>
          <w:szCs w:val="24"/>
        </w:rPr>
        <w:t>：</w:t>
      </w: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>目　　　　　　的：</w:t>
      </w: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>人　　　　　　数：　　　　　名（児童　　　名＋引率　　　名）</w:t>
      </w: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>内　　　　　　容：　１、火おこし体験</w:t>
      </w:r>
    </w:p>
    <w:p w:rsidR="00675DDB" w:rsidRPr="00675DDB" w:rsidRDefault="00675DDB" w:rsidP="00675DDB">
      <w:pPr>
        <w:ind w:firstLineChars="1000" w:firstLine="2100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>２、土器の整理作業見学</w:t>
      </w:r>
    </w:p>
    <w:p w:rsidR="00675DDB" w:rsidRPr="00675DDB" w:rsidRDefault="00675DDB" w:rsidP="00675DDB">
      <w:pPr>
        <w:ind w:firstLineChars="1000" w:firstLine="2100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>３、展示見学</w:t>
      </w:r>
    </w:p>
    <w:p w:rsidR="00675DDB" w:rsidRPr="00675DDB" w:rsidRDefault="00675DDB" w:rsidP="00675DDB">
      <w:pPr>
        <w:ind w:firstLineChars="1000" w:firstLine="2100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>４、考古のはなし</w:t>
      </w:r>
    </w:p>
    <w:p w:rsidR="00675DDB" w:rsidRPr="00675DDB" w:rsidRDefault="00675DDB" w:rsidP="00675DDB">
      <w:pPr>
        <w:ind w:firstLineChars="1000" w:firstLine="2100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>５、発掘体験</w:t>
      </w:r>
    </w:p>
    <w:p w:rsidR="00675DDB" w:rsidRDefault="00675DDB" w:rsidP="00675DDB">
      <w:pPr>
        <w:ind w:firstLineChars="1000" w:firstLine="2100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>６、その他（　　　　　　　　　　　　　　　　　　　　）</w:t>
      </w:r>
    </w:p>
    <w:p w:rsidR="007D3100" w:rsidRPr="00675DDB" w:rsidRDefault="007D3100" w:rsidP="00675DDB">
      <w:pPr>
        <w:ind w:firstLineChars="1000" w:firstLine="2100"/>
        <w:rPr>
          <w:rFonts w:ascii="Century" w:eastAsia="ＭＳ 明朝" w:hAnsi="Century" w:cs="Times New Roman" w:hint="eastAsia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７、勾玉づくり体験</w:t>
      </w:r>
      <w:bookmarkStart w:id="0" w:name="_GoBack"/>
      <w:bookmarkEnd w:id="0"/>
    </w:p>
    <w:p w:rsidR="00675DDB" w:rsidRPr="00675DDB" w:rsidRDefault="00675DDB" w:rsidP="00675DDB">
      <w:pPr>
        <w:ind w:firstLineChars="1100" w:firstLine="2310"/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>※あてはまる番号を○で囲んでください。</w:t>
      </w: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</w:p>
    <w:p w:rsidR="00675DDB" w:rsidRPr="00675DDB" w:rsidRDefault="00EC6890" w:rsidP="00675DDB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希　望　日　時：　　</w:t>
      </w:r>
      <w:r w:rsidR="00675DDB" w:rsidRPr="00675DDB">
        <w:rPr>
          <w:rFonts w:ascii="Century" w:eastAsia="ＭＳ 明朝" w:hAnsi="Century" w:cs="Times New Roman" w:hint="eastAsia"/>
          <w:szCs w:val="24"/>
        </w:rPr>
        <w:t xml:space="preserve">　　年　　月　　日（　　）　　　時　　分～　　時　　分</w:t>
      </w: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  <w:r w:rsidRPr="00675DDB">
        <w:rPr>
          <w:rFonts w:ascii="Century" w:eastAsia="ＭＳ 明朝" w:hAnsi="Century" w:cs="Times New Roman" w:hint="eastAsia"/>
          <w:szCs w:val="24"/>
        </w:rPr>
        <w:t>備　　　　　考：</w:t>
      </w: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</w:p>
    <w:p w:rsidR="00675DDB" w:rsidRPr="00675DDB" w:rsidRDefault="00675DDB" w:rsidP="00675DDB">
      <w:pPr>
        <w:rPr>
          <w:rFonts w:ascii="Century" w:eastAsia="ＭＳ 明朝" w:hAnsi="Century" w:cs="Times New Roman"/>
          <w:szCs w:val="24"/>
        </w:rPr>
      </w:pPr>
    </w:p>
    <w:p w:rsidR="00EE5FF2" w:rsidRDefault="00EE5FF2"/>
    <w:sectPr w:rsidR="00EE5FF2" w:rsidSect="00C051DA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DB"/>
    <w:rsid w:val="00675DDB"/>
    <w:rsid w:val="007D3100"/>
    <w:rsid w:val="008F1541"/>
    <w:rsid w:val="009070BD"/>
    <w:rsid w:val="009318CD"/>
    <w:rsid w:val="009C3A6B"/>
    <w:rsid w:val="00AC4045"/>
    <w:rsid w:val="00EC6890"/>
    <w:rsid w:val="00E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750ADA-BB4A-47EE-98BB-C801488E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75DD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675DD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675DD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uiPriority w:val="99"/>
    <w:rsid w:val="00675D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C39D8EC7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渡邉隆行</cp:lastModifiedBy>
  <cp:revision>2</cp:revision>
  <dcterms:created xsi:type="dcterms:W3CDTF">2021-08-05T23:58:00Z</dcterms:created>
  <dcterms:modified xsi:type="dcterms:W3CDTF">2021-08-05T23:58:00Z</dcterms:modified>
</cp:coreProperties>
</file>