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8C" w:rsidRPr="00DC526E" w:rsidRDefault="001C73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第１</w:t>
      </w:r>
      <w:r w:rsidR="00DC526E" w:rsidRPr="00DC526E">
        <w:rPr>
          <w:rFonts w:hint="eastAsia"/>
          <w:sz w:val="22"/>
          <w:szCs w:val="22"/>
        </w:rPr>
        <w:t>号様式</w:t>
      </w:r>
    </w:p>
    <w:p w:rsidR="00DC526E" w:rsidRPr="00DC526E" w:rsidRDefault="00DC526E" w:rsidP="00DC526E">
      <w:pPr>
        <w:jc w:val="center"/>
        <w:rPr>
          <w:rFonts w:hint="eastAsia"/>
          <w:sz w:val="22"/>
          <w:szCs w:val="22"/>
        </w:rPr>
      </w:pPr>
      <w:r w:rsidRPr="00DC526E">
        <w:rPr>
          <w:rFonts w:hint="eastAsia"/>
          <w:sz w:val="22"/>
          <w:szCs w:val="22"/>
        </w:rPr>
        <w:t>中高層住宅</w:t>
      </w:r>
      <w:r w:rsidR="00BC13FE">
        <w:rPr>
          <w:rFonts w:hint="eastAsia"/>
          <w:sz w:val="22"/>
          <w:szCs w:val="22"/>
        </w:rPr>
        <w:t>料金算定</w:t>
      </w:r>
      <w:r w:rsidR="00252665">
        <w:rPr>
          <w:rFonts w:hint="eastAsia"/>
          <w:sz w:val="22"/>
          <w:szCs w:val="22"/>
        </w:rPr>
        <w:t>申請</w:t>
      </w:r>
      <w:r w:rsidRPr="00DC526E">
        <w:rPr>
          <w:rFonts w:hint="eastAsia"/>
          <w:sz w:val="22"/>
          <w:szCs w:val="22"/>
        </w:rPr>
        <w:t>書</w:t>
      </w:r>
    </w:p>
    <w:p w:rsidR="00DC526E" w:rsidRPr="00DC526E" w:rsidRDefault="00DC526E" w:rsidP="00DC526E">
      <w:pPr>
        <w:rPr>
          <w:rFonts w:hint="eastAsia"/>
          <w:sz w:val="22"/>
          <w:szCs w:val="22"/>
        </w:rPr>
      </w:pPr>
    </w:p>
    <w:p w:rsidR="00DC526E" w:rsidRPr="00DC526E" w:rsidRDefault="00DC526E" w:rsidP="00DC526E">
      <w:pPr>
        <w:wordWrap w:val="0"/>
        <w:jc w:val="right"/>
        <w:rPr>
          <w:rFonts w:hint="eastAsia"/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年　　月　　日</w:t>
      </w:r>
    </w:p>
    <w:p w:rsidR="00E15C68" w:rsidRDefault="00CF53E2" w:rsidP="00E15C6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C526E" w:rsidRPr="00C2536E" w:rsidRDefault="00E15C68" w:rsidP="00DC526E">
      <w:pPr>
        <w:rPr>
          <w:rFonts w:hint="eastAsia"/>
          <w:sz w:val="22"/>
          <w:szCs w:val="22"/>
        </w:rPr>
      </w:pPr>
      <w:r w:rsidRPr="00C2536E">
        <w:rPr>
          <w:rFonts w:hint="eastAsia"/>
          <w:sz w:val="22"/>
          <w:szCs w:val="22"/>
        </w:rPr>
        <w:t xml:space="preserve">日　田　市　長　　　</w:t>
      </w:r>
      <w:r w:rsidR="00937F95" w:rsidRPr="00C2536E">
        <w:rPr>
          <w:rFonts w:hint="eastAsia"/>
          <w:sz w:val="22"/>
          <w:szCs w:val="22"/>
        </w:rPr>
        <w:t>様</w:t>
      </w:r>
    </w:p>
    <w:p w:rsidR="00DC526E" w:rsidRPr="00DC526E" w:rsidRDefault="00DC526E" w:rsidP="00DC526E">
      <w:pPr>
        <w:rPr>
          <w:rFonts w:hint="eastAsia"/>
          <w:sz w:val="22"/>
          <w:szCs w:val="22"/>
        </w:rPr>
      </w:pPr>
    </w:p>
    <w:p w:rsidR="00DC526E" w:rsidRPr="00DC526E" w:rsidRDefault="00DC526E" w:rsidP="00DC526E">
      <w:pPr>
        <w:rPr>
          <w:rFonts w:hint="eastAsia"/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　　　　　　　　　　　　　　　申請者　住所</w:t>
      </w:r>
    </w:p>
    <w:p w:rsidR="00DC526E" w:rsidRPr="00DC526E" w:rsidRDefault="00DC526E" w:rsidP="00DC526E">
      <w:pPr>
        <w:rPr>
          <w:rFonts w:hint="eastAsia"/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　　　　　　　　　　　　　　　</w:t>
      </w:r>
      <w:r w:rsidRPr="00DC526E">
        <w:rPr>
          <w:rFonts w:hint="eastAsia"/>
          <w:sz w:val="22"/>
          <w:szCs w:val="22"/>
        </w:rPr>
        <w:t>(</w:t>
      </w:r>
      <w:r w:rsidRPr="00DC526E">
        <w:rPr>
          <w:rFonts w:hint="eastAsia"/>
          <w:sz w:val="22"/>
          <w:szCs w:val="22"/>
        </w:rPr>
        <w:t>所有者等</w:t>
      </w:r>
      <w:r w:rsidRPr="00DC526E">
        <w:rPr>
          <w:rFonts w:hint="eastAsia"/>
          <w:sz w:val="22"/>
          <w:szCs w:val="22"/>
        </w:rPr>
        <w:t>)</w:t>
      </w:r>
    </w:p>
    <w:p w:rsidR="00DC526E" w:rsidRDefault="00DC526E" w:rsidP="00DC526E">
      <w:pPr>
        <w:rPr>
          <w:sz w:val="22"/>
          <w:szCs w:val="22"/>
        </w:rPr>
      </w:pPr>
      <w:r w:rsidRPr="00DC526E">
        <w:rPr>
          <w:rFonts w:hint="eastAsia"/>
          <w:sz w:val="22"/>
          <w:szCs w:val="22"/>
        </w:rPr>
        <w:t xml:space="preserve">　　　　　　　　　　　　　　　　　　　　　氏名　　　　　　　　　　　</w:t>
      </w:r>
      <w:bookmarkStart w:id="0" w:name="_GoBack"/>
      <w:bookmarkEnd w:id="0"/>
    </w:p>
    <w:p w:rsidR="004F4C70" w:rsidRDefault="004F4C70" w:rsidP="004F4C70">
      <w:pPr>
        <w:ind w:leftChars="1700" w:left="4058" w:firstLineChars="600" w:firstLine="1252"/>
        <w:rPr>
          <w:sz w:val="18"/>
          <w:szCs w:val="18"/>
        </w:rPr>
      </w:pPr>
      <w:r>
        <w:rPr>
          <w:rFonts w:hint="eastAsia"/>
          <w:sz w:val="18"/>
          <w:szCs w:val="18"/>
        </w:rPr>
        <w:t>※法人等の場合は、名称及び代表者の氏</w:t>
      </w:r>
    </w:p>
    <w:p w:rsidR="004F4C70" w:rsidRDefault="004F4C70" w:rsidP="004F4C70">
      <w:pPr>
        <w:ind w:leftChars="1700" w:left="4058" w:firstLineChars="600" w:firstLine="1252"/>
        <w:rPr>
          <w:sz w:val="18"/>
          <w:szCs w:val="18"/>
        </w:rPr>
      </w:pPr>
      <w:r>
        <w:rPr>
          <w:rFonts w:hint="eastAsia"/>
          <w:sz w:val="18"/>
          <w:szCs w:val="18"/>
        </w:rPr>
        <w:t>名を記載し押印すること。法人等以外の</w:t>
      </w:r>
    </w:p>
    <w:p w:rsidR="004F4C70" w:rsidRDefault="004F4C70" w:rsidP="004F4C70">
      <w:pPr>
        <w:ind w:leftChars="1700" w:left="4058" w:firstLineChars="600" w:firstLine="1252"/>
        <w:rPr>
          <w:sz w:val="18"/>
          <w:szCs w:val="18"/>
        </w:rPr>
      </w:pPr>
      <w:r>
        <w:rPr>
          <w:rFonts w:hint="eastAsia"/>
          <w:sz w:val="18"/>
          <w:szCs w:val="18"/>
        </w:rPr>
        <w:t>場合で、本人（代表者）が自署しない場</w:t>
      </w:r>
    </w:p>
    <w:p w:rsidR="004F4C70" w:rsidRPr="004F4C70" w:rsidRDefault="004F4C70" w:rsidP="004F4C70">
      <w:pPr>
        <w:ind w:leftChars="1700" w:left="4058" w:firstLineChars="600" w:firstLine="125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合は、記名押印すること。</w:t>
      </w:r>
    </w:p>
    <w:p w:rsidR="00DC526E" w:rsidRPr="00DC526E" w:rsidRDefault="00DC526E" w:rsidP="00DC526E">
      <w:pPr>
        <w:rPr>
          <w:rFonts w:hint="eastAsia"/>
          <w:sz w:val="22"/>
          <w:szCs w:val="22"/>
        </w:rPr>
      </w:pPr>
    </w:p>
    <w:p w:rsidR="00DC526E" w:rsidRPr="007938EC" w:rsidRDefault="00DC526E" w:rsidP="00DC526E">
      <w:pPr>
        <w:rPr>
          <w:rFonts w:hint="eastAsia"/>
          <w:sz w:val="22"/>
          <w:szCs w:val="22"/>
        </w:rPr>
      </w:pPr>
      <w:r w:rsidRPr="00E15C68">
        <w:rPr>
          <w:rFonts w:hint="eastAsia"/>
          <w:b/>
          <w:color w:val="FF0000"/>
          <w:sz w:val="22"/>
          <w:szCs w:val="22"/>
        </w:rPr>
        <w:t xml:space="preserve">　</w:t>
      </w:r>
      <w:r w:rsidR="007938EC" w:rsidRPr="00C2536E">
        <w:rPr>
          <w:rFonts w:hint="eastAsia"/>
          <w:sz w:val="22"/>
          <w:szCs w:val="22"/>
        </w:rPr>
        <w:t>日田市中高層住宅の水道料金徴収に関する規程第</w:t>
      </w:r>
      <w:r w:rsidR="007938EC" w:rsidRPr="00C2536E">
        <w:rPr>
          <w:rFonts w:hint="eastAsia"/>
          <w:sz w:val="22"/>
          <w:szCs w:val="22"/>
        </w:rPr>
        <w:t>3</w:t>
      </w:r>
      <w:r w:rsidR="007938EC" w:rsidRPr="00C2536E">
        <w:rPr>
          <w:rFonts w:hint="eastAsia"/>
          <w:sz w:val="22"/>
          <w:szCs w:val="22"/>
        </w:rPr>
        <w:t>条</w:t>
      </w:r>
      <w:r w:rsidR="00252665" w:rsidRPr="00C2536E">
        <w:rPr>
          <w:rFonts w:hint="eastAsia"/>
          <w:sz w:val="22"/>
          <w:szCs w:val="22"/>
        </w:rPr>
        <w:t>第</w:t>
      </w:r>
      <w:r w:rsidR="00252665" w:rsidRPr="00C2536E">
        <w:rPr>
          <w:rFonts w:hint="eastAsia"/>
          <w:sz w:val="22"/>
          <w:szCs w:val="22"/>
        </w:rPr>
        <w:t>2</w:t>
      </w:r>
      <w:r w:rsidR="00252665" w:rsidRPr="00C2536E">
        <w:rPr>
          <w:rFonts w:hint="eastAsia"/>
          <w:sz w:val="22"/>
          <w:szCs w:val="22"/>
        </w:rPr>
        <w:t>項</w:t>
      </w:r>
      <w:r w:rsidR="007938EC" w:rsidRPr="00C2536E">
        <w:rPr>
          <w:rFonts w:hint="eastAsia"/>
          <w:sz w:val="22"/>
          <w:szCs w:val="22"/>
        </w:rPr>
        <w:t>の規定</w:t>
      </w:r>
      <w:r w:rsidR="007938EC">
        <w:rPr>
          <w:rFonts w:hint="eastAsia"/>
          <w:sz w:val="22"/>
          <w:szCs w:val="22"/>
        </w:rPr>
        <w:t>によ</w:t>
      </w:r>
      <w:r w:rsidR="00252665">
        <w:rPr>
          <w:rFonts w:hint="eastAsia"/>
          <w:sz w:val="22"/>
          <w:szCs w:val="22"/>
        </w:rPr>
        <w:t>る料金算定を受けたいので</w:t>
      </w:r>
      <w:r w:rsidR="007938EC">
        <w:rPr>
          <w:rFonts w:hint="eastAsia"/>
          <w:sz w:val="22"/>
          <w:szCs w:val="22"/>
        </w:rPr>
        <w:t>、</w:t>
      </w:r>
      <w:r w:rsidR="00BD5B53">
        <w:rPr>
          <w:rFonts w:hint="eastAsia"/>
          <w:sz w:val="22"/>
          <w:szCs w:val="22"/>
        </w:rPr>
        <w:t>下記のとおり</w:t>
      </w:r>
      <w:r w:rsidR="00252665">
        <w:rPr>
          <w:rFonts w:hint="eastAsia"/>
          <w:sz w:val="22"/>
          <w:szCs w:val="22"/>
        </w:rPr>
        <w:t>申請</w:t>
      </w:r>
      <w:r w:rsidR="00811883">
        <w:rPr>
          <w:rFonts w:hint="eastAsia"/>
          <w:sz w:val="22"/>
          <w:szCs w:val="22"/>
        </w:rPr>
        <w:t>し</w:t>
      </w:r>
      <w:r w:rsidR="00BD5B53">
        <w:rPr>
          <w:rFonts w:hint="eastAsia"/>
          <w:sz w:val="22"/>
          <w:szCs w:val="22"/>
        </w:rPr>
        <w:t>ます。</w:t>
      </w:r>
    </w:p>
    <w:p w:rsidR="00DC526E" w:rsidRDefault="00DC526E" w:rsidP="00DC526E">
      <w:pPr>
        <w:rPr>
          <w:rFonts w:hint="eastAsia"/>
          <w:sz w:val="22"/>
          <w:szCs w:val="22"/>
        </w:rPr>
      </w:pPr>
    </w:p>
    <w:p w:rsidR="00DC526E" w:rsidRDefault="00DC526E" w:rsidP="00DC526E">
      <w:pPr>
        <w:rPr>
          <w:rFonts w:hint="eastAsia"/>
          <w:sz w:val="22"/>
          <w:szCs w:val="22"/>
        </w:rPr>
      </w:pPr>
    </w:p>
    <w:p w:rsidR="00DC526E" w:rsidRDefault="00DC526E" w:rsidP="00DC526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C526E" w:rsidRDefault="00DC526E" w:rsidP="00DC526E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996"/>
        <w:gridCol w:w="1096"/>
        <w:gridCol w:w="465"/>
        <w:gridCol w:w="40"/>
        <w:gridCol w:w="915"/>
        <w:gridCol w:w="425"/>
        <w:gridCol w:w="413"/>
        <w:gridCol w:w="142"/>
        <w:gridCol w:w="280"/>
        <w:gridCol w:w="229"/>
        <w:gridCol w:w="465"/>
        <w:gridCol w:w="6"/>
        <w:gridCol w:w="744"/>
        <w:gridCol w:w="472"/>
      </w:tblGrid>
      <w:tr w:rsidR="00E64C6F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6E" w:rsidRPr="00F33D48" w:rsidRDefault="00DC526E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１．住宅所在地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日田市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DC526E" w:rsidP="00F33D4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DC526E" w:rsidP="00F33D4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丁目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DC526E" w:rsidP="00F33D4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8F4368" w:rsidP="00F33D48">
            <w:pPr>
              <w:jc w:val="center"/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DC526E" w:rsidP="00F33D4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vAlign w:val="bottom"/>
          </w:tcPr>
          <w:p w:rsidR="00DC526E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F4368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68" w:rsidRPr="00F33D48" w:rsidRDefault="008F4368" w:rsidP="00DC52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F4368" w:rsidRPr="00F33D48" w:rsidRDefault="008F4368" w:rsidP="00F33D4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4368" w:rsidRPr="00F33D48" w:rsidRDefault="008F4368" w:rsidP="00F33D48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left w:val="nil"/>
              <w:right w:val="nil"/>
            </w:tcBorders>
            <w:vAlign w:val="bottom"/>
          </w:tcPr>
          <w:p w:rsidR="008F4368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番地</w:t>
            </w:r>
          </w:p>
        </w:tc>
        <w:tc>
          <w:tcPr>
            <w:tcW w:w="1129" w:type="dxa"/>
            <w:gridSpan w:val="5"/>
            <w:tcBorders>
              <w:left w:val="nil"/>
              <w:right w:val="nil"/>
            </w:tcBorders>
            <w:vAlign w:val="bottom"/>
          </w:tcPr>
          <w:p w:rsidR="008F4368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</w:tcPr>
          <w:p w:rsidR="008F4368" w:rsidRPr="00F33D48" w:rsidRDefault="008F4368" w:rsidP="00DC526E">
            <w:pPr>
              <w:rPr>
                <w:rFonts w:hint="eastAsia"/>
                <w:sz w:val="22"/>
                <w:szCs w:val="22"/>
              </w:rPr>
            </w:pPr>
          </w:p>
        </w:tc>
      </w:tr>
      <w:tr w:rsidR="00C14237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26E" w:rsidRPr="00F33D48" w:rsidRDefault="008F4368" w:rsidP="00DC526E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２．</w:t>
            </w:r>
            <w:r w:rsidRPr="00F33D48">
              <w:rPr>
                <w:rFonts w:hint="eastAsia"/>
                <w:spacing w:val="146"/>
                <w:kern w:val="0"/>
                <w:sz w:val="22"/>
                <w:szCs w:val="22"/>
                <w:fitText w:val="1245" w:id="-147610624"/>
              </w:rPr>
              <w:t>住宅</w:t>
            </w:r>
            <w:r w:rsidRPr="00F33D48">
              <w:rPr>
                <w:rFonts w:hint="eastAsia"/>
                <w:kern w:val="0"/>
                <w:sz w:val="22"/>
                <w:szCs w:val="22"/>
                <w:fitText w:val="1245" w:id="-147610624"/>
              </w:rPr>
              <w:t>名</w:t>
            </w:r>
          </w:p>
        </w:tc>
        <w:tc>
          <w:tcPr>
            <w:tcW w:w="67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26E" w:rsidRPr="00F33D48" w:rsidRDefault="00DC526E" w:rsidP="00C14237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883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83" w:rsidRPr="00F33D48" w:rsidRDefault="00811883" w:rsidP="00DC526E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３．お客様番号</w:t>
            </w:r>
          </w:p>
        </w:tc>
        <w:tc>
          <w:tcPr>
            <w:tcW w:w="6784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1883" w:rsidRPr="00F33D48" w:rsidRDefault="00811883" w:rsidP="00DC526E">
            <w:pPr>
              <w:rPr>
                <w:rFonts w:hint="eastAsia"/>
                <w:sz w:val="22"/>
                <w:szCs w:val="22"/>
              </w:rPr>
            </w:pPr>
          </w:p>
        </w:tc>
      </w:tr>
      <w:tr w:rsidR="00BD5B53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53" w:rsidRPr="00F33D48" w:rsidRDefault="00BD5B53" w:rsidP="00DC526E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３．</w:t>
            </w:r>
            <w:r w:rsidRPr="00F33D48">
              <w:rPr>
                <w:rFonts w:hint="eastAsia"/>
                <w:spacing w:val="61"/>
                <w:kern w:val="0"/>
                <w:sz w:val="22"/>
                <w:szCs w:val="22"/>
                <w:fitText w:val="1245" w:id="-147610368"/>
              </w:rPr>
              <w:t>住宅戸</w:t>
            </w:r>
            <w:r w:rsidRPr="00F33D48">
              <w:rPr>
                <w:rFonts w:hint="eastAsia"/>
                <w:kern w:val="0"/>
                <w:sz w:val="22"/>
                <w:szCs w:val="22"/>
                <w:fitText w:val="1245" w:id="-147610368"/>
              </w:rPr>
              <w:t>数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D5B53" w:rsidRPr="00F33D48" w:rsidRDefault="00BD5B53" w:rsidP="00F33D4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B53" w:rsidRPr="00F33D48" w:rsidRDefault="00BD5B53" w:rsidP="00F33D48">
            <w:pPr>
              <w:jc w:val="center"/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戸</w:t>
            </w:r>
          </w:p>
        </w:tc>
        <w:tc>
          <w:tcPr>
            <w:tcW w:w="3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B53" w:rsidRPr="00F33D48" w:rsidRDefault="00BD5B53" w:rsidP="00F33D48">
            <w:pPr>
              <w:ind w:firstLineChars="100" w:firstLine="249"/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うち入居戸数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B53" w:rsidRPr="00F33D48" w:rsidRDefault="00BD5B53" w:rsidP="00811883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戸</w:t>
            </w:r>
          </w:p>
        </w:tc>
      </w:tr>
      <w:tr w:rsidR="00E64C6F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368" w:rsidRPr="00F33D48" w:rsidRDefault="008F4368" w:rsidP="00DC526E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 xml:space="preserve">　　</w:t>
            </w:r>
            <w:r w:rsidRPr="00F33D48">
              <w:rPr>
                <w:rFonts w:hint="eastAsia"/>
                <w:spacing w:val="61"/>
                <w:kern w:val="0"/>
                <w:sz w:val="22"/>
                <w:szCs w:val="22"/>
                <w:fitText w:val="1245" w:id="-147610367"/>
              </w:rPr>
              <w:t>共用栓</w:t>
            </w:r>
            <w:r w:rsidRPr="00F33D48">
              <w:rPr>
                <w:rFonts w:hint="eastAsia"/>
                <w:kern w:val="0"/>
                <w:sz w:val="22"/>
                <w:szCs w:val="22"/>
                <w:fitText w:val="1245" w:id="-147610367"/>
              </w:rPr>
              <w:t>数</w:t>
            </w:r>
          </w:p>
        </w:tc>
        <w:tc>
          <w:tcPr>
            <w:tcW w:w="2137" w:type="dxa"/>
            <w:gridSpan w:val="2"/>
            <w:tcBorders>
              <w:left w:val="nil"/>
              <w:right w:val="nil"/>
            </w:tcBorders>
            <w:vAlign w:val="center"/>
          </w:tcPr>
          <w:p w:rsidR="008F4368" w:rsidRPr="00F33D48" w:rsidRDefault="008F4368" w:rsidP="00F33D4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nil"/>
              <w:right w:val="nil"/>
            </w:tcBorders>
            <w:vAlign w:val="bottom"/>
          </w:tcPr>
          <w:p w:rsidR="008F4368" w:rsidRPr="00F33D48" w:rsidRDefault="00153339" w:rsidP="00F33D48">
            <w:pPr>
              <w:jc w:val="center"/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個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368" w:rsidRPr="00F33D48" w:rsidRDefault="008F4368" w:rsidP="00DC52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F4368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368" w:rsidRPr="00F33D48" w:rsidRDefault="008F4368" w:rsidP="00DC526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368" w:rsidRPr="00F33D48" w:rsidRDefault="008F4368" w:rsidP="00C14237">
            <w:pPr>
              <w:rPr>
                <w:rFonts w:hint="eastAsia"/>
                <w:sz w:val="22"/>
                <w:szCs w:val="22"/>
              </w:rPr>
            </w:pPr>
          </w:p>
        </w:tc>
      </w:tr>
      <w:tr w:rsidR="00811883" w:rsidRPr="00F33D48" w:rsidTr="00F33D48">
        <w:trPr>
          <w:trHeight w:val="683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883" w:rsidRPr="00F33D48" w:rsidRDefault="00811883" w:rsidP="00DC526E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４．</w:t>
            </w:r>
            <w:r w:rsidRPr="00F33D48">
              <w:rPr>
                <w:rFonts w:hint="eastAsia"/>
                <w:spacing w:val="18"/>
                <w:kern w:val="0"/>
                <w:sz w:val="22"/>
                <w:szCs w:val="22"/>
                <w:fitText w:val="1245" w:id="-147607039"/>
              </w:rPr>
              <w:t>親メータ</w:t>
            </w:r>
            <w:r w:rsidRPr="00F33D48">
              <w:rPr>
                <w:rFonts w:hint="eastAsia"/>
                <w:spacing w:val="1"/>
                <w:kern w:val="0"/>
                <w:sz w:val="22"/>
                <w:szCs w:val="22"/>
                <w:fitText w:val="1245" w:id="-147607039"/>
              </w:rPr>
              <w:t>ー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883" w:rsidRPr="00F33D48" w:rsidRDefault="00F563BB" w:rsidP="00C14237">
            <w:pPr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メーター</w:t>
            </w:r>
            <w:r w:rsidR="00811883" w:rsidRPr="00F33D4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883" w:rsidRPr="00F33D48" w:rsidRDefault="00811883" w:rsidP="00F33D4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883" w:rsidRPr="00F33D48" w:rsidRDefault="00811883" w:rsidP="00F33D4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883" w:rsidRPr="00F33D48" w:rsidRDefault="00F563BB" w:rsidP="00F33D48">
            <w:pPr>
              <w:jc w:val="right"/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口径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883" w:rsidRPr="00F33D48" w:rsidRDefault="00811883" w:rsidP="00F33D48">
            <w:pPr>
              <w:jc w:val="right"/>
              <w:rPr>
                <w:rFonts w:hint="eastAsia"/>
                <w:sz w:val="22"/>
                <w:szCs w:val="22"/>
              </w:rPr>
            </w:pPr>
            <w:r w:rsidRPr="00F33D48">
              <w:rPr>
                <w:rFonts w:hint="eastAsia"/>
                <w:sz w:val="22"/>
                <w:szCs w:val="22"/>
              </w:rPr>
              <w:t>㎜</w:t>
            </w:r>
          </w:p>
        </w:tc>
      </w:tr>
    </w:tbl>
    <w:p w:rsidR="00DC526E" w:rsidRDefault="00DC526E" w:rsidP="00DC526E">
      <w:pPr>
        <w:rPr>
          <w:rFonts w:hint="eastAsia"/>
          <w:sz w:val="22"/>
          <w:szCs w:val="22"/>
        </w:rPr>
      </w:pPr>
    </w:p>
    <w:p w:rsidR="00C14237" w:rsidRDefault="00C14237" w:rsidP="00DC526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11883">
        <w:rPr>
          <w:rFonts w:hint="eastAsia"/>
          <w:sz w:val="22"/>
          <w:szCs w:val="22"/>
        </w:rPr>
        <w:t>上記内容に</w:t>
      </w:r>
      <w:r w:rsidR="00BD5B53">
        <w:rPr>
          <w:rFonts w:hint="eastAsia"/>
          <w:sz w:val="22"/>
          <w:szCs w:val="22"/>
        </w:rPr>
        <w:t>異動があった場合には、速やかに届出</w:t>
      </w:r>
      <w:r w:rsidR="00811883">
        <w:rPr>
          <w:rFonts w:hint="eastAsia"/>
          <w:sz w:val="22"/>
          <w:szCs w:val="22"/>
        </w:rPr>
        <w:t>し</w:t>
      </w:r>
      <w:r w:rsidR="00BD5B53">
        <w:rPr>
          <w:rFonts w:hint="eastAsia"/>
          <w:sz w:val="22"/>
          <w:szCs w:val="22"/>
        </w:rPr>
        <w:t>ます。</w:t>
      </w:r>
    </w:p>
    <w:p w:rsidR="00A3150C" w:rsidRDefault="00A3150C" w:rsidP="00DC526E">
      <w:pPr>
        <w:rPr>
          <w:rFonts w:hint="eastAsia"/>
          <w:sz w:val="22"/>
          <w:szCs w:val="22"/>
        </w:rPr>
      </w:pPr>
    </w:p>
    <w:p w:rsidR="00A3150C" w:rsidRDefault="00A3150C" w:rsidP="00DC526E">
      <w:pPr>
        <w:rPr>
          <w:rFonts w:hint="eastAsia"/>
          <w:sz w:val="22"/>
          <w:szCs w:val="22"/>
        </w:rPr>
      </w:pPr>
    </w:p>
    <w:sectPr w:rsidR="00A3150C" w:rsidSect="00DC526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68" w:rsidRDefault="00172F68" w:rsidP="00E15C68">
      <w:r>
        <w:separator/>
      </w:r>
    </w:p>
  </w:endnote>
  <w:endnote w:type="continuationSeparator" w:id="0">
    <w:p w:rsidR="00172F68" w:rsidRDefault="00172F68" w:rsidP="00E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68" w:rsidRDefault="00172F68" w:rsidP="00E15C68">
      <w:r>
        <w:separator/>
      </w:r>
    </w:p>
  </w:footnote>
  <w:footnote w:type="continuationSeparator" w:id="0">
    <w:p w:rsidR="00172F68" w:rsidRDefault="00172F68" w:rsidP="00E1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E"/>
    <w:rsid w:val="00153339"/>
    <w:rsid w:val="0016483C"/>
    <w:rsid w:val="00172F68"/>
    <w:rsid w:val="001C73E2"/>
    <w:rsid w:val="00237BE3"/>
    <w:rsid w:val="00250B2E"/>
    <w:rsid w:val="00252665"/>
    <w:rsid w:val="00316C8C"/>
    <w:rsid w:val="004F4C70"/>
    <w:rsid w:val="005C4439"/>
    <w:rsid w:val="0064274A"/>
    <w:rsid w:val="006A5101"/>
    <w:rsid w:val="007938EC"/>
    <w:rsid w:val="007A0CD3"/>
    <w:rsid w:val="00811883"/>
    <w:rsid w:val="008F4368"/>
    <w:rsid w:val="00937F95"/>
    <w:rsid w:val="009C580E"/>
    <w:rsid w:val="00A3150C"/>
    <w:rsid w:val="00A75666"/>
    <w:rsid w:val="00A97754"/>
    <w:rsid w:val="00B767B8"/>
    <w:rsid w:val="00BC13FE"/>
    <w:rsid w:val="00BD5B53"/>
    <w:rsid w:val="00C03C23"/>
    <w:rsid w:val="00C07DE0"/>
    <w:rsid w:val="00C14237"/>
    <w:rsid w:val="00C2536E"/>
    <w:rsid w:val="00CF53E2"/>
    <w:rsid w:val="00DC526E"/>
    <w:rsid w:val="00E15C68"/>
    <w:rsid w:val="00E64C6F"/>
    <w:rsid w:val="00F33D48"/>
    <w:rsid w:val="00F563BB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3858C9"/>
  <w15:chartTrackingRefBased/>
  <w15:docId w15:val="{BAC375B4-1D82-49DA-B1F7-2E7D7F6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C526E"/>
    <w:pPr>
      <w:jc w:val="center"/>
    </w:pPr>
    <w:rPr>
      <w:sz w:val="22"/>
      <w:szCs w:val="22"/>
    </w:rPr>
  </w:style>
  <w:style w:type="paragraph" w:styleId="a4">
    <w:name w:val="Closing"/>
    <w:basedOn w:val="a"/>
    <w:rsid w:val="00DC526E"/>
    <w:pPr>
      <w:jc w:val="right"/>
    </w:pPr>
    <w:rPr>
      <w:sz w:val="22"/>
      <w:szCs w:val="22"/>
    </w:rPr>
  </w:style>
  <w:style w:type="table" w:styleId="a5">
    <w:name w:val="Table Grid"/>
    <w:basedOn w:val="a1"/>
    <w:rsid w:val="00DC5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3C2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5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5C68"/>
    <w:rPr>
      <w:kern w:val="2"/>
      <w:sz w:val="21"/>
      <w:szCs w:val="24"/>
    </w:rPr>
  </w:style>
  <w:style w:type="paragraph" w:styleId="a9">
    <w:name w:val="footer"/>
    <w:basedOn w:val="a"/>
    <w:link w:val="aa"/>
    <w:rsid w:val="00E15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5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37F3FAF7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日田市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日田市</dc:creator>
  <cp:keywords/>
  <dc:description/>
  <cp:lastModifiedBy>河津秀樹</cp:lastModifiedBy>
  <cp:revision>2</cp:revision>
  <cp:lastPrinted>2011-09-22T05:08:00Z</cp:lastPrinted>
  <dcterms:created xsi:type="dcterms:W3CDTF">2020-11-16T05:04:00Z</dcterms:created>
  <dcterms:modified xsi:type="dcterms:W3CDTF">2020-11-16T05:04:00Z</dcterms:modified>
</cp:coreProperties>
</file>