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E5" w:rsidRDefault="006D11E5" w:rsidP="005B7C13">
      <w:pPr>
        <w:snapToGrid w:val="0"/>
        <w:spacing w:line="264" w:lineRule="auto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C97778">
        <w:rPr>
          <w:rFonts w:ascii="UD デジタル 教科書体 NP-R" w:eastAsia="UD デジタル 教科書体 NP-R" w:hint="eastAsia"/>
          <w:sz w:val="24"/>
          <w:szCs w:val="24"/>
        </w:rPr>
        <w:t>まち・ひと・しごと創生寄附活用事業</w:t>
      </w:r>
      <w:r w:rsidR="009629E0" w:rsidRPr="00C97778">
        <w:rPr>
          <w:rFonts w:ascii="UD デジタル 教科書体 NP-R" w:eastAsia="UD デジタル 教科書体 NP-R" w:hint="eastAsia"/>
          <w:sz w:val="24"/>
          <w:szCs w:val="24"/>
        </w:rPr>
        <w:t>に対する</w:t>
      </w:r>
      <w:r w:rsidRPr="00C97778">
        <w:rPr>
          <w:rFonts w:ascii="UD デジタル 教科書体 NP-R" w:eastAsia="UD デジタル 教科書体 NP-R" w:hint="eastAsia"/>
          <w:sz w:val="24"/>
          <w:szCs w:val="24"/>
        </w:rPr>
        <w:t>寄附申出書</w:t>
      </w:r>
    </w:p>
    <w:p w:rsidR="0054327A" w:rsidRPr="00C97778" w:rsidRDefault="0054327A" w:rsidP="005B7C13">
      <w:pPr>
        <w:snapToGrid w:val="0"/>
        <w:spacing w:line="264" w:lineRule="auto"/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6D11E5" w:rsidRPr="00C97778" w:rsidRDefault="006D11E5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6D11E5" w:rsidRPr="00C97778" w:rsidRDefault="006D11E5" w:rsidP="005B7C13">
      <w:pPr>
        <w:snapToGrid w:val="0"/>
        <w:spacing w:line="264" w:lineRule="auto"/>
        <w:jc w:val="right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令和　　　年　　　月　　　日</w:t>
      </w:r>
    </w:p>
    <w:p w:rsidR="0054327A" w:rsidRDefault="0054327A" w:rsidP="009629E0">
      <w:pPr>
        <w:snapToGrid w:val="0"/>
        <w:spacing w:line="264" w:lineRule="auto"/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6D11E5" w:rsidRPr="00C97778" w:rsidRDefault="006D11E5" w:rsidP="009629E0">
      <w:pPr>
        <w:snapToGrid w:val="0"/>
        <w:spacing w:line="264" w:lineRule="auto"/>
        <w:ind w:firstLineChars="100" w:firstLine="22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日田市長</w:t>
      </w:r>
      <w:r w:rsidR="009629E0" w:rsidRPr="00C97778">
        <w:rPr>
          <w:rFonts w:ascii="UD デジタル 教科書体 NP-R" w:eastAsia="UD デジタル 教科書体 NP-R" w:hint="eastAsia"/>
          <w:sz w:val="22"/>
        </w:rPr>
        <w:t xml:space="preserve">　様</w:t>
      </w:r>
    </w:p>
    <w:p w:rsidR="00292FB3" w:rsidRDefault="00292FB3" w:rsidP="00292FB3">
      <w:pPr>
        <w:tabs>
          <w:tab w:val="left" w:pos="3374"/>
        </w:tabs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292FB3" w:rsidRDefault="00292FB3" w:rsidP="00832D48">
      <w:pPr>
        <w:tabs>
          <w:tab w:val="left" w:pos="3374"/>
        </w:tabs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/>
          <w:sz w:val="22"/>
        </w:rPr>
        <w:tab/>
      </w:r>
      <w:r w:rsidRPr="00797BF6">
        <w:rPr>
          <w:rFonts w:ascii="UD デジタル 教科書体 NP-R" w:eastAsia="UD デジタル 教科書体 NP-R" w:hint="eastAsia"/>
          <w:spacing w:val="41"/>
          <w:kern w:val="0"/>
          <w:sz w:val="22"/>
          <w:fitText w:val="1430" w:id="-1297978367"/>
        </w:rPr>
        <w:t>本社所在</w:t>
      </w:r>
      <w:r w:rsidRPr="00797BF6">
        <w:rPr>
          <w:rFonts w:ascii="UD デジタル 教科書体 NP-R" w:eastAsia="UD デジタル 教科書体 NP-R" w:hint="eastAsia"/>
          <w:spacing w:val="1"/>
          <w:kern w:val="0"/>
          <w:sz w:val="22"/>
          <w:fitText w:val="1430" w:id="-1297978367"/>
        </w:rPr>
        <w:t>地</w:t>
      </w:r>
    </w:p>
    <w:p w:rsidR="002715C4" w:rsidRPr="00C97778" w:rsidRDefault="00832D48" w:rsidP="00832D48">
      <w:pPr>
        <w:tabs>
          <w:tab w:val="left" w:pos="3374"/>
        </w:tabs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/>
          <w:sz w:val="22"/>
        </w:rPr>
        <w:tab/>
      </w:r>
      <w:r w:rsidR="002715C4" w:rsidRPr="00797BF6">
        <w:rPr>
          <w:rFonts w:ascii="UD デジタル 教科書体 NP-R" w:eastAsia="UD デジタル 教科書体 NP-R" w:hint="eastAsia"/>
          <w:spacing w:val="192"/>
          <w:kern w:val="0"/>
          <w:sz w:val="22"/>
          <w:fitText w:val="1430" w:id="-1297978367"/>
        </w:rPr>
        <w:t>法人</w:t>
      </w:r>
      <w:r w:rsidR="002715C4" w:rsidRPr="00797BF6">
        <w:rPr>
          <w:rFonts w:ascii="UD デジタル 教科書体 NP-R" w:eastAsia="UD デジタル 教科書体 NP-R" w:hint="eastAsia"/>
          <w:spacing w:val="1"/>
          <w:kern w:val="0"/>
          <w:sz w:val="22"/>
          <w:fitText w:val="1430" w:id="-1297978367"/>
        </w:rPr>
        <w:t>名</w:t>
      </w:r>
    </w:p>
    <w:p w:rsidR="00832D48" w:rsidRPr="00C97778" w:rsidRDefault="00832D48" w:rsidP="00832D48">
      <w:pPr>
        <w:tabs>
          <w:tab w:val="left" w:pos="3374"/>
        </w:tabs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/>
          <w:sz w:val="22"/>
        </w:rPr>
        <w:tab/>
      </w:r>
      <w:r w:rsidR="006D11E5" w:rsidRPr="00797BF6">
        <w:rPr>
          <w:rFonts w:ascii="UD デジタル 教科書体 NP-R" w:eastAsia="UD デジタル 教科書体 NP-R" w:hint="eastAsia"/>
          <w:spacing w:val="91"/>
          <w:kern w:val="0"/>
          <w:sz w:val="22"/>
          <w:fitText w:val="1430" w:id="-1297978367"/>
        </w:rPr>
        <w:t>代表者</w:t>
      </w:r>
      <w:r w:rsidR="006D11E5" w:rsidRPr="00797BF6">
        <w:rPr>
          <w:rFonts w:ascii="UD デジタル 教科書体 NP-R" w:eastAsia="UD デジタル 教科書体 NP-R" w:hint="eastAsia"/>
          <w:spacing w:val="2"/>
          <w:kern w:val="0"/>
          <w:sz w:val="22"/>
          <w:fitText w:val="1430" w:id="-1297978367"/>
        </w:rPr>
        <w:t>名</w:t>
      </w:r>
    </w:p>
    <w:p w:rsidR="006D11E5" w:rsidRPr="00C97778" w:rsidRDefault="00832D48" w:rsidP="00832D48">
      <w:pPr>
        <w:tabs>
          <w:tab w:val="left" w:pos="3374"/>
        </w:tabs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/>
          <w:sz w:val="22"/>
        </w:rPr>
        <w:tab/>
      </w:r>
      <w:r w:rsidR="006D11E5" w:rsidRPr="00797BF6">
        <w:rPr>
          <w:rFonts w:ascii="UD デジタル 教科書体 NP-R" w:eastAsia="UD デジタル 教科書体 NP-R" w:hint="eastAsia"/>
          <w:spacing w:val="91"/>
          <w:kern w:val="0"/>
          <w:sz w:val="22"/>
          <w:fitText w:val="1430" w:id="-1297978367"/>
        </w:rPr>
        <w:t>法人番</w:t>
      </w:r>
      <w:r w:rsidR="006D11E5" w:rsidRPr="00797BF6">
        <w:rPr>
          <w:rFonts w:ascii="UD デジタル 教科書体 NP-R" w:eastAsia="UD デジタル 教科書体 NP-R" w:hint="eastAsia"/>
          <w:spacing w:val="2"/>
          <w:kern w:val="0"/>
          <w:sz w:val="22"/>
          <w:fitText w:val="1430" w:id="-1297978367"/>
        </w:rPr>
        <w:t>号</w:t>
      </w:r>
    </w:p>
    <w:p w:rsidR="006D11E5" w:rsidRDefault="006D11E5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54327A" w:rsidRPr="00C97778" w:rsidRDefault="0054327A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6D11E5" w:rsidRPr="00C97778" w:rsidRDefault="002715C4" w:rsidP="00C97778">
      <w:pPr>
        <w:snapToGrid w:val="0"/>
        <w:spacing w:line="264" w:lineRule="auto"/>
        <w:ind w:firstLineChars="100" w:firstLine="22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日田</w:t>
      </w:r>
      <w:r w:rsidR="006D11E5" w:rsidRPr="00C97778">
        <w:rPr>
          <w:rFonts w:ascii="UD デジタル 教科書体 NP-R" w:eastAsia="UD デジタル 教科書体 NP-R" w:hint="eastAsia"/>
          <w:sz w:val="22"/>
        </w:rPr>
        <w:t>市で実施される</w:t>
      </w:r>
      <w:r w:rsidR="00C97778">
        <w:rPr>
          <w:rFonts w:ascii="UD デジタル 教科書体 NP-R" w:eastAsia="UD デジタル 教科書体 NP-R" w:hint="eastAsia"/>
          <w:sz w:val="22"/>
        </w:rPr>
        <w:t>「</w:t>
      </w:r>
      <w:r w:rsidR="00C97778" w:rsidRPr="00C97778">
        <w:rPr>
          <w:rFonts w:ascii="UD デジタル 教科書体 NP-R" w:eastAsia="UD デジタル 教科書体 NP-R" w:hint="eastAsia"/>
          <w:sz w:val="22"/>
        </w:rPr>
        <w:t>若い世代が住み続けたいと思うふるさと日田を創る事業</w:t>
      </w:r>
      <w:r w:rsidR="006D11E5" w:rsidRPr="00C97778">
        <w:rPr>
          <w:rFonts w:ascii="UD デジタル 教科書体 NP-R" w:eastAsia="UD デジタル 教科書体 NP-R" w:hint="eastAsia"/>
          <w:sz w:val="22"/>
        </w:rPr>
        <w:t>」に対し、下記のとおり寄附することを申し出ます。</w:t>
      </w:r>
    </w:p>
    <w:p w:rsidR="006D11E5" w:rsidRDefault="006D11E5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54327A" w:rsidRPr="00C97778" w:rsidRDefault="0054327A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6D11E5" w:rsidRPr="00C97778" w:rsidRDefault="006D11E5" w:rsidP="005B7C13">
      <w:pPr>
        <w:snapToGrid w:val="0"/>
        <w:spacing w:line="264" w:lineRule="auto"/>
        <w:jc w:val="center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記</w:t>
      </w:r>
    </w:p>
    <w:p w:rsidR="006D11E5" w:rsidRDefault="006D11E5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54327A" w:rsidRPr="00C97778" w:rsidRDefault="0054327A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6D11E5" w:rsidRPr="00C97778" w:rsidRDefault="006D11E5" w:rsidP="00562BCD">
      <w:pPr>
        <w:tabs>
          <w:tab w:val="left" w:pos="2835"/>
        </w:tabs>
        <w:snapToGrid w:val="0"/>
        <w:spacing w:line="264" w:lineRule="auto"/>
        <w:ind w:firstLineChars="100" w:firstLine="22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１．寄附申出額</w:t>
      </w:r>
      <w:r w:rsidR="00562BCD">
        <w:rPr>
          <w:rFonts w:ascii="UD デジタル 教科書体 NP-R" w:eastAsia="UD デジタル 教科書体 NP-R"/>
          <w:sz w:val="22"/>
        </w:rPr>
        <w:tab/>
      </w:r>
      <w:r w:rsidRPr="009A3CBD">
        <w:rPr>
          <w:rFonts w:ascii="UD デジタル 教科書体 NP-R" w:eastAsia="UD デジタル 教科書体 NP-R" w:hint="eastAsia"/>
          <w:sz w:val="22"/>
          <w:u w:val="single"/>
        </w:rPr>
        <w:t xml:space="preserve">　　　</w:t>
      </w:r>
      <w:r w:rsidR="00562BCD" w:rsidRPr="009A3CBD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</w:t>
      </w:r>
      <w:r w:rsidRPr="009A3CBD">
        <w:rPr>
          <w:rFonts w:ascii="UD デジタル 教科書体 NP-R" w:eastAsia="UD デジタル 教科書体 NP-R" w:hint="eastAsia"/>
          <w:sz w:val="22"/>
          <w:u w:val="single"/>
        </w:rPr>
        <w:t>円</w:t>
      </w:r>
    </w:p>
    <w:p w:rsidR="006D11E5" w:rsidRPr="00C97778" w:rsidRDefault="006D11E5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8D5CE5" w:rsidRDefault="008D5CE5" w:rsidP="008D5CE5">
      <w:pPr>
        <w:tabs>
          <w:tab w:val="left" w:pos="2835"/>
        </w:tabs>
        <w:snapToGrid w:val="0"/>
        <w:spacing w:line="264" w:lineRule="auto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２．寄附希望時期</w:t>
      </w:r>
      <w:r>
        <w:rPr>
          <w:rFonts w:ascii="UD デジタル 教科書体 NP-R" w:eastAsia="UD デジタル 教科書体 NP-R"/>
          <w:sz w:val="22"/>
        </w:rPr>
        <w:tab/>
      </w:r>
      <w:r w:rsidR="009A3CBD">
        <w:rPr>
          <w:rFonts w:ascii="UD デジタル 教科書体 NP-R" w:eastAsia="UD デジタル 教科書体 NP-R" w:hint="eastAsia"/>
          <w:sz w:val="22"/>
          <w:u w:val="single"/>
        </w:rPr>
        <w:t xml:space="preserve">　　　</w:t>
      </w:r>
      <w:r w:rsidRPr="009A3CBD">
        <w:rPr>
          <w:rFonts w:ascii="UD デジタル 教科書体 NP-R" w:eastAsia="UD デジタル 教科書体 NP-R" w:hint="eastAsia"/>
          <w:sz w:val="22"/>
          <w:u w:val="single"/>
        </w:rPr>
        <w:t>年</w:t>
      </w:r>
      <w:r w:rsidR="009A3CBD">
        <w:rPr>
          <w:rFonts w:ascii="UD デジタル 教科書体 NP-R" w:eastAsia="UD デジタル 教科書体 NP-R" w:hint="eastAsia"/>
          <w:sz w:val="22"/>
          <w:u w:val="single"/>
        </w:rPr>
        <w:t xml:space="preserve">　　　</w:t>
      </w:r>
      <w:r w:rsidRPr="009A3CBD">
        <w:rPr>
          <w:rFonts w:ascii="UD デジタル 教科書体 NP-R" w:eastAsia="UD デジタル 教科書体 NP-R" w:hint="eastAsia"/>
          <w:sz w:val="22"/>
          <w:u w:val="single"/>
        </w:rPr>
        <w:t>月</w:t>
      </w:r>
      <w:r w:rsidR="009A3CBD">
        <w:rPr>
          <w:rFonts w:ascii="UD デジタル 教科書体 NP-R" w:eastAsia="UD デジタル 教科書体 NP-R" w:hint="eastAsia"/>
          <w:sz w:val="22"/>
          <w:u w:val="single"/>
        </w:rPr>
        <w:t>頃</w:t>
      </w:r>
    </w:p>
    <w:p w:rsidR="008D5CE5" w:rsidRDefault="008D5CE5" w:rsidP="005B7C13">
      <w:pPr>
        <w:snapToGrid w:val="0"/>
        <w:spacing w:line="264" w:lineRule="auto"/>
        <w:ind w:firstLineChars="100" w:firstLine="220"/>
        <w:rPr>
          <w:rFonts w:ascii="UD デジタル 教科書体 NP-R" w:eastAsia="UD デジタル 教科書体 NP-R" w:hint="eastAsia"/>
          <w:sz w:val="22"/>
        </w:rPr>
      </w:pPr>
    </w:p>
    <w:p w:rsidR="006D11E5" w:rsidRPr="00C97778" w:rsidRDefault="008A4291" w:rsidP="005B7C13">
      <w:pPr>
        <w:snapToGrid w:val="0"/>
        <w:spacing w:line="264" w:lineRule="auto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３</w:t>
      </w:r>
      <w:r w:rsidR="006D11E5" w:rsidRPr="00C97778">
        <w:rPr>
          <w:rFonts w:ascii="UD デジタル 教科書体 NP-R" w:eastAsia="UD デジタル 教科書体 NP-R" w:hint="eastAsia"/>
          <w:sz w:val="22"/>
        </w:rPr>
        <w:t>．市ホームページ等での公表について（次のいずれかにチェックしてください）</w:t>
      </w:r>
    </w:p>
    <w:p w:rsidR="0032250F" w:rsidRPr="00C97778" w:rsidRDefault="001C2629" w:rsidP="006C60AD">
      <w:pPr>
        <w:snapToGrid w:val="0"/>
        <w:spacing w:line="40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ア．法人名</w:t>
      </w:r>
      <w:r w:rsidR="004A6A35">
        <w:rPr>
          <w:rFonts w:ascii="UD デジタル 教科書体 NP-R" w:eastAsia="UD デジタル 教科書体 NP-R" w:hint="eastAsia"/>
          <w:sz w:val="22"/>
        </w:rPr>
        <w:t xml:space="preserve">　</w:t>
      </w:r>
      <w:r w:rsidR="0089744A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 w:rsidRPr="00C97778">
        <w:rPr>
          <w:rFonts w:ascii="UD デジタル 教科書体 NP-R" w:eastAsia="UD デジタル 教科書体 NP-R" w:hint="eastAsia"/>
          <w:sz w:val="22"/>
        </w:rPr>
        <w:t>□</w:t>
      </w:r>
      <w:r w:rsidR="006D11E5" w:rsidRPr="00C97778">
        <w:rPr>
          <w:rFonts w:ascii="UD デジタル 教科書体 NP-R" w:eastAsia="UD デジタル 教科書体 NP-R" w:hint="eastAsia"/>
          <w:sz w:val="22"/>
        </w:rPr>
        <w:t>公表</w:t>
      </w:r>
      <w:r w:rsidR="004A6A35">
        <w:rPr>
          <w:rFonts w:ascii="UD デジタル 教科書体 NP-R" w:eastAsia="UD デジタル 教科書体 NP-R" w:hint="eastAsia"/>
          <w:sz w:val="22"/>
        </w:rPr>
        <w:t>可</w:t>
      </w:r>
      <w:r w:rsidR="0089744A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 w:rsidRPr="00C97778">
        <w:rPr>
          <w:rFonts w:ascii="UD デジタル 教科書体 NP-R" w:eastAsia="UD デジタル 教科書体 NP-R" w:hint="eastAsia"/>
          <w:sz w:val="22"/>
        </w:rPr>
        <w:t>□</w:t>
      </w:r>
      <w:r w:rsidR="004A6A35">
        <w:rPr>
          <w:rFonts w:ascii="UD デジタル 教科書体 NP-R" w:eastAsia="UD デジタル 教科書体 NP-R" w:hint="eastAsia"/>
          <w:sz w:val="22"/>
        </w:rPr>
        <w:t>公表不可</w:t>
      </w:r>
    </w:p>
    <w:p w:rsidR="0032250F" w:rsidRPr="00C97778" w:rsidRDefault="001C2629" w:rsidP="006C60AD">
      <w:pPr>
        <w:snapToGrid w:val="0"/>
        <w:spacing w:line="40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イ．寄附額</w:t>
      </w:r>
      <w:r w:rsidR="004A6A35">
        <w:rPr>
          <w:rFonts w:ascii="UD デジタル 教科書体 NP-R" w:eastAsia="UD デジタル 教科書体 NP-R" w:hint="eastAsia"/>
          <w:sz w:val="22"/>
        </w:rPr>
        <w:t xml:space="preserve">　</w:t>
      </w:r>
      <w:r w:rsidR="0089744A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 w:rsidRPr="00C97778">
        <w:rPr>
          <w:rFonts w:ascii="UD デジタル 教科書体 NP-R" w:eastAsia="UD デジタル 教科書体 NP-R" w:hint="eastAsia"/>
          <w:sz w:val="22"/>
        </w:rPr>
        <w:t>□公表</w:t>
      </w:r>
      <w:r w:rsidR="004A6A35">
        <w:rPr>
          <w:rFonts w:ascii="UD デジタル 教科書体 NP-R" w:eastAsia="UD デジタル 教科書体 NP-R" w:hint="eastAsia"/>
          <w:sz w:val="22"/>
        </w:rPr>
        <w:t>可</w:t>
      </w:r>
      <w:r w:rsidR="0089744A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>
        <w:rPr>
          <w:rFonts w:ascii="UD デジタル 教科書体 NP-R" w:eastAsia="UD デジタル 教科書体 NP-R" w:hint="eastAsia"/>
          <w:sz w:val="22"/>
        </w:rPr>
        <w:t xml:space="preserve">　</w:t>
      </w:r>
      <w:r w:rsidR="004A6A35" w:rsidRPr="00C97778">
        <w:rPr>
          <w:rFonts w:ascii="UD デジタル 教科書体 NP-R" w:eastAsia="UD デジタル 教科書体 NP-R" w:hint="eastAsia"/>
          <w:sz w:val="22"/>
        </w:rPr>
        <w:t>□</w:t>
      </w:r>
      <w:r w:rsidR="004A6A35">
        <w:rPr>
          <w:rFonts w:ascii="UD デジタル 教科書体 NP-R" w:eastAsia="UD デジタル 教科書体 NP-R" w:hint="eastAsia"/>
          <w:sz w:val="22"/>
        </w:rPr>
        <w:t>公表不可</w:t>
      </w:r>
    </w:p>
    <w:p w:rsidR="006D11E5" w:rsidRPr="00C97778" w:rsidRDefault="006D11E5" w:rsidP="005B7C13">
      <w:pPr>
        <w:snapToGrid w:val="0"/>
        <w:spacing w:line="264" w:lineRule="auto"/>
        <w:rPr>
          <w:rFonts w:ascii="UD デジタル 教科書体 NP-R" w:eastAsia="UD デジタル 教科書体 NP-R"/>
          <w:sz w:val="22"/>
        </w:rPr>
      </w:pPr>
    </w:p>
    <w:p w:rsidR="006D11E5" w:rsidRPr="00C97778" w:rsidRDefault="008A4291" w:rsidP="006C60AD">
      <w:pPr>
        <w:snapToGrid w:val="0"/>
        <w:spacing w:line="40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bookmarkStart w:id="0" w:name="_GoBack"/>
      <w:bookmarkEnd w:id="0"/>
      <w:r w:rsidR="006D11E5" w:rsidRPr="00C97778">
        <w:rPr>
          <w:rFonts w:ascii="UD デジタル 教科書体 NP-R" w:eastAsia="UD デジタル 教科書体 NP-R" w:hint="eastAsia"/>
          <w:sz w:val="22"/>
        </w:rPr>
        <w:t>．本件に関するお問い合わせ先</w:t>
      </w:r>
    </w:p>
    <w:p w:rsidR="006D11E5" w:rsidRPr="00C97778" w:rsidRDefault="006D11E5" w:rsidP="006C60AD">
      <w:pPr>
        <w:snapToGrid w:val="0"/>
        <w:spacing w:beforeLines="10" w:before="36" w:line="40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kern w:val="0"/>
          <w:sz w:val="22"/>
        </w:rPr>
        <w:t>部</w:t>
      </w:r>
      <w:r w:rsidR="00A2678B" w:rsidRPr="00C97778">
        <w:rPr>
          <w:rFonts w:ascii="UD デジタル 教科書体 NP-R" w:eastAsia="UD デジタル 教科書体 NP-R" w:hint="eastAsia"/>
          <w:kern w:val="0"/>
          <w:sz w:val="22"/>
        </w:rPr>
        <w:t xml:space="preserve">　</w:t>
      </w:r>
      <w:r w:rsidRPr="00C97778">
        <w:rPr>
          <w:rFonts w:ascii="UD デジタル 教科書体 NP-R" w:eastAsia="UD デジタル 教科書体 NP-R" w:hint="eastAsia"/>
          <w:kern w:val="0"/>
          <w:sz w:val="22"/>
        </w:rPr>
        <w:t>署</w:t>
      </w:r>
      <w:r w:rsidR="00A2678B" w:rsidRPr="00C97778">
        <w:rPr>
          <w:rFonts w:ascii="UD デジタル 教科書体 NP-R" w:eastAsia="UD デジタル 教科書体 NP-R" w:hint="eastAsia"/>
          <w:kern w:val="0"/>
          <w:sz w:val="22"/>
        </w:rPr>
        <w:t xml:space="preserve">　</w:t>
      </w:r>
      <w:r w:rsidRPr="00C97778">
        <w:rPr>
          <w:rFonts w:ascii="UD デジタル 教科書体 NP-R" w:eastAsia="UD デジタル 教科書体 NP-R" w:hint="eastAsia"/>
          <w:kern w:val="0"/>
          <w:sz w:val="22"/>
        </w:rPr>
        <w:t>名</w:t>
      </w:r>
      <w:r w:rsidRPr="00C97778">
        <w:rPr>
          <w:rFonts w:ascii="UD デジタル 教科書体 NP-R" w:eastAsia="UD デジタル 教科書体 NP-R" w:hint="eastAsia"/>
          <w:sz w:val="22"/>
        </w:rPr>
        <w:t>：</w:t>
      </w:r>
    </w:p>
    <w:p w:rsidR="006D11E5" w:rsidRPr="00C97778" w:rsidRDefault="006D11E5" w:rsidP="006C60AD">
      <w:pPr>
        <w:snapToGrid w:val="0"/>
        <w:spacing w:line="40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書類送付先：</w:t>
      </w:r>
    </w:p>
    <w:p w:rsidR="006D11E5" w:rsidRPr="00C97778" w:rsidRDefault="006D11E5" w:rsidP="006C60AD">
      <w:pPr>
        <w:snapToGrid w:val="0"/>
        <w:spacing w:line="40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電話番号　：</w:t>
      </w:r>
    </w:p>
    <w:p w:rsidR="006D11E5" w:rsidRPr="00C97778" w:rsidRDefault="007013DB" w:rsidP="006C60AD">
      <w:pPr>
        <w:snapToGrid w:val="0"/>
        <w:spacing w:line="40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>メール</w:t>
      </w:r>
      <w:r w:rsidR="00374870" w:rsidRPr="00C97778">
        <w:rPr>
          <w:rFonts w:ascii="UD デジタル 教科書体 NP-R" w:eastAsia="UD デジタル 教科書体 NP-R" w:hint="eastAsia"/>
          <w:sz w:val="22"/>
        </w:rPr>
        <w:t xml:space="preserve">　　</w:t>
      </w:r>
      <w:r w:rsidR="006D11E5" w:rsidRPr="00C97778">
        <w:rPr>
          <w:rFonts w:ascii="UD デジタル 教科書体 NP-R" w:eastAsia="UD デジタル 教科書体 NP-R" w:hint="eastAsia"/>
          <w:sz w:val="22"/>
        </w:rPr>
        <w:t>：</w:t>
      </w:r>
    </w:p>
    <w:p w:rsidR="006D11E5" w:rsidRPr="00C97778" w:rsidRDefault="006D11E5" w:rsidP="006C60AD">
      <w:pPr>
        <w:snapToGrid w:val="0"/>
        <w:spacing w:line="400" w:lineRule="exact"/>
        <w:ind w:firstLineChars="300" w:firstLine="660"/>
        <w:rPr>
          <w:rFonts w:ascii="UD デジタル 教科書体 NP-R" w:eastAsia="UD デジタル 教科書体 NP-R"/>
          <w:sz w:val="22"/>
        </w:rPr>
      </w:pPr>
      <w:r w:rsidRPr="00C97778">
        <w:rPr>
          <w:rFonts w:ascii="UD デジタル 教科書体 NP-R" w:eastAsia="UD デジタル 教科書体 NP-R" w:hint="eastAsia"/>
          <w:sz w:val="22"/>
        </w:rPr>
        <w:t xml:space="preserve">ご担当者名： </w:t>
      </w:r>
    </w:p>
    <w:sectPr w:rsidR="006D11E5" w:rsidRPr="00C97778" w:rsidSect="0054327A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E5"/>
    <w:rsid w:val="000B185B"/>
    <w:rsid w:val="000D03AA"/>
    <w:rsid w:val="001C2629"/>
    <w:rsid w:val="00264347"/>
    <w:rsid w:val="002715C4"/>
    <w:rsid w:val="00292FB3"/>
    <w:rsid w:val="0032250F"/>
    <w:rsid w:val="00374870"/>
    <w:rsid w:val="00432120"/>
    <w:rsid w:val="004A6A35"/>
    <w:rsid w:val="0054327A"/>
    <w:rsid w:val="00562BCD"/>
    <w:rsid w:val="00576011"/>
    <w:rsid w:val="005B7C13"/>
    <w:rsid w:val="006C60AD"/>
    <w:rsid w:val="006D11E5"/>
    <w:rsid w:val="007013DB"/>
    <w:rsid w:val="00797BF6"/>
    <w:rsid w:val="007F5F7F"/>
    <w:rsid w:val="00832D48"/>
    <w:rsid w:val="008876DF"/>
    <w:rsid w:val="0089744A"/>
    <w:rsid w:val="008A4291"/>
    <w:rsid w:val="008D5CE5"/>
    <w:rsid w:val="009629E0"/>
    <w:rsid w:val="009A3CBD"/>
    <w:rsid w:val="009A5802"/>
    <w:rsid w:val="00A2678B"/>
    <w:rsid w:val="00A45490"/>
    <w:rsid w:val="00C84CB1"/>
    <w:rsid w:val="00C97778"/>
    <w:rsid w:val="00F04178"/>
    <w:rsid w:val="00F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10506"/>
  <w15:chartTrackingRefBased/>
  <w15:docId w15:val="{B1D48973-5516-4774-8E8F-78ABBABA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50808520</Template>
  <TotalTime>62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大坪伸介</dc:creator>
  <cp:keywords/>
  <dc:description/>
  <cp:lastModifiedBy>大坪伸介</cp:lastModifiedBy>
  <cp:revision>4</cp:revision>
  <cp:lastPrinted>2023-02-20T00:41:00Z</cp:lastPrinted>
  <dcterms:created xsi:type="dcterms:W3CDTF">2022-11-17T05:58:00Z</dcterms:created>
  <dcterms:modified xsi:type="dcterms:W3CDTF">2023-02-20T00:53:00Z</dcterms:modified>
</cp:coreProperties>
</file>